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Pr="008B407D" w:rsidRDefault="00FE787B" w:rsidP="00312D67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113.5pt;height:19.5pt" o:ole="">
            <v:imagedata r:id="rId8" o:title=""/>
          </v:shape>
          <w:control r:id="rId9" w:name="CheckBox411" w:shapeid="_x0000_i1151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5" type="#_x0000_t75" style="width:109pt;height:19.5pt" o:ole="">
            <v:imagedata r:id="rId10" o:title=""/>
          </v:shape>
          <w:control r:id="rId11" w:name="CheckBox412" w:shapeid="_x0000_i1085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7" type="#_x0000_t75" style="width:152.5pt;height:19.5pt" o:ole="">
            <v:imagedata r:id="rId12" o:title=""/>
          </v:shape>
          <w:control r:id="rId13" w:name="CheckBox413" w:shapeid="_x0000_i1087"/>
        </w:object>
      </w: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0D4A28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50" type="#_x0000_t75" style="width:84pt;height:19.5pt" o:ole="">
            <v:imagedata r:id="rId14" o:title=""/>
          </v:shape>
          <w:control r:id="rId15" w:name="CheckBox1" w:shapeid="_x0000_i1150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1" type="#_x0000_t75" style="width:99pt;height:19.5pt" o:ole="">
            <v:imagedata r:id="rId16" o:title=""/>
          </v:shape>
          <w:control r:id="rId17" w:name="CheckBox3" w:shapeid="_x0000_i1091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3" type="#_x0000_t75" style="width:96pt;height:19.5pt" o:ole="">
            <v:imagedata r:id="rId18" o:title=""/>
          </v:shape>
          <w:control r:id="rId19" w:name="CheckBox4" w:shapeid="_x0000_i1093"/>
        </w:object>
      </w:r>
      <w:r w:rsidR="0034351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5" type="#_x0000_t75" style="width:152.5pt;height:19.5pt" o:ole="">
            <v:imagedata r:id="rId20" o:title=""/>
          </v:shape>
          <w:control r:id="rId21" w:name="CheckBox41" w:shapeid="_x0000_i1095"/>
        </w:objec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Manifestation publique :  </w:t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644C77">
        <w:rPr>
          <w:rStyle w:val="lev"/>
          <w:rFonts w:ascii="Arial" w:hAnsi="Arial" w:cs="Arial"/>
          <w:bCs/>
          <w:sz w:val="20"/>
          <w:szCs w:val="20"/>
        </w:rPr>
      </w:r>
      <w:r w:rsidR="00644C77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1"/>
      <w:r w:rsidR="00A45997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644C77">
        <w:rPr>
          <w:rStyle w:val="lev"/>
          <w:rFonts w:ascii="Arial" w:hAnsi="Arial" w:cs="Arial"/>
          <w:bCs/>
          <w:sz w:val="20"/>
          <w:szCs w:val="20"/>
        </w:rPr>
      </w:r>
      <w:r w:rsidR="00644C77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2"/>
      <w:r w:rsidR="00A2443D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non</w:t>
      </w:r>
    </w:p>
    <w:p w:rsidR="008B35FC" w:rsidRDefault="008B35FC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7" type="#_x0000_t75" style="width:49.5pt;height:18pt" o:ole="">
            <v:imagedata r:id="rId22" o:title=""/>
          </v:shape>
          <w:control r:id="rId23" w:name="TextBox3" w:shapeid="_x0000_i109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220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160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FE787B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1" type="#_x0000_t75" style="width:126pt;height:19.5pt" o:ole="">
            <v:imagedata r:id="rId24" o:title=""/>
          </v:shape>
          <w:control r:id="rId25" w:name="CheckBox12" w:shapeid="_x0000_i1101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3" type="#_x0000_t75" style="width:109pt;height:19.5pt" o:ole="">
            <v:imagedata r:id="rId26" o:title=""/>
          </v:shape>
          <w:control r:id="rId27" w:name="CheckBox121" w:shapeid="_x0000_i1103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05" type="#_x0000_t75" style="width:109pt;height:19.5pt" o:ole="">
            <v:imagedata r:id="rId28" o:title=""/>
          </v:shape>
          <w:control r:id="rId29" w:name="CheckBox1214" w:shapeid="_x0000_i1105"/>
        </w:object>
      </w:r>
    </w:p>
    <w:p w:rsidR="00E452E3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7" type="#_x0000_t75" style="width:153pt;height:19.5pt" o:ole="">
            <v:imagedata r:id="rId30" o:title=""/>
          </v:shape>
          <w:control r:id="rId31" w:name="CheckBox71" w:shapeid="_x0000_i1107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8" type="#_x0000_t75" style="width:145pt;height:19.5pt" o:ole="">
            <v:imagedata r:id="rId32" o:title=""/>
          </v:shape>
          <w:control r:id="rId33" w:name="CheckBox1211" w:shapeid="_x0000_i1148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1" type="#_x0000_t75" style="width:109pt;height:19.5pt" o:ole="">
            <v:imagedata r:id="rId34" o:title=""/>
          </v:shape>
          <w:control r:id="rId35" w:name="CheckBox1215" w:shapeid="_x0000_i1111"/>
        </w:object>
      </w:r>
    </w:p>
    <w:p w:rsidR="00FE787B" w:rsidRDefault="00DE3998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3" type="#_x0000_t75" style="width:110.5pt;height:19.5pt" o:ole="">
            <v:imagedata r:id="rId36" o:title=""/>
          </v:shape>
          <w:control r:id="rId37" w:name="CheckBox5" w:shapeid="_x0000_i1113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5" type="#_x0000_t75" style="width:109pt;height:19.5pt" o:ole="">
            <v:imagedata r:id="rId38" o:title=""/>
          </v:shape>
          <w:control r:id="rId39" w:name="CheckBox1212" w:shapeid="_x0000_i1115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7" type="#_x0000_t75" style="width:109pt;height:19.5pt" o:ole="">
            <v:imagedata r:id="rId40" o:title=""/>
          </v:shape>
          <w:control r:id="rId41" w:name="CheckBox1216" w:shapeid="_x0000_i1117"/>
        </w:object>
      </w:r>
    </w:p>
    <w:p w:rsidR="00FE787B" w:rsidRDefault="00E452E3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9" type="#_x0000_t75" style="width:82pt;height:19.5pt" o:ole="">
            <v:imagedata r:id="rId42" o:title=""/>
          </v:shape>
          <w:control r:id="rId43" w:name="CheckBox7" w:shapeid="_x0000_i1119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1" type="#_x0000_t75" style="width:61pt;height:18pt" o:ole="">
            <v:imagedata r:id="rId44" o:title=""/>
          </v:shape>
          <w:control r:id="rId45" w:name="TextBox1" w:shapeid="_x0000_i1121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5" type="#_x0000_t75" style="width:109pt;height:19.5pt" o:ole="">
            <v:imagedata r:id="rId46" o:title=""/>
          </v:shape>
          <w:control r:id="rId47" w:name="CheckBox1217" w:shapeid="_x0000_i1125"/>
        </w:object>
      </w:r>
    </w:p>
    <w:p w:rsidR="002F1A5B" w:rsidRDefault="00E452E3" w:rsidP="001A4AA7">
      <w:pPr>
        <w:tabs>
          <w:tab w:val="left" w:pos="3686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7" type="#_x0000_t75" style="width:82pt;height:19.5pt" o:ole="">
            <v:imagedata r:id="rId48" o:title=""/>
          </v:shape>
          <w:control r:id="rId49" w:name="CheckBox8" w:shapeid="_x0000_i1127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9" type="#_x0000_t75" style="width:61pt;height:18pt" o:ole="">
            <v:imagedata r:id="rId44" o:title=""/>
          </v:shape>
          <w:control r:id="rId50" w:name="TextBox2" w:shapeid="_x0000_i1129"/>
        </w:object>
      </w:r>
      <w:r w:rsidR="002F1A5B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9" type="#_x0000_t75" style="width:138pt;height:19.5pt" o:ole="">
            <v:imagedata r:id="rId51" o:title=""/>
          </v:shape>
          <w:control r:id="rId52" w:name="CheckBox1218" w:shapeid="_x0000_i1149"/>
        </w:object>
      </w:r>
    </w:p>
    <w:p w:rsidR="00FE787B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3" type="#_x0000_t75" style="width:2in;height:19.5pt" o:ole="">
            <v:imagedata r:id="rId53" o:title=""/>
          </v:shape>
          <w:control r:id="rId54" w:name="CheckBox1219" w:shapeid="_x0000_i1133"/>
        </w:object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82DF5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5" type="#_x0000_t75" style="width:109pt;height:19.5pt" o:ole="">
            <v:imagedata r:id="rId55" o:title=""/>
          </v:shape>
          <w:control r:id="rId56" w:name="CheckBox12110" w:shapeid="_x0000_i1135"/>
        </w:object>
      </w:r>
    </w:p>
    <w:p w:rsidR="00EC0A48" w:rsidRDefault="00EC0A48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7" type="#_x0000_t75" style="width:78pt;height:18pt" o:ole="">
            <v:imagedata r:id="rId57" o:title=""/>
          </v:shape>
          <w:control r:id="rId58" w:name="CheckBox22" w:shapeid="_x0000_i1137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9" type="#_x0000_t75" style="width:39pt;height:18pt" o:ole="">
            <v:imagedata r:id="rId59" o:title=""/>
          </v:shape>
          <w:control r:id="rId60" w:name="CheckBox211" w:shapeid="_x0000_i1139"/>
        </w:object>
      </w: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B00B42" w:rsidRDefault="00B00B42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cas de problème</w:t>
      </w:r>
      <w:r w:rsidR="007766FA">
        <w:rPr>
          <w:rFonts w:ascii="Arial" w:hAnsi="Arial" w:cs="Arial"/>
          <w:bCs/>
          <w:sz w:val="20"/>
          <w:szCs w:val="20"/>
        </w:rPr>
        <w:t xml:space="preserve"> technique (eau, électricité)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le jour de la location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vous pouvez prendre contact avec l’intendant de la </w:t>
      </w:r>
      <w:r w:rsidR="00174B5A">
        <w:rPr>
          <w:rFonts w:ascii="Arial" w:hAnsi="Arial" w:cs="Arial"/>
          <w:bCs/>
          <w:sz w:val="20"/>
          <w:szCs w:val="20"/>
        </w:rPr>
        <w:t>Grande Salle du Motty au 079/923 84 95</w:t>
      </w:r>
      <w:r w:rsidR="003C09A7">
        <w:rPr>
          <w:rFonts w:ascii="Arial" w:hAnsi="Arial" w:cs="Arial"/>
          <w:bCs/>
          <w:sz w:val="20"/>
          <w:szCs w:val="20"/>
        </w:rPr>
        <w:t>.</w:t>
      </w: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="003C09A7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</w:t>
      </w:r>
    </w:p>
    <w:p w:rsidR="00191B16" w:rsidRPr="00873FBC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</w:p>
    <w:p w:rsidR="008222C5" w:rsidRDefault="00015508" w:rsidP="004F11B4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6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C831E7">
        <w:rPr>
          <w:rStyle w:val="lev"/>
          <w:rFonts w:ascii="Arial" w:hAnsi="Arial" w:cs="Arial"/>
          <w:bCs/>
          <w:sz w:val="20"/>
          <w:szCs w:val="20"/>
        </w:rPr>
        <w:t>2</w:t>
      </w:r>
      <w:r w:rsidR="001348BE">
        <w:rPr>
          <w:rStyle w:val="lev"/>
          <w:rFonts w:ascii="Arial" w:hAnsi="Arial" w:cs="Arial"/>
          <w:bCs/>
          <w:sz w:val="20"/>
          <w:szCs w:val="20"/>
        </w:rPr>
        <w:t>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</w:t>
      </w:r>
      <w:r w:rsidR="00C831E7">
        <w:rPr>
          <w:rStyle w:val="lev"/>
          <w:rFonts w:ascii="Arial" w:hAnsi="Arial" w:cs="Arial"/>
          <w:bCs/>
          <w:sz w:val="20"/>
          <w:szCs w:val="20"/>
        </w:rPr>
        <w:t>16</w:t>
      </w:r>
      <w:r w:rsidR="00A151F9">
        <w:rPr>
          <w:rStyle w:val="lev"/>
          <w:rFonts w:ascii="Arial" w:hAnsi="Arial" w:cs="Arial"/>
          <w:bCs/>
          <w:sz w:val="20"/>
          <w:szCs w:val="20"/>
        </w:rPr>
        <w:t>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</w:t>
      </w:r>
      <w:r w:rsidR="003226CA">
        <w:rPr>
          <w:rStyle w:val="lev"/>
          <w:rFonts w:ascii="Arial" w:hAnsi="Arial" w:cs="Arial"/>
          <w:bCs/>
          <w:sz w:val="20"/>
          <w:szCs w:val="20"/>
        </w:rPr>
        <w:t>6 des D</w:t>
      </w:r>
      <w:r w:rsidR="00312D67">
        <w:rPr>
          <w:rStyle w:val="lev"/>
          <w:rFonts w:ascii="Arial" w:hAnsi="Arial" w:cs="Arial"/>
          <w:bCs/>
          <w:sz w:val="20"/>
          <w:szCs w:val="20"/>
        </w:rPr>
        <w:t>irectives</w:t>
      </w:r>
      <w:r w:rsidR="003226CA">
        <w:rPr>
          <w:rStyle w:val="lev"/>
          <w:rFonts w:ascii="Arial" w:hAnsi="Arial" w:cs="Arial"/>
          <w:bCs/>
          <w:sz w:val="20"/>
          <w:szCs w:val="20"/>
        </w:rPr>
        <w:t xml:space="preserve"> d’utilisation de la Grande salle</w:t>
      </w:r>
      <w:r w:rsidR="00312D67">
        <w:rPr>
          <w:rStyle w:val="lev"/>
          <w:rFonts w:ascii="Arial" w:hAnsi="Arial" w:cs="Arial"/>
          <w:bCs/>
          <w:sz w:val="20"/>
          <w:szCs w:val="20"/>
        </w:rPr>
        <w:t>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Pr="00191B16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61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A7" w:rsidRDefault="001A4AA7" w:rsidP="000A15D2">
      <w:pPr>
        <w:spacing w:after="0" w:line="240" w:lineRule="auto"/>
      </w:pPr>
      <w:r>
        <w:separator/>
      </w:r>
    </w:p>
  </w:endnote>
  <w:end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A7" w:rsidRDefault="001A4AA7" w:rsidP="000A15D2">
      <w:pPr>
        <w:spacing w:after="0" w:line="240" w:lineRule="auto"/>
      </w:pPr>
      <w:r>
        <w:separator/>
      </w:r>
    </w:p>
  </w:footnote>
  <w:foot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1A4AA7" w:rsidRPr="00AF370F" w:rsidRDefault="001A4AA7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4875B4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4875B4">
            <w:rPr>
              <w:b/>
              <w:sz w:val="28"/>
              <w:szCs w:val="28"/>
            </w:rPr>
            <w:t>Durabilité</w:t>
          </w:r>
        </w:p>
      </w:tc>
    </w:tr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1A4AA7" w:rsidRPr="00BD555E" w:rsidRDefault="001A4AA7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1A4AA7" w:rsidRPr="002526F9" w:rsidRDefault="001A4AA7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EFvOqQYFNyeiBK+b8fothBikq4GQOxhW219LdbOKp3XPyPM3q2w+/UBKTyo+ZdKNzLKgTyF44eC9YKt0o8aHw==" w:salt="tY+1IJ6rf1IHPo74G9hd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8FA"/>
    <w:rsid w:val="006D3117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3886"/>
    <w:rsid w:val="00914AEA"/>
    <w:rsid w:val="0091699E"/>
    <w:rsid w:val="00936366"/>
    <w:rsid w:val="00946263"/>
    <w:rsid w:val="00961E28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5AA6"/>
    <w:rsid w:val="00F27991"/>
    <w:rsid w:val="00F42CFC"/>
    <w:rsid w:val="00F626D2"/>
    <w:rsid w:val="00F71286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168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E54-5645-4965-8BC4-C42EB7E5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320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Lo Conte Sonia</cp:lastModifiedBy>
  <cp:revision>26</cp:revision>
  <cp:lastPrinted>2021-03-18T08:18:00Z</cp:lastPrinted>
  <dcterms:created xsi:type="dcterms:W3CDTF">2021-03-09T08:55:00Z</dcterms:created>
  <dcterms:modified xsi:type="dcterms:W3CDTF">2021-11-22T09:25:00Z</dcterms:modified>
</cp:coreProperties>
</file>