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5F" w:rsidRPr="00A2443D" w:rsidRDefault="00372B5F" w:rsidP="00E757DC">
      <w:pPr>
        <w:spacing w:after="120" w:line="240" w:lineRule="auto"/>
        <w:rPr>
          <w:rStyle w:val="lev"/>
          <w:rFonts w:ascii="Arial" w:hAnsi="Arial" w:cs="Arial"/>
          <w:b/>
          <w:bCs/>
          <w:color w:val="FF0000"/>
          <w:sz w:val="17"/>
          <w:szCs w:val="17"/>
        </w:rPr>
      </w:pPr>
      <w:r w:rsidRPr="00A2443D">
        <w:rPr>
          <w:rStyle w:val="lev"/>
          <w:rFonts w:ascii="Arial" w:hAnsi="Arial" w:cs="Arial"/>
          <w:bCs/>
          <w:color w:val="FF0000"/>
          <w:sz w:val="17"/>
          <w:szCs w:val="17"/>
        </w:rPr>
        <w:t xml:space="preserve">A remplir dès la date connue ou au plus tard 30 jours avant la location </w:t>
      </w:r>
      <w:r w:rsidRPr="00A2443D">
        <w:rPr>
          <w:rStyle w:val="lev"/>
          <w:rFonts w:ascii="Arial" w:hAnsi="Arial" w:cs="Arial"/>
          <w:color w:val="FF0000"/>
          <w:sz w:val="17"/>
          <w:szCs w:val="17"/>
        </w:rPr>
        <w:t>– une confirmation vous sera transmise dans les meilleurs délais</w:t>
      </w:r>
      <w:r w:rsidRPr="00A2443D">
        <w:rPr>
          <w:rStyle w:val="lev"/>
          <w:rFonts w:ascii="Arial" w:hAnsi="Arial" w:cs="Arial"/>
          <w:b/>
          <w:bCs/>
          <w:color w:val="FF0000"/>
          <w:sz w:val="17"/>
          <w:szCs w:val="17"/>
        </w:rPr>
        <w:t>.</w:t>
      </w:r>
    </w:p>
    <w:p w:rsidR="00D17D3A" w:rsidRPr="002B62EA" w:rsidRDefault="00D17D3A" w:rsidP="00EC0A48">
      <w:pPr>
        <w:shd w:val="clear" w:color="auto" w:fill="808080" w:themeFill="background1" w:themeFillShade="80"/>
        <w:spacing w:after="120" w:line="240" w:lineRule="auto"/>
        <w:contextualSpacing/>
        <w:jc w:val="center"/>
        <w:rPr>
          <w:rStyle w:val="lev"/>
          <w:rFonts w:ascii="Arial" w:hAnsi="Arial" w:cs="Arial"/>
          <w:color w:val="FFFFFF" w:themeColor="background1"/>
          <w:sz w:val="20"/>
          <w:szCs w:val="20"/>
        </w:rPr>
      </w:pPr>
      <w:r w:rsidRPr="002B62EA">
        <w:rPr>
          <w:rStyle w:val="lev"/>
          <w:rFonts w:ascii="Arial" w:hAnsi="Arial" w:cs="Arial"/>
          <w:color w:val="FFFFFF" w:themeColor="background1"/>
          <w:sz w:val="20"/>
          <w:szCs w:val="20"/>
        </w:rPr>
        <w:t>COORDONNEES DU DEMANDEUR DE LA LOCATION</w:t>
      </w:r>
    </w:p>
    <w:p w:rsidR="00D17D3A" w:rsidRPr="002B62EA" w:rsidRDefault="00D17D3A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Service</w:t>
      </w:r>
      <w:r w:rsidR="0053341E">
        <w:rPr>
          <w:rStyle w:val="lev"/>
          <w:rFonts w:ascii="Arial" w:hAnsi="Arial" w:cs="Arial"/>
          <w:b/>
          <w:bCs/>
          <w:sz w:val="20"/>
          <w:szCs w:val="20"/>
        </w:rPr>
        <w:t xml:space="preserve"> / Société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bookmarkStart w:id="0" w:name="_GoBack"/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bookmarkEnd w:id="0"/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Téléphone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Nom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Prénom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spacing w:after="0"/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Adresse mail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6D3117">
        <w:rPr>
          <w:rStyle w:val="lev"/>
          <w:rFonts w:ascii="Arial" w:hAnsi="Arial" w:cs="Arial"/>
          <w:b/>
          <w:bCs/>
          <w:sz w:val="20"/>
          <w:szCs w:val="20"/>
        </w:rPr>
        <w:t>Adresse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3B37CA" w:rsidRDefault="00FF4B22" w:rsidP="003B37CA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  <w:tab w:val="left" w:pos="7655"/>
          <w:tab w:val="left" w:pos="8647"/>
        </w:tabs>
        <w:spacing w:after="120" w:line="240" w:lineRule="auto"/>
        <w:ind w:left="709" w:hanging="142"/>
        <w:contextualSpacing w:val="0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Nom assurance RC 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" w:name="Texte25"/>
      <w:r w:rsidR="000D4A28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="006D3117">
        <w:rPr>
          <w:rStyle w:val="lev"/>
          <w:rFonts w:ascii="Arial" w:hAnsi="Arial" w:cs="Arial"/>
          <w:b/>
          <w:bCs/>
          <w:sz w:val="20"/>
          <w:szCs w:val="20"/>
        </w:rPr>
        <w:t xml:space="preserve"> (copie contrat)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6D3117">
        <w:rPr>
          <w:rStyle w:val="lev"/>
          <w:rFonts w:ascii="Arial" w:hAnsi="Arial" w:cs="Arial"/>
          <w:b/>
          <w:bCs/>
          <w:sz w:val="20"/>
          <w:szCs w:val="20"/>
        </w:rPr>
        <w:t>Localité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0D4A28" w:rsidRPr="00FF4B22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4554F6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C222CA" w:rsidRPr="002B62EA" w:rsidRDefault="00D17D3A" w:rsidP="00EC0A48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DATE DE LA LOCATION</w:t>
      </w:r>
    </w:p>
    <w:p w:rsidR="0034351A" w:rsidRPr="008B407D" w:rsidRDefault="00FE787B" w:rsidP="00312D67">
      <w:pPr>
        <w:pStyle w:val="Paragraphedeliste"/>
        <w:numPr>
          <w:ilvl w:val="0"/>
          <w:numId w:val="16"/>
        </w:numPr>
        <w:tabs>
          <w:tab w:val="left" w:pos="3686"/>
          <w:tab w:val="left" w:pos="6946"/>
        </w:tabs>
        <w:spacing w:after="0" w:line="240" w:lineRule="auto"/>
        <w:ind w:left="709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E313AF">
        <w:rPr>
          <w:rStyle w:val="lev"/>
          <w:rFonts w:ascii="Arial" w:hAnsi="Arial" w:cs="Arial"/>
          <w:b/>
          <w:bCs/>
          <w:sz w:val="20"/>
          <w:szCs w:val="20"/>
        </w:rPr>
        <w:t>Sélectionner une date</w:t>
      </w:r>
      <w:r w:rsidR="00A23A64" w:rsidRPr="00E313AF">
        <w:rPr>
          <w:rStyle w:val="lev"/>
          <w:rFonts w:ascii="Arial" w:hAnsi="Arial" w:cs="Arial"/>
          <w:b/>
          <w:bCs/>
          <w:sz w:val="20"/>
          <w:szCs w:val="20"/>
        </w:rPr>
        <w:t xml:space="preserve"> du </w:t>
      </w:r>
      <w:r w:rsidRPr="00E313AF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E313AF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1100302346"/>
          <w:placeholder>
            <w:docPart w:val="02B90FC0351B4C02B56D83B712D6DBB6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 w:rsidR="00A23A64" w:rsidRPr="00E313AF">
        <w:rPr>
          <w:rStyle w:val="lev"/>
          <w:rFonts w:ascii="Arial" w:hAnsi="Arial" w:cs="Arial"/>
          <w:bCs/>
          <w:sz w:val="20"/>
          <w:szCs w:val="20"/>
        </w:rPr>
        <w:tab/>
      </w:r>
      <w:r w:rsidR="00A2443D" w:rsidRPr="00E313AF">
        <w:rPr>
          <w:rStyle w:val="lev"/>
          <w:rFonts w:ascii="Arial" w:hAnsi="Arial" w:cs="Arial"/>
          <w:b/>
          <w:bCs/>
          <w:sz w:val="20"/>
          <w:szCs w:val="20"/>
        </w:rPr>
        <w:t xml:space="preserve">au </w:t>
      </w:r>
      <w:r w:rsidR="00A23A64" w:rsidRPr="00E313AF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A23A64" w:rsidRPr="00E313AF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231514517"/>
          <w:placeholder>
            <w:docPart w:val="C633099BEADE49B887818545C1817F09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 w:rsidR="008B407D" w:rsidRPr="008B407D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34351A" w:rsidRPr="008B407D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13.25pt;height:19.65pt" o:ole="">
            <v:imagedata r:id="rId8" o:title=""/>
          </v:shape>
          <w:control r:id="rId9" w:name="CheckBox411" w:shapeid="_x0000_i1083"/>
        </w:object>
      </w:r>
      <w:r w:rsidR="0034351A" w:rsidRPr="008B407D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85" type="#_x0000_t75" style="width:108.65pt;height:19.65pt" o:ole="">
            <v:imagedata r:id="rId10" o:title=""/>
          </v:shape>
          <w:control r:id="rId11" w:name="CheckBox412" w:shapeid="_x0000_i1085"/>
        </w:object>
      </w:r>
      <w:r w:rsidR="0034351A" w:rsidRPr="008B407D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87" type="#_x0000_t75" style="width:152.5pt;height:19.65pt" o:ole="">
            <v:imagedata r:id="rId12" o:title=""/>
          </v:shape>
          <w:control r:id="rId13" w:name="CheckBox413" w:shapeid="_x0000_i1087"/>
        </w:object>
      </w:r>
    </w:p>
    <w:p w:rsidR="00FE787B" w:rsidRPr="002B62EA" w:rsidRDefault="00FE787B" w:rsidP="00FE787B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TYPE DE MANIFESTATION</w:t>
      </w:r>
    </w:p>
    <w:p w:rsidR="000D4A28" w:rsidRDefault="000D4A28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89" type="#_x0000_t75" style="width:83.8pt;height:19.65pt" o:ole="">
            <v:imagedata r:id="rId14" o:title=""/>
          </v:shape>
          <w:control r:id="rId15" w:name="CheckBox1" w:shapeid="_x0000_i1089"/>
        </w:object>
      </w:r>
      <w:r w:rsidR="00FE787B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91" type="#_x0000_t75" style="width:98.85pt;height:19.65pt" o:ole="">
            <v:imagedata r:id="rId16" o:title=""/>
          </v:shape>
          <w:control r:id="rId17" w:name="CheckBox3" w:shapeid="_x0000_i1091"/>
        </w:object>
      </w:r>
      <w:r w:rsidR="00FE787B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93" type="#_x0000_t75" style="width:96.2pt;height:19.65pt" o:ole="">
            <v:imagedata r:id="rId18" o:title=""/>
          </v:shape>
          <w:control r:id="rId19" w:name="CheckBox4" w:shapeid="_x0000_i1093"/>
        </w:object>
      </w:r>
      <w:r w:rsidR="0034351A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95" type="#_x0000_t75" style="width:152.5pt;height:19.65pt" o:ole="">
            <v:imagedata r:id="rId20" o:title=""/>
          </v:shape>
          <w:control r:id="rId21" w:name="CheckBox41" w:shapeid="_x0000_i1095"/>
        </w:object>
      </w:r>
    </w:p>
    <w:p w:rsidR="00E452E3" w:rsidRDefault="008B35FC" w:rsidP="004F11B4">
      <w:pPr>
        <w:tabs>
          <w:tab w:val="left" w:pos="4395"/>
        </w:tabs>
        <w:spacing w:before="120"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Manifestation publique :  </w:t>
      </w:r>
      <w:r>
        <w:rPr>
          <w:rStyle w:val="lev"/>
          <w:rFonts w:ascii="Arial" w:hAnsi="Arial" w:cs="Arial"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rPr>
          <w:rStyle w:val="lev"/>
          <w:rFonts w:ascii="Arial" w:hAnsi="Arial" w:cs="Arial"/>
          <w:bCs/>
          <w:sz w:val="20"/>
          <w:szCs w:val="20"/>
        </w:rPr>
        <w:instrText xml:space="preserve"> FORMCHECKBOX </w:instrText>
      </w:r>
      <w:r w:rsidR="006D72F2">
        <w:rPr>
          <w:rStyle w:val="lev"/>
          <w:rFonts w:ascii="Arial" w:hAnsi="Arial" w:cs="Arial"/>
          <w:bCs/>
          <w:sz w:val="20"/>
          <w:szCs w:val="20"/>
        </w:rPr>
      </w:r>
      <w:r w:rsidR="006D72F2">
        <w:rPr>
          <w:rStyle w:val="lev"/>
          <w:rFonts w:ascii="Arial" w:hAnsi="Arial" w:cs="Arial"/>
          <w:bCs/>
          <w:sz w:val="20"/>
          <w:szCs w:val="20"/>
        </w:rPr>
        <w:fldChar w:fldCharType="separate"/>
      </w:r>
      <w:r>
        <w:rPr>
          <w:rStyle w:val="lev"/>
          <w:rFonts w:ascii="Arial" w:hAnsi="Arial" w:cs="Arial"/>
          <w:bCs/>
          <w:sz w:val="20"/>
          <w:szCs w:val="20"/>
        </w:rPr>
        <w:fldChar w:fldCharType="end"/>
      </w:r>
      <w:bookmarkEnd w:id="2"/>
      <w:r w:rsidR="00A45997">
        <w:rPr>
          <w:rStyle w:val="lev"/>
          <w:rFonts w:ascii="Arial" w:hAnsi="Arial" w:cs="Arial"/>
          <w:bCs/>
          <w:sz w:val="20"/>
          <w:szCs w:val="20"/>
        </w:rPr>
        <w:t xml:space="preserve">  </w:t>
      </w:r>
      <w:r>
        <w:rPr>
          <w:rStyle w:val="lev"/>
          <w:rFonts w:ascii="Arial" w:hAnsi="Arial" w:cs="Arial"/>
          <w:bCs/>
          <w:sz w:val="20"/>
          <w:szCs w:val="20"/>
        </w:rPr>
        <w:t>oui</w:t>
      </w:r>
      <w:r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rPr>
          <w:rStyle w:val="lev"/>
          <w:rFonts w:ascii="Arial" w:hAnsi="Arial" w:cs="Arial"/>
          <w:bCs/>
          <w:sz w:val="20"/>
          <w:szCs w:val="20"/>
        </w:rPr>
        <w:instrText xml:space="preserve"> FORMCHECKBOX </w:instrText>
      </w:r>
      <w:r w:rsidR="006D72F2">
        <w:rPr>
          <w:rStyle w:val="lev"/>
          <w:rFonts w:ascii="Arial" w:hAnsi="Arial" w:cs="Arial"/>
          <w:bCs/>
          <w:sz w:val="20"/>
          <w:szCs w:val="20"/>
        </w:rPr>
      </w:r>
      <w:r w:rsidR="006D72F2">
        <w:rPr>
          <w:rStyle w:val="lev"/>
          <w:rFonts w:ascii="Arial" w:hAnsi="Arial" w:cs="Arial"/>
          <w:bCs/>
          <w:sz w:val="20"/>
          <w:szCs w:val="20"/>
        </w:rPr>
        <w:fldChar w:fldCharType="separate"/>
      </w:r>
      <w:r>
        <w:rPr>
          <w:rStyle w:val="lev"/>
          <w:rFonts w:ascii="Arial" w:hAnsi="Arial" w:cs="Arial"/>
          <w:bCs/>
          <w:sz w:val="20"/>
          <w:szCs w:val="20"/>
        </w:rPr>
        <w:fldChar w:fldCharType="end"/>
      </w:r>
      <w:bookmarkEnd w:id="3"/>
      <w:r w:rsidR="00A2443D">
        <w:rPr>
          <w:rStyle w:val="lev"/>
          <w:rFonts w:ascii="Arial" w:hAnsi="Arial" w:cs="Arial"/>
          <w:bCs/>
          <w:sz w:val="20"/>
          <w:szCs w:val="20"/>
        </w:rPr>
        <w:t xml:space="preserve">  </w:t>
      </w:r>
      <w:r>
        <w:rPr>
          <w:rStyle w:val="lev"/>
          <w:rFonts w:ascii="Arial" w:hAnsi="Arial" w:cs="Arial"/>
          <w:bCs/>
          <w:sz w:val="20"/>
          <w:szCs w:val="20"/>
        </w:rPr>
        <w:t>non</w:t>
      </w:r>
    </w:p>
    <w:p w:rsidR="008B35FC" w:rsidRDefault="008B35FC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E452E3" w:rsidRDefault="00E452E3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Nombre de personnes :</w:t>
      </w:r>
      <w:r w:rsidR="00641B56">
        <w:rPr>
          <w:rStyle w:val="lev"/>
          <w:rFonts w:ascii="Arial" w:hAnsi="Arial" w:cs="Arial"/>
          <w:bCs/>
          <w:sz w:val="20"/>
          <w:szCs w:val="20"/>
        </w:rPr>
        <w:t xml:space="preserve">  </w:t>
      </w:r>
      <w:r w:rsidR="00641B56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97" type="#_x0000_t75" style="width:49.75pt;height:18.35pt" o:ole="">
            <v:imagedata r:id="rId22" o:title=""/>
          </v:shape>
          <w:control r:id="rId23" w:name="TextBox3" w:shapeid="_x0000_i1097"/>
        </w:objec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(2</w:t>
      </w:r>
      <w:r w:rsidR="001348BE">
        <w:rPr>
          <w:rStyle w:val="lev"/>
          <w:rFonts w:ascii="Arial" w:hAnsi="Arial" w:cs="Arial"/>
          <w:b/>
          <w:bCs/>
          <w:sz w:val="20"/>
          <w:szCs w:val="20"/>
        </w:rPr>
        <w:t>40</w: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places en chaises </w:t>
      </w:r>
      <w:r w:rsidR="008B407D">
        <w:rPr>
          <w:rStyle w:val="lev"/>
          <w:rFonts w:ascii="Arial" w:hAnsi="Arial" w:cs="Arial"/>
          <w:b/>
          <w:bCs/>
          <w:sz w:val="20"/>
          <w:szCs w:val="20"/>
        </w:rPr>
        <w:t>-</w: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200 places avec tables</w:t>
      </w:r>
      <w:r w:rsidR="00641B56" w:rsidRPr="00641B56">
        <w:rPr>
          <w:rStyle w:val="lev"/>
          <w:rFonts w:ascii="Arial" w:hAnsi="Arial" w:cs="Arial"/>
          <w:b/>
          <w:bCs/>
          <w:sz w:val="20"/>
          <w:szCs w:val="20"/>
        </w:rPr>
        <w:t>)</w:t>
      </w:r>
    </w:p>
    <w:p w:rsidR="00191B16" w:rsidRDefault="00191B16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191B16" w:rsidRDefault="00191B16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Descriptif de la manifestation : </w:t>
      </w:r>
      <w:r w:rsidR="00FF4B22" w:rsidRPr="00FF4B22">
        <w:rPr>
          <w:rFonts w:ascii="Arial" w:hAnsi="Arial" w:cs="Arial"/>
          <w:bCs/>
          <w:sz w:val="18"/>
          <w:szCs w:val="18"/>
        </w:rPr>
        <w:t>(</w:t>
      </w:r>
      <w:r w:rsidR="00AF2C62">
        <w:rPr>
          <w:rFonts w:ascii="Arial" w:hAnsi="Arial" w:cs="Arial"/>
          <w:bCs/>
          <w:sz w:val="18"/>
          <w:szCs w:val="18"/>
        </w:rPr>
        <w:t xml:space="preserve">conférence, séance, assemblée générale, repas, </w:t>
      </w:r>
      <w:r w:rsidR="00AF2C62" w:rsidRPr="00FF4B22">
        <w:rPr>
          <w:rFonts w:ascii="Arial" w:hAnsi="Arial" w:cs="Arial"/>
          <w:bCs/>
          <w:sz w:val="18"/>
          <w:szCs w:val="18"/>
        </w:rPr>
        <w:t>animation : nom du conférencier, de l’artiste, du groupe</w:t>
      </w:r>
      <w:r w:rsidR="008B407D">
        <w:rPr>
          <w:rFonts w:ascii="Arial" w:hAnsi="Arial" w:cs="Arial"/>
          <w:bCs/>
          <w:sz w:val="18"/>
          <w:szCs w:val="18"/>
        </w:rPr>
        <w:t>,</w:t>
      </w:r>
      <w:r w:rsidR="00AF2C62" w:rsidRPr="00FF4B22">
        <w:rPr>
          <w:rFonts w:ascii="Arial" w:hAnsi="Arial" w:cs="Arial"/>
          <w:bCs/>
          <w:sz w:val="18"/>
          <w:szCs w:val="18"/>
        </w:rPr>
        <w:t xml:space="preserve"> </w:t>
      </w:r>
      <w:r w:rsidRPr="00FF4B22">
        <w:rPr>
          <w:rFonts w:ascii="Arial" w:hAnsi="Arial" w:cs="Arial"/>
          <w:bCs/>
          <w:sz w:val="18"/>
          <w:szCs w:val="18"/>
        </w:rPr>
        <w:t>etc.)</w:t>
      </w:r>
    </w:p>
    <w:p w:rsidR="00641B56" w:rsidRPr="00FF4B22" w:rsidRDefault="00641B56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18"/>
          <w:szCs w:val="18"/>
        </w:rPr>
      </w:pPr>
    </w:p>
    <w:p w:rsidR="00191B16" w:rsidRDefault="00641B56" w:rsidP="004F11B4">
      <w:pPr>
        <w:pStyle w:val="Paragraphedeliste"/>
        <w:spacing w:after="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object w:dxaOrig="225" w:dyaOrig="225">
          <v:shape id="_x0000_i1099" type="#_x0000_t75" style="width:430.7pt;height:37.3pt" o:ole="">
            <v:imagedata r:id="rId24" o:title=""/>
          </v:shape>
          <w:control r:id="rId25" w:name="TextBox4" w:shapeid="_x0000_i1099"/>
        </w:object>
      </w:r>
    </w:p>
    <w:p w:rsidR="000D4A28" w:rsidRDefault="000D4A28" w:rsidP="004F11B4">
      <w:pPr>
        <w:tabs>
          <w:tab w:val="left" w:pos="368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FE787B" w:rsidRPr="002B62EA" w:rsidRDefault="00FE787B" w:rsidP="00FE787B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ELEMENTS DEMANDES</w:t>
      </w:r>
    </w:p>
    <w:p w:rsidR="001A4AA7" w:rsidRDefault="001A4AA7" w:rsidP="001A4AA7">
      <w:pPr>
        <w:tabs>
          <w:tab w:val="left" w:pos="3969"/>
          <w:tab w:val="left" w:pos="694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tab/>
        <w:t>Recettes :</w:t>
      </w:r>
    </w:p>
    <w:p w:rsidR="00FE787B" w:rsidRDefault="00FE787B" w:rsidP="001A4AA7">
      <w:pPr>
        <w:tabs>
          <w:tab w:val="left" w:pos="3969"/>
          <w:tab w:val="left" w:pos="694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01" type="#_x0000_t75" style="width:126.35pt;height:19.65pt" o:ole="">
            <v:imagedata r:id="rId26" o:title=""/>
          </v:shape>
          <w:control r:id="rId27" w:name="CheckBox12" w:shapeid="_x0000_i1101"/>
        </w:object>
      </w:r>
      <w:r w:rsidR="003C09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03" type="#_x0000_t75" style="width:108.65pt;height:19.65pt" o:ole="">
            <v:imagedata r:id="rId28" o:title=""/>
          </v:shape>
          <w:control r:id="rId29" w:name="CheckBox121" w:shapeid="_x0000_i1103"/>
        </w:object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A45997">
        <w:rPr>
          <w:rStyle w:val="lev"/>
          <w:rFonts w:ascii="Arial" w:hAnsi="Arial" w:cs="Arial"/>
          <w:bCs/>
          <w:sz w:val="18"/>
          <w:szCs w:val="18"/>
        </w:rPr>
        <w:object w:dxaOrig="225" w:dyaOrig="225">
          <v:shape id="_x0000_i1105" type="#_x0000_t75" style="width:108.65pt;height:19.65pt" o:ole="">
            <v:imagedata r:id="rId30" o:title=""/>
          </v:shape>
          <w:control r:id="rId31" w:name="CheckBox1214" w:shapeid="_x0000_i1105"/>
        </w:object>
      </w:r>
    </w:p>
    <w:p w:rsidR="00E452E3" w:rsidRDefault="00FE787B" w:rsidP="001A4AA7">
      <w:pPr>
        <w:tabs>
          <w:tab w:val="left" w:pos="3969"/>
          <w:tab w:val="left" w:pos="694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07" type="#_x0000_t75" style="width:153.15pt;height:19.65pt" o:ole="">
            <v:imagedata r:id="rId32" o:title=""/>
          </v:shape>
          <w:control r:id="rId33" w:name="CheckBox71" w:shapeid="_x0000_i1107"/>
        </w:object>
      </w:r>
      <w:r w:rsidR="003C09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09" type="#_x0000_t75" style="width:108.65pt;height:19.65pt" o:ole="">
            <v:imagedata r:id="rId34" o:title=""/>
          </v:shape>
          <w:control r:id="rId35" w:name="CheckBox1211" w:shapeid="_x0000_i1109"/>
        </w:object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A45997">
        <w:rPr>
          <w:rStyle w:val="lev"/>
          <w:rFonts w:ascii="Arial" w:hAnsi="Arial" w:cs="Arial"/>
          <w:bCs/>
          <w:sz w:val="18"/>
          <w:szCs w:val="18"/>
        </w:rPr>
        <w:object w:dxaOrig="225" w:dyaOrig="225">
          <v:shape id="_x0000_i1111" type="#_x0000_t75" style="width:108.65pt;height:19.65pt" o:ole="">
            <v:imagedata r:id="rId36" o:title=""/>
          </v:shape>
          <w:control r:id="rId37" w:name="CheckBox1215" w:shapeid="_x0000_i1111"/>
        </w:object>
      </w:r>
    </w:p>
    <w:p w:rsidR="00FE787B" w:rsidRDefault="00DE3998" w:rsidP="001A4AA7">
      <w:pPr>
        <w:tabs>
          <w:tab w:val="left" w:pos="3969"/>
          <w:tab w:val="left" w:pos="694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13" type="#_x0000_t75" style="width:109.95pt;height:19.65pt" o:ole="">
            <v:imagedata r:id="rId38" o:title=""/>
          </v:shape>
          <w:control r:id="rId39" w:name="CheckBox5" w:shapeid="_x0000_i1113"/>
        </w:object>
      </w:r>
      <w:r w:rsidR="003C09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15" type="#_x0000_t75" style="width:108.65pt;height:19.65pt" o:ole="">
            <v:imagedata r:id="rId40" o:title=""/>
          </v:shape>
          <w:control r:id="rId41" w:name="CheckBox1212" w:shapeid="_x0000_i1115"/>
        </w:object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A45997">
        <w:rPr>
          <w:rStyle w:val="lev"/>
          <w:rFonts w:ascii="Arial" w:hAnsi="Arial" w:cs="Arial"/>
          <w:bCs/>
          <w:sz w:val="18"/>
          <w:szCs w:val="18"/>
        </w:rPr>
        <w:object w:dxaOrig="225" w:dyaOrig="225">
          <v:shape id="_x0000_i1117" type="#_x0000_t75" style="width:108.65pt;height:19.65pt" o:ole="">
            <v:imagedata r:id="rId42" o:title=""/>
          </v:shape>
          <w:control r:id="rId43" w:name="CheckBox1216" w:shapeid="_x0000_i1117"/>
        </w:object>
      </w:r>
    </w:p>
    <w:p w:rsidR="00FE787B" w:rsidRDefault="00E452E3" w:rsidP="001A4AA7">
      <w:pPr>
        <w:tabs>
          <w:tab w:val="left" w:pos="3969"/>
          <w:tab w:val="left" w:pos="694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lastRenderedPageBreak/>
        <w:object w:dxaOrig="225" w:dyaOrig="225">
          <v:shape id="_x0000_i1119" type="#_x0000_t75" style="width:81.8pt;height:19.65pt" o:ole="">
            <v:imagedata r:id="rId44" o:title=""/>
          </v:shape>
          <w:control r:id="rId45" w:name="CheckBox7" w:shapeid="_x0000_i1119"/>
        </w:object>
      </w:r>
      <w:r w:rsidR="00873FBC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21" type="#_x0000_t75" style="width:60.85pt;height:18.35pt" o:ole="">
            <v:imagedata r:id="rId46" o:title=""/>
          </v:shape>
          <w:control r:id="rId47" w:name="TextBox1" w:shapeid="_x0000_i1121"/>
        </w:object>
      </w:r>
      <w:r w:rsidR="003C09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23" type="#_x0000_t75" style="width:108.65pt;height:19.65pt" o:ole="">
            <v:imagedata r:id="rId48" o:title=""/>
          </v:shape>
          <w:control r:id="rId49" w:name="CheckBox1213" w:shapeid="_x0000_i1123"/>
        </w:object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25" type="#_x0000_t75" style="width:108.65pt;height:19.65pt" o:ole="">
            <v:imagedata r:id="rId50" o:title=""/>
          </v:shape>
          <w:control r:id="rId51" w:name="CheckBox1217" w:shapeid="_x0000_i1125"/>
        </w:object>
      </w:r>
    </w:p>
    <w:p w:rsidR="002F1A5B" w:rsidRDefault="00E452E3" w:rsidP="001A4AA7">
      <w:pPr>
        <w:tabs>
          <w:tab w:val="left" w:pos="3686"/>
          <w:tab w:val="left" w:pos="694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27" type="#_x0000_t75" style="width:81.8pt;height:19.65pt" o:ole="">
            <v:imagedata r:id="rId52" o:title=""/>
          </v:shape>
          <w:control r:id="rId53" w:name="CheckBox8" w:shapeid="_x0000_i1127"/>
        </w:object>
      </w:r>
      <w:r w:rsidR="00873FBC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29" type="#_x0000_t75" style="width:60.85pt;height:18.35pt" o:ole="">
            <v:imagedata r:id="rId46" o:title=""/>
          </v:shape>
          <w:control r:id="rId54" w:name="TextBox2" w:shapeid="_x0000_i1129"/>
        </w:object>
      </w:r>
      <w:r w:rsidR="002F1A5B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31" type="#_x0000_t75" style="width:138.1pt;height:19.65pt" o:ole="">
            <v:imagedata r:id="rId55" o:title=""/>
          </v:shape>
          <w:control r:id="rId56" w:name="CheckBox1218" w:shapeid="_x0000_i1131"/>
        </w:object>
      </w:r>
    </w:p>
    <w:p w:rsidR="00FE787B" w:rsidRDefault="001A4AA7" w:rsidP="001A4AA7">
      <w:pPr>
        <w:tabs>
          <w:tab w:val="left" w:pos="3969"/>
          <w:tab w:val="left" w:pos="694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tab/>
      </w:r>
      <w:r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33" type="#_x0000_t75" style="width:2in;height:19.65pt" o:ole="">
            <v:imagedata r:id="rId57" o:title=""/>
          </v:shape>
          <w:control r:id="rId58" w:name="CheckBox1219" w:shapeid="_x0000_i1133"/>
        </w:object>
      </w:r>
    </w:p>
    <w:p w:rsidR="00D17D3A" w:rsidRPr="002B62EA" w:rsidRDefault="0098116A" w:rsidP="00082DF5">
      <w:pPr>
        <w:pStyle w:val="Paragraphedeliste"/>
        <w:tabs>
          <w:tab w:val="left" w:pos="3686"/>
          <w:tab w:val="left" w:pos="6946"/>
        </w:tabs>
        <w:spacing w:after="6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Matériel informatique avec connexion : </w:t>
      </w:r>
      <w:r w:rsidR="00082DF5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082DF5"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35" type="#_x0000_t75" style="width:108.65pt;height:19.65pt" o:ole="">
            <v:imagedata r:id="rId59" o:title=""/>
          </v:shape>
          <w:control r:id="rId60" w:name="CheckBox12110" w:shapeid="_x0000_i1135"/>
        </w:object>
      </w:r>
    </w:p>
    <w:p w:rsidR="00EC0A48" w:rsidRDefault="00EC0A48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2B62EA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137" type="#_x0000_t75" style="width:77.9pt;height:18.35pt" o:ole="">
            <v:imagedata r:id="rId61" o:title=""/>
          </v:shape>
          <w:control r:id="rId62" w:name="CheckBox22" w:shapeid="_x0000_i1137"/>
        </w:object>
      </w:r>
      <w:r w:rsidRPr="002B62EA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139" type="#_x0000_t75" style="width:39.25pt;height:18.35pt" o:ole="">
            <v:imagedata r:id="rId63" o:title=""/>
          </v:shape>
          <w:control r:id="rId64" w:name="CheckBox211" w:shapeid="_x0000_i1139"/>
        </w:object>
      </w:r>
    </w:p>
    <w:p w:rsidR="00873FBC" w:rsidRPr="002B62EA" w:rsidRDefault="00873FBC" w:rsidP="00873FBC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</w:p>
    <w:p w:rsidR="00B00B42" w:rsidRDefault="00B00B42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 cas de problème</w:t>
      </w:r>
      <w:r w:rsidR="007766FA">
        <w:rPr>
          <w:rFonts w:ascii="Arial" w:hAnsi="Arial" w:cs="Arial"/>
          <w:bCs/>
          <w:sz w:val="20"/>
          <w:szCs w:val="20"/>
        </w:rPr>
        <w:t xml:space="preserve"> technique (eau, électricité)</w:t>
      </w:r>
      <w:r w:rsidR="008B407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le jour de la location</w:t>
      </w:r>
      <w:r w:rsidR="008B407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vous pouvez prendre contact avec l’intendant de la </w:t>
      </w:r>
      <w:r w:rsidR="00174B5A">
        <w:rPr>
          <w:rFonts w:ascii="Arial" w:hAnsi="Arial" w:cs="Arial"/>
          <w:bCs/>
          <w:sz w:val="20"/>
          <w:szCs w:val="20"/>
        </w:rPr>
        <w:t>Grande Salle du Motty au 079/923 84 95</w:t>
      </w:r>
      <w:r w:rsidR="003C09A7">
        <w:rPr>
          <w:rFonts w:ascii="Arial" w:hAnsi="Arial" w:cs="Arial"/>
          <w:bCs/>
          <w:sz w:val="20"/>
          <w:szCs w:val="20"/>
        </w:rPr>
        <w:t>.</w:t>
      </w:r>
    </w:p>
    <w:p w:rsidR="00191B16" w:rsidRDefault="00191B16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  <w:r w:rsidR="003C09A7">
        <w:rPr>
          <w:rFonts w:ascii="Arial" w:hAnsi="Arial" w:cs="Arial"/>
          <w:bCs/>
          <w:sz w:val="20"/>
          <w:szCs w:val="20"/>
        </w:rPr>
        <w:t>_______</w:t>
      </w:r>
      <w:r>
        <w:rPr>
          <w:rFonts w:ascii="Arial" w:hAnsi="Arial" w:cs="Arial"/>
          <w:bCs/>
          <w:sz w:val="20"/>
          <w:szCs w:val="20"/>
        </w:rPr>
        <w:t>____</w:t>
      </w:r>
    </w:p>
    <w:p w:rsidR="00191B16" w:rsidRPr="00873FBC" w:rsidRDefault="00191B16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20"/>
          <w:szCs w:val="20"/>
        </w:rPr>
      </w:pPr>
    </w:p>
    <w:p w:rsidR="008222C5" w:rsidRDefault="00015508" w:rsidP="004F11B4">
      <w:pPr>
        <w:pStyle w:val="Paragraphedeliste"/>
        <w:numPr>
          <w:ilvl w:val="0"/>
          <w:numId w:val="18"/>
        </w:numPr>
        <w:tabs>
          <w:tab w:val="left" w:pos="3686"/>
        </w:tabs>
        <w:spacing w:before="60" w:after="60" w:line="240" w:lineRule="auto"/>
        <w:ind w:left="709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La Grande salle du</w:t>
      </w:r>
      <w:r w:rsidR="007B4EC5">
        <w:rPr>
          <w:rStyle w:val="lev"/>
          <w:rFonts w:ascii="Arial" w:hAnsi="Arial" w:cs="Arial"/>
          <w:bCs/>
          <w:sz w:val="20"/>
          <w:szCs w:val="20"/>
        </w:rPr>
        <w:t xml:space="preserve"> Motty peut contenir maximum 2</w:t>
      </w:r>
      <w:r w:rsidR="001348BE">
        <w:rPr>
          <w:rStyle w:val="lev"/>
          <w:rFonts w:ascii="Arial" w:hAnsi="Arial" w:cs="Arial"/>
          <w:bCs/>
          <w:sz w:val="20"/>
          <w:szCs w:val="20"/>
        </w:rPr>
        <w:t>40</w:t>
      </w:r>
      <w:r>
        <w:rPr>
          <w:rStyle w:val="lev"/>
          <w:rFonts w:ascii="Arial" w:hAnsi="Arial" w:cs="Arial"/>
          <w:bCs/>
          <w:sz w:val="20"/>
          <w:szCs w:val="20"/>
        </w:rPr>
        <w:t xml:space="preserve"> personnes</w:t>
      </w:r>
      <w:r w:rsidR="00AF2C62">
        <w:rPr>
          <w:rStyle w:val="lev"/>
          <w:rFonts w:ascii="Arial" w:hAnsi="Arial" w:cs="Arial"/>
          <w:bCs/>
          <w:sz w:val="20"/>
          <w:szCs w:val="20"/>
        </w:rPr>
        <w:t xml:space="preserve"> en style conférence</w:t>
      </w:r>
      <w:r w:rsidR="00A151F9">
        <w:rPr>
          <w:rStyle w:val="lev"/>
          <w:rFonts w:ascii="Arial" w:hAnsi="Arial" w:cs="Arial"/>
          <w:bCs/>
          <w:sz w:val="20"/>
          <w:szCs w:val="20"/>
        </w:rPr>
        <w:t xml:space="preserve"> et 200 pour un banquet</w:t>
      </w:r>
      <w:r w:rsidR="008B407D">
        <w:rPr>
          <w:rStyle w:val="lev"/>
          <w:rFonts w:ascii="Arial" w:hAnsi="Arial" w:cs="Arial"/>
          <w:bCs/>
          <w:sz w:val="20"/>
          <w:szCs w:val="20"/>
        </w:rPr>
        <w:t>.</w:t>
      </w:r>
    </w:p>
    <w:p w:rsidR="00524064" w:rsidRDefault="00524064" w:rsidP="004F11B4">
      <w:pPr>
        <w:pStyle w:val="Paragraphedeliste"/>
        <w:numPr>
          <w:ilvl w:val="0"/>
          <w:numId w:val="18"/>
        </w:numPr>
        <w:spacing w:after="60" w:line="240" w:lineRule="auto"/>
        <w:ind w:left="709" w:hanging="142"/>
        <w:contextualSpacing w:val="0"/>
        <w:jc w:val="both"/>
        <w:rPr>
          <w:rStyle w:val="lev"/>
          <w:rFonts w:ascii="Arial" w:hAnsi="Arial" w:cs="Arial"/>
          <w:bCs/>
          <w:sz w:val="20"/>
          <w:szCs w:val="20"/>
        </w:rPr>
      </w:pPr>
      <w:r w:rsidRPr="00E452E3">
        <w:rPr>
          <w:rStyle w:val="lev"/>
          <w:rFonts w:ascii="Arial" w:hAnsi="Arial" w:cs="Arial"/>
          <w:bCs/>
          <w:sz w:val="20"/>
          <w:szCs w:val="20"/>
        </w:rPr>
        <w:t>En cas d’utilisatio</w:t>
      </w:r>
      <w:r w:rsidR="00961E28">
        <w:rPr>
          <w:rStyle w:val="lev"/>
          <w:rFonts w:ascii="Arial" w:hAnsi="Arial" w:cs="Arial"/>
          <w:bCs/>
          <w:sz w:val="20"/>
          <w:szCs w:val="20"/>
        </w:rPr>
        <w:t>n de la régie de scène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, nous préconisons de venir </w:t>
      </w:r>
      <w:r w:rsidR="00AF2C62">
        <w:rPr>
          <w:rStyle w:val="lev"/>
          <w:rFonts w:ascii="Arial" w:hAnsi="Arial" w:cs="Arial"/>
          <w:bCs/>
          <w:sz w:val="20"/>
          <w:szCs w:val="20"/>
        </w:rPr>
        <w:t xml:space="preserve">au minimum </w:t>
      </w:r>
      <w:r w:rsidR="001348BE">
        <w:rPr>
          <w:rStyle w:val="lev"/>
          <w:rFonts w:ascii="Arial" w:hAnsi="Arial" w:cs="Arial"/>
          <w:bCs/>
          <w:sz w:val="20"/>
          <w:szCs w:val="20"/>
        </w:rPr>
        <w:t>48</w:t>
      </w:r>
      <w:r w:rsidR="00AF2C62">
        <w:rPr>
          <w:rStyle w:val="lev"/>
          <w:rFonts w:ascii="Arial" w:hAnsi="Arial" w:cs="Arial"/>
          <w:bCs/>
          <w:sz w:val="20"/>
          <w:szCs w:val="20"/>
        </w:rPr>
        <w:t xml:space="preserve"> heures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avant</w:t>
      </w:r>
      <w:r w:rsidR="00A45997">
        <w:rPr>
          <w:rStyle w:val="lev"/>
          <w:rFonts w:ascii="Arial" w:hAnsi="Arial" w:cs="Arial"/>
          <w:bCs/>
          <w:sz w:val="20"/>
          <w:szCs w:val="20"/>
        </w:rPr>
        <w:t>,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afin de contrôler </w:t>
      </w:r>
      <w:r w:rsidR="0053341E" w:rsidRPr="00E452E3">
        <w:rPr>
          <w:rStyle w:val="lev"/>
          <w:rFonts w:ascii="Arial" w:hAnsi="Arial" w:cs="Arial"/>
          <w:bCs/>
          <w:sz w:val="20"/>
          <w:szCs w:val="20"/>
        </w:rPr>
        <w:t>la concordance entre les systèmes</w:t>
      </w:r>
      <w:r w:rsidRPr="00E452E3">
        <w:rPr>
          <w:rStyle w:val="lev"/>
          <w:rFonts w:ascii="Arial" w:hAnsi="Arial" w:cs="Arial"/>
          <w:bCs/>
          <w:sz w:val="20"/>
          <w:szCs w:val="20"/>
        </w:rPr>
        <w:t>.</w:t>
      </w:r>
      <w:r w:rsidR="00E452E3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Nous </w:t>
      </w:r>
      <w:r w:rsidR="0053341E" w:rsidRPr="00E452E3">
        <w:rPr>
          <w:rStyle w:val="lev"/>
          <w:rFonts w:ascii="Arial" w:hAnsi="Arial" w:cs="Arial"/>
          <w:bCs/>
          <w:sz w:val="20"/>
          <w:szCs w:val="20"/>
        </w:rPr>
        <w:t>nous tenons à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votre disposition,</w:t>
      </w:r>
      <w:r w:rsidR="000F1611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0F1611" w:rsidRPr="000F1611">
        <w:rPr>
          <w:rStyle w:val="lev"/>
          <w:rFonts w:ascii="Arial" w:hAnsi="Arial" w:cs="Arial"/>
          <w:b/>
          <w:bCs/>
          <w:sz w:val="20"/>
          <w:szCs w:val="20"/>
        </w:rPr>
        <w:t>uniquement sur rendez-vous</w:t>
      </w:r>
      <w:r w:rsidR="000F1611">
        <w:rPr>
          <w:rStyle w:val="lev"/>
          <w:rFonts w:ascii="Arial" w:hAnsi="Arial" w:cs="Arial"/>
          <w:bCs/>
          <w:sz w:val="20"/>
          <w:szCs w:val="20"/>
        </w:rPr>
        <w:t>,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pendant les heures de bureau, pour tester le matériel.</w:t>
      </w:r>
    </w:p>
    <w:p w:rsidR="008F3886" w:rsidRDefault="00A151F9" w:rsidP="004F11B4">
      <w:pPr>
        <w:pStyle w:val="Paragraphedeliste"/>
        <w:numPr>
          <w:ilvl w:val="0"/>
          <w:numId w:val="18"/>
        </w:numPr>
        <w:spacing w:after="120" w:line="240" w:lineRule="auto"/>
        <w:ind w:left="709" w:hanging="142"/>
        <w:jc w:val="both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En cas d’utilisation de la régie professionnelle</w:t>
      </w:r>
      <w:r w:rsidR="00A45997">
        <w:rPr>
          <w:rStyle w:val="lev"/>
          <w:rFonts w:ascii="Arial" w:hAnsi="Arial" w:cs="Arial"/>
          <w:bCs/>
          <w:sz w:val="20"/>
          <w:szCs w:val="20"/>
        </w:rPr>
        <w:t>,</w:t>
      </w:r>
      <w:r>
        <w:rPr>
          <w:rStyle w:val="lev"/>
          <w:rFonts w:ascii="Arial" w:hAnsi="Arial" w:cs="Arial"/>
          <w:bCs/>
          <w:sz w:val="20"/>
          <w:szCs w:val="20"/>
        </w:rPr>
        <w:t xml:space="preserve"> il est obligatoire</w:t>
      </w:r>
      <w:r w:rsidR="008B407D">
        <w:rPr>
          <w:rStyle w:val="lev"/>
          <w:rFonts w:ascii="Arial" w:hAnsi="Arial" w:cs="Arial"/>
          <w:bCs/>
          <w:sz w:val="20"/>
          <w:szCs w:val="20"/>
        </w:rPr>
        <w:t xml:space="preserve"> de passer par la société agré</w:t>
      </w:r>
      <w:r w:rsidR="00A45997">
        <w:rPr>
          <w:rStyle w:val="lev"/>
          <w:rFonts w:ascii="Arial" w:hAnsi="Arial" w:cs="Arial"/>
          <w:bCs/>
          <w:sz w:val="20"/>
          <w:szCs w:val="20"/>
        </w:rPr>
        <w:t>é</w:t>
      </w:r>
      <w:r w:rsidR="008B407D">
        <w:rPr>
          <w:rStyle w:val="lev"/>
          <w:rFonts w:ascii="Arial" w:hAnsi="Arial" w:cs="Arial"/>
          <w:bCs/>
          <w:sz w:val="20"/>
          <w:szCs w:val="20"/>
        </w:rPr>
        <w:t>e par la C</w:t>
      </w:r>
      <w:r>
        <w:rPr>
          <w:rStyle w:val="lev"/>
          <w:rFonts w:ascii="Arial" w:hAnsi="Arial" w:cs="Arial"/>
          <w:bCs/>
          <w:sz w:val="20"/>
          <w:szCs w:val="20"/>
        </w:rPr>
        <w:t>ommune</w:t>
      </w:r>
      <w:r w:rsidR="00312D67">
        <w:rPr>
          <w:rStyle w:val="lev"/>
          <w:rFonts w:ascii="Arial" w:hAnsi="Arial" w:cs="Arial"/>
          <w:bCs/>
          <w:sz w:val="20"/>
          <w:szCs w:val="20"/>
        </w:rPr>
        <w:t xml:space="preserve"> (voir Art. 12 des directives)</w:t>
      </w:r>
      <w:r w:rsidR="003B37CA">
        <w:rPr>
          <w:rStyle w:val="lev"/>
          <w:rFonts w:ascii="Arial" w:hAnsi="Arial" w:cs="Arial"/>
          <w:bCs/>
          <w:sz w:val="20"/>
          <w:szCs w:val="20"/>
        </w:rPr>
        <w:t>.</w:t>
      </w:r>
    </w:p>
    <w:p w:rsidR="001348BE" w:rsidRPr="00E452E3" w:rsidRDefault="001348BE" w:rsidP="004F11B4">
      <w:pPr>
        <w:pStyle w:val="Paragraphedeliste"/>
        <w:numPr>
          <w:ilvl w:val="0"/>
          <w:numId w:val="18"/>
        </w:numPr>
        <w:spacing w:after="120" w:line="240" w:lineRule="auto"/>
        <w:ind w:left="709" w:hanging="142"/>
        <w:jc w:val="both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Facture payable à réception validant ainsi la réservation.</w:t>
      </w:r>
    </w:p>
    <w:p w:rsidR="00E757DC" w:rsidRDefault="00E757DC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20"/>
          <w:szCs w:val="20"/>
        </w:rPr>
      </w:pPr>
    </w:p>
    <w:p w:rsidR="00E757DC" w:rsidRDefault="00E757DC" w:rsidP="004F11B4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8"/>
          <w:szCs w:val="18"/>
        </w:rPr>
      </w:pPr>
      <w:r w:rsidRPr="00191B16">
        <w:rPr>
          <w:rStyle w:val="lev"/>
          <w:rFonts w:ascii="Arial" w:hAnsi="Arial" w:cs="Arial"/>
          <w:bCs/>
          <w:sz w:val="18"/>
          <w:szCs w:val="18"/>
        </w:rPr>
        <w:t xml:space="preserve">Le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>soussigné</w:t>
      </w:r>
      <w:r w:rsidRPr="00191B16">
        <w:rPr>
          <w:rStyle w:val="lev"/>
          <w:rFonts w:ascii="Arial" w:hAnsi="Arial" w:cs="Arial"/>
          <w:bCs/>
          <w:sz w:val="18"/>
          <w:szCs w:val="18"/>
        </w:rPr>
        <w:t xml:space="preserve"> déclare avoir pris connaissance du règlement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 xml:space="preserve">de location et </w:t>
      </w:r>
      <w:r w:rsidRPr="00191B16">
        <w:rPr>
          <w:rStyle w:val="lev"/>
          <w:rFonts w:ascii="Arial" w:hAnsi="Arial" w:cs="Arial"/>
          <w:bCs/>
          <w:sz w:val="18"/>
          <w:szCs w:val="18"/>
        </w:rPr>
        <w:t xml:space="preserve">d’utilisation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>et accepte de s’y conformer</w:t>
      </w:r>
      <w:r w:rsidRPr="00191B16">
        <w:rPr>
          <w:rStyle w:val="lev"/>
          <w:rFonts w:ascii="Arial" w:hAnsi="Arial" w:cs="Arial"/>
          <w:bCs/>
          <w:sz w:val="18"/>
          <w:szCs w:val="18"/>
        </w:rPr>
        <w:t>.</w:t>
      </w:r>
    </w:p>
    <w:p w:rsidR="00FF4B22" w:rsidRPr="00191B16" w:rsidRDefault="00FF4B22" w:rsidP="004F11B4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8"/>
          <w:szCs w:val="18"/>
        </w:rPr>
      </w:pPr>
    </w:p>
    <w:p w:rsidR="00E757DC" w:rsidRPr="00E757DC" w:rsidRDefault="00E757DC" w:rsidP="004F11B4">
      <w:pPr>
        <w:pStyle w:val="Paragraphedeliste"/>
        <w:tabs>
          <w:tab w:val="left" w:pos="5103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Date :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-1372999202"/>
          <w:placeholder>
            <w:docPart w:val="6D3BB4179642403F86715699CBF4DCEB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Cs/>
          <w:sz w:val="20"/>
          <w:szCs w:val="20"/>
        </w:rPr>
        <w:t>Signature :</w:t>
      </w:r>
    </w:p>
    <w:sectPr w:rsidR="00E757DC" w:rsidRPr="00E757DC" w:rsidSect="008F3886">
      <w:headerReference w:type="default" r:id="rId65"/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A7" w:rsidRDefault="001A4AA7" w:rsidP="000A15D2">
      <w:pPr>
        <w:spacing w:after="0" w:line="240" w:lineRule="auto"/>
      </w:pPr>
      <w:r>
        <w:separator/>
      </w:r>
    </w:p>
  </w:endnote>
  <w:endnote w:type="continuationSeparator" w:id="0">
    <w:p w:rsidR="001A4AA7" w:rsidRDefault="001A4AA7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A7" w:rsidRDefault="001A4AA7" w:rsidP="000A15D2">
      <w:pPr>
        <w:spacing w:after="0" w:line="240" w:lineRule="auto"/>
      </w:pPr>
      <w:r>
        <w:separator/>
      </w:r>
    </w:p>
  </w:footnote>
  <w:footnote w:type="continuationSeparator" w:id="0">
    <w:p w:rsidR="001A4AA7" w:rsidRDefault="001A4AA7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79" w:type="dxa"/>
      <w:jc w:val="right"/>
      <w:tblLook w:val="04A0" w:firstRow="1" w:lastRow="0" w:firstColumn="1" w:lastColumn="0" w:noHBand="0" w:noVBand="1"/>
    </w:tblPr>
    <w:tblGrid>
      <w:gridCol w:w="3387"/>
      <w:gridCol w:w="7292"/>
    </w:tblGrid>
    <w:tr w:rsidR="001A4AA7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1A4AA7" w:rsidRPr="00661A58" w:rsidRDefault="001A4AA7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35A7E5DD" wp14:editId="052A12F3">
                <wp:extent cx="1019175" cy="419100"/>
                <wp:effectExtent l="0" t="0" r="9525" b="0"/>
                <wp:docPr id="2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1A4AA7" w:rsidRPr="00AF370F" w:rsidRDefault="001A4AA7" w:rsidP="0070609C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Bâtiments/Epuration/Développement durable</w:t>
          </w:r>
        </w:p>
      </w:tc>
    </w:tr>
    <w:tr w:rsidR="001A4AA7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1A4AA7" w:rsidRPr="00661A58" w:rsidRDefault="001A4AA7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1A4AA7" w:rsidRPr="00BD555E" w:rsidRDefault="001A4AA7" w:rsidP="000D4A28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>
            <w:rPr>
              <w:b/>
              <w:color w:val="7F7F7F" w:themeColor="text1" w:themeTint="80"/>
              <w:sz w:val="28"/>
              <w:szCs w:val="28"/>
            </w:rPr>
            <w:t>de réservation pour la Grande salle du Motty</w:t>
          </w:r>
        </w:p>
      </w:tc>
    </w:tr>
  </w:tbl>
  <w:p w:rsidR="001A4AA7" w:rsidRPr="002526F9" w:rsidRDefault="001A4AA7" w:rsidP="003A760E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09CC1BCC"/>
    <w:lvl w:ilvl="0" w:tplc="10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C20F8"/>
    <w:multiLevelType w:val="hybridMultilevel"/>
    <w:tmpl w:val="7F8221D4"/>
    <w:lvl w:ilvl="0" w:tplc="10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17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6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MtD5gEwJfx2/bdHXLv48MP3diD0w08RDL3RurAX8qHOqUq6GSW51/GVZEq0sxouVFPJlhX10g4OfGanS+CHZZA==" w:salt="MGAx2H7wXb1Q3A2vv7BBe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3"/>
    <w:rsid w:val="00015508"/>
    <w:rsid w:val="000168B2"/>
    <w:rsid w:val="000221DC"/>
    <w:rsid w:val="000267AE"/>
    <w:rsid w:val="00042228"/>
    <w:rsid w:val="00045B6C"/>
    <w:rsid w:val="00050E72"/>
    <w:rsid w:val="00082DF5"/>
    <w:rsid w:val="0008345E"/>
    <w:rsid w:val="00086242"/>
    <w:rsid w:val="000905F0"/>
    <w:rsid w:val="000A15D2"/>
    <w:rsid w:val="000A6FA8"/>
    <w:rsid w:val="000C2D94"/>
    <w:rsid w:val="000C48C7"/>
    <w:rsid w:val="000D2E17"/>
    <w:rsid w:val="000D4A28"/>
    <w:rsid w:val="000E0609"/>
    <w:rsid w:val="000F1611"/>
    <w:rsid w:val="000F2925"/>
    <w:rsid w:val="00105710"/>
    <w:rsid w:val="00122F6D"/>
    <w:rsid w:val="0012689C"/>
    <w:rsid w:val="001348BE"/>
    <w:rsid w:val="001373F0"/>
    <w:rsid w:val="00140FCA"/>
    <w:rsid w:val="001453C2"/>
    <w:rsid w:val="001669BB"/>
    <w:rsid w:val="00171060"/>
    <w:rsid w:val="00173A40"/>
    <w:rsid w:val="00174B5A"/>
    <w:rsid w:val="00183043"/>
    <w:rsid w:val="00191B16"/>
    <w:rsid w:val="0019618C"/>
    <w:rsid w:val="001972E6"/>
    <w:rsid w:val="001A11AE"/>
    <w:rsid w:val="001A4AA7"/>
    <w:rsid w:val="001C6752"/>
    <w:rsid w:val="001D2A88"/>
    <w:rsid w:val="001E1439"/>
    <w:rsid w:val="001F0A44"/>
    <w:rsid w:val="00222F43"/>
    <w:rsid w:val="00243165"/>
    <w:rsid w:val="002525B8"/>
    <w:rsid w:val="002526F9"/>
    <w:rsid w:val="00261A3F"/>
    <w:rsid w:val="0027619A"/>
    <w:rsid w:val="00285A27"/>
    <w:rsid w:val="00291C93"/>
    <w:rsid w:val="002954A6"/>
    <w:rsid w:val="002A25F6"/>
    <w:rsid w:val="002B62EA"/>
    <w:rsid w:val="002C1BE2"/>
    <w:rsid w:val="002C597E"/>
    <w:rsid w:val="002E0784"/>
    <w:rsid w:val="002E09A7"/>
    <w:rsid w:val="002E3067"/>
    <w:rsid w:val="002F1A5B"/>
    <w:rsid w:val="00305D54"/>
    <w:rsid w:val="00312D67"/>
    <w:rsid w:val="00327813"/>
    <w:rsid w:val="0033696C"/>
    <w:rsid w:val="0034351A"/>
    <w:rsid w:val="003466B6"/>
    <w:rsid w:val="00362C50"/>
    <w:rsid w:val="00367BAB"/>
    <w:rsid w:val="00372B5F"/>
    <w:rsid w:val="00373360"/>
    <w:rsid w:val="003860B9"/>
    <w:rsid w:val="003A760E"/>
    <w:rsid w:val="003B37CA"/>
    <w:rsid w:val="003B4411"/>
    <w:rsid w:val="003C09A7"/>
    <w:rsid w:val="003C0B45"/>
    <w:rsid w:val="003D056A"/>
    <w:rsid w:val="003D0ACD"/>
    <w:rsid w:val="003E0474"/>
    <w:rsid w:val="003E4255"/>
    <w:rsid w:val="003E4FBE"/>
    <w:rsid w:val="003E75BB"/>
    <w:rsid w:val="003F4D38"/>
    <w:rsid w:val="0040107E"/>
    <w:rsid w:val="00406D1E"/>
    <w:rsid w:val="00410867"/>
    <w:rsid w:val="004136E3"/>
    <w:rsid w:val="00415298"/>
    <w:rsid w:val="004216AD"/>
    <w:rsid w:val="004270CD"/>
    <w:rsid w:val="00444F58"/>
    <w:rsid w:val="00450423"/>
    <w:rsid w:val="004554F6"/>
    <w:rsid w:val="004639C6"/>
    <w:rsid w:val="00467A63"/>
    <w:rsid w:val="00484FB0"/>
    <w:rsid w:val="00486339"/>
    <w:rsid w:val="00486657"/>
    <w:rsid w:val="004A0B6C"/>
    <w:rsid w:val="004B4927"/>
    <w:rsid w:val="004C0D06"/>
    <w:rsid w:val="004C4CCA"/>
    <w:rsid w:val="004C4DA9"/>
    <w:rsid w:val="004C6487"/>
    <w:rsid w:val="004C76FD"/>
    <w:rsid w:val="004C7882"/>
    <w:rsid w:val="004C7921"/>
    <w:rsid w:val="004F11B4"/>
    <w:rsid w:val="00505FF2"/>
    <w:rsid w:val="005145DB"/>
    <w:rsid w:val="00524064"/>
    <w:rsid w:val="005269A0"/>
    <w:rsid w:val="0053341E"/>
    <w:rsid w:val="00556850"/>
    <w:rsid w:val="00570C43"/>
    <w:rsid w:val="00574CE3"/>
    <w:rsid w:val="00582342"/>
    <w:rsid w:val="00587A8F"/>
    <w:rsid w:val="005A613E"/>
    <w:rsid w:val="005C0E97"/>
    <w:rsid w:val="005C1464"/>
    <w:rsid w:val="005C75AD"/>
    <w:rsid w:val="005D5C89"/>
    <w:rsid w:val="005E3518"/>
    <w:rsid w:val="005F1B4B"/>
    <w:rsid w:val="00613930"/>
    <w:rsid w:val="00630AC0"/>
    <w:rsid w:val="00641B56"/>
    <w:rsid w:val="00661163"/>
    <w:rsid w:val="00663AC0"/>
    <w:rsid w:val="00664E51"/>
    <w:rsid w:val="00683797"/>
    <w:rsid w:val="006A787B"/>
    <w:rsid w:val="006B48FA"/>
    <w:rsid w:val="006D3117"/>
    <w:rsid w:val="006D72F2"/>
    <w:rsid w:val="006E2C2D"/>
    <w:rsid w:val="006F1287"/>
    <w:rsid w:val="006F1ACD"/>
    <w:rsid w:val="006F3FD8"/>
    <w:rsid w:val="00701735"/>
    <w:rsid w:val="0070609C"/>
    <w:rsid w:val="00714341"/>
    <w:rsid w:val="00735967"/>
    <w:rsid w:val="00737DF8"/>
    <w:rsid w:val="00740CFE"/>
    <w:rsid w:val="007415CE"/>
    <w:rsid w:val="007560B1"/>
    <w:rsid w:val="007579A0"/>
    <w:rsid w:val="00775089"/>
    <w:rsid w:val="007766FA"/>
    <w:rsid w:val="007818DD"/>
    <w:rsid w:val="007B4EC5"/>
    <w:rsid w:val="007C3917"/>
    <w:rsid w:val="007C49E8"/>
    <w:rsid w:val="007C55D2"/>
    <w:rsid w:val="007D002A"/>
    <w:rsid w:val="007E56F6"/>
    <w:rsid w:val="00800E53"/>
    <w:rsid w:val="00815CAA"/>
    <w:rsid w:val="008222C5"/>
    <w:rsid w:val="00831735"/>
    <w:rsid w:val="008458AB"/>
    <w:rsid w:val="00857C55"/>
    <w:rsid w:val="00866473"/>
    <w:rsid w:val="00873FBC"/>
    <w:rsid w:val="00874F55"/>
    <w:rsid w:val="00883571"/>
    <w:rsid w:val="008907B3"/>
    <w:rsid w:val="008909A4"/>
    <w:rsid w:val="00895487"/>
    <w:rsid w:val="008A06AC"/>
    <w:rsid w:val="008A1FBB"/>
    <w:rsid w:val="008A41C9"/>
    <w:rsid w:val="008A7EE1"/>
    <w:rsid w:val="008B2C32"/>
    <w:rsid w:val="008B2F03"/>
    <w:rsid w:val="008B35FC"/>
    <w:rsid w:val="008B407D"/>
    <w:rsid w:val="008B5271"/>
    <w:rsid w:val="008C594A"/>
    <w:rsid w:val="008D2635"/>
    <w:rsid w:val="008D281F"/>
    <w:rsid w:val="008D284E"/>
    <w:rsid w:val="008E04F5"/>
    <w:rsid w:val="008F1FBA"/>
    <w:rsid w:val="008F3886"/>
    <w:rsid w:val="00914AEA"/>
    <w:rsid w:val="0091699E"/>
    <w:rsid w:val="00936366"/>
    <w:rsid w:val="00946263"/>
    <w:rsid w:val="00961E28"/>
    <w:rsid w:val="0098116A"/>
    <w:rsid w:val="009844CF"/>
    <w:rsid w:val="00985707"/>
    <w:rsid w:val="009A186B"/>
    <w:rsid w:val="009A24F6"/>
    <w:rsid w:val="009A26D1"/>
    <w:rsid w:val="009A3DE4"/>
    <w:rsid w:val="009B6B51"/>
    <w:rsid w:val="009C31DB"/>
    <w:rsid w:val="009D0342"/>
    <w:rsid w:val="009D69EA"/>
    <w:rsid w:val="009E11CF"/>
    <w:rsid w:val="009E1B03"/>
    <w:rsid w:val="009F065B"/>
    <w:rsid w:val="00A10209"/>
    <w:rsid w:val="00A11A9E"/>
    <w:rsid w:val="00A13AC9"/>
    <w:rsid w:val="00A151F9"/>
    <w:rsid w:val="00A21664"/>
    <w:rsid w:val="00A23A64"/>
    <w:rsid w:val="00A2443D"/>
    <w:rsid w:val="00A409B0"/>
    <w:rsid w:val="00A45997"/>
    <w:rsid w:val="00A57CC8"/>
    <w:rsid w:val="00A722DF"/>
    <w:rsid w:val="00A7721D"/>
    <w:rsid w:val="00AA34D0"/>
    <w:rsid w:val="00AE593F"/>
    <w:rsid w:val="00AF2C62"/>
    <w:rsid w:val="00AF370F"/>
    <w:rsid w:val="00AF4A33"/>
    <w:rsid w:val="00B00B42"/>
    <w:rsid w:val="00B00C8C"/>
    <w:rsid w:val="00B00D45"/>
    <w:rsid w:val="00B01D13"/>
    <w:rsid w:val="00B074CB"/>
    <w:rsid w:val="00B305E0"/>
    <w:rsid w:val="00B35145"/>
    <w:rsid w:val="00B367F0"/>
    <w:rsid w:val="00B3694B"/>
    <w:rsid w:val="00B36FC0"/>
    <w:rsid w:val="00B50F22"/>
    <w:rsid w:val="00B5100E"/>
    <w:rsid w:val="00B53262"/>
    <w:rsid w:val="00B56993"/>
    <w:rsid w:val="00B63DFC"/>
    <w:rsid w:val="00B67486"/>
    <w:rsid w:val="00B72C72"/>
    <w:rsid w:val="00B87812"/>
    <w:rsid w:val="00B9220C"/>
    <w:rsid w:val="00B971DC"/>
    <w:rsid w:val="00BB2AD9"/>
    <w:rsid w:val="00BC0014"/>
    <w:rsid w:val="00BC2042"/>
    <w:rsid w:val="00BC6969"/>
    <w:rsid w:val="00BC7A61"/>
    <w:rsid w:val="00BD2ADE"/>
    <w:rsid w:val="00BD46CA"/>
    <w:rsid w:val="00BD555E"/>
    <w:rsid w:val="00BD7753"/>
    <w:rsid w:val="00BE5909"/>
    <w:rsid w:val="00C00D1B"/>
    <w:rsid w:val="00C222CA"/>
    <w:rsid w:val="00C27EDE"/>
    <w:rsid w:val="00C35F96"/>
    <w:rsid w:val="00C47D9D"/>
    <w:rsid w:val="00C64B16"/>
    <w:rsid w:val="00C8269F"/>
    <w:rsid w:val="00C82FB0"/>
    <w:rsid w:val="00CD16FD"/>
    <w:rsid w:val="00CD2285"/>
    <w:rsid w:val="00CF2123"/>
    <w:rsid w:val="00CF24B5"/>
    <w:rsid w:val="00CF24F2"/>
    <w:rsid w:val="00CF2827"/>
    <w:rsid w:val="00D14F79"/>
    <w:rsid w:val="00D17D3A"/>
    <w:rsid w:val="00D20551"/>
    <w:rsid w:val="00D26CDD"/>
    <w:rsid w:val="00D2751A"/>
    <w:rsid w:val="00D36C66"/>
    <w:rsid w:val="00D36C6D"/>
    <w:rsid w:val="00D76948"/>
    <w:rsid w:val="00D83881"/>
    <w:rsid w:val="00D84110"/>
    <w:rsid w:val="00D9790F"/>
    <w:rsid w:val="00DA1D9B"/>
    <w:rsid w:val="00DA6858"/>
    <w:rsid w:val="00DA7CF4"/>
    <w:rsid w:val="00DB2D94"/>
    <w:rsid w:val="00DB7AEA"/>
    <w:rsid w:val="00DD72B4"/>
    <w:rsid w:val="00DE03F7"/>
    <w:rsid w:val="00DE3998"/>
    <w:rsid w:val="00DE6F23"/>
    <w:rsid w:val="00DE76AC"/>
    <w:rsid w:val="00DF612D"/>
    <w:rsid w:val="00E03A9B"/>
    <w:rsid w:val="00E03DD9"/>
    <w:rsid w:val="00E313AF"/>
    <w:rsid w:val="00E3144C"/>
    <w:rsid w:val="00E44280"/>
    <w:rsid w:val="00E452E3"/>
    <w:rsid w:val="00E617A7"/>
    <w:rsid w:val="00E73734"/>
    <w:rsid w:val="00E757DC"/>
    <w:rsid w:val="00E81F4E"/>
    <w:rsid w:val="00E926E2"/>
    <w:rsid w:val="00E965FC"/>
    <w:rsid w:val="00E9770D"/>
    <w:rsid w:val="00EC0A48"/>
    <w:rsid w:val="00EC0D71"/>
    <w:rsid w:val="00EC3EDE"/>
    <w:rsid w:val="00ED17A2"/>
    <w:rsid w:val="00ED3504"/>
    <w:rsid w:val="00ED3BEA"/>
    <w:rsid w:val="00ED4DDF"/>
    <w:rsid w:val="00ED77E4"/>
    <w:rsid w:val="00EE1628"/>
    <w:rsid w:val="00EF53F5"/>
    <w:rsid w:val="00F12DDF"/>
    <w:rsid w:val="00F16B8E"/>
    <w:rsid w:val="00F221A9"/>
    <w:rsid w:val="00F25AA6"/>
    <w:rsid w:val="00F27991"/>
    <w:rsid w:val="00F626D2"/>
    <w:rsid w:val="00F71286"/>
    <w:rsid w:val="00F86AFD"/>
    <w:rsid w:val="00F97977"/>
    <w:rsid w:val="00FA0B01"/>
    <w:rsid w:val="00FB18E3"/>
    <w:rsid w:val="00FE787B"/>
    <w:rsid w:val="00FE7B5D"/>
    <w:rsid w:val="00FF0A2D"/>
    <w:rsid w:val="00FF343E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;"/>
  <w15:docId w15:val="{B0C4F01D-05D8-44D2-B053-49267AF6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12D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D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D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D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6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27.xm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glossaryDocument" Target="glossary/document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3BB4179642403F86715699CBF4D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A9BA5-AA4E-4792-B811-3535D998D6A9}"/>
      </w:docPartPr>
      <w:docPartBody>
        <w:p w:rsidR="00325909" w:rsidRDefault="007E168F" w:rsidP="007E168F">
          <w:pPr>
            <w:pStyle w:val="6D3BB4179642403F86715699CBF4DCEB53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C633099BEADE49B887818545C1817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89D16-A086-4878-A207-CCA889AF642B}"/>
      </w:docPartPr>
      <w:docPartBody>
        <w:p w:rsidR="000F5E27" w:rsidRDefault="007E168F" w:rsidP="007E168F">
          <w:pPr>
            <w:pStyle w:val="C633099BEADE49B887818545C1817F0922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02B90FC0351B4C02B56D83B712D6D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034CB-81A7-4963-9E91-01C924833F2A}"/>
      </w:docPartPr>
      <w:docPartBody>
        <w:p w:rsidR="000F5E27" w:rsidRDefault="007E168F" w:rsidP="007E168F">
          <w:pPr>
            <w:pStyle w:val="02B90FC0351B4C02B56D83B712D6DBB622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57330"/>
    <w:rsid w:val="000D752E"/>
    <w:rsid w:val="000F5E27"/>
    <w:rsid w:val="00150D2F"/>
    <w:rsid w:val="00167B13"/>
    <w:rsid w:val="001E650E"/>
    <w:rsid w:val="00203747"/>
    <w:rsid w:val="00255718"/>
    <w:rsid w:val="00325909"/>
    <w:rsid w:val="003976C8"/>
    <w:rsid w:val="003B2C6F"/>
    <w:rsid w:val="003E0160"/>
    <w:rsid w:val="004D1B81"/>
    <w:rsid w:val="004F108C"/>
    <w:rsid w:val="00505EA4"/>
    <w:rsid w:val="005240DF"/>
    <w:rsid w:val="00572A78"/>
    <w:rsid w:val="006341BE"/>
    <w:rsid w:val="006521AA"/>
    <w:rsid w:val="0067685B"/>
    <w:rsid w:val="00692963"/>
    <w:rsid w:val="006D0221"/>
    <w:rsid w:val="007004D1"/>
    <w:rsid w:val="007E168F"/>
    <w:rsid w:val="00805C38"/>
    <w:rsid w:val="008159F8"/>
    <w:rsid w:val="00847137"/>
    <w:rsid w:val="00857A5E"/>
    <w:rsid w:val="00863766"/>
    <w:rsid w:val="008F6F89"/>
    <w:rsid w:val="00901024"/>
    <w:rsid w:val="00922974"/>
    <w:rsid w:val="0094200B"/>
    <w:rsid w:val="00967322"/>
    <w:rsid w:val="009A0EDA"/>
    <w:rsid w:val="009B5FBD"/>
    <w:rsid w:val="009E4731"/>
    <w:rsid w:val="00A345B7"/>
    <w:rsid w:val="00A360C0"/>
    <w:rsid w:val="00A700A8"/>
    <w:rsid w:val="00B018EC"/>
    <w:rsid w:val="00B55D19"/>
    <w:rsid w:val="00B649AF"/>
    <w:rsid w:val="00BB5694"/>
    <w:rsid w:val="00BD2175"/>
    <w:rsid w:val="00BF27D1"/>
    <w:rsid w:val="00C54BFB"/>
    <w:rsid w:val="00CC0ED4"/>
    <w:rsid w:val="00CE33D7"/>
    <w:rsid w:val="00D30451"/>
    <w:rsid w:val="00F717D9"/>
    <w:rsid w:val="00FE238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168F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">
    <w:name w:val="26A98F6E8593456AA48335BCE2B81FD1"/>
    <w:rsid w:val="005240DF"/>
    <w:pPr>
      <w:spacing w:after="200" w:line="276" w:lineRule="auto"/>
    </w:pPr>
  </w:style>
  <w:style w:type="paragraph" w:customStyle="1" w:styleId="640C464E6969406EB120116FE55EE0C4">
    <w:name w:val="640C464E6969406EB120116FE55EE0C4"/>
    <w:rsid w:val="005240DF"/>
    <w:pPr>
      <w:spacing w:after="200" w:line="276" w:lineRule="auto"/>
    </w:pPr>
  </w:style>
  <w:style w:type="paragraph" w:customStyle="1" w:styleId="55A6CA60F1E2470DADE97CE1670205EA">
    <w:name w:val="55A6CA60F1E2470DADE97CE1670205EA"/>
    <w:rsid w:val="005240DF"/>
    <w:pPr>
      <w:spacing w:after="200" w:line="276" w:lineRule="auto"/>
    </w:pPr>
  </w:style>
  <w:style w:type="paragraph" w:customStyle="1" w:styleId="C7F435CC3A57440B9FD92B04AD37590C22">
    <w:name w:val="C7F435CC3A57440B9FD92B04AD37590C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2">
    <w:name w:val="5155D69515C041508BD74137DCD915F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7">
    <w:name w:val="67F56010DA644DF6B00CA2CE9655129917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3">
    <w:name w:val="DF05DF7E605B4708AE5D66A6DEF5F8A4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2">
    <w:name w:val="5FDAB2DA99DE40E8BCB94C133E4B7455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3">
    <w:name w:val="7A37C74553284459BA85715C79CAF6E8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3">
    <w:name w:val="AA73E6CBA1364336A8E8C9A674161B2E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2">
    <w:name w:val="FF668186300C43658AA353045816F39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9">
    <w:name w:val="718B09BFA6F1468E8B1FBBFA1E3C727919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3">
    <w:name w:val="87DF20A6E19247A79142447F84835C73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2">
    <w:name w:val="EF02C6A9D232477BA284BC77B76A6D41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3">
    <w:name w:val="6915F96EF1AF43DCB6C1471010FA803E1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2">
    <w:name w:val="3AF67DCE719E412EBBAC65C5DCA6E3F9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2">
    <w:name w:val="267643BAABD84372B334B8988F8CE0461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6">
    <w:name w:val="D6268EFF6763427FB458FF682EFD2C466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4">
    <w:name w:val="AD3683E34DCC487A815BB05DE1CEF258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1">
    <w:name w:val="773698F3A4A14843810CEDDA5CAE14AE2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">
    <w:name w:val="C1A12D37BD3D4C4E938DBE6469B6765F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">
    <w:name w:val="493CFE0E054F47DE9A5740D865BFF37E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1">
    <w:name w:val="26A98F6E8593456AA48335BCE2B81FD1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1">
    <w:name w:val="640C464E6969406EB120116FE55EE0C4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1">
    <w:name w:val="55A6CA60F1E2470DADE97CE1670205EA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">
    <w:name w:val="1E06386F1A0A4F3082FBC31D005CD46C4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3">
    <w:name w:val="C7F435CC3A57440B9FD92B04AD37590C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3">
    <w:name w:val="5155D69515C041508BD74137DCD915F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8">
    <w:name w:val="67F56010DA644DF6B00CA2CE96551299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4">
    <w:name w:val="DF05DF7E605B4708AE5D66A6DEF5F8A4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3">
    <w:name w:val="5FDAB2DA99DE40E8BCB94C133E4B7455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4">
    <w:name w:val="7A37C74553284459BA85715C79CAF6E8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4">
    <w:name w:val="AA73E6CBA1364336A8E8C9A674161B2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3">
    <w:name w:val="FF668186300C43658AA353045816F39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0">
    <w:name w:val="718B09BFA6F1468E8B1FBBFA1E3C727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4">
    <w:name w:val="87DF20A6E19247A79142447F84835C73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3">
    <w:name w:val="EF02C6A9D232477BA284BC77B76A6D41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4">
    <w:name w:val="6915F96EF1AF43DCB6C1471010FA803E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3">
    <w:name w:val="3AF67DCE719E412EBBAC65C5DCA6E3F9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3">
    <w:name w:val="267643BAABD84372B334B8988F8CE046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7">
    <w:name w:val="D6268EFF6763427FB458FF682EFD2C46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5">
    <w:name w:val="AD3683E34DCC487A815BB05DE1CEF258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2">
    <w:name w:val="773698F3A4A14843810CEDDA5CAE14AE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5">
    <w:name w:val="C1A12D37BD3D4C4E938DBE6469B6765F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">
    <w:name w:val="493CFE0E054F47DE9A5740D865BFF37E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2">
    <w:name w:val="26A98F6E8593456AA48335BCE2B81FD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2">
    <w:name w:val="640C464E6969406EB120116FE55EE0C4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2">
    <w:name w:val="55A6CA60F1E2470DADE97CE1670205E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5">
    <w:name w:val="1E06386F1A0A4F3082FBC31D005CD46C5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4">
    <w:name w:val="C7F435CC3A57440B9FD92B04AD37590C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4">
    <w:name w:val="5155D69515C041508BD74137DCD915F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9">
    <w:name w:val="67F56010DA644DF6B00CA2CE96551299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5">
    <w:name w:val="DF05DF7E605B4708AE5D66A6DEF5F8A4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4">
    <w:name w:val="5FDAB2DA99DE40E8BCB94C133E4B7455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5">
    <w:name w:val="7A37C74553284459BA85715C79CAF6E8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5">
    <w:name w:val="AA73E6CBA1364336A8E8C9A674161B2E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4">
    <w:name w:val="FF668186300C43658AA353045816F39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1">
    <w:name w:val="718B09BFA6F1468E8B1FBBFA1E3C7279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5">
    <w:name w:val="87DF20A6E19247A79142447F84835C73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4">
    <w:name w:val="EF02C6A9D232477BA284BC77B76A6D41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5">
    <w:name w:val="6915F96EF1AF43DCB6C1471010FA803E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4">
    <w:name w:val="3AF67DCE719E412EBBAC65C5DCA6E3F9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4">
    <w:name w:val="267643BAABD84372B334B8988F8CE046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8">
    <w:name w:val="D6268EFF6763427FB458FF682EFD2C46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6">
    <w:name w:val="AD3683E34DCC487A815BB05DE1CEF258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3">
    <w:name w:val="773698F3A4A14843810CEDDA5CAE14AE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6">
    <w:name w:val="C1A12D37BD3D4C4E938DBE6469B6765F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">
    <w:name w:val="493CFE0E054F47DE9A5740D865BFF37E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3">
    <w:name w:val="26A98F6E8593456AA48335BCE2B81FD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3">
    <w:name w:val="640C464E6969406EB120116FE55EE0C4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3">
    <w:name w:val="55A6CA60F1E2470DADE97CE1670205E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6">
    <w:name w:val="1E06386F1A0A4F3082FBC31D005CD46C6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5">
    <w:name w:val="C7F435CC3A57440B9FD92B04AD37590C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5">
    <w:name w:val="5155D69515C041508BD74137DCD915F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0">
    <w:name w:val="67F56010DA644DF6B00CA2CE9655129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6">
    <w:name w:val="DF05DF7E605B4708AE5D66A6DEF5F8A4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5">
    <w:name w:val="5FDAB2DA99DE40E8BCB94C133E4B7455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6">
    <w:name w:val="7A37C74553284459BA85715C79CAF6E8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6">
    <w:name w:val="AA73E6CBA1364336A8E8C9A674161B2E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5">
    <w:name w:val="FF668186300C43658AA353045816F39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2">
    <w:name w:val="718B09BFA6F1468E8B1FBBFA1E3C7279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6">
    <w:name w:val="87DF20A6E19247A79142447F84835C73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5">
    <w:name w:val="EF02C6A9D232477BA284BC77B76A6D41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6">
    <w:name w:val="6915F96EF1AF43DCB6C1471010FA803E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5">
    <w:name w:val="3AF67DCE719E412EBBAC65C5DCA6E3F9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5">
    <w:name w:val="267643BAABD84372B334B8988F8CE046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9">
    <w:name w:val="D6268EFF6763427FB458FF682EFD2C46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7">
    <w:name w:val="AD3683E34DCC487A815BB05DE1CEF258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4">
    <w:name w:val="773698F3A4A14843810CEDDA5CAE14A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7">
    <w:name w:val="C1A12D37BD3D4C4E938DBE6469B6765F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5">
    <w:name w:val="493CFE0E054F47DE9A5740D865BFF37E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4">
    <w:name w:val="26A98F6E8593456AA48335BCE2B81FD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4">
    <w:name w:val="640C464E6969406EB120116FE55EE0C4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4">
    <w:name w:val="55A6CA60F1E2470DADE97CE1670205EA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">
    <w:name w:val="839DCAA09FBB47C088081A376C337A09"/>
    <w:rsid w:val="00FE2383"/>
    <w:pPr>
      <w:spacing w:after="200" w:line="276" w:lineRule="auto"/>
    </w:pPr>
  </w:style>
  <w:style w:type="paragraph" w:customStyle="1" w:styleId="690B09ADAFAE418D960403CDF783C64F">
    <w:name w:val="690B09ADAFAE418D960403CDF783C64F"/>
    <w:rsid w:val="00FE2383"/>
    <w:pPr>
      <w:spacing w:after="200" w:line="276" w:lineRule="auto"/>
    </w:pPr>
  </w:style>
  <w:style w:type="paragraph" w:customStyle="1" w:styleId="D8ED06B45F2543288D94D96BA66F8E22">
    <w:name w:val="D8ED06B45F2543288D94D96BA66F8E22"/>
    <w:rsid w:val="00FE2383"/>
    <w:pPr>
      <w:spacing w:after="200" w:line="276" w:lineRule="auto"/>
    </w:pPr>
  </w:style>
  <w:style w:type="paragraph" w:customStyle="1" w:styleId="38EEB4204EB0446BB0B47A57913401CD">
    <w:name w:val="38EEB4204EB0446BB0B47A57913401CD"/>
    <w:rsid w:val="00FE2383"/>
    <w:pPr>
      <w:spacing w:after="200" w:line="276" w:lineRule="auto"/>
    </w:pPr>
  </w:style>
  <w:style w:type="paragraph" w:customStyle="1" w:styleId="909DF1F7B84144E3A1425B3FB5644453">
    <w:name w:val="909DF1F7B84144E3A1425B3FB5644453"/>
    <w:rsid w:val="00FE2383"/>
    <w:pPr>
      <w:spacing w:after="200" w:line="276" w:lineRule="auto"/>
    </w:pPr>
  </w:style>
  <w:style w:type="paragraph" w:customStyle="1" w:styleId="D12C9A0C11344D8B9C12B3DF11E8957F">
    <w:name w:val="D12C9A0C11344D8B9C12B3DF11E8957F"/>
    <w:rsid w:val="00FE2383"/>
    <w:pPr>
      <w:spacing w:after="200" w:line="276" w:lineRule="auto"/>
    </w:pPr>
  </w:style>
  <w:style w:type="paragraph" w:customStyle="1" w:styleId="3D627694E3FD4D8C8D450116EB1280E0">
    <w:name w:val="3D627694E3FD4D8C8D450116EB1280E0"/>
    <w:rsid w:val="00FE2383"/>
    <w:pPr>
      <w:spacing w:after="200" w:line="276" w:lineRule="auto"/>
    </w:pPr>
  </w:style>
  <w:style w:type="paragraph" w:customStyle="1" w:styleId="5D53E04FF5CB417DA6401F050410D69A">
    <w:name w:val="5D53E04FF5CB417DA6401F050410D69A"/>
    <w:rsid w:val="00FE2383"/>
    <w:pPr>
      <w:spacing w:after="200" w:line="276" w:lineRule="auto"/>
    </w:pPr>
  </w:style>
  <w:style w:type="paragraph" w:customStyle="1" w:styleId="6D04879574F449E3BD912B8ECCA12CEB">
    <w:name w:val="6D04879574F449E3BD912B8ECCA12CEB"/>
    <w:rsid w:val="00FE2383"/>
    <w:pPr>
      <w:spacing w:after="200" w:line="276" w:lineRule="auto"/>
    </w:pPr>
  </w:style>
  <w:style w:type="paragraph" w:customStyle="1" w:styleId="DF60C39A9331499BA69F67D3AAFE7BDE">
    <w:name w:val="DF60C39A9331499BA69F67D3AAFE7BDE"/>
    <w:rsid w:val="00FE2383"/>
    <w:pPr>
      <w:spacing w:after="200" w:line="276" w:lineRule="auto"/>
    </w:pPr>
  </w:style>
  <w:style w:type="paragraph" w:customStyle="1" w:styleId="D55420DC00984D37A84A2DCDE12CC777">
    <w:name w:val="D55420DC00984D37A84A2DCDE12CC777"/>
    <w:rsid w:val="00FE2383"/>
    <w:pPr>
      <w:spacing w:after="200" w:line="276" w:lineRule="auto"/>
    </w:pPr>
  </w:style>
  <w:style w:type="paragraph" w:customStyle="1" w:styleId="D7C3E23CE02B43438E55BCF2E1D484BB">
    <w:name w:val="D7C3E23CE02B43438E55BCF2E1D484BB"/>
    <w:rsid w:val="00FE2383"/>
    <w:pPr>
      <w:spacing w:after="200" w:line="276" w:lineRule="auto"/>
    </w:pPr>
  </w:style>
  <w:style w:type="paragraph" w:customStyle="1" w:styleId="413CDC7208B14FFF9D1D81ADFD770BD8">
    <w:name w:val="413CDC7208B14FFF9D1D81ADFD770BD8"/>
    <w:rsid w:val="00FE2383"/>
    <w:pPr>
      <w:spacing w:after="200" w:line="276" w:lineRule="auto"/>
    </w:pPr>
  </w:style>
  <w:style w:type="paragraph" w:customStyle="1" w:styleId="4DA4565B9B4941F4B630B005ABA83EA1">
    <w:name w:val="4DA4565B9B4941F4B630B005ABA83EA1"/>
    <w:rsid w:val="00FE2383"/>
    <w:pPr>
      <w:spacing w:after="200" w:line="276" w:lineRule="auto"/>
    </w:pPr>
  </w:style>
  <w:style w:type="paragraph" w:customStyle="1" w:styleId="CFB6A183B865433B9D687D7DE483F791">
    <w:name w:val="CFB6A183B865433B9D687D7DE483F791"/>
    <w:rsid w:val="00FE2383"/>
    <w:pPr>
      <w:spacing w:after="200" w:line="276" w:lineRule="auto"/>
    </w:pPr>
  </w:style>
  <w:style w:type="paragraph" w:customStyle="1" w:styleId="6E6854D498074CB4BB41371065678E70">
    <w:name w:val="6E6854D498074CB4BB41371065678E70"/>
    <w:rsid w:val="00FE2383"/>
    <w:pPr>
      <w:spacing w:after="200" w:line="276" w:lineRule="auto"/>
    </w:pPr>
  </w:style>
  <w:style w:type="paragraph" w:customStyle="1" w:styleId="35BC61C365524FBC8E4F656C407C0993">
    <w:name w:val="35BC61C365524FBC8E4F656C407C0993"/>
    <w:rsid w:val="00FE2383"/>
    <w:pPr>
      <w:spacing w:after="200" w:line="276" w:lineRule="auto"/>
    </w:pPr>
  </w:style>
  <w:style w:type="paragraph" w:customStyle="1" w:styleId="E5AA4098E3E149CF93F010F6EF3DD435">
    <w:name w:val="E5AA4098E3E149CF93F010F6EF3DD435"/>
    <w:rsid w:val="00FE2383"/>
    <w:pPr>
      <w:spacing w:after="200" w:line="276" w:lineRule="auto"/>
    </w:pPr>
  </w:style>
  <w:style w:type="paragraph" w:customStyle="1" w:styleId="FB74AF8F87A54E0DA2258D448A6DE343">
    <w:name w:val="FB74AF8F87A54E0DA2258D448A6DE343"/>
    <w:rsid w:val="00FE2383"/>
    <w:pPr>
      <w:spacing w:after="200" w:line="276" w:lineRule="auto"/>
    </w:pPr>
  </w:style>
  <w:style w:type="paragraph" w:customStyle="1" w:styleId="1E06386F1A0A4F3082FBC31D005CD46C7">
    <w:name w:val="1E06386F1A0A4F3082FBC31D005CD46C7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6">
    <w:name w:val="C7F435CC3A57440B9FD92B04AD37590C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">
    <w:name w:val="6D04879574F449E3BD912B8ECCA12CEB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">
    <w:name w:val="3D627694E3FD4D8C8D450116EB1280E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">
    <w:name w:val="413CDC7208B14FFF9D1D81ADFD770BD8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">
    <w:name w:val="4DA4565B9B4941F4B630B005ABA83EA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">
    <w:name w:val="CFB6A183B865433B9D687D7DE483F79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">
    <w:name w:val="839DCAA09FBB47C088081A376C337A09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">
    <w:name w:val="6E6854D498074CB4BB41371065678E7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7">
    <w:name w:val="AA73E6CBA1364336A8E8C9A674161B2E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">
    <w:name w:val="35BC61C365524FBC8E4F656C407C099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6">
    <w:name w:val="FF668186300C43658AA353045816F390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">
    <w:name w:val="E5AA4098E3E149CF93F010F6EF3DD435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7">
    <w:name w:val="87DF20A6E19247A79142447F84835C73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">
    <w:name w:val="FB74AF8F87A54E0DA2258D448A6DE34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7">
    <w:name w:val="6915F96EF1AF43DCB6C1471010FA803E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6">
    <w:name w:val="267643BAABD84372B334B8988F8CE046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8">
    <w:name w:val="AD3683E34DCC487A815BB05DE1CEF258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8">
    <w:name w:val="C1A12D37BD3D4C4E938DBE6469B6765F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">
    <w:name w:val="690B09ADAFAE418D960403CDF783C64F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6">
    <w:name w:val="493CFE0E054F47DE9A5740D865BFF37E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">
    <w:name w:val="D8ED06B45F2543288D94D96BA66F8E2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">
    <w:name w:val="5D53E04FF5CB417DA6401F050410D69A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">
    <w:name w:val="38EEB4204EB0446BB0B47A57913401CD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8">
    <w:name w:val="1E06386F1A0A4F3082FBC31D005CD46C8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7">
    <w:name w:val="C7F435CC3A57440B9FD92B04AD37590C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">
    <w:name w:val="6D04879574F449E3BD912B8ECCA12CEB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">
    <w:name w:val="3D627694E3FD4D8C8D450116EB1280E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">
    <w:name w:val="413CDC7208B14FFF9D1D81ADFD770BD8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">
    <w:name w:val="4DA4565B9B4941F4B630B005ABA83EA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">
    <w:name w:val="CFB6A183B865433B9D687D7DE483F79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">
    <w:name w:val="839DCAA09FBB47C088081A376C337A09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">
    <w:name w:val="6E6854D498074CB4BB41371065678E7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8">
    <w:name w:val="AA73E6CBA1364336A8E8C9A674161B2E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">
    <w:name w:val="35BC61C365524FBC8E4F656C407C099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7">
    <w:name w:val="FF668186300C43658AA353045816F390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">
    <w:name w:val="E5AA4098E3E149CF93F010F6EF3DD435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8">
    <w:name w:val="87DF20A6E19247A79142447F84835C73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">
    <w:name w:val="FB74AF8F87A54E0DA2258D448A6DE34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8">
    <w:name w:val="6915F96EF1AF43DCB6C1471010FA803E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7">
    <w:name w:val="267643BAABD84372B334B8988F8CE046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9">
    <w:name w:val="AD3683E34DCC487A815BB05DE1CEF258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9">
    <w:name w:val="C1A12D37BD3D4C4E938DBE6469B6765F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">
    <w:name w:val="690B09ADAFAE418D960403CDF783C64F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7">
    <w:name w:val="493CFE0E054F47DE9A5740D865BFF37E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">
    <w:name w:val="D8ED06B45F2543288D94D96BA66F8E2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">
    <w:name w:val="5D53E04FF5CB417DA6401F050410D69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">
    <w:name w:val="38EEB4204EB0446BB0B47A57913401CD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9">
    <w:name w:val="1E06386F1A0A4F3082FBC31D005CD46C9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8">
    <w:name w:val="C7F435CC3A57440B9FD92B04AD37590C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">
    <w:name w:val="6D04879574F449E3BD912B8ECCA12CEB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3">
    <w:name w:val="3D627694E3FD4D8C8D450116EB1280E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">
    <w:name w:val="413CDC7208B14FFF9D1D81ADFD770BD8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">
    <w:name w:val="4DA4565B9B4941F4B630B005ABA83EA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3">
    <w:name w:val="CFB6A183B865433B9D687D7DE483F79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">
    <w:name w:val="839DCAA09FBB47C088081A376C337A09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3">
    <w:name w:val="6E6854D498074CB4BB41371065678E7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9">
    <w:name w:val="AA73E6CBA1364336A8E8C9A674161B2E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3">
    <w:name w:val="35BC61C365524FBC8E4F656C407C099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8">
    <w:name w:val="FF668186300C43658AA353045816F390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3">
    <w:name w:val="E5AA4098E3E149CF93F010F6EF3DD435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9">
    <w:name w:val="87DF20A6E19247A79142447F84835C73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3">
    <w:name w:val="FB74AF8F87A54E0DA2258D448A6DE34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9">
    <w:name w:val="6915F96EF1AF43DCB6C1471010FA803E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8">
    <w:name w:val="267643BAABD84372B334B8988F8CE046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0">
    <w:name w:val="AD3683E34DCC487A815BB05DE1CEF258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0">
    <w:name w:val="C1A12D37BD3D4C4E938DBE6469B6765F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">
    <w:name w:val="690B09ADAFAE418D960403CDF783C64F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8">
    <w:name w:val="493CFE0E054F47DE9A5740D865BFF37E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">
    <w:name w:val="D8ED06B45F2543288D94D96BA66F8E2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">
    <w:name w:val="5D53E04FF5CB417DA6401F050410D69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">
    <w:name w:val="38EEB4204EB0446BB0B47A57913401CD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0">
    <w:name w:val="1E06386F1A0A4F3082FBC31D005CD46C1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9">
    <w:name w:val="C7F435CC3A57440B9FD92B04AD37590C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">
    <w:name w:val="6D04879574F449E3BD912B8ECCA12CEB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4">
    <w:name w:val="3D627694E3FD4D8C8D450116EB1280E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">
    <w:name w:val="413CDC7208B14FFF9D1D81ADFD770BD8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">
    <w:name w:val="4DA4565B9B4941F4B630B005ABA83E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4">
    <w:name w:val="CFB6A183B865433B9D687D7DE483F7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">
    <w:name w:val="839DCAA09FBB47C088081A376C337A09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4">
    <w:name w:val="6E6854D498074CB4BB41371065678E7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0">
    <w:name w:val="AA73E6CBA1364336A8E8C9A674161B2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4">
    <w:name w:val="35BC61C365524FBC8E4F656C407C099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9">
    <w:name w:val="FF668186300C43658AA353045816F390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4">
    <w:name w:val="E5AA4098E3E149CF93F010F6EF3DD435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0">
    <w:name w:val="87DF20A6E19247A79142447F84835C73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4">
    <w:name w:val="FB74AF8F87A54E0DA2258D448A6DE34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0">
    <w:name w:val="6915F96EF1AF43DCB6C1471010FA803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9">
    <w:name w:val="267643BAABD84372B334B8988F8CE046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1">
    <w:name w:val="AD3683E34DCC487A815BB05DE1CEF25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1">
    <w:name w:val="C1A12D37BD3D4C4E938DBE6469B6765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">
    <w:name w:val="690B09ADAFAE418D960403CDF783C64F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9">
    <w:name w:val="493CFE0E054F47DE9A5740D865BFF37E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4">
    <w:name w:val="D8ED06B45F2543288D94D96BA66F8E2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4">
    <w:name w:val="5D53E04FF5CB417DA6401F050410D69A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">
    <w:name w:val="38EEB4204EB0446BB0B47A57913401CD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1">
    <w:name w:val="1E06386F1A0A4F3082FBC31D005CD46C1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0">
    <w:name w:val="C7F435CC3A57440B9FD92B04AD37590C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">
    <w:name w:val="6D04879574F449E3BD912B8ECCA12CEB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5">
    <w:name w:val="3D627694E3FD4D8C8D450116EB1280E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">
    <w:name w:val="413CDC7208B14FFF9D1D81ADFD770BD8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">
    <w:name w:val="4DA4565B9B4941F4B630B005ABA83E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5">
    <w:name w:val="CFB6A183B865433B9D687D7DE483F7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">
    <w:name w:val="839DCAA09FBB47C088081A376C337A09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5">
    <w:name w:val="6E6854D498074CB4BB41371065678E7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1">
    <w:name w:val="AA73E6CBA1364336A8E8C9A674161B2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5">
    <w:name w:val="35BC61C365524FBC8E4F656C407C099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0">
    <w:name w:val="FF668186300C43658AA353045816F390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5">
    <w:name w:val="E5AA4098E3E149CF93F010F6EF3DD435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1">
    <w:name w:val="87DF20A6E19247A79142447F84835C73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5">
    <w:name w:val="FB74AF8F87A54E0DA2258D448A6DE34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1">
    <w:name w:val="6915F96EF1AF43DCB6C1471010FA803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0">
    <w:name w:val="267643BAABD84372B334B8988F8CE046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2">
    <w:name w:val="AD3683E34DCC487A815BB05DE1CEF25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2">
    <w:name w:val="C1A12D37BD3D4C4E938DBE6469B6765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">
    <w:name w:val="690B09ADAFAE418D960403CDF783C64F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0">
    <w:name w:val="493CFE0E054F47DE9A5740D865BFF37E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5">
    <w:name w:val="D8ED06B45F2543288D94D96BA66F8E2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5">
    <w:name w:val="5D53E04FF5CB417DA6401F050410D69A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">
    <w:name w:val="38EEB4204EB0446BB0B47A57913401CD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2">
    <w:name w:val="1E06386F1A0A4F3082FBC31D005CD46C1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1">
    <w:name w:val="C7F435CC3A57440B9FD92B04AD37590C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">
    <w:name w:val="6D04879574F449E3BD912B8ECCA12CEB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6">
    <w:name w:val="3D627694E3FD4D8C8D450116EB1280E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">
    <w:name w:val="413CDC7208B14FFF9D1D81ADFD770BD8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">
    <w:name w:val="4DA4565B9B4941F4B630B005ABA83E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6">
    <w:name w:val="CFB6A183B865433B9D687D7DE483F7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">
    <w:name w:val="839DCAA09FBB47C088081A376C337A09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6">
    <w:name w:val="6E6854D498074CB4BB41371065678E7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2">
    <w:name w:val="AA73E6CBA1364336A8E8C9A674161B2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6">
    <w:name w:val="35BC61C365524FBC8E4F656C407C099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1">
    <w:name w:val="FF668186300C43658AA353045816F390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6">
    <w:name w:val="E5AA4098E3E149CF93F010F6EF3DD435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2">
    <w:name w:val="87DF20A6E19247A79142447F84835C73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6">
    <w:name w:val="FB74AF8F87A54E0DA2258D448A6DE34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2">
    <w:name w:val="6915F96EF1AF43DCB6C1471010FA803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1">
    <w:name w:val="267643BAABD84372B334B8988F8CE046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3">
    <w:name w:val="AD3683E34DCC487A815BB05DE1CEF25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3">
    <w:name w:val="C1A12D37BD3D4C4E938DBE6469B6765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">
    <w:name w:val="690B09ADAFAE418D960403CDF783C64F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1">
    <w:name w:val="493CFE0E054F47DE9A5740D865BFF37E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6">
    <w:name w:val="D8ED06B45F2543288D94D96BA66F8E2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6">
    <w:name w:val="5D53E04FF5CB417DA6401F050410D69A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">
    <w:name w:val="38EEB4204EB0446BB0B47A57913401CD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3">
    <w:name w:val="1E06386F1A0A4F3082FBC31D005CD46C1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2">
    <w:name w:val="C7F435CC3A57440B9FD92B04AD37590C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7">
    <w:name w:val="6D04879574F449E3BD912B8ECCA12CEB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7">
    <w:name w:val="3D627694E3FD4D8C8D450116EB1280E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7">
    <w:name w:val="413CDC7208B14FFF9D1D81ADFD770BD8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7">
    <w:name w:val="4DA4565B9B4941F4B630B005ABA83E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7">
    <w:name w:val="CFB6A183B865433B9D687D7DE483F7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7">
    <w:name w:val="839DCAA09FBB47C088081A376C337A09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7">
    <w:name w:val="6E6854D498074CB4BB41371065678E7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3">
    <w:name w:val="AA73E6CBA1364336A8E8C9A674161B2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7">
    <w:name w:val="35BC61C365524FBC8E4F656C407C099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2">
    <w:name w:val="FF668186300C43658AA353045816F390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7">
    <w:name w:val="E5AA4098E3E149CF93F010F6EF3DD435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3">
    <w:name w:val="87DF20A6E19247A79142447F84835C73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7">
    <w:name w:val="FB74AF8F87A54E0DA2258D448A6DE34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3">
    <w:name w:val="6915F96EF1AF43DCB6C1471010FA803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2">
    <w:name w:val="267643BAABD84372B334B8988F8CE046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4">
    <w:name w:val="AD3683E34DCC487A815BB05DE1CEF25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4">
    <w:name w:val="C1A12D37BD3D4C4E938DBE6469B6765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7">
    <w:name w:val="690B09ADAFAE418D960403CDF783C64F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2">
    <w:name w:val="493CFE0E054F47DE9A5740D865BFF37E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7">
    <w:name w:val="D8ED06B45F2543288D94D96BA66F8E2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7">
    <w:name w:val="5D53E04FF5CB417DA6401F050410D69A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7">
    <w:name w:val="38EEB4204EB0446BB0B47A57913401CD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4">
    <w:name w:val="1E06386F1A0A4F3082FBC31D005CD46C1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3">
    <w:name w:val="C7F435CC3A57440B9FD92B04AD37590C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8">
    <w:name w:val="6D04879574F449E3BD912B8ECCA12CEB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8">
    <w:name w:val="3D627694E3FD4D8C8D450116EB1280E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8">
    <w:name w:val="413CDC7208B14FFF9D1D81ADFD770BD8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8">
    <w:name w:val="4DA4565B9B4941F4B630B005ABA83E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8">
    <w:name w:val="CFB6A183B865433B9D687D7DE483F7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8">
    <w:name w:val="839DCAA09FBB47C088081A376C337A09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8">
    <w:name w:val="6E6854D498074CB4BB41371065678E7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4">
    <w:name w:val="AA73E6CBA1364336A8E8C9A674161B2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8">
    <w:name w:val="35BC61C365524FBC8E4F656C407C099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3">
    <w:name w:val="FF668186300C43658AA353045816F390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8">
    <w:name w:val="E5AA4098E3E149CF93F010F6EF3DD435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4">
    <w:name w:val="87DF20A6E19247A79142447F84835C73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8">
    <w:name w:val="FB74AF8F87A54E0DA2258D448A6DE34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4">
    <w:name w:val="6915F96EF1AF43DCB6C1471010FA803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3">
    <w:name w:val="267643BAABD84372B334B8988F8CE046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5">
    <w:name w:val="AD3683E34DCC487A815BB05DE1CEF25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5">
    <w:name w:val="C1A12D37BD3D4C4E938DBE6469B6765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8">
    <w:name w:val="690B09ADAFAE418D960403CDF783C64F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3">
    <w:name w:val="493CFE0E054F47DE9A5740D865BFF37E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8">
    <w:name w:val="D8ED06B45F2543288D94D96BA66F8E2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8">
    <w:name w:val="5D53E04FF5CB417DA6401F050410D69A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8">
    <w:name w:val="38EEB4204EB0446BB0B47A57913401CD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5">
    <w:name w:val="1E06386F1A0A4F3082FBC31D005CD46C1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4">
    <w:name w:val="C7F435CC3A57440B9FD92B04AD37590C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9">
    <w:name w:val="6D04879574F449E3BD912B8ECCA12CEB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9">
    <w:name w:val="3D627694E3FD4D8C8D450116EB1280E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9">
    <w:name w:val="413CDC7208B14FFF9D1D81ADFD770BD8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9">
    <w:name w:val="4DA4565B9B4941F4B630B005ABA83E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9">
    <w:name w:val="CFB6A183B865433B9D687D7DE483F7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9">
    <w:name w:val="839DCAA09FBB47C088081A376C337A09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9">
    <w:name w:val="6E6854D498074CB4BB41371065678E7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5">
    <w:name w:val="AA73E6CBA1364336A8E8C9A674161B2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9">
    <w:name w:val="35BC61C365524FBC8E4F656C407C099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4">
    <w:name w:val="FF668186300C43658AA353045816F390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9">
    <w:name w:val="E5AA4098E3E149CF93F010F6EF3DD435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5">
    <w:name w:val="87DF20A6E19247A79142447F84835C73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9">
    <w:name w:val="FB74AF8F87A54E0DA2258D448A6DE34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5">
    <w:name w:val="6915F96EF1AF43DCB6C1471010FA803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4">
    <w:name w:val="267643BAABD84372B334B8988F8CE046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6">
    <w:name w:val="AD3683E34DCC487A815BB05DE1CEF25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6">
    <w:name w:val="C1A12D37BD3D4C4E938DBE6469B6765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9">
    <w:name w:val="690B09ADAFAE418D960403CDF783C64F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4">
    <w:name w:val="493CFE0E054F47DE9A5740D865BFF37E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9">
    <w:name w:val="D8ED06B45F2543288D94D96BA66F8E2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9">
    <w:name w:val="5D53E04FF5CB417DA6401F050410D69A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9">
    <w:name w:val="38EEB4204EB0446BB0B47A57913401CD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6">
    <w:name w:val="1E06386F1A0A4F3082FBC31D005CD46C1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5">
    <w:name w:val="C7F435CC3A57440B9FD92B04AD37590C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0">
    <w:name w:val="6D04879574F449E3BD912B8ECCA12CEB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0">
    <w:name w:val="3D627694E3FD4D8C8D450116EB1280E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0">
    <w:name w:val="413CDC7208B14FFF9D1D81ADFD770BD8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0">
    <w:name w:val="4DA4565B9B4941F4B630B005ABA83EA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0">
    <w:name w:val="CFB6A183B865433B9D687D7DE483F79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0">
    <w:name w:val="839DCAA09FBB47C088081A376C337A09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0">
    <w:name w:val="6E6854D498074CB4BB41371065678E7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6">
    <w:name w:val="AA73E6CBA1364336A8E8C9A674161B2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0">
    <w:name w:val="35BC61C365524FBC8E4F656C407C099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5">
    <w:name w:val="FF668186300C43658AA353045816F390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0">
    <w:name w:val="E5AA4098E3E149CF93F010F6EF3DD435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6">
    <w:name w:val="87DF20A6E19247A79142447F84835C73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0">
    <w:name w:val="FB74AF8F87A54E0DA2258D448A6DE34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6">
    <w:name w:val="6915F96EF1AF43DCB6C1471010FA803E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5">
    <w:name w:val="267643BAABD84372B334B8988F8CE046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7">
    <w:name w:val="AD3683E34DCC487A815BB05DE1CEF25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7">
    <w:name w:val="C1A12D37BD3D4C4E938DBE6469B6765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0">
    <w:name w:val="690B09ADAFAE418D960403CDF783C64F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5">
    <w:name w:val="493CFE0E054F47DE9A5740D865BFF37E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0">
    <w:name w:val="D8ED06B45F2543288D94D96BA66F8E22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0">
    <w:name w:val="5D53E04FF5CB417DA6401F050410D69A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0">
    <w:name w:val="38EEB4204EB0446BB0B47A57913401CD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7">
    <w:name w:val="1E06386F1A0A4F3082FBC31D005CD46C1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6">
    <w:name w:val="C7F435CC3A57440B9FD92B04AD37590C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1">
    <w:name w:val="6D04879574F449E3BD912B8ECCA12CEB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1">
    <w:name w:val="3D627694E3FD4D8C8D450116EB1280E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1">
    <w:name w:val="413CDC7208B14FFF9D1D81ADFD770BD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1">
    <w:name w:val="4DA4565B9B4941F4B630B005ABA83EA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1">
    <w:name w:val="CFB6A183B865433B9D687D7DE483F79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1">
    <w:name w:val="839DCAA09FBB47C088081A376C337A09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1">
    <w:name w:val="6E6854D498074CB4BB41371065678E7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7">
    <w:name w:val="AA73E6CBA1364336A8E8C9A674161B2E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1">
    <w:name w:val="35BC61C365524FBC8E4F656C407C099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6">
    <w:name w:val="FF668186300C43658AA353045816F390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1">
    <w:name w:val="E5AA4098E3E149CF93F010F6EF3DD435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7">
    <w:name w:val="87DF20A6E19247A79142447F84835C73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1">
    <w:name w:val="FB74AF8F87A54E0DA2258D448A6DE34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7">
    <w:name w:val="6915F96EF1AF43DCB6C1471010FA803E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6">
    <w:name w:val="267643BAABD84372B334B8988F8CE046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8">
    <w:name w:val="AD3683E34DCC487A815BB05DE1CEF25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8">
    <w:name w:val="C1A12D37BD3D4C4E938DBE6469B6765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1">
    <w:name w:val="690B09ADAFAE418D960403CDF783C64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6">
    <w:name w:val="493CFE0E054F47DE9A5740D865BFF37E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1">
    <w:name w:val="D8ED06B45F2543288D94D96BA66F8E22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1">
    <w:name w:val="5D53E04FF5CB417DA6401F050410D69A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1">
    <w:name w:val="38EEB4204EB0446BB0B47A57913401CD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8">
    <w:name w:val="1E06386F1A0A4F3082FBC31D005CD46C18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7">
    <w:name w:val="C7F435CC3A57440B9FD92B04AD37590C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2">
    <w:name w:val="6D04879574F449E3BD912B8ECCA12CEB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2">
    <w:name w:val="3D627694E3FD4D8C8D450116EB1280E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2">
    <w:name w:val="413CDC7208B14FFF9D1D81ADFD770BD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2">
    <w:name w:val="4DA4565B9B4941F4B630B005ABA83EA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2">
    <w:name w:val="CFB6A183B865433B9D687D7DE483F79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2">
    <w:name w:val="839DCAA09FBB47C088081A376C337A09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2">
    <w:name w:val="6E6854D498074CB4BB41371065678E7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8">
    <w:name w:val="AA73E6CBA1364336A8E8C9A674161B2E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2">
    <w:name w:val="35BC61C365524FBC8E4F656C407C099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7">
    <w:name w:val="FF668186300C43658AA353045816F390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2">
    <w:name w:val="E5AA4098E3E149CF93F010F6EF3DD435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8">
    <w:name w:val="87DF20A6E19247A79142447F84835C73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2">
    <w:name w:val="FB74AF8F87A54E0DA2258D448A6DE34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8">
    <w:name w:val="6915F96EF1AF43DCB6C1471010FA803E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7">
    <w:name w:val="267643BAABD84372B334B8988F8CE046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9">
    <w:name w:val="AD3683E34DCC487A815BB05DE1CEF25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9">
    <w:name w:val="C1A12D37BD3D4C4E938DBE6469B6765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2">
    <w:name w:val="690B09ADAFAE418D960403CDF783C64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7">
    <w:name w:val="493CFE0E054F47DE9A5740D865BFF37E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2">
    <w:name w:val="D8ED06B45F2543288D94D96BA66F8E22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2">
    <w:name w:val="5D53E04FF5CB417DA6401F050410D69A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2">
    <w:name w:val="38EEB4204EB0446BB0B47A57913401CD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9">
    <w:name w:val="1E06386F1A0A4F3082FBC31D005CD46C19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8">
    <w:name w:val="C7F435CC3A57440B9FD92B04AD37590C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3">
    <w:name w:val="6D04879574F449E3BD912B8ECCA12CEB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3">
    <w:name w:val="3D627694E3FD4D8C8D450116EB1280E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3">
    <w:name w:val="413CDC7208B14FFF9D1D81ADFD770BD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3">
    <w:name w:val="4DA4565B9B4941F4B630B005ABA83EA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3">
    <w:name w:val="CFB6A183B865433B9D687D7DE483F79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3">
    <w:name w:val="839DCAA09FBB47C088081A376C337A09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3">
    <w:name w:val="6E6854D498074CB4BB41371065678E7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9">
    <w:name w:val="AA73E6CBA1364336A8E8C9A674161B2E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3">
    <w:name w:val="35BC61C365524FBC8E4F656C407C099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8">
    <w:name w:val="FF668186300C43658AA353045816F390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3">
    <w:name w:val="E5AA4098E3E149CF93F010F6EF3DD435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9">
    <w:name w:val="87DF20A6E19247A79142447F84835C73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3">
    <w:name w:val="FB74AF8F87A54E0DA2258D448A6DE34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9">
    <w:name w:val="6915F96EF1AF43DCB6C1471010FA803E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8">
    <w:name w:val="267643BAABD84372B334B8988F8CE046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0">
    <w:name w:val="AD3683E34DCC487A815BB05DE1CEF25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0">
    <w:name w:val="C1A12D37BD3D4C4E938DBE6469B6765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3">
    <w:name w:val="690B09ADAFAE418D960403CDF783C64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8">
    <w:name w:val="493CFE0E054F47DE9A5740D865BFF37E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3">
    <w:name w:val="D8ED06B45F2543288D94D96BA66F8E22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3">
    <w:name w:val="5D53E04FF5CB417DA6401F050410D69A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3">
    <w:name w:val="38EEB4204EB0446BB0B47A57913401CD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0">
    <w:name w:val="1E06386F1A0A4F3082FBC31D005CD46C2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9">
    <w:name w:val="C7F435CC3A57440B9FD92B04AD37590C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4">
    <w:name w:val="6D04879574F449E3BD912B8ECCA12CEB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4">
    <w:name w:val="3D627694E3FD4D8C8D450116EB1280E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4">
    <w:name w:val="413CDC7208B14FFF9D1D81ADFD770BD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4">
    <w:name w:val="4DA4565B9B4941F4B630B005ABA83EA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4">
    <w:name w:val="CFB6A183B865433B9D687D7DE483F79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4">
    <w:name w:val="839DCAA09FBB47C088081A376C337A0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4">
    <w:name w:val="6E6854D498074CB4BB41371065678E7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0">
    <w:name w:val="AA73E6CBA1364336A8E8C9A674161B2E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4">
    <w:name w:val="35BC61C365524FBC8E4F656C407C099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9">
    <w:name w:val="FF668186300C43658AA353045816F390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4">
    <w:name w:val="E5AA4098E3E149CF93F010F6EF3DD435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0">
    <w:name w:val="87DF20A6E19247A79142447F84835C73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4">
    <w:name w:val="FB74AF8F87A54E0DA2258D448A6DE34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0">
    <w:name w:val="6915F96EF1AF43DCB6C1471010FA803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9">
    <w:name w:val="267643BAABD84372B334B8988F8CE046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1">
    <w:name w:val="AD3683E34DCC487A815BB05DE1CEF258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1">
    <w:name w:val="C1A12D37BD3D4C4E938DBE6469B6765F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4">
    <w:name w:val="690B09ADAFAE418D960403CDF783C64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9">
    <w:name w:val="493CFE0E054F47DE9A5740D865BFF37E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4">
    <w:name w:val="D8ED06B45F2543288D94D96BA66F8E22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4">
    <w:name w:val="5D53E04FF5CB417DA6401F050410D69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4">
    <w:name w:val="38EEB4204EB0446BB0B47A57913401CD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1">
    <w:name w:val="1E06386F1A0A4F3082FBC31D005CD46C2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0">
    <w:name w:val="C7F435CC3A57440B9FD92B04AD37590C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5">
    <w:name w:val="6D04879574F449E3BD912B8ECCA12CEB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5">
    <w:name w:val="3D627694E3FD4D8C8D450116EB1280E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5">
    <w:name w:val="413CDC7208B14FFF9D1D81ADFD770BD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5">
    <w:name w:val="4DA4565B9B4941F4B630B005ABA83EA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5">
    <w:name w:val="CFB6A183B865433B9D687D7DE483F79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5">
    <w:name w:val="839DCAA09FBB47C088081A376C337A0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5">
    <w:name w:val="6E6854D498074CB4BB41371065678E7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1">
    <w:name w:val="AA73E6CBA1364336A8E8C9A674161B2E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5">
    <w:name w:val="35BC61C365524FBC8E4F656C407C099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0">
    <w:name w:val="FF668186300C43658AA353045816F390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5">
    <w:name w:val="E5AA4098E3E149CF93F010F6EF3DD435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1">
    <w:name w:val="87DF20A6E19247A79142447F84835C73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5">
    <w:name w:val="FB74AF8F87A54E0DA2258D448A6DE34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1">
    <w:name w:val="6915F96EF1AF43DCB6C1471010FA803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0">
    <w:name w:val="267643BAABD84372B334B8988F8CE046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2">
    <w:name w:val="AD3683E34DCC487A815BB05DE1CEF258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2">
    <w:name w:val="C1A12D37BD3D4C4E938DBE6469B6765F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5">
    <w:name w:val="690B09ADAFAE418D960403CDF783C64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0">
    <w:name w:val="493CFE0E054F47DE9A5740D865BFF37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5">
    <w:name w:val="D8ED06B45F2543288D94D96BA66F8E22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5">
    <w:name w:val="5D53E04FF5CB417DA6401F050410D69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5">
    <w:name w:val="38EEB4204EB0446BB0B47A57913401CD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2">
    <w:name w:val="1E06386F1A0A4F3082FBC31D005CD46C2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1">
    <w:name w:val="C7F435CC3A57440B9FD92B04AD37590C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6">
    <w:name w:val="6D04879574F449E3BD912B8ECCA12CEB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6">
    <w:name w:val="3D627694E3FD4D8C8D450116EB1280E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6">
    <w:name w:val="413CDC7208B14FFF9D1D81ADFD770BD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6">
    <w:name w:val="4DA4565B9B4941F4B630B005ABA83EA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6">
    <w:name w:val="CFB6A183B865433B9D687D7DE483F79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6">
    <w:name w:val="839DCAA09FBB47C088081A376C337A0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6">
    <w:name w:val="6E6854D498074CB4BB41371065678E7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2">
    <w:name w:val="AA73E6CBA1364336A8E8C9A674161B2E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6">
    <w:name w:val="35BC61C365524FBC8E4F656C407C099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1">
    <w:name w:val="FF668186300C43658AA353045816F390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6">
    <w:name w:val="E5AA4098E3E149CF93F010F6EF3DD435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2">
    <w:name w:val="87DF20A6E19247A79142447F84835C73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6">
    <w:name w:val="FB74AF8F87A54E0DA2258D448A6DE34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2">
    <w:name w:val="6915F96EF1AF43DCB6C1471010FA803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1">
    <w:name w:val="267643BAABD84372B334B8988F8CE046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3">
    <w:name w:val="AD3683E34DCC487A815BB05DE1CEF258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3">
    <w:name w:val="C1A12D37BD3D4C4E938DBE6469B6765F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6">
    <w:name w:val="690B09ADAFAE418D960403CDF783C64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1">
    <w:name w:val="493CFE0E054F47DE9A5740D865BFF37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6">
    <w:name w:val="D8ED06B45F2543288D94D96BA66F8E22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6">
    <w:name w:val="5D53E04FF5CB417DA6401F050410D69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6">
    <w:name w:val="38EEB4204EB0446BB0B47A57913401CD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">
    <w:name w:val="4FFB1687629D4D33AFC6FD6F8EB32357"/>
    <w:rsid w:val="00BB5694"/>
    <w:pPr>
      <w:spacing w:after="200" w:line="276" w:lineRule="auto"/>
    </w:pPr>
  </w:style>
  <w:style w:type="paragraph" w:customStyle="1" w:styleId="1E06386F1A0A4F3082FBC31D005CD46C23">
    <w:name w:val="1E06386F1A0A4F3082FBC31D005CD46C2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2">
    <w:name w:val="C7F435CC3A57440B9FD92B04AD37590C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7">
    <w:name w:val="6D04879574F449E3BD912B8ECCA12CEB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7">
    <w:name w:val="3D627694E3FD4D8C8D450116EB1280E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7">
    <w:name w:val="413CDC7208B14FFF9D1D81ADFD770BD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7">
    <w:name w:val="4DA4565B9B4941F4B630B005ABA83EA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7">
    <w:name w:val="CFB6A183B865433B9D687D7DE483F79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7">
    <w:name w:val="839DCAA09FBB47C088081A376C337A0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7">
    <w:name w:val="6E6854D498074CB4BB41371065678E7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3">
    <w:name w:val="AA73E6CBA1364336A8E8C9A674161B2E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7">
    <w:name w:val="35BC61C365524FBC8E4F656C407C099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2">
    <w:name w:val="FF668186300C43658AA353045816F390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7">
    <w:name w:val="E5AA4098E3E149CF93F010F6EF3DD435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3">
    <w:name w:val="87DF20A6E19247A79142447F84835C73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7">
    <w:name w:val="FB74AF8F87A54E0DA2258D448A6DE34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3">
    <w:name w:val="6915F96EF1AF43DCB6C1471010FA803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1">
    <w:name w:val="4FFB1687629D4D33AFC6FD6F8EB32357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2">
    <w:name w:val="267643BAABD84372B334B8988F8CE046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4">
    <w:name w:val="AD3683E34DCC487A815BB05DE1CEF258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4">
    <w:name w:val="C1A12D37BD3D4C4E938DBE6469B6765F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7">
    <w:name w:val="690B09ADAFAE418D960403CDF783C64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2">
    <w:name w:val="493CFE0E054F47DE9A5740D865BFF37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7">
    <w:name w:val="D8ED06B45F2543288D94D96BA66F8E22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7">
    <w:name w:val="5D53E04FF5CB417DA6401F050410D69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7">
    <w:name w:val="38EEB4204EB0446BB0B47A57913401CD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0D97486792A548B0BECB485740950EB0">
    <w:name w:val="0D97486792A548B0BECB485740950EB0"/>
    <w:rsid w:val="00BB5694"/>
    <w:pPr>
      <w:spacing w:after="200" w:line="276" w:lineRule="auto"/>
    </w:pPr>
  </w:style>
  <w:style w:type="paragraph" w:customStyle="1" w:styleId="1E06386F1A0A4F3082FBC31D005CD46C24">
    <w:name w:val="1E06386F1A0A4F3082FBC31D005CD46C2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5">
    <w:name w:val="0AB462728FFD4532A8EA9E5E17DCDE59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97486792A548B0BECB485740950EB01">
    <w:name w:val="0D97486792A548B0BECB485740950EB0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3">
    <w:name w:val="C7F435CC3A57440B9FD92B04AD37590C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8">
    <w:name w:val="6D04879574F449E3BD912B8ECCA12CEB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8">
    <w:name w:val="3D627694E3FD4D8C8D450116EB1280E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8">
    <w:name w:val="413CDC7208B14FFF9D1D81ADFD770BD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8">
    <w:name w:val="4DA4565B9B4941F4B630B005ABA83EA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8">
    <w:name w:val="CFB6A183B865433B9D687D7DE483F79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8">
    <w:name w:val="839DCAA09FBB47C088081A376C337A0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8">
    <w:name w:val="6E6854D498074CB4BB41371065678E7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4">
    <w:name w:val="AA73E6CBA1364336A8E8C9A674161B2E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8">
    <w:name w:val="35BC61C365524FBC8E4F656C407C099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3">
    <w:name w:val="FF668186300C43658AA353045816F390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8">
    <w:name w:val="E5AA4098E3E149CF93F010F6EF3DD435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4">
    <w:name w:val="87DF20A6E19247A79142447F84835C73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8">
    <w:name w:val="FB74AF8F87A54E0DA2258D448A6DE34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4">
    <w:name w:val="6915F96EF1AF43DCB6C1471010FA803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2">
    <w:name w:val="4FFB1687629D4D33AFC6FD6F8EB32357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3">
    <w:name w:val="267643BAABD84372B334B8988F8CE046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5">
    <w:name w:val="AD3683E34DCC487A815BB05DE1CEF258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5">
    <w:name w:val="C1A12D37BD3D4C4E938DBE6469B6765F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8">
    <w:name w:val="690B09ADAFAE418D960403CDF783C64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3">
    <w:name w:val="493CFE0E054F47DE9A5740D865BFF37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8">
    <w:name w:val="D8ED06B45F2543288D94D96BA66F8E22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8">
    <w:name w:val="5D53E04FF5CB417DA6401F050410D69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8">
    <w:name w:val="38EEB4204EB0446BB0B47A57913401CD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5">
    <w:name w:val="1E06386F1A0A4F3082FBC31D005CD46C2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6">
    <w:name w:val="0AB462728FFD4532A8EA9E5E17DCDE59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4">
    <w:name w:val="C7F435CC3A57440B9FD92B04AD37590C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9">
    <w:name w:val="6D04879574F449E3BD912B8ECCA12CEB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9">
    <w:name w:val="3D627694E3FD4D8C8D450116EB1280E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9">
    <w:name w:val="413CDC7208B14FFF9D1D81ADFD770BD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9">
    <w:name w:val="4DA4565B9B4941F4B630B005ABA83EA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9">
    <w:name w:val="CFB6A183B865433B9D687D7DE483F79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9">
    <w:name w:val="839DCAA09FBB47C088081A376C337A0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9">
    <w:name w:val="6E6854D498074CB4BB41371065678E7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5">
    <w:name w:val="AA73E6CBA1364336A8E8C9A674161B2E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9">
    <w:name w:val="35BC61C365524FBC8E4F656C407C099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4">
    <w:name w:val="FF668186300C43658AA353045816F390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9">
    <w:name w:val="E5AA4098E3E149CF93F010F6EF3DD435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5">
    <w:name w:val="87DF20A6E19247A79142447F84835C73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9">
    <w:name w:val="FB74AF8F87A54E0DA2258D448A6DE34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5">
    <w:name w:val="6915F96EF1AF43DCB6C1471010FA803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3">
    <w:name w:val="4FFB1687629D4D33AFC6FD6F8EB32357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4">
    <w:name w:val="267643BAABD84372B334B8988F8CE046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6">
    <w:name w:val="AD3683E34DCC487A815BB05DE1CEF258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6">
    <w:name w:val="C1A12D37BD3D4C4E938DBE6469B6765F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9">
    <w:name w:val="690B09ADAFAE418D960403CDF783C64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4">
    <w:name w:val="493CFE0E054F47DE9A5740D865BFF37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9">
    <w:name w:val="D8ED06B45F2543288D94D96BA66F8E22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9">
    <w:name w:val="5D53E04FF5CB417DA6401F050410D69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9">
    <w:name w:val="38EEB4204EB0446BB0B47A57913401CD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8BD83F1C53B470A81B56CC8B2D0E139">
    <w:name w:val="F8BD83F1C53B470A81B56CC8B2D0E139"/>
    <w:rsid w:val="00BB5694"/>
    <w:pPr>
      <w:spacing w:after="200" w:line="276" w:lineRule="auto"/>
    </w:pPr>
  </w:style>
  <w:style w:type="paragraph" w:customStyle="1" w:styleId="1E06386F1A0A4F3082FBC31D005CD46C26">
    <w:name w:val="1E06386F1A0A4F3082FBC31D005CD46C2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7">
    <w:name w:val="0AB462728FFD4532A8EA9E5E17DCDE59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">
    <w:name w:val="F8BD83F1C53B470A81B56CC8B2D0E139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5">
    <w:name w:val="C7F435CC3A57440B9FD92B04AD37590C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0">
    <w:name w:val="6D04879574F449E3BD912B8ECCA12CEB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0">
    <w:name w:val="3D627694E3FD4D8C8D450116EB1280E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0">
    <w:name w:val="413CDC7208B14FFF9D1D81ADFD770BD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0">
    <w:name w:val="4DA4565B9B4941F4B630B005ABA83EA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0">
    <w:name w:val="CFB6A183B865433B9D687D7DE483F79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0">
    <w:name w:val="839DCAA09FBB47C088081A376C337A09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0">
    <w:name w:val="6E6854D498074CB4BB41371065678E7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6">
    <w:name w:val="AA73E6CBA1364336A8E8C9A674161B2E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0">
    <w:name w:val="35BC61C365524FBC8E4F656C407C099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5">
    <w:name w:val="FF668186300C43658AA353045816F390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0">
    <w:name w:val="E5AA4098E3E149CF93F010F6EF3DD435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6">
    <w:name w:val="87DF20A6E19247A79142447F84835C73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0">
    <w:name w:val="FB74AF8F87A54E0DA2258D448A6DE34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6">
    <w:name w:val="6915F96EF1AF43DCB6C1471010FA803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4">
    <w:name w:val="4FFB1687629D4D33AFC6FD6F8EB32357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5">
    <w:name w:val="267643BAABD84372B334B8988F8CE046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7">
    <w:name w:val="AD3683E34DCC487A815BB05DE1CEF258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7">
    <w:name w:val="C1A12D37BD3D4C4E938DBE6469B6765F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0">
    <w:name w:val="690B09ADAFAE418D960403CDF783C64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5">
    <w:name w:val="493CFE0E054F47DE9A5740D865BFF37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0">
    <w:name w:val="D8ED06B45F2543288D94D96BA66F8E22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0">
    <w:name w:val="5D53E04FF5CB417DA6401F050410D69A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0">
    <w:name w:val="38EEB4204EB0446BB0B47A57913401CD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979AE7054847BC82E4860F5591BA46">
    <w:name w:val="FF979AE7054847BC82E4860F5591BA46"/>
    <w:rsid w:val="00692963"/>
    <w:pPr>
      <w:spacing w:after="200" w:line="276" w:lineRule="auto"/>
    </w:pPr>
  </w:style>
  <w:style w:type="paragraph" w:customStyle="1" w:styleId="84F37AD1899E49A79754EE627AD6EE64">
    <w:name w:val="84F37AD1899E49A79754EE627AD6EE64"/>
    <w:rsid w:val="00692963"/>
    <w:pPr>
      <w:spacing w:after="200" w:line="276" w:lineRule="auto"/>
    </w:pPr>
  </w:style>
  <w:style w:type="paragraph" w:customStyle="1" w:styleId="D28B87214AD7424E866F42ED686E92AE">
    <w:name w:val="D28B87214AD7424E866F42ED686E92AE"/>
    <w:rsid w:val="00692963"/>
    <w:pPr>
      <w:spacing w:after="200" w:line="276" w:lineRule="auto"/>
    </w:pPr>
  </w:style>
  <w:style w:type="paragraph" w:customStyle="1" w:styleId="817976812C3046168480C06F28AF65E6">
    <w:name w:val="817976812C3046168480C06F28AF65E6"/>
    <w:rsid w:val="00692963"/>
    <w:pPr>
      <w:spacing w:after="200" w:line="276" w:lineRule="auto"/>
    </w:pPr>
  </w:style>
  <w:style w:type="paragraph" w:customStyle="1" w:styleId="38C7A218634D4E48829E33957F82A9C1">
    <w:name w:val="38C7A218634D4E48829E33957F82A9C1"/>
    <w:rsid w:val="00692963"/>
    <w:pPr>
      <w:spacing w:after="200" w:line="276" w:lineRule="auto"/>
    </w:pPr>
  </w:style>
  <w:style w:type="paragraph" w:customStyle="1" w:styleId="301445472245452DAEF348CD036C5DC2">
    <w:name w:val="301445472245452DAEF348CD036C5DC2"/>
    <w:rsid w:val="00692963"/>
    <w:pPr>
      <w:spacing w:after="200" w:line="276" w:lineRule="auto"/>
    </w:pPr>
  </w:style>
  <w:style w:type="paragraph" w:customStyle="1" w:styleId="BC314A3EC4E949B1B534F84B05456976">
    <w:name w:val="BC314A3EC4E949B1B534F84B05456976"/>
    <w:rsid w:val="00692963"/>
    <w:pPr>
      <w:spacing w:after="200" w:line="276" w:lineRule="auto"/>
    </w:pPr>
  </w:style>
  <w:style w:type="paragraph" w:customStyle="1" w:styleId="7B393DA3EC30459FBF80B559D227F13E">
    <w:name w:val="7B393DA3EC30459FBF80B559D227F13E"/>
    <w:rsid w:val="00692963"/>
    <w:pPr>
      <w:spacing w:after="200" w:line="276" w:lineRule="auto"/>
    </w:pPr>
  </w:style>
  <w:style w:type="paragraph" w:customStyle="1" w:styleId="E9BA5F6870E542EAA603624032967BD4">
    <w:name w:val="E9BA5F6870E542EAA603624032967BD4"/>
    <w:rsid w:val="00692963"/>
    <w:pPr>
      <w:spacing w:after="200" w:line="276" w:lineRule="auto"/>
    </w:pPr>
  </w:style>
  <w:style w:type="paragraph" w:customStyle="1" w:styleId="BF54D1A76D0F42FF8E5D3ACDC69CB8C9">
    <w:name w:val="BF54D1A76D0F42FF8E5D3ACDC69CB8C9"/>
    <w:rsid w:val="00692963"/>
    <w:pPr>
      <w:spacing w:after="200" w:line="276" w:lineRule="auto"/>
    </w:pPr>
  </w:style>
  <w:style w:type="paragraph" w:customStyle="1" w:styleId="FFEE3220D4B84E99BDA4513CB9D295B3">
    <w:name w:val="FFEE3220D4B84E99BDA4513CB9D295B3"/>
    <w:rsid w:val="00692963"/>
    <w:pPr>
      <w:spacing w:after="200" w:line="276" w:lineRule="auto"/>
    </w:pPr>
  </w:style>
  <w:style w:type="paragraph" w:customStyle="1" w:styleId="27DE358B7FFF43F294CE378523F13F9E">
    <w:name w:val="27DE358B7FFF43F294CE378523F13F9E"/>
    <w:rsid w:val="00692963"/>
    <w:pPr>
      <w:spacing w:after="200" w:line="276" w:lineRule="auto"/>
    </w:pPr>
  </w:style>
  <w:style w:type="paragraph" w:customStyle="1" w:styleId="0DBE5E2A969742D18C10DC73C01BBAB1">
    <w:name w:val="0DBE5E2A969742D18C10DC73C01BBAB1"/>
    <w:rsid w:val="00692963"/>
    <w:pPr>
      <w:spacing w:after="200" w:line="276" w:lineRule="auto"/>
    </w:pPr>
  </w:style>
  <w:style w:type="paragraph" w:customStyle="1" w:styleId="9058056694E74399A9E6598C09DA916A">
    <w:name w:val="9058056694E74399A9E6598C09DA916A"/>
    <w:rsid w:val="00692963"/>
    <w:pPr>
      <w:spacing w:after="200" w:line="276" w:lineRule="auto"/>
    </w:pPr>
  </w:style>
  <w:style w:type="paragraph" w:customStyle="1" w:styleId="1E06386F1A0A4F3082FBC31D005CD46C27">
    <w:name w:val="1E06386F1A0A4F3082FBC31D005CD46C2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8">
    <w:name w:val="0AB462728FFD4532A8EA9E5E17DCDE59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">
    <w:name w:val="F8BD83F1C53B470A81B56CC8B2D0E13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6">
    <w:name w:val="C7F435CC3A57440B9FD92B04AD37590C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1">
    <w:name w:val="6D04879574F449E3BD912B8ECCA12CEB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">
    <w:name w:val="84F37AD1899E49A79754EE627AD6EE6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">
    <w:name w:val="D28B87214AD7424E866F42ED686E92A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1">
    <w:name w:val="413CDC7208B14FFF9D1D81ADFD770BD8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1">
    <w:name w:val="4DA4565B9B4941F4B630B005ABA83EA1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1">
    <w:name w:val="839DCAA09FBB47C088081A376C337A09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">
    <w:name w:val="9058056694E74399A9E6598C09DA916A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7">
    <w:name w:val="AA73E6CBA1364336A8E8C9A674161B2E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">
    <w:name w:val="0DBE5E2A969742D18C10DC73C01BBAB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6">
    <w:name w:val="FF668186300C43658AA353045816F390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">
    <w:name w:val="27DE358B7FFF43F294CE378523F13F9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7">
    <w:name w:val="87DF20A6E19247A79142447F84835C73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">
    <w:name w:val="FFEE3220D4B84E99BDA4513CB9D295B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7">
    <w:name w:val="6915F96EF1AF43DCB6C1471010FA803E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">
    <w:name w:val="BF54D1A76D0F42FF8E5D3ACDC69CB8C9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">
    <w:name w:val="817976812C3046168480C06F28AF65E6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">
    <w:name w:val="E9BA5F6870E542EAA603624032967BD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">
    <w:name w:val="38C7A218634D4E48829E33957F82A9C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8">
    <w:name w:val="C1A12D37BD3D4C4E938DBE6469B6765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1">
    <w:name w:val="690B09ADAFAE418D960403CDF783C64F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6">
    <w:name w:val="493CFE0E054F47DE9A5740D865BFF37E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1">
    <w:name w:val="D8ED06B45F2543288D94D96BA66F8E22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1">
    <w:name w:val="5D53E04FF5CB417DA6401F050410D69A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1">
    <w:name w:val="38EEB4204EB0446BB0B47A57913401CD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8">
    <w:name w:val="1E06386F1A0A4F3082FBC31D005CD46C2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9">
    <w:name w:val="0AB462728FFD4532A8EA9E5E17DCDE59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">
    <w:name w:val="F8BD83F1C53B470A81B56CC8B2D0E13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7">
    <w:name w:val="C7F435CC3A57440B9FD92B04AD37590C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2">
    <w:name w:val="6D04879574F449E3BD912B8ECCA12CEB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">
    <w:name w:val="84F37AD1899E49A79754EE627AD6EE6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">
    <w:name w:val="D28B87214AD7424E866F42ED686E92A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2">
    <w:name w:val="413CDC7208B14FFF9D1D81ADFD770BD8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2">
    <w:name w:val="4DA4565B9B4941F4B630B005ABA83EA1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2">
    <w:name w:val="839DCAA09FBB47C088081A376C337A09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">
    <w:name w:val="9058056694E74399A9E6598C09DA916A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8">
    <w:name w:val="AA73E6CBA1364336A8E8C9A674161B2E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">
    <w:name w:val="0DBE5E2A969742D18C10DC73C01BBAB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7">
    <w:name w:val="FF668186300C43658AA353045816F390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">
    <w:name w:val="27DE358B7FFF43F294CE378523F13F9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8">
    <w:name w:val="87DF20A6E19247A79142447F84835C73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2">
    <w:name w:val="FFEE3220D4B84E99BDA4513CB9D295B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8">
    <w:name w:val="6915F96EF1AF43DCB6C1471010FA803E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2">
    <w:name w:val="BF54D1A76D0F42FF8E5D3ACDC69CB8C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">
    <w:name w:val="817976812C3046168480C06F28AF65E6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2">
    <w:name w:val="E9BA5F6870E542EAA603624032967BD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2">
    <w:name w:val="38C7A218634D4E48829E33957F82A9C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9">
    <w:name w:val="C1A12D37BD3D4C4E938DBE6469B6765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2">
    <w:name w:val="690B09ADAFAE418D960403CDF783C64F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7">
    <w:name w:val="493CFE0E054F47DE9A5740D865BFF37E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2">
    <w:name w:val="D8ED06B45F2543288D94D96BA66F8E22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2">
    <w:name w:val="5D53E04FF5CB417DA6401F050410D69A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2">
    <w:name w:val="38EEB4204EB0446BB0B47A57913401CD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">
    <w:name w:val="FCF0A510A70B4ADFA5A2BCD435F37317"/>
    <w:rsid w:val="00692963"/>
    <w:pPr>
      <w:spacing w:after="200" w:line="276" w:lineRule="auto"/>
    </w:pPr>
  </w:style>
  <w:style w:type="paragraph" w:customStyle="1" w:styleId="FCF0A510A70B4ADFA5A2BCD435F373171">
    <w:name w:val="FCF0A510A70B4ADFA5A2BCD435F37317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29">
    <w:name w:val="1E06386F1A0A4F3082FBC31D005CD46C2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0">
    <w:name w:val="0AB462728FFD4532A8EA9E5E17DCDE591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">
    <w:name w:val="F8BD83F1C53B470A81B56CC8B2D0E13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8">
    <w:name w:val="C7F435CC3A57440B9FD92B04AD37590C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3">
    <w:name w:val="6D04879574F449E3BD912B8ECCA12CEB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">
    <w:name w:val="84F37AD1899E49A79754EE627AD6EE6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">
    <w:name w:val="D28B87214AD7424E866F42ED686E92A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3">
    <w:name w:val="413CDC7208B14FFF9D1D81ADFD770BD8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3">
    <w:name w:val="4DA4565B9B4941F4B630B005ABA83EA1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3">
    <w:name w:val="839DCAA09FBB47C088081A376C337A09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">
    <w:name w:val="9058056694E74399A9E6598C09DA916A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9">
    <w:name w:val="AA73E6CBA1364336A8E8C9A674161B2E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">
    <w:name w:val="0DBE5E2A969742D18C10DC73C01BBAB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8">
    <w:name w:val="FF668186300C43658AA353045816F390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">
    <w:name w:val="27DE358B7FFF43F294CE378523F13F9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9">
    <w:name w:val="87DF20A6E19247A79142447F84835C73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3">
    <w:name w:val="FFEE3220D4B84E99BDA4513CB9D295B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9">
    <w:name w:val="6915F96EF1AF43DCB6C1471010FA803E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3">
    <w:name w:val="BF54D1A76D0F42FF8E5D3ACDC69CB8C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">
    <w:name w:val="817976812C3046168480C06F28AF65E6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3">
    <w:name w:val="E9BA5F6870E542EAA603624032967BD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3">
    <w:name w:val="38C7A218634D4E48829E33957F82A9C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0">
    <w:name w:val="C1A12D37BD3D4C4E938DBE6469B6765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3">
    <w:name w:val="690B09ADAFAE418D960403CDF783C64F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8">
    <w:name w:val="493CFE0E054F47DE9A5740D865BFF37E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3">
    <w:name w:val="D8ED06B45F2543288D94D96BA66F8E22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3">
    <w:name w:val="5D53E04FF5CB417DA6401F050410D69A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3">
    <w:name w:val="38EEB4204EB0446BB0B47A57913401CD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2">
    <w:name w:val="FCF0A510A70B4ADFA5A2BCD435F37317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0">
    <w:name w:val="1E06386F1A0A4F3082FBC31D005CD46C3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1">
    <w:name w:val="0AB462728FFD4532A8EA9E5E17DCDE591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5">
    <w:name w:val="F8BD83F1C53B470A81B56CC8B2D0E13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9">
    <w:name w:val="C7F435CC3A57440B9FD92B04AD37590C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4">
    <w:name w:val="6D04879574F449E3BD912B8ECCA12CEB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">
    <w:name w:val="84F37AD1899E49A79754EE627AD6EE6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4">
    <w:name w:val="D28B87214AD7424E866F42ED686E92A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4">
    <w:name w:val="413CDC7208B14FFF9D1D81ADFD770BD8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4">
    <w:name w:val="4DA4565B9B4941F4B630B005ABA83EA1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4">
    <w:name w:val="839DCAA09FBB47C088081A376C337A09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4">
    <w:name w:val="9058056694E74399A9E6598C09DA916A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0">
    <w:name w:val="AA73E6CBA1364336A8E8C9A674161B2E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4">
    <w:name w:val="0DBE5E2A969742D18C10DC73C01BBAB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9">
    <w:name w:val="FF668186300C43658AA353045816F390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4">
    <w:name w:val="27DE358B7FFF43F294CE378523F13F9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0">
    <w:name w:val="87DF20A6E19247A79142447F84835C73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4">
    <w:name w:val="FFEE3220D4B84E99BDA4513CB9D295B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0">
    <w:name w:val="6915F96EF1AF43DCB6C1471010FA803E4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4">
    <w:name w:val="BF54D1A76D0F42FF8E5D3ACDC69CB8C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">
    <w:name w:val="817976812C3046168480C06F28AF65E6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4">
    <w:name w:val="E9BA5F6870E542EAA603624032967BD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4">
    <w:name w:val="38C7A218634D4E48829E33957F82A9C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1">
    <w:name w:val="C1A12D37BD3D4C4E938DBE6469B6765F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4">
    <w:name w:val="690B09ADAFAE418D960403CDF783C64F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9">
    <w:name w:val="493CFE0E054F47DE9A5740D865BFF37E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4">
    <w:name w:val="D8ED06B45F2543288D94D96BA66F8E22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4">
    <w:name w:val="5D53E04FF5CB417DA6401F050410D69A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4">
    <w:name w:val="38EEB4204EB0446BB0B47A57913401CD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">
    <w:name w:val="17C1E49EF87D4450B62082D5E1D7BCC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1">
    <w:name w:val="1E06386F1A0A4F3082FBC31D005CD46C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2">
    <w:name w:val="0AB462728FFD4532A8EA9E5E17DCDE591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6">
    <w:name w:val="F8BD83F1C53B470A81B56CC8B2D0E13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0">
    <w:name w:val="C7F435CC3A57440B9FD92B04AD37590C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5">
    <w:name w:val="6D04879574F449E3BD912B8ECCA12CEB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5">
    <w:name w:val="84F37AD1899E49A79754EE627AD6EE6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5">
    <w:name w:val="D28B87214AD7424E866F42ED686E92A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5">
    <w:name w:val="413CDC7208B14FFF9D1D81ADFD770BD8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5">
    <w:name w:val="4DA4565B9B4941F4B630B005ABA83EA1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5">
    <w:name w:val="839DCAA09FBB47C088081A376C337A09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5">
    <w:name w:val="9058056694E74399A9E6598C09DA916A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1">
    <w:name w:val="AA73E6CBA1364336A8E8C9A674161B2E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5">
    <w:name w:val="0DBE5E2A969742D18C10DC73C01BBAB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0">
    <w:name w:val="FF668186300C43658AA353045816F390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5">
    <w:name w:val="27DE358B7FFF43F294CE378523F13F9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1">
    <w:name w:val="87DF20A6E19247A79142447F84835C73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5">
    <w:name w:val="FFEE3220D4B84E99BDA4513CB9D295B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1">
    <w:name w:val="6915F96EF1AF43DCB6C1471010FA803E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5">
    <w:name w:val="BF54D1A76D0F42FF8E5D3ACDC69CB8C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5">
    <w:name w:val="817976812C3046168480C06F28AF65E6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5">
    <w:name w:val="E9BA5F6870E542EAA603624032967BD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5">
    <w:name w:val="38C7A218634D4E48829E33957F82A9C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2">
    <w:name w:val="C1A12D37BD3D4C4E938DBE6469B6765F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5">
    <w:name w:val="690B09ADAFAE418D960403CDF783C64F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0">
    <w:name w:val="493CFE0E054F47DE9A5740D865BFF37E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5">
    <w:name w:val="D8ED06B45F2543288D94D96BA66F8E22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5">
    <w:name w:val="5D53E04FF5CB417DA6401F050410D69A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5">
    <w:name w:val="38EEB4204EB0446BB0B47A57913401CD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1">
    <w:name w:val="17C1E49EF87D4450B62082D5E1D7BCC4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2">
    <w:name w:val="1E06386F1A0A4F3082FBC31D005CD46C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3">
    <w:name w:val="0AB462728FFD4532A8EA9E5E17DCDE591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7">
    <w:name w:val="F8BD83F1C53B470A81B56CC8B2D0E13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1">
    <w:name w:val="C7F435CC3A57440B9FD92B04AD37590C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6">
    <w:name w:val="6D04879574F449E3BD912B8ECCA12CEB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6">
    <w:name w:val="84F37AD1899E49A79754EE627AD6EE6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6">
    <w:name w:val="D28B87214AD7424E866F42ED686E92A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6">
    <w:name w:val="413CDC7208B14FFF9D1D81ADFD770BD8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6">
    <w:name w:val="4DA4565B9B4941F4B630B005ABA83EA1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6">
    <w:name w:val="839DCAA09FBB47C088081A376C337A09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6">
    <w:name w:val="9058056694E74399A9E6598C09DA916A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2">
    <w:name w:val="AA73E6CBA1364336A8E8C9A674161B2E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6">
    <w:name w:val="0DBE5E2A969742D18C10DC73C01BBAB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1">
    <w:name w:val="FF668186300C43658AA353045816F390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6">
    <w:name w:val="27DE358B7FFF43F294CE378523F13F9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2">
    <w:name w:val="87DF20A6E19247A79142447F84835C73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6">
    <w:name w:val="FFEE3220D4B84E99BDA4513CB9D295B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2">
    <w:name w:val="6915F96EF1AF43DCB6C1471010FA803E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6">
    <w:name w:val="BF54D1A76D0F42FF8E5D3ACDC69CB8C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6">
    <w:name w:val="817976812C3046168480C06F28AF65E6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6">
    <w:name w:val="E9BA5F6870E542EAA603624032967BD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6">
    <w:name w:val="38C7A218634D4E48829E33957F82A9C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3">
    <w:name w:val="C1A12D37BD3D4C4E938DBE6469B6765F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6">
    <w:name w:val="690B09ADAFAE418D960403CDF783C64F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1">
    <w:name w:val="493CFE0E054F47DE9A5740D865BFF37E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6">
    <w:name w:val="D8ED06B45F2543288D94D96BA66F8E22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6">
    <w:name w:val="5D53E04FF5CB417DA6401F050410D69A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6">
    <w:name w:val="38EEB4204EB0446BB0B47A57913401CD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3">
    <w:name w:val="1E06386F1A0A4F3082FBC31D005CD46C3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4">
    <w:name w:val="0AB462728FFD4532A8EA9E5E17DCDE591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8">
    <w:name w:val="F8BD83F1C53B470A81B56CC8B2D0E13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2">
    <w:name w:val="C7F435CC3A57440B9FD92B04AD37590C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7">
    <w:name w:val="6D04879574F449E3BD912B8ECCA12CEB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7">
    <w:name w:val="84F37AD1899E49A79754EE627AD6EE6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7">
    <w:name w:val="D28B87214AD7424E866F42ED686E92A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7">
    <w:name w:val="413CDC7208B14FFF9D1D81ADFD770BD8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7">
    <w:name w:val="4DA4565B9B4941F4B630B005ABA83EA1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7">
    <w:name w:val="839DCAA09FBB47C088081A376C337A09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7">
    <w:name w:val="9058056694E74399A9E6598C09DA916A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3">
    <w:name w:val="AA73E6CBA1364336A8E8C9A674161B2E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7">
    <w:name w:val="0DBE5E2A969742D18C10DC73C01BBAB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2">
    <w:name w:val="FF668186300C43658AA353045816F390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7">
    <w:name w:val="27DE358B7FFF43F294CE378523F13F9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3">
    <w:name w:val="87DF20A6E19247A79142447F84835C73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7">
    <w:name w:val="FFEE3220D4B84E99BDA4513CB9D295B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3">
    <w:name w:val="6915F96EF1AF43DCB6C1471010FA803E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7">
    <w:name w:val="BF54D1A76D0F42FF8E5D3ACDC69CB8C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7">
    <w:name w:val="817976812C3046168480C06F28AF65E6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7">
    <w:name w:val="E9BA5F6870E542EAA603624032967BD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7">
    <w:name w:val="38C7A218634D4E48829E33957F82A9C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4">
    <w:name w:val="C1A12D37BD3D4C4E938DBE6469B6765F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7">
    <w:name w:val="690B09ADAFAE418D960403CDF783C64F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2">
    <w:name w:val="493CFE0E054F47DE9A5740D865BFF37E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7">
    <w:name w:val="D8ED06B45F2543288D94D96BA66F8E22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7">
    <w:name w:val="5D53E04FF5CB417DA6401F050410D69A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7">
    <w:name w:val="38EEB4204EB0446BB0B47A57913401CD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4">
    <w:name w:val="1E06386F1A0A4F3082FBC31D005CD46C3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5">
    <w:name w:val="0AB462728FFD4532A8EA9E5E17DCDE591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9">
    <w:name w:val="F8BD83F1C53B470A81B56CC8B2D0E13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3">
    <w:name w:val="C7F435CC3A57440B9FD92B04AD37590C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8">
    <w:name w:val="6D04879574F449E3BD912B8ECCA12CEB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8">
    <w:name w:val="84F37AD1899E49A79754EE627AD6EE6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8">
    <w:name w:val="D28B87214AD7424E866F42ED686E92A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8">
    <w:name w:val="413CDC7208B14FFF9D1D81ADFD770BD8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8">
    <w:name w:val="4DA4565B9B4941F4B630B005ABA83EA1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8">
    <w:name w:val="839DCAA09FBB47C088081A376C337A09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8">
    <w:name w:val="9058056694E74399A9E6598C09DA916A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4">
    <w:name w:val="AA73E6CBA1364336A8E8C9A674161B2E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8">
    <w:name w:val="0DBE5E2A969742D18C10DC73C01BBAB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3">
    <w:name w:val="FF668186300C43658AA353045816F390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8">
    <w:name w:val="27DE358B7FFF43F294CE378523F13F9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4">
    <w:name w:val="87DF20A6E19247A79142447F84835C73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8">
    <w:name w:val="FFEE3220D4B84E99BDA4513CB9D295B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4">
    <w:name w:val="6915F96EF1AF43DCB6C1471010FA803E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8">
    <w:name w:val="BF54D1A76D0F42FF8E5D3ACDC69CB8C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8">
    <w:name w:val="817976812C3046168480C06F28AF65E6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8">
    <w:name w:val="E9BA5F6870E542EAA603624032967BD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8">
    <w:name w:val="38C7A218634D4E48829E33957F82A9C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5">
    <w:name w:val="C1A12D37BD3D4C4E938DBE6469B6765F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8">
    <w:name w:val="690B09ADAFAE418D960403CDF783C64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3">
    <w:name w:val="493CFE0E054F47DE9A5740D865BFF37E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8">
    <w:name w:val="D8ED06B45F2543288D94D96BA66F8E22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8">
    <w:name w:val="5D53E04FF5CB417DA6401F050410D69A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8">
    <w:name w:val="38EEB4204EB0446BB0B47A57913401CD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8A51E192A7349ED932D9263D676A490">
    <w:name w:val="F8A51E192A7349ED932D9263D676A490"/>
    <w:rsid w:val="00692963"/>
    <w:pPr>
      <w:spacing w:after="200" w:line="276" w:lineRule="auto"/>
    </w:pPr>
  </w:style>
  <w:style w:type="paragraph" w:customStyle="1" w:styleId="719C980524734541A51B2FCEEA240983">
    <w:name w:val="719C980524734541A51B2FCEEA240983"/>
    <w:rsid w:val="00692963"/>
    <w:pPr>
      <w:spacing w:after="200" w:line="276" w:lineRule="auto"/>
    </w:pPr>
  </w:style>
  <w:style w:type="paragraph" w:customStyle="1" w:styleId="2BB55309CF2C45DDB600993933DDFEAF">
    <w:name w:val="2BB55309CF2C45DDB600993933DDFEAF"/>
    <w:rsid w:val="00692963"/>
    <w:pPr>
      <w:spacing w:after="200" w:line="276" w:lineRule="auto"/>
    </w:pPr>
  </w:style>
  <w:style w:type="paragraph" w:customStyle="1" w:styleId="9952A054D2024BF99DCC5C1914643B9B">
    <w:name w:val="9952A054D2024BF99DCC5C1914643B9B"/>
    <w:rsid w:val="00692963"/>
    <w:pPr>
      <w:spacing w:after="200" w:line="276" w:lineRule="auto"/>
    </w:pPr>
  </w:style>
  <w:style w:type="paragraph" w:customStyle="1" w:styleId="F8A51E192A7349ED932D9263D676A4901">
    <w:name w:val="F8A51E192A7349ED932D9263D676A490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5">
    <w:name w:val="1E06386F1A0A4F3082FBC31D005CD46C3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1">
    <w:name w:val="719C980524734541A51B2FCEEA24098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1">
    <w:name w:val="2BB55309CF2C45DDB600993933DDFEAF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1">
    <w:name w:val="9952A054D2024BF99DCC5C1914643B9B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6">
    <w:name w:val="0AB462728FFD4532A8EA9E5E17DCDE591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0">
    <w:name w:val="F8BD83F1C53B470A81B56CC8B2D0E13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4">
    <w:name w:val="C7F435CC3A57440B9FD92B04AD37590C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9">
    <w:name w:val="6D04879574F449E3BD912B8ECCA12CEB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9">
    <w:name w:val="84F37AD1899E49A79754EE627AD6EE6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9">
    <w:name w:val="D28B87214AD7424E866F42ED686E92A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9">
    <w:name w:val="413CDC7208B14FFF9D1D81ADFD770BD8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9">
    <w:name w:val="4DA4565B9B4941F4B630B005ABA83EA1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9">
    <w:name w:val="839DCAA09FBB47C088081A376C337A09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9">
    <w:name w:val="9058056694E74399A9E6598C09DA916A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5">
    <w:name w:val="AA73E6CBA1364336A8E8C9A674161B2E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9">
    <w:name w:val="0DBE5E2A969742D18C10DC73C01BBAB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4">
    <w:name w:val="FF668186300C43658AA353045816F390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9">
    <w:name w:val="27DE358B7FFF43F294CE378523F13F9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5">
    <w:name w:val="87DF20A6E19247A79142447F84835C73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9">
    <w:name w:val="FFEE3220D4B84E99BDA4513CB9D295B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5">
    <w:name w:val="6915F96EF1AF43DCB6C1471010FA803E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9">
    <w:name w:val="BF54D1A76D0F42FF8E5D3ACDC69CB8C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9">
    <w:name w:val="817976812C3046168480C06F28AF65E6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9">
    <w:name w:val="E9BA5F6870E542EAA603624032967BD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9">
    <w:name w:val="38C7A218634D4E48829E33957F82A9C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6">
    <w:name w:val="C1A12D37BD3D4C4E938DBE6469B6765F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9">
    <w:name w:val="690B09ADAFAE418D960403CDF783C64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4">
    <w:name w:val="493CFE0E054F47DE9A5740D865BFF37E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9">
    <w:name w:val="D8ED06B45F2543288D94D96BA66F8E22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9">
    <w:name w:val="5D53E04FF5CB417DA6401F050410D69A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9">
    <w:name w:val="38EEB4204EB0446BB0B47A57913401CD29"/>
    <w:rsid w:val="00692963"/>
    <w:pPr>
      <w:spacing w:after="200" w:line="276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4F108C"/>
  </w:style>
  <w:style w:type="paragraph" w:customStyle="1" w:styleId="F8A51E192A7349ED932D9263D676A4902">
    <w:name w:val="F8A51E192A7349ED932D9263D676A490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6">
    <w:name w:val="1E06386F1A0A4F3082FBC31D005CD46C3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2">
    <w:name w:val="719C980524734541A51B2FCEEA24098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2">
    <w:name w:val="2BB55309CF2C45DDB600993933DDFEAF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2">
    <w:name w:val="9952A054D2024BF99DCC5C1914643B9B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7">
    <w:name w:val="0AB462728FFD4532A8EA9E5E17DCDE591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1">
    <w:name w:val="F8BD83F1C53B470A81B56CC8B2D0E139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5">
    <w:name w:val="C7F435CC3A57440B9FD92B04AD37590C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0">
    <w:name w:val="6D04879574F449E3BD912B8ECCA12CEB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0">
    <w:name w:val="84F37AD1899E49A79754EE627AD6EE6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0">
    <w:name w:val="D28B87214AD7424E866F42ED686E92A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0">
    <w:name w:val="413CDC7208B14FFF9D1D81ADFD770BD8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0">
    <w:name w:val="4DA4565B9B4941F4B630B005ABA83EA1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0">
    <w:name w:val="839DCAA09FBB47C088081A376C337A09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0">
    <w:name w:val="9058056694E74399A9E6598C09DA916A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6">
    <w:name w:val="AA73E6CBA1364336A8E8C9A674161B2E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0">
    <w:name w:val="0DBE5E2A969742D18C10DC73C01BBAB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5">
    <w:name w:val="FF668186300C43658AA353045816F390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0">
    <w:name w:val="27DE358B7FFF43F294CE378523F13F9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6">
    <w:name w:val="87DF20A6E19247A79142447F84835C73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0">
    <w:name w:val="FFEE3220D4B84E99BDA4513CB9D295B3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6">
    <w:name w:val="6915F96EF1AF43DCB6C1471010FA803E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0">
    <w:name w:val="BF54D1A76D0F42FF8E5D3ACDC69CB8C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0">
    <w:name w:val="817976812C3046168480C06F28AF65E6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0">
    <w:name w:val="E9BA5F6870E542EAA603624032967BD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0">
    <w:name w:val="38C7A218634D4E48829E33957F82A9C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7">
    <w:name w:val="C1A12D37BD3D4C4E938DBE6469B6765F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0">
    <w:name w:val="690B09ADAFAE418D960403CDF783C64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5">
    <w:name w:val="493CFE0E054F47DE9A5740D865BFF37E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0">
    <w:name w:val="D8ED06B45F2543288D94D96BA66F8E22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0">
    <w:name w:val="5D53E04FF5CB417DA6401F050410D69A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0">
    <w:name w:val="38EEB4204EB0446BB0B47A57913401CD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983C3FACE444CC8AFB6AF22FE5F760B">
    <w:name w:val="0983C3FACE444CC8AFB6AF22FE5F760B"/>
    <w:rsid w:val="00692963"/>
    <w:pPr>
      <w:spacing w:after="200" w:line="276" w:lineRule="auto"/>
    </w:pPr>
  </w:style>
  <w:style w:type="paragraph" w:customStyle="1" w:styleId="1E06386F1A0A4F3082FBC31D005CD46C37">
    <w:name w:val="1E06386F1A0A4F3082FBC31D005CD46C37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1">
    <w:name w:val="0983C3FACE444CC8AFB6AF22FE5F760B1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2">
    <w:name w:val="F8BD83F1C53B470A81B56CC8B2D0E13912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6">
    <w:name w:val="C7F435CC3A57440B9FD92B04AD37590C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1">
    <w:name w:val="6D04879574F449E3BD912B8ECCA12CEB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1">
    <w:name w:val="84F37AD1899E49A79754EE627AD6EE6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1">
    <w:name w:val="D28B87214AD7424E866F42ED686E92A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1">
    <w:name w:val="413CDC7208B14FFF9D1D81ADFD770BD8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1">
    <w:name w:val="4DA4565B9B4941F4B630B005ABA83EA1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1">
    <w:name w:val="839DCAA09FBB47C088081A376C337A09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1">
    <w:name w:val="9058056694E74399A9E6598C09DA916A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7">
    <w:name w:val="AA73E6CBA1364336A8E8C9A674161B2E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1">
    <w:name w:val="0DBE5E2A969742D18C10DC73C01BBAB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6">
    <w:name w:val="FF668186300C43658AA353045816F390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1">
    <w:name w:val="27DE358B7FFF43F294CE378523F13F9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7">
    <w:name w:val="87DF20A6E19247A79142447F84835C73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1">
    <w:name w:val="FFEE3220D4B84E99BDA4513CB9D295B3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7">
    <w:name w:val="6915F96EF1AF43DCB6C1471010FA803E4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1">
    <w:name w:val="BF54D1A76D0F42FF8E5D3ACDC69CB8C9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1">
    <w:name w:val="817976812C3046168480C06F28AF65E6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1">
    <w:name w:val="E9BA5F6870E542EAA603624032967BD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1">
    <w:name w:val="38C7A218634D4E48829E33957F82A9C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8">
    <w:name w:val="C1A12D37BD3D4C4E938DBE6469B6765F38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1">
    <w:name w:val="690B09ADAFAE418D960403CDF783C64F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6">
    <w:name w:val="493CFE0E054F47DE9A5740D865BFF37E3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1">
    <w:name w:val="D8ED06B45F2543288D94D96BA66F8E22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1">
    <w:name w:val="5D53E04FF5CB417DA6401F050410D69A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1">
    <w:name w:val="38EEB4204EB0446BB0B47A57913401CD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8">
    <w:name w:val="1E06386F1A0A4F3082FBC31D005CD46C3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2">
    <w:name w:val="0983C3FACE444CC8AFB6AF22FE5F760B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3">
    <w:name w:val="F8BD83F1C53B470A81B56CC8B2D0E13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7">
    <w:name w:val="C7F435CC3A57440B9FD92B04AD37590C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2">
    <w:name w:val="6D04879574F449E3BD912B8ECCA12CEB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2">
    <w:name w:val="84F37AD1899E49A79754EE627AD6EE6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2">
    <w:name w:val="D28B87214AD7424E866F42ED686E92A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2">
    <w:name w:val="413CDC7208B14FFF9D1D81ADFD770BD8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2">
    <w:name w:val="4DA4565B9B4941F4B630B005ABA83EA1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2">
    <w:name w:val="839DCAA09FBB47C088081A376C337A09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2">
    <w:name w:val="9058056694E74399A9E6598C09DA916A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8">
    <w:name w:val="AA73E6CBA1364336A8E8C9A674161B2E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2">
    <w:name w:val="0DBE5E2A969742D18C10DC73C01BBAB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7">
    <w:name w:val="FF668186300C43658AA353045816F390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2">
    <w:name w:val="27DE358B7FFF43F294CE378523F13F9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8">
    <w:name w:val="87DF20A6E19247A79142447F84835C73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2">
    <w:name w:val="FFEE3220D4B84E99BDA4513CB9D295B3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8">
    <w:name w:val="6915F96EF1AF43DCB6C1471010FA803E4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2">
    <w:name w:val="BF54D1A76D0F42FF8E5D3ACDC69CB8C9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2">
    <w:name w:val="817976812C3046168480C06F28AF65E6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2">
    <w:name w:val="E9BA5F6870E542EAA603624032967BD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2">
    <w:name w:val="38C7A218634D4E48829E33957F82A9C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9">
    <w:name w:val="C1A12D37BD3D4C4E938DBE6469B6765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2">
    <w:name w:val="690B09ADAFAE418D960403CDF783C64F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7">
    <w:name w:val="493CFE0E054F47DE9A5740D865BFF37E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2">
    <w:name w:val="D8ED06B45F2543288D94D96BA66F8E22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2">
    <w:name w:val="5D53E04FF5CB417DA6401F050410D69A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2">
    <w:name w:val="38EEB4204EB0446BB0B47A57913401CD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9">
    <w:name w:val="1E06386F1A0A4F3082FBC31D005CD46C3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3">
    <w:name w:val="0983C3FACE444CC8AFB6AF22FE5F760B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4">
    <w:name w:val="F8BD83F1C53B470A81B56CC8B2D0E13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8">
    <w:name w:val="C7F435CC3A57440B9FD92B04AD37590C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3">
    <w:name w:val="6D04879574F449E3BD912B8ECCA12CEB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3">
    <w:name w:val="84F37AD1899E49A79754EE627AD6EE6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3">
    <w:name w:val="D28B87214AD7424E866F42ED686E92A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3">
    <w:name w:val="413CDC7208B14FFF9D1D81ADFD770BD8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3">
    <w:name w:val="4DA4565B9B4941F4B630B005ABA83EA1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3">
    <w:name w:val="839DCAA09FBB47C088081A376C337A09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3">
    <w:name w:val="9058056694E74399A9E6598C09DA916A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9">
    <w:name w:val="AA73E6CBA1364336A8E8C9A674161B2E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3">
    <w:name w:val="0DBE5E2A969742D18C10DC73C01BBAB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8">
    <w:name w:val="FF668186300C43658AA353045816F390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3">
    <w:name w:val="27DE358B7FFF43F294CE378523F13F9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9">
    <w:name w:val="87DF20A6E19247A79142447F84835C73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3">
    <w:name w:val="FFEE3220D4B84E99BDA4513CB9D295B3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9">
    <w:name w:val="6915F96EF1AF43DCB6C1471010FA803E4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3">
    <w:name w:val="BF54D1A76D0F42FF8E5D3ACDC69CB8C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3">
    <w:name w:val="817976812C3046168480C06F28AF65E6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3">
    <w:name w:val="E9BA5F6870E542EAA603624032967BD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3">
    <w:name w:val="38C7A218634D4E48829E33957F82A9C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0">
    <w:name w:val="C1A12D37BD3D4C4E938DBE6469B6765F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3">
    <w:name w:val="690B09ADAFAE418D960403CDF783C64F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8">
    <w:name w:val="493CFE0E054F47DE9A5740D865BFF37E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3">
    <w:name w:val="D8ED06B45F2543288D94D96BA66F8E22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3">
    <w:name w:val="5D53E04FF5CB417DA6401F050410D69A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3">
    <w:name w:val="38EEB4204EB0446BB0B47A57913401CD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0">
    <w:name w:val="1E06386F1A0A4F3082FBC31D005CD46C4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4">
    <w:name w:val="0983C3FACE444CC8AFB6AF22FE5F760B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5">
    <w:name w:val="F8BD83F1C53B470A81B56CC8B2D0E13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9">
    <w:name w:val="C7F435CC3A57440B9FD92B04AD37590C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4">
    <w:name w:val="6D04879574F449E3BD912B8ECCA12CEB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4">
    <w:name w:val="84F37AD1899E49A79754EE627AD6EE6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4">
    <w:name w:val="D28B87214AD7424E866F42ED686E92A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4">
    <w:name w:val="413CDC7208B14FFF9D1D81ADFD770BD8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4">
    <w:name w:val="4DA4565B9B4941F4B630B005ABA83EA1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4">
    <w:name w:val="839DCAA09FBB47C088081A376C337A09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4">
    <w:name w:val="9058056694E74399A9E6598C09DA916A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0">
    <w:name w:val="AA73E6CBA1364336A8E8C9A674161B2E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4">
    <w:name w:val="0DBE5E2A969742D18C10DC73C01BBAB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9">
    <w:name w:val="FF668186300C43658AA353045816F390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4">
    <w:name w:val="27DE358B7FFF43F294CE378523F13F9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0">
    <w:name w:val="87DF20A6E19247A79142447F84835C73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4">
    <w:name w:val="FFEE3220D4B84E99BDA4513CB9D295B3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0">
    <w:name w:val="6915F96EF1AF43DCB6C1471010FA803E5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4">
    <w:name w:val="BF54D1A76D0F42FF8E5D3ACDC69CB8C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4">
    <w:name w:val="817976812C3046168480C06F28AF65E6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4">
    <w:name w:val="E9BA5F6870E542EAA603624032967BD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4">
    <w:name w:val="38C7A218634D4E48829E33957F82A9C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1">
    <w:name w:val="C1A12D37BD3D4C4E938DBE6469B6765F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4">
    <w:name w:val="690B09ADAFAE418D960403CDF783C64F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9">
    <w:name w:val="493CFE0E054F47DE9A5740D865BFF37E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4">
    <w:name w:val="D8ED06B45F2543288D94D96BA66F8E22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4">
    <w:name w:val="5D53E04FF5CB417DA6401F050410D69A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4">
    <w:name w:val="38EEB4204EB0446BB0B47A57913401CD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1">
    <w:name w:val="1E06386F1A0A4F3082FBC31D005CD46C4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6">
    <w:name w:val="F8BD83F1C53B470A81B56CC8B2D0E13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0">
    <w:name w:val="C7F435CC3A57440B9FD92B04AD37590C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5">
    <w:name w:val="6D04879574F449E3BD912B8ECCA12CEB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5">
    <w:name w:val="84F37AD1899E49A79754EE627AD6EE6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5">
    <w:name w:val="D28B87214AD7424E866F42ED686E92A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5">
    <w:name w:val="413CDC7208B14FFF9D1D81ADFD770BD8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5">
    <w:name w:val="4DA4565B9B4941F4B630B005ABA83EA1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5">
    <w:name w:val="839DCAA09FBB47C088081A376C337A09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5">
    <w:name w:val="9058056694E74399A9E6598C09DA916A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1">
    <w:name w:val="AA73E6CBA1364336A8E8C9A674161B2E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5">
    <w:name w:val="0DBE5E2A969742D18C10DC73C01BBAB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0">
    <w:name w:val="FF668186300C43658AA353045816F390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5">
    <w:name w:val="27DE358B7FFF43F294CE378523F13F9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1">
    <w:name w:val="87DF20A6E19247A79142447F84835C73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5">
    <w:name w:val="FFEE3220D4B84E99BDA4513CB9D295B3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1">
    <w:name w:val="6915F96EF1AF43DCB6C1471010FA803E5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5">
    <w:name w:val="BF54D1A76D0F42FF8E5D3ACDC69CB8C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5">
    <w:name w:val="817976812C3046168480C06F28AF65E6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5">
    <w:name w:val="E9BA5F6870E542EAA603624032967BD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5">
    <w:name w:val="38C7A218634D4E48829E33957F82A9C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2">
    <w:name w:val="C1A12D37BD3D4C4E938DBE6469B6765F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5">
    <w:name w:val="690B09ADAFAE418D960403CDF783C64F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0">
    <w:name w:val="493CFE0E054F47DE9A5740D865BFF37E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5">
    <w:name w:val="D8ED06B45F2543288D94D96BA66F8E22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5">
    <w:name w:val="5D53E04FF5CB417DA6401F050410D69A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5">
    <w:name w:val="38EEB4204EB0446BB0B47A57913401CD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2">
    <w:name w:val="1E06386F1A0A4F3082FBC31D005CD46C4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7">
    <w:name w:val="F8BD83F1C53B470A81B56CC8B2D0E13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1">
    <w:name w:val="C7F435CC3A57440B9FD92B04AD37590C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6">
    <w:name w:val="6D04879574F449E3BD912B8ECCA12CEB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6">
    <w:name w:val="84F37AD1899E49A79754EE627AD6EE6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6">
    <w:name w:val="D28B87214AD7424E866F42ED686E92A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6">
    <w:name w:val="413CDC7208B14FFF9D1D81ADFD770BD8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6">
    <w:name w:val="4DA4565B9B4941F4B630B005ABA83EA1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6">
    <w:name w:val="839DCAA09FBB47C088081A376C337A09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6">
    <w:name w:val="9058056694E74399A9E6598C09DA916A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2">
    <w:name w:val="AA73E6CBA1364336A8E8C9A674161B2E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6">
    <w:name w:val="0DBE5E2A969742D18C10DC73C01BBAB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1">
    <w:name w:val="FF668186300C43658AA353045816F390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6">
    <w:name w:val="27DE358B7FFF43F294CE378523F13F9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2">
    <w:name w:val="87DF20A6E19247A79142447F84835C73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6">
    <w:name w:val="FFEE3220D4B84E99BDA4513CB9D295B3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2">
    <w:name w:val="6915F96EF1AF43DCB6C1471010FA803E5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6">
    <w:name w:val="BF54D1A76D0F42FF8E5D3ACDC69CB8C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6">
    <w:name w:val="817976812C3046168480C06F28AF65E6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6">
    <w:name w:val="E9BA5F6870E542EAA603624032967BD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6">
    <w:name w:val="38C7A218634D4E48829E33957F82A9C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3">
    <w:name w:val="C1A12D37BD3D4C4E938DBE6469B6765F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6">
    <w:name w:val="690B09ADAFAE418D960403CDF783C64F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1">
    <w:name w:val="493CFE0E054F47DE9A5740D865BFF37E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6">
    <w:name w:val="D8ED06B45F2543288D94D96BA66F8E22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6">
    <w:name w:val="5D53E04FF5CB417DA6401F050410D69A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6">
    <w:name w:val="38EEB4204EB0446BB0B47A57913401CD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3">
    <w:name w:val="1E06386F1A0A4F3082FBC31D005CD46C4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8">
    <w:name w:val="F8BD83F1C53B470A81B56CC8B2D0E13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2">
    <w:name w:val="C7F435CC3A57440B9FD92B04AD37590C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7">
    <w:name w:val="6D04879574F449E3BD912B8ECCA12CEB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7">
    <w:name w:val="84F37AD1899E49A79754EE627AD6EE6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7">
    <w:name w:val="D28B87214AD7424E866F42ED686E92A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7">
    <w:name w:val="413CDC7208B14FFF9D1D81ADFD770BD8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7">
    <w:name w:val="4DA4565B9B4941F4B630B005ABA83EA1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7">
    <w:name w:val="839DCAA09FBB47C088081A376C337A09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7">
    <w:name w:val="9058056694E74399A9E6598C09DA916A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3">
    <w:name w:val="AA73E6CBA1364336A8E8C9A674161B2E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7">
    <w:name w:val="0DBE5E2A969742D18C10DC73C01BBAB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2">
    <w:name w:val="FF668186300C43658AA353045816F390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7">
    <w:name w:val="27DE358B7FFF43F294CE378523F13F9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3">
    <w:name w:val="87DF20A6E19247A79142447F84835C73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7">
    <w:name w:val="FFEE3220D4B84E99BDA4513CB9D295B3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3">
    <w:name w:val="6915F96EF1AF43DCB6C1471010FA803E5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7">
    <w:name w:val="BF54D1A76D0F42FF8E5D3ACDC69CB8C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7">
    <w:name w:val="817976812C3046168480C06F28AF65E6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7">
    <w:name w:val="E9BA5F6870E542EAA603624032967BD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7">
    <w:name w:val="38C7A218634D4E48829E33957F82A9C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4">
    <w:name w:val="C1A12D37BD3D4C4E938DBE6469B6765F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7">
    <w:name w:val="690B09ADAFAE418D960403CDF783C64F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2">
    <w:name w:val="493CFE0E054F47DE9A5740D865BFF37E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7">
    <w:name w:val="D8ED06B45F2543288D94D96BA66F8E22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7">
    <w:name w:val="5D53E04FF5CB417DA6401F050410D69A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7">
    <w:name w:val="38EEB4204EB0446BB0B47A57913401CD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4">
    <w:name w:val="1E06386F1A0A4F3082FBC31D005CD46C4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9">
    <w:name w:val="F8BD83F1C53B470A81B56CC8B2D0E13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3">
    <w:name w:val="C7F435CC3A57440B9FD92B04AD37590C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8">
    <w:name w:val="6D04879574F449E3BD912B8ECCA12CEB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8">
    <w:name w:val="84F37AD1899E49A79754EE627AD6EE6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8">
    <w:name w:val="D28B87214AD7424E866F42ED686E92A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8">
    <w:name w:val="413CDC7208B14FFF9D1D81ADFD770BD8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8">
    <w:name w:val="4DA4565B9B4941F4B630B005ABA83EA1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8">
    <w:name w:val="839DCAA09FBB47C088081A376C337A09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8">
    <w:name w:val="9058056694E74399A9E6598C09DA916A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4">
    <w:name w:val="AA73E6CBA1364336A8E8C9A674161B2E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8">
    <w:name w:val="0DBE5E2A969742D18C10DC73C01BBAB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3">
    <w:name w:val="FF668186300C43658AA353045816F390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8">
    <w:name w:val="27DE358B7FFF43F294CE378523F13F9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4">
    <w:name w:val="87DF20A6E19247A79142447F84835C73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8">
    <w:name w:val="FFEE3220D4B84E99BDA4513CB9D295B3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4">
    <w:name w:val="6915F96EF1AF43DCB6C1471010FA803E5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8">
    <w:name w:val="BF54D1A76D0F42FF8E5D3ACDC69CB8C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8">
    <w:name w:val="817976812C3046168480C06F28AF65E6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8">
    <w:name w:val="E9BA5F6870E542EAA603624032967BD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8">
    <w:name w:val="38C7A218634D4E48829E33957F82A9C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5">
    <w:name w:val="C1A12D37BD3D4C4E938DBE6469B6765F4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8">
    <w:name w:val="690B09ADAFAE418D960403CDF783C64F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3">
    <w:name w:val="493CFE0E054F47DE9A5740D865BFF37E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8">
    <w:name w:val="D8ED06B45F2543288D94D96BA66F8E22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8">
    <w:name w:val="5D53E04FF5CB417DA6401F050410D69A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8">
    <w:name w:val="38EEB4204EB0446BB0B47A57913401CD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5">
    <w:name w:val="1E06386F1A0A4F3082FBC31D005CD46C4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0">
    <w:name w:val="F8BD83F1C53B470A81B56CC8B2D0E1392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4">
    <w:name w:val="C7F435CC3A57440B9FD92B04AD37590C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9">
    <w:name w:val="6D04879574F449E3BD912B8ECCA12CEB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9">
    <w:name w:val="84F37AD1899E49A79754EE627AD6EE6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9">
    <w:name w:val="D28B87214AD7424E866F42ED686E92A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9">
    <w:name w:val="413CDC7208B14FFF9D1D81ADFD770BD8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9">
    <w:name w:val="4DA4565B9B4941F4B630B005ABA83EA1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9">
    <w:name w:val="839DCAA09FBB47C088081A376C337A09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9">
    <w:name w:val="9058056694E74399A9E6598C09DA916A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5">
    <w:name w:val="AA73E6CBA1364336A8E8C9A674161B2E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9">
    <w:name w:val="0DBE5E2A969742D18C10DC73C01BBAB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4">
    <w:name w:val="FF668186300C43658AA353045816F390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9">
    <w:name w:val="27DE358B7FFF43F294CE378523F13F9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5">
    <w:name w:val="87DF20A6E19247A79142447F84835C73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9">
    <w:name w:val="FFEE3220D4B84E99BDA4513CB9D295B3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5">
    <w:name w:val="6915F96EF1AF43DCB6C1471010FA803E5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9">
    <w:name w:val="BF54D1A76D0F42FF8E5D3ACDC69CB8C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9">
    <w:name w:val="817976812C3046168480C06F28AF65E6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9">
    <w:name w:val="E9BA5F6870E542EAA603624032967BD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9">
    <w:name w:val="38C7A218634D4E48829E33957F82A9C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6">
    <w:name w:val="C1A12D37BD3D4C4E938DBE6469B6765F4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9">
    <w:name w:val="690B09ADAFAE418D960403CDF783C64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4">
    <w:name w:val="493CFE0E054F47DE9A5740D865BFF37E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9">
    <w:name w:val="D8ED06B45F2543288D94D96BA66F8E22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9">
    <w:name w:val="5D53E04FF5CB417DA6401F050410D69A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9">
    <w:name w:val="38EEB4204EB0446BB0B47A57913401CD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6">
    <w:name w:val="1E06386F1A0A4F3082FBC31D005CD46C4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7">
    <w:name w:val="1E06386F1A0A4F3082FBC31D005CD46C4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8">
    <w:name w:val="1E06386F1A0A4F3082FBC31D005CD46C4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9">
    <w:name w:val="1E06386F1A0A4F3082FBC31D005CD46C4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67ADA6A78C48ACB44399591877E263">
    <w:name w:val="3667ADA6A78C48ACB44399591877E263"/>
    <w:rsid w:val="0067685B"/>
    <w:pPr>
      <w:spacing w:after="200" w:line="276" w:lineRule="auto"/>
    </w:pPr>
  </w:style>
  <w:style w:type="paragraph" w:customStyle="1" w:styleId="B4FB93C8ED0F4FB7A3AEAB8F82708CD1">
    <w:name w:val="B4FB93C8ED0F4FB7A3AEAB8F82708CD1"/>
    <w:rsid w:val="0067685B"/>
    <w:pPr>
      <w:spacing w:after="200" w:line="276" w:lineRule="auto"/>
    </w:pPr>
  </w:style>
  <w:style w:type="paragraph" w:customStyle="1" w:styleId="1E06386F1A0A4F3082FBC31D005CD46C50">
    <w:name w:val="1E06386F1A0A4F3082FBC31D005CD46C5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1">
    <w:name w:val="B4FB93C8ED0F4FB7A3AEAB8F82708CD1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1">
    <w:name w:val="1E06386F1A0A4F3082FBC31D005CD46C5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2">
    <w:name w:val="B4FB93C8ED0F4FB7A3AEAB8F82708CD1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2">
    <w:name w:val="1E06386F1A0A4F3082FBC31D005CD46C5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3">
    <w:name w:val="B4FB93C8ED0F4FB7A3AEAB8F82708CD1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3">
    <w:name w:val="1E06386F1A0A4F3082FBC31D005CD46C5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4">
    <w:name w:val="1E06386F1A0A4F3082FBC31D005CD46C5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5">
    <w:name w:val="1E06386F1A0A4F3082FBC31D005CD46C5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">
    <w:name w:val="DB92A1EEC50E4ACC9CD794CBE5ABCA8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170D221F50439CB6B3356129A0874F">
    <w:name w:val="CE170D221F50439CB6B3356129A0874F"/>
    <w:rsid w:val="0067685B"/>
    <w:pPr>
      <w:spacing w:after="200" w:line="276" w:lineRule="auto"/>
    </w:pPr>
  </w:style>
  <w:style w:type="paragraph" w:customStyle="1" w:styleId="1E06386F1A0A4F3082FBC31D005CD46C56">
    <w:name w:val="1E06386F1A0A4F3082FBC31D005CD46C5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">
    <w:name w:val="DB92A1EEC50E4ACC9CD794CBE5ABCA83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7">
    <w:name w:val="1E06386F1A0A4F3082FBC31D005CD46C5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">
    <w:name w:val="DB92A1EEC50E4ACC9CD794CBE5ABCA83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8">
    <w:name w:val="1E06386F1A0A4F3082FBC31D005CD46C58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">
    <w:name w:val="DB92A1EEC50E4ACC9CD794CBE5ABCA833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9">
    <w:name w:val="1E06386F1A0A4F3082FBC31D005CD46C59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4">
    <w:name w:val="DB92A1EEC50E4ACC9CD794CBE5ABCA834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0">
    <w:name w:val="1E06386F1A0A4F3082FBC31D005CD46C60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5">
    <w:name w:val="DB92A1EEC50E4ACC9CD794CBE5ABCA835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1">
    <w:name w:val="1E06386F1A0A4F3082FBC31D005CD46C61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6">
    <w:name w:val="DB92A1EEC50E4ACC9CD794CBE5ABCA836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2">
    <w:name w:val="1E06386F1A0A4F3082FBC31D005CD46C62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7">
    <w:name w:val="DB92A1EEC50E4ACC9CD794CBE5ABCA837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3">
    <w:name w:val="1E06386F1A0A4F3082FBC31D005CD46C63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8">
    <w:name w:val="DB92A1EEC50E4ACC9CD794CBE5ABCA838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4">
    <w:name w:val="1E06386F1A0A4F3082FBC31D005CD46C64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9">
    <w:name w:val="DB92A1EEC50E4ACC9CD794CBE5ABCA839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5">
    <w:name w:val="1E06386F1A0A4F3082FBC31D005CD46C65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0">
    <w:name w:val="DB92A1EEC50E4ACC9CD794CBE5ABCA8310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6">
    <w:name w:val="1E06386F1A0A4F3082FBC31D005CD46C66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1">
    <w:name w:val="DB92A1EEC50E4ACC9CD794CBE5ABCA8311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7">
    <w:name w:val="1E06386F1A0A4F3082FBC31D005CD46C67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2">
    <w:name w:val="DB92A1EEC50E4ACC9CD794CBE5ABCA8312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8">
    <w:name w:val="1E06386F1A0A4F3082FBC31D005CD46C68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3">
    <w:name w:val="DB92A1EEC50E4ACC9CD794CBE5ABCA8313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">
    <w:name w:val="6D3BB4179642403F86715699CBF4DCEB"/>
    <w:rsid w:val="00325909"/>
    <w:pPr>
      <w:spacing w:after="200" w:line="276" w:lineRule="auto"/>
    </w:pPr>
  </w:style>
  <w:style w:type="paragraph" w:customStyle="1" w:styleId="1E06386F1A0A4F3082FBC31D005CD46C69">
    <w:name w:val="1E06386F1A0A4F3082FBC31D005CD46C69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4">
    <w:name w:val="DB92A1EEC50E4ACC9CD794CBE5ABCA8314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">
    <w:name w:val="6D3BB4179642403F86715699CBF4DCEB1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0">
    <w:name w:val="1E06386F1A0A4F3082FBC31D005CD46C70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5">
    <w:name w:val="DB92A1EEC50E4ACC9CD794CBE5ABCA831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">
    <w:name w:val="6D3BB4179642403F86715699CBF4DCEB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1">
    <w:name w:val="1E06386F1A0A4F3082FBC31D005CD46C71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6">
    <w:name w:val="DB92A1EEC50E4ACC9CD794CBE5ABCA831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">
    <w:name w:val="6D3BB4179642403F86715699CBF4DCEB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2">
    <w:name w:val="1E06386F1A0A4F3082FBC31D005CD46C7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7">
    <w:name w:val="DB92A1EEC50E4ACC9CD794CBE5ABCA8317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">
    <w:name w:val="6D3BB4179642403F86715699CBF4DCEB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3">
    <w:name w:val="1E06386F1A0A4F3082FBC31D005CD46C7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8">
    <w:name w:val="DB92A1EEC50E4ACC9CD794CBE5ABCA8318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">
    <w:name w:val="6D3BB4179642403F86715699CBF4DCEB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4">
    <w:name w:val="1E06386F1A0A4F3082FBC31D005CD46C7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9">
    <w:name w:val="DB92A1EEC50E4ACC9CD794CBE5ABCA8319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6">
    <w:name w:val="6D3BB4179642403F86715699CBF4DCEB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5">
    <w:name w:val="1E06386F1A0A4F3082FBC31D005CD46C75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0">
    <w:name w:val="DB92A1EEC50E4ACC9CD794CBE5ABCA8320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7">
    <w:name w:val="6D3BB4179642403F86715699CBF4DCEB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6">
    <w:name w:val="1E06386F1A0A4F3082FBC31D005CD46C76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1">
    <w:name w:val="DB92A1EEC50E4ACC9CD794CBE5ABCA8321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8">
    <w:name w:val="6D3BB4179642403F86715699CBF4DCEB8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7">
    <w:name w:val="1E06386F1A0A4F3082FBC31D005CD46C7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2">
    <w:name w:val="DB92A1EEC50E4ACC9CD794CBE5ABCA8322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9">
    <w:name w:val="6D3BB4179642403F86715699CBF4DCEB9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8">
    <w:name w:val="1E06386F1A0A4F3082FBC31D005CD46C7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3">
    <w:name w:val="DB92A1EEC50E4ACC9CD794CBE5ABCA832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0">
    <w:name w:val="6D3BB4179642403F86715699CBF4DCEB1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9">
    <w:name w:val="1E06386F1A0A4F3082FBC31D005CD46C7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4">
    <w:name w:val="DB92A1EEC50E4ACC9CD794CBE5ABCA832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1">
    <w:name w:val="6D3BB4179642403F86715699CBF4DCEB1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">
    <w:name w:val="14907E04BE854C369F2A09BDC1E47827"/>
    <w:rsid w:val="00A360C0"/>
    <w:pPr>
      <w:spacing w:after="200" w:line="276" w:lineRule="auto"/>
    </w:pPr>
  </w:style>
  <w:style w:type="paragraph" w:customStyle="1" w:styleId="14907E04BE854C369F2A09BDC1E478271">
    <w:name w:val="14907E04BE854C369F2A09BDC1E47827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0">
    <w:name w:val="1E06386F1A0A4F3082FBC31D005CD46C8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5">
    <w:name w:val="DB92A1EEC50E4ACC9CD794CBE5ABCA832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2">
    <w:name w:val="6D3BB4179642403F86715699CBF4DCEB1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2">
    <w:name w:val="14907E04BE854C369F2A09BDC1E47827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1">
    <w:name w:val="1E06386F1A0A4F3082FBC31D005CD46C8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6">
    <w:name w:val="DB92A1EEC50E4ACC9CD794CBE5ABCA832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3">
    <w:name w:val="6D3BB4179642403F86715699CBF4DCEB1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3">
    <w:name w:val="14907E04BE854C369F2A09BDC1E47827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2">
    <w:name w:val="1E06386F1A0A4F3082FBC31D005CD46C8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4">
    <w:name w:val="6D3BB4179642403F86715699CBF4DCEB1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0216A3D1EF4226AEDBD7FD7F2E7473">
    <w:name w:val="0A0216A3D1EF4226AEDBD7FD7F2E7473"/>
    <w:rsid w:val="00A360C0"/>
    <w:pPr>
      <w:spacing w:after="200" w:line="276" w:lineRule="auto"/>
    </w:pPr>
  </w:style>
  <w:style w:type="paragraph" w:customStyle="1" w:styleId="A8B6BA95958740349327C75E89E34005">
    <w:name w:val="A8B6BA95958740349327C75E89E34005"/>
    <w:rsid w:val="00A360C0"/>
    <w:pPr>
      <w:spacing w:after="200" w:line="276" w:lineRule="auto"/>
    </w:pPr>
  </w:style>
  <w:style w:type="paragraph" w:customStyle="1" w:styleId="14907E04BE854C369F2A09BDC1E478274">
    <w:name w:val="14907E04BE854C369F2A09BDC1E47827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3">
    <w:name w:val="1E06386F1A0A4F3082FBC31D005CD46C8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5">
    <w:name w:val="6D3BB4179642403F86715699CBF4DCEB1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5">
    <w:name w:val="14907E04BE854C369F2A09BDC1E47827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6">
    <w:name w:val="6D3BB4179642403F86715699CBF4DCEB1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6">
    <w:name w:val="14907E04BE854C369F2A09BDC1E47827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7">
    <w:name w:val="6D3BB4179642403F86715699CBF4DCEB17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7">
    <w:name w:val="14907E04BE854C369F2A09BDC1E478277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8">
    <w:name w:val="6D3BB4179642403F86715699CBF4DCEB1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8">
    <w:name w:val="14907E04BE854C369F2A09BDC1E47827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9">
    <w:name w:val="6D3BB4179642403F86715699CBF4DCEB1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9">
    <w:name w:val="14907E04BE854C369F2A09BDC1E47827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0">
    <w:name w:val="6D3BB4179642403F86715699CBF4DCEB2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0">
    <w:name w:val="14907E04BE854C369F2A09BDC1E478271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1">
    <w:name w:val="6D3BB4179642403F86715699CBF4DCEB2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1">
    <w:name w:val="14907E04BE854C369F2A09BDC1E478271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2">
    <w:name w:val="6D3BB4179642403F86715699CBF4DCEB2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2">
    <w:name w:val="14907E04BE854C369F2A09BDC1E4782712"/>
    <w:rsid w:val="009A0ED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3">
    <w:name w:val="6D3BB4179642403F86715699CBF4DCEB23"/>
    <w:rsid w:val="009A0ED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3">
    <w:name w:val="14907E04BE854C369F2A09BDC1E4782713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4">
    <w:name w:val="6D3BB4179642403F86715699CBF4DCEB24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4">
    <w:name w:val="14907E04BE854C369F2A09BDC1E4782714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5">
    <w:name w:val="6D3BB4179642403F86715699CBF4DCEB25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5">
    <w:name w:val="14907E04BE854C369F2A09BDC1E4782715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6">
    <w:name w:val="6D3BB4179642403F86715699CBF4DCEB26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6">
    <w:name w:val="14907E04BE854C369F2A09BDC1E4782716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7">
    <w:name w:val="6D3BB4179642403F86715699CBF4DCEB27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">
    <w:name w:val="E36C163767964E319AA692A8BF9C49EC"/>
    <w:rsid w:val="003B2C6F"/>
  </w:style>
  <w:style w:type="paragraph" w:customStyle="1" w:styleId="14907E04BE854C369F2A09BDC1E4782717">
    <w:name w:val="14907E04BE854C369F2A09BDC1E4782717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1">
    <w:name w:val="E36C163767964E319AA692A8BF9C49EC1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8">
    <w:name w:val="6D3BB4179642403F86715699CBF4DCEB28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8">
    <w:name w:val="14907E04BE854C369F2A09BDC1E4782718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2">
    <w:name w:val="E36C163767964E319AA692A8BF9C49EC2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9">
    <w:name w:val="6D3BB4179642403F86715699CBF4DCEB29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9">
    <w:name w:val="14907E04BE854C369F2A09BDC1E4782719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3">
    <w:name w:val="E36C163767964E319AA692A8BF9C49EC3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0">
    <w:name w:val="6D3BB4179642403F86715699CBF4DCEB30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20">
    <w:name w:val="14907E04BE854C369F2A09BDC1E4782720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4">
    <w:name w:val="E36C163767964E319AA692A8BF9C49EC4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1">
    <w:name w:val="6D3BB4179642403F86715699CBF4DCEB31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8B5A7C850D4FAAB8DF36FBA9AC3C4C">
    <w:name w:val="F18B5A7C850D4FAAB8DF36FBA9AC3C4C"/>
    <w:rsid w:val="004F108C"/>
  </w:style>
  <w:style w:type="paragraph" w:customStyle="1" w:styleId="9823DF50BD42442CAE7BB2DE101FA4F3">
    <w:name w:val="9823DF50BD42442CAE7BB2DE101FA4F3"/>
    <w:rsid w:val="004F108C"/>
  </w:style>
  <w:style w:type="paragraph" w:customStyle="1" w:styleId="C633099BEADE49B887818545C1817F09">
    <w:name w:val="C633099BEADE49B887818545C1817F09"/>
    <w:rsid w:val="004F108C"/>
  </w:style>
  <w:style w:type="paragraph" w:customStyle="1" w:styleId="02B90FC0351B4C02B56D83B712D6DBB6">
    <w:name w:val="02B90FC0351B4C02B56D83B712D6DBB6"/>
    <w:rsid w:val="004F108C"/>
  </w:style>
  <w:style w:type="paragraph" w:customStyle="1" w:styleId="02B90FC0351B4C02B56D83B712D6DBB61">
    <w:name w:val="02B90FC0351B4C02B56D83B712D6DBB61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">
    <w:name w:val="C633099BEADE49B887818545C1817F091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2">
    <w:name w:val="6D3BB4179642403F86715699CBF4DCEB32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">
    <w:name w:val="02B90FC0351B4C02B56D83B712D6DBB62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">
    <w:name w:val="C633099BEADE49B887818545C1817F092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3">
    <w:name w:val="6D3BB4179642403F86715699CBF4DCEB3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3">
    <w:name w:val="02B90FC0351B4C02B56D83B712D6DBB6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3">
    <w:name w:val="C633099BEADE49B887818545C1817F09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4">
    <w:name w:val="6D3BB4179642403F86715699CBF4DCEB3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4">
    <w:name w:val="02B90FC0351B4C02B56D83B712D6DBB6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4">
    <w:name w:val="C633099BEADE49B887818545C1817F09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5">
    <w:name w:val="6D3BB4179642403F86715699CBF4DCEB3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5">
    <w:name w:val="02B90FC0351B4C02B56D83B712D6DBB6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5">
    <w:name w:val="C633099BEADE49B887818545C1817F09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6">
    <w:name w:val="6D3BB4179642403F86715699CBF4DCEB36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6">
    <w:name w:val="02B90FC0351B4C02B56D83B712D6DBB6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6">
    <w:name w:val="C633099BEADE49B887818545C1817F09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7">
    <w:name w:val="6D3BB4179642403F86715699CBF4DCEB3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7">
    <w:name w:val="02B90FC0351B4C02B56D83B712D6DBB6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7">
    <w:name w:val="C633099BEADE49B887818545C1817F09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8">
    <w:name w:val="6D3BB4179642403F86715699CBF4DCEB3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8">
    <w:name w:val="02B90FC0351B4C02B56D83B712D6DBB6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8">
    <w:name w:val="C633099BEADE49B887818545C1817F09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9">
    <w:name w:val="6D3BB4179642403F86715699CBF4DCEB3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9">
    <w:name w:val="02B90FC0351B4C02B56D83B712D6DBB6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9">
    <w:name w:val="C633099BEADE49B887818545C1817F09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0">
    <w:name w:val="6D3BB4179642403F86715699CBF4DCEB4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0">
    <w:name w:val="02B90FC0351B4C02B56D83B712D6DBB61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0">
    <w:name w:val="C633099BEADE49B887818545C1817F091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1">
    <w:name w:val="6D3BB4179642403F86715699CBF4DCEB4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1">
    <w:name w:val="02B90FC0351B4C02B56D83B712D6DBB61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1">
    <w:name w:val="C633099BEADE49B887818545C1817F091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2">
    <w:name w:val="6D3BB4179642403F86715699CBF4DCEB4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2">
    <w:name w:val="02B90FC0351B4C02B56D83B712D6DBB61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2">
    <w:name w:val="C633099BEADE49B887818545C1817F091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3">
    <w:name w:val="6D3BB4179642403F86715699CBF4DCEB4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3">
    <w:name w:val="02B90FC0351B4C02B56D83B712D6DBB61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3">
    <w:name w:val="C633099BEADE49B887818545C1817F091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4">
    <w:name w:val="6D3BB4179642403F86715699CBF4DCEB4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4">
    <w:name w:val="02B90FC0351B4C02B56D83B712D6DBB61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4">
    <w:name w:val="C633099BEADE49B887818545C1817F091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5">
    <w:name w:val="6D3BB4179642403F86715699CBF4DCEB4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5">
    <w:name w:val="02B90FC0351B4C02B56D83B712D6DBB61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5">
    <w:name w:val="C633099BEADE49B887818545C1817F091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6">
    <w:name w:val="6D3BB4179642403F86715699CBF4DCEB4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6">
    <w:name w:val="02B90FC0351B4C02B56D83B712D6DBB61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6">
    <w:name w:val="C633099BEADE49B887818545C1817F091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7">
    <w:name w:val="6D3BB4179642403F86715699CBF4DCEB4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7">
    <w:name w:val="02B90FC0351B4C02B56D83B712D6DBB61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7">
    <w:name w:val="C633099BEADE49B887818545C1817F091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8">
    <w:name w:val="6D3BB4179642403F86715699CBF4DCEB4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8">
    <w:name w:val="02B90FC0351B4C02B56D83B712D6DBB61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8">
    <w:name w:val="C633099BEADE49B887818545C1817F091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9">
    <w:name w:val="6D3BB4179642403F86715699CBF4DCEB4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9">
    <w:name w:val="02B90FC0351B4C02B56D83B712D6DBB61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9">
    <w:name w:val="C633099BEADE49B887818545C1817F091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0">
    <w:name w:val="6D3BB4179642403F86715699CBF4DCEB5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0">
    <w:name w:val="02B90FC0351B4C02B56D83B712D6DBB62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0">
    <w:name w:val="C633099BEADE49B887818545C1817F092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1">
    <w:name w:val="6D3BB4179642403F86715699CBF4DCEB5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1">
    <w:name w:val="02B90FC0351B4C02B56D83B712D6DBB62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1">
    <w:name w:val="C633099BEADE49B887818545C1817F092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2">
    <w:name w:val="6D3BB4179642403F86715699CBF4DCEB5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2">
    <w:name w:val="02B90FC0351B4C02B56D83B712D6DBB62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2">
    <w:name w:val="C633099BEADE49B887818545C1817F092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3">
    <w:name w:val="6D3BB4179642403F86715699CBF4DCEB5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62C0-93FC-4A67-9DD9-765658CE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0</TotalTime>
  <Pages>1</Pages>
  <Words>441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</dc:creator>
  <cp:lastModifiedBy>Mayor Stéphanie</cp:lastModifiedBy>
  <cp:revision>2</cp:revision>
  <cp:lastPrinted>2021-03-18T08:18:00Z</cp:lastPrinted>
  <dcterms:created xsi:type="dcterms:W3CDTF">2021-06-01T12:17:00Z</dcterms:created>
  <dcterms:modified xsi:type="dcterms:W3CDTF">2021-06-01T12:17:00Z</dcterms:modified>
</cp:coreProperties>
</file>