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bookmarkStart w:id="0" w:name="_GoBack"/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bookmarkEnd w:id="0"/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3B37CA" w:rsidRDefault="00FF4B22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Nom assurance RC 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6D3117">
        <w:rPr>
          <w:rStyle w:val="lev"/>
          <w:rFonts w:ascii="Arial" w:hAnsi="Arial" w:cs="Arial"/>
          <w:b/>
          <w:bCs/>
          <w:sz w:val="20"/>
          <w:szCs w:val="20"/>
        </w:rPr>
        <w:t xml:space="preserve"> (copie contrat)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D4A28" w:rsidRPr="00FF4B22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4554F6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34351A" w:rsidRDefault="00FE787B" w:rsidP="00970A8B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42CFC">
        <w:rPr>
          <w:rStyle w:val="lev"/>
          <w:rFonts w:ascii="Arial" w:hAnsi="Arial" w:cs="Arial"/>
          <w:b/>
          <w:bCs/>
          <w:sz w:val="26"/>
          <w:szCs w:val="26"/>
        </w:rPr>
        <w:t>Sélectionner une date</w:t>
      </w:r>
      <w:r w:rsidR="00A23A64" w:rsidRPr="00F42CFC">
        <w:rPr>
          <w:rStyle w:val="lev"/>
          <w:rFonts w:ascii="Arial" w:hAnsi="Arial" w:cs="Arial"/>
          <w:b/>
          <w:bCs/>
          <w:sz w:val="26"/>
          <w:szCs w:val="26"/>
        </w:rPr>
        <w:t xml:space="preserve"> </w:t>
      </w:r>
      <w:r w:rsidR="00A23A64" w:rsidRPr="00F23071">
        <w:rPr>
          <w:rStyle w:val="lev"/>
          <w:rFonts w:ascii="Arial" w:hAnsi="Arial" w:cs="Arial"/>
          <w:b/>
          <w:bCs/>
          <w:sz w:val="20"/>
          <w:szCs w:val="20"/>
        </w:rPr>
        <w:t>du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</w:p>
    <w:p w:rsidR="00970A8B" w:rsidRDefault="00BF4F85" w:rsidP="00F23071">
      <w:pPr>
        <w:tabs>
          <w:tab w:val="left" w:pos="3261"/>
          <w:tab w:val="left" w:pos="5670"/>
        </w:tabs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711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Journée (8 h à 17 h)</w:t>
      </w:r>
      <w:r w:rsidR="00970A8B" w:rsidRPr="00970A8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0169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Soirée (18 h à 24 h)</w:t>
      </w:r>
      <w:r w:rsidR="00970A8B" w:rsidRPr="00970A8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9123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 w:rsidRPr="00970A8B">
        <w:rPr>
          <w:sz w:val="20"/>
          <w:szCs w:val="20"/>
        </w:rPr>
        <w:t xml:space="preserve"> </w:t>
      </w:r>
      <w:r w:rsidR="00970A8B" w:rsidRPr="00970A8B">
        <w:rPr>
          <w:rFonts w:ascii="Arial" w:hAnsi="Arial" w:cs="Arial"/>
          <w:sz w:val="20"/>
          <w:szCs w:val="20"/>
        </w:rPr>
        <w:t>Journée et soirée (8 h à 24 h)</w:t>
      </w:r>
    </w:p>
    <w:p w:rsidR="00F23071" w:rsidRPr="00F23071" w:rsidRDefault="00F23071" w:rsidP="00970A8B">
      <w:pPr>
        <w:tabs>
          <w:tab w:val="left" w:pos="3261"/>
          <w:tab w:val="left" w:pos="5670"/>
        </w:tabs>
        <w:spacing w:after="0" w:line="240" w:lineRule="auto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 w:rsidRPr="00F23071">
        <w:rPr>
          <w:rFonts w:ascii="Arial" w:hAnsi="Arial" w:cs="Arial"/>
          <w:b/>
          <w:sz w:val="20"/>
          <w:szCs w:val="20"/>
        </w:rPr>
        <w:t xml:space="preserve">Du dimanche au jeudi jusqu'à 24 h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23071">
        <w:rPr>
          <w:rFonts w:ascii="Arial" w:hAnsi="Arial" w:cs="Arial"/>
          <w:b/>
          <w:sz w:val="20"/>
          <w:szCs w:val="20"/>
        </w:rPr>
        <w:t xml:space="preserve"> -   Vendredi et samedi jusqu'à 1 h du matin</w:t>
      </w:r>
    </w:p>
    <w:p w:rsidR="00FE787B" w:rsidRPr="002B62EA" w:rsidRDefault="00FE787B" w:rsidP="00970A8B">
      <w:pPr>
        <w:pStyle w:val="Sansinterligne"/>
        <w:shd w:val="clear" w:color="auto" w:fill="808080" w:themeFill="background1" w:themeFillShade="80"/>
        <w:spacing w:after="24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BF4F85" w:rsidP="00970A8B">
      <w:pPr>
        <w:tabs>
          <w:tab w:val="left" w:pos="2552"/>
          <w:tab w:val="left" w:pos="4678"/>
          <w:tab w:val="left" w:pos="7088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1798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Commune</w:t>
      </w:r>
      <w:r w:rsidR="006063A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4702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Société USL</w:t>
      </w:r>
      <w:r w:rsidR="00970A8B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6338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Privé Ecublens</w:t>
      </w:r>
      <w:r w:rsidR="00970A8B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9527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A8B">
        <w:rPr>
          <w:sz w:val="20"/>
          <w:szCs w:val="20"/>
        </w:rPr>
        <w:t xml:space="preserve"> </w:t>
      </w:r>
      <w:r w:rsidR="00970A8B">
        <w:rPr>
          <w:rFonts w:ascii="Arial" w:hAnsi="Arial" w:cs="Arial"/>
          <w:sz w:val="20"/>
          <w:szCs w:val="20"/>
        </w:rPr>
        <w:t>Privé hors Ecublens</w:t>
      </w:r>
    </w:p>
    <w:p w:rsidR="00E452E3" w:rsidRDefault="008B35FC" w:rsidP="004F11B4">
      <w:pPr>
        <w:tabs>
          <w:tab w:val="left" w:pos="4395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Manifestation publique :  </w:t>
      </w:r>
      <w:sdt>
        <w:sdtPr>
          <w:rPr>
            <w:sz w:val="20"/>
            <w:szCs w:val="20"/>
          </w:rPr>
          <w:id w:val="-14715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 </w:t>
      </w:r>
      <w:r w:rsidR="006063A9">
        <w:rPr>
          <w:rFonts w:ascii="Arial" w:hAnsi="Arial" w:cs="Arial"/>
          <w:sz w:val="20"/>
          <w:szCs w:val="20"/>
        </w:rPr>
        <w:t>oui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89958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970A8B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non</w:t>
      </w:r>
    </w:p>
    <w:p w:rsidR="008B35FC" w:rsidRDefault="008B35FC" w:rsidP="00970A8B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452E3" w:rsidRDefault="00E452E3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75pt;height:18pt" o:ole="">
            <v:imagedata r:id="rId8" o:title=""/>
          </v:shape>
          <w:control r:id="rId9" w:name="TextBox3" w:shapeid="_x0000_i1027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220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en chaises </w:t>
      </w:r>
      <w:r w:rsidR="008B407D">
        <w:rPr>
          <w:rStyle w:val="lev"/>
          <w:rFonts w:ascii="Arial" w:hAnsi="Arial" w:cs="Arial"/>
          <w:b/>
          <w:bCs/>
          <w:sz w:val="20"/>
          <w:szCs w:val="20"/>
        </w:rPr>
        <w:t>-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160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avec tables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 xml:space="preserve">conférence, séance, assemblée générale, repas, </w:t>
      </w:r>
      <w:r w:rsidR="00AF2C62" w:rsidRPr="00FF4B22">
        <w:rPr>
          <w:rFonts w:ascii="Arial" w:hAnsi="Arial" w:cs="Arial"/>
          <w:bCs/>
          <w:sz w:val="18"/>
          <w:szCs w:val="18"/>
        </w:rPr>
        <w:t>animation : nom du conférencier, de l’artiste, du groupe</w:t>
      </w:r>
      <w:r w:rsidR="008B407D">
        <w:rPr>
          <w:rFonts w:ascii="Arial" w:hAnsi="Arial" w:cs="Arial"/>
          <w:bCs/>
          <w:sz w:val="18"/>
          <w:szCs w:val="18"/>
        </w:rPr>
        <w:t>,</w:t>
      </w:r>
      <w:r w:rsidR="00AF2C62" w:rsidRPr="00FF4B22">
        <w:rPr>
          <w:rFonts w:ascii="Arial" w:hAnsi="Arial" w:cs="Arial"/>
          <w:bCs/>
          <w:sz w:val="18"/>
          <w:szCs w:val="18"/>
        </w:rPr>
        <w:t xml:space="preserve"> </w:t>
      </w:r>
      <w:r w:rsidRPr="00FF4B22">
        <w:rPr>
          <w:rFonts w:ascii="Arial" w:hAnsi="Arial" w:cs="Arial"/>
          <w:bCs/>
          <w:sz w:val="18"/>
          <w:szCs w:val="18"/>
        </w:rPr>
        <w:t>etc.)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p w:rsidR="00191B16" w:rsidRDefault="003226CA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1A4AA7" w:rsidRDefault="001A4AA7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  <w:t>Recettes :</w:t>
      </w:r>
    </w:p>
    <w:p w:rsidR="008F28E8" w:rsidRDefault="00BF4F85" w:rsidP="003A75FF">
      <w:pPr>
        <w:tabs>
          <w:tab w:val="left" w:pos="3969"/>
          <w:tab w:val="left" w:pos="6946"/>
        </w:tabs>
        <w:spacing w:after="12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11665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Beamer</w:t>
      </w:r>
      <w:r w:rsidR="008F28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99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Piano-clavinova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6975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Entrée payante</w:t>
      </w:r>
    </w:p>
    <w:p w:rsidR="008F28E8" w:rsidRDefault="00BF4F85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sz w:val="20"/>
          <w:szCs w:val="20"/>
        </w:rPr>
      </w:pPr>
      <w:sdt>
        <w:sdtPr>
          <w:rPr>
            <w:sz w:val="20"/>
            <w:szCs w:val="20"/>
          </w:rPr>
          <w:id w:val="-4474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Petite régie scène avec micros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7299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Régie professsionnelle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87820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 w:rsidRPr="006063A9">
        <w:rPr>
          <w:rFonts w:ascii="Arial" w:hAnsi="Arial" w:cs="Arial"/>
          <w:sz w:val="20"/>
          <w:szCs w:val="20"/>
        </w:rPr>
        <w:t>Tombola / loterie</w:t>
      </w:r>
    </w:p>
    <w:p w:rsidR="008F28E8" w:rsidRDefault="00BF4F85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5802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Cuisine et sa batterie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67839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 xml:space="preserve">Salle des </w:t>
      </w:r>
      <w:r w:rsidR="00B238C3">
        <w:rPr>
          <w:rFonts w:ascii="Arial" w:hAnsi="Arial" w:cs="Arial"/>
          <w:sz w:val="20"/>
          <w:szCs w:val="20"/>
        </w:rPr>
        <w:t>Sociétés</w:t>
      </w:r>
      <w:r w:rsidR="008F28E8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0819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3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Collecte</w:t>
      </w:r>
    </w:p>
    <w:p w:rsidR="00FE787B" w:rsidRDefault="00BF4F85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7077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 w:rsidRPr="008F28E8">
        <w:rPr>
          <w:rFonts w:ascii="Arial" w:hAnsi="Arial" w:cs="Arial"/>
          <w:sz w:val="20"/>
          <w:szCs w:val="20"/>
        </w:rPr>
        <w:t>Chaises</w:t>
      </w:r>
      <w:r w:rsidR="006063A9">
        <w:rPr>
          <w:rFonts w:ascii="Arial" w:hAnsi="Arial" w:cs="Arial"/>
          <w:sz w:val="20"/>
          <w:szCs w:val="20"/>
        </w:rPr>
        <w:t xml:space="preserve"> </w:t>
      </w:r>
      <w:r w:rsidR="008F28E8">
        <w:rPr>
          <w:sz w:val="20"/>
          <w:szCs w:val="20"/>
        </w:rPr>
        <w:t xml:space="preserve">     </w:t>
      </w:r>
      <w:sdt>
        <w:sdtPr>
          <w:rPr>
            <w:rStyle w:val="lev"/>
            <w:rFonts w:ascii="Arial" w:hAnsi="Arial" w:cs="Arial"/>
            <w:b/>
            <w:bCs/>
            <w:sz w:val="20"/>
            <w:szCs w:val="20"/>
          </w:rPr>
          <w:id w:val="-1593085606"/>
          <w:placeholder>
            <w:docPart w:val="CB1F9F351A6D40B98139B11357C548EB"/>
          </w:placeholder>
          <w:showingPlcHdr/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</w:comboBox>
        </w:sdtPr>
        <w:sdtEndPr>
          <w:rPr>
            <w:rStyle w:val="lev"/>
          </w:rPr>
        </w:sdtEndPr>
        <w:sdtContent>
          <w:r w:rsidR="008F28E8"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sdtContent>
      </w:sdt>
      <w:r w:rsidR="008F28E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063A9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sz w:val="20"/>
            <w:szCs w:val="20"/>
          </w:rPr>
          <w:id w:val="2102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Vente</w:t>
      </w:r>
    </w:p>
    <w:p w:rsidR="008F28E8" w:rsidRPr="008F28E8" w:rsidRDefault="00BF4F85" w:rsidP="00014B0D">
      <w:pPr>
        <w:tabs>
          <w:tab w:val="left" w:pos="4111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4979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E8">
        <w:rPr>
          <w:sz w:val="20"/>
          <w:szCs w:val="20"/>
        </w:rPr>
        <w:t xml:space="preserve"> </w:t>
      </w:r>
      <w:r w:rsidR="008F28E8">
        <w:rPr>
          <w:rFonts w:ascii="Arial" w:hAnsi="Arial" w:cs="Arial"/>
          <w:sz w:val="20"/>
          <w:szCs w:val="20"/>
        </w:rPr>
        <w:t>Tables</w:t>
      </w:r>
      <w:r w:rsidR="008F28E8">
        <w:rPr>
          <w:sz w:val="20"/>
          <w:szCs w:val="20"/>
        </w:rPr>
        <w:t xml:space="preserve">        </w:t>
      </w:r>
      <w:r w:rsidR="008F28E8" w:rsidRPr="006063A9">
        <w:rPr>
          <w:rStyle w:val="lev"/>
          <w:rFonts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20"/>
            <w:szCs w:val="20"/>
          </w:rPr>
          <w:id w:val="-985469653"/>
          <w:placeholder>
            <w:docPart w:val="0BE7D62D04D84757912E96D774FAD39B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Style w:val="lev"/>
          </w:rPr>
        </w:sdtEndPr>
        <w:sdtContent>
          <w:r w:rsidR="008F28E8"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sdtContent>
      </w:sdt>
      <w:r w:rsidR="00014B0D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8F28E8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sz w:val="20"/>
            <w:szCs w:val="20"/>
          </w:rPr>
          <w:id w:val="-14457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Boissons sans alcool</w:t>
      </w:r>
    </w:p>
    <w:p w:rsidR="00E452E3" w:rsidRDefault="003C09A7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57003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Boissons alcoolisées</w:t>
      </w:r>
    </w:p>
    <w:p w:rsidR="00FE787B" w:rsidRDefault="003C09A7" w:rsidP="006063A9">
      <w:pPr>
        <w:tabs>
          <w:tab w:val="left" w:pos="3969"/>
          <w:tab w:val="left" w:pos="6946"/>
        </w:tabs>
        <w:spacing w:after="12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8777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B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3A9">
        <w:rPr>
          <w:sz w:val="20"/>
          <w:szCs w:val="20"/>
        </w:rPr>
        <w:t xml:space="preserve"> </w:t>
      </w:r>
      <w:r w:rsidR="006063A9">
        <w:rPr>
          <w:rFonts w:ascii="Arial" w:hAnsi="Arial" w:cs="Arial"/>
          <w:sz w:val="20"/>
          <w:szCs w:val="20"/>
        </w:rPr>
        <w:t>Restauration</w:t>
      </w:r>
    </w:p>
    <w:p w:rsidR="00D17D3A" w:rsidRPr="002B62EA" w:rsidRDefault="0098116A" w:rsidP="00082DF5">
      <w:pPr>
        <w:pStyle w:val="Paragraphedeliste"/>
        <w:tabs>
          <w:tab w:val="left" w:pos="3686"/>
          <w:tab w:val="left" w:pos="694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  <w:r w:rsidR="00082DF5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39047B" w:rsidRDefault="00BF4F85" w:rsidP="0039047B">
      <w:pPr>
        <w:pStyle w:val="Paragraphedeliste"/>
        <w:tabs>
          <w:tab w:val="left" w:pos="1701"/>
        </w:tabs>
        <w:spacing w:after="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8245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4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047B">
        <w:rPr>
          <w:sz w:val="20"/>
          <w:szCs w:val="20"/>
        </w:rPr>
        <w:t xml:space="preserve"> </w:t>
      </w:r>
      <w:r w:rsidR="0039047B" w:rsidRPr="002E51BD">
        <w:rPr>
          <w:rFonts w:ascii="Arial" w:hAnsi="Arial" w:cs="Arial"/>
          <w:sz w:val="18"/>
          <w:szCs w:val="18"/>
        </w:rPr>
        <w:t>HDMI</w:t>
      </w:r>
      <w:r w:rsidR="0039047B" w:rsidRPr="002B62EA">
        <w:rPr>
          <w:rFonts w:ascii="Arial" w:hAnsi="Arial" w:cs="Arial"/>
          <w:b/>
          <w:bCs/>
          <w:sz w:val="20"/>
          <w:szCs w:val="20"/>
        </w:rPr>
        <w:t xml:space="preserve"> </w:t>
      </w:r>
      <w:r w:rsidR="0039047B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923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4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047B">
        <w:rPr>
          <w:sz w:val="20"/>
          <w:szCs w:val="20"/>
        </w:rPr>
        <w:t xml:space="preserve"> </w:t>
      </w:r>
      <w:r w:rsidR="0039047B" w:rsidRPr="002E51BD">
        <w:rPr>
          <w:rFonts w:ascii="Arial" w:hAnsi="Arial" w:cs="Arial"/>
          <w:sz w:val="18"/>
          <w:szCs w:val="18"/>
        </w:rPr>
        <w:t>VGA</w:t>
      </w:r>
    </w:p>
    <w:p w:rsidR="00EC0A48" w:rsidRDefault="00EC0A48" w:rsidP="003A75FF">
      <w:pPr>
        <w:pStyle w:val="Paragraphedeliste"/>
        <w:spacing w:after="6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8222C5" w:rsidRDefault="00015508" w:rsidP="003A75FF">
      <w:pPr>
        <w:pStyle w:val="Paragraphedeliste"/>
        <w:numPr>
          <w:ilvl w:val="0"/>
          <w:numId w:val="18"/>
        </w:numPr>
        <w:tabs>
          <w:tab w:val="left" w:pos="3686"/>
        </w:tabs>
        <w:spacing w:before="60"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La Grande salle du</w:t>
      </w:r>
      <w:r w:rsidR="007B4EC5">
        <w:rPr>
          <w:rStyle w:val="lev"/>
          <w:rFonts w:ascii="Arial" w:hAnsi="Arial" w:cs="Arial"/>
          <w:bCs/>
          <w:sz w:val="20"/>
          <w:szCs w:val="20"/>
        </w:rPr>
        <w:t xml:space="preserve"> Motty peut contenir maximum 2</w:t>
      </w:r>
      <w:r w:rsidR="00C831E7">
        <w:rPr>
          <w:rStyle w:val="lev"/>
          <w:rFonts w:ascii="Arial" w:hAnsi="Arial" w:cs="Arial"/>
          <w:bCs/>
          <w:sz w:val="20"/>
          <w:szCs w:val="20"/>
        </w:rPr>
        <w:t>2</w:t>
      </w:r>
      <w:r w:rsidR="001348BE">
        <w:rPr>
          <w:rStyle w:val="lev"/>
          <w:rFonts w:ascii="Arial" w:hAnsi="Arial" w:cs="Arial"/>
          <w:bCs/>
          <w:sz w:val="20"/>
          <w:szCs w:val="20"/>
        </w:rPr>
        <w:t>0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personnes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en style conférence</w:t>
      </w:r>
      <w:r w:rsidR="00A151F9">
        <w:rPr>
          <w:rStyle w:val="lev"/>
          <w:rFonts w:ascii="Arial" w:hAnsi="Arial" w:cs="Arial"/>
          <w:bCs/>
          <w:sz w:val="20"/>
          <w:szCs w:val="20"/>
        </w:rPr>
        <w:t xml:space="preserve"> et </w:t>
      </w:r>
      <w:r w:rsidR="00C831E7">
        <w:rPr>
          <w:rStyle w:val="lev"/>
          <w:rFonts w:ascii="Arial" w:hAnsi="Arial" w:cs="Arial"/>
          <w:bCs/>
          <w:sz w:val="20"/>
          <w:szCs w:val="20"/>
        </w:rPr>
        <w:t>16</w:t>
      </w:r>
      <w:r w:rsidR="00A151F9">
        <w:rPr>
          <w:rStyle w:val="lev"/>
          <w:rFonts w:ascii="Arial" w:hAnsi="Arial" w:cs="Arial"/>
          <w:bCs/>
          <w:sz w:val="20"/>
          <w:szCs w:val="20"/>
        </w:rPr>
        <w:t>0 pour un banquet</w:t>
      </w:r>
      <w:r w:rsidR="008B407D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524064" w:rsidRDefault="00524064" w:rsidP="003A75FF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>n de la régie de scène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8F3886" w:rsidRDefault="00A151F9" w:rsidP="003A75FF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En cas d’utilisation de la régie professionnelle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il est obligatoire</w:t>
      </w:r>
      <w:r w:rsidR="008B407D">
        <w:rPr>
          <w:rStyle w:val="lev"/>
          <w:rFonts w:ascii="Arial" w:hAnsi="Arial" w:cs="Arial"/>
          <w:bCs/>
          <w:sz w:val="20"/>
          <w:szCs w:val="20"/>
        </w:rPr>
        <w:t xml:space="preserve"> de passer par la société agré</w:t>
      </w:r>
      <w:r w:rsidR="00A45997">
        <w:rPr>
          <w:rStyle w:val="lev"/>
          <w:rFonts w:ascii="Arial" w:hAnsi="Arial" w:cs="Arial"/>
          <w:bCs/>
          <w:sz w:val="20"/>
          <w:szCs w:val="20"/>
        </w:rPr>
        <w:t>é</w:t>
      </w:r>
      <w:r w:rsidR="008B407D">
        <w:rPr>
          <w:rStyle w:val="lev"/>
          <w:rFonts w:ascii="Arial" w:hAnsi="Arial" w:cs="Arial"/>
          <w:bCs/>
          <w:sz w:val="20"/>
          <w:szCs w:val="20"/>
        </w:rPr>
        <w:t>e par la C</w:t>
      </w:r>
      <w:r>
        <w:rPr>
          <w:rStyle w:val="lev"/>
          <w:rFonts w:ascii="Arial" w:hAnsi="Arial" w:cs="Arial"/>
          <w:bCs/>
          <w:sz w:val="20"/>
          <w:szCs w:val="20"/>
        </w:rPr>
        <w:t>ommune</w:t>
      </w:r>
      <w:r w:rsidR="00312D67">
        <w:rPr>
          <w:rStyle w:val="lev"/>
          <w:rFonts w:ascii="Arial" w:hAnsi="Arial" w:cs="Arial"/>
          <w:bCs/>
          <w:sz w:val="20"/>
          <w:szCs w:val="20"/>
        </w:rPr>
        <w:t xml:space="preserve"> (voir Art. 1</w:t>
      </w:r>
      <w:r w:rsidR="003226CA">
        <w:rPr>
          <w:rStyle w:val="lev"/>
          <w:rFonts w:ascii="Arial" w:hAnsi="Arial" w:cs="Arial"/>
          <w:bCs/>
          <w:sz w:val="20"/>
          <w:szCs w:val="20"/>
        </w:rPr>
        <w:t>6 des D</w:t>
      </w:r>
      <w:r w:rsidR="00312D67">
        <w:rPr>
          <w:rStyle w:val="lev"/>
          <w:rFonts w:ascii="Arial" w:hAnsi="Arial" w:cs="Arial"/>
          <w:bCs/>
          <w:sz w:val="20"/>
          <w:szCs w:val="20"/>
        </w:rPr>
        <w:t>irectives</w:t>
      </w:r>
      <w:r w:rsidR="003226CA">
        <w:rPr>
          <w:rStyle w:val="lev"/>
          <w:rFonts w:ascii="Arial" w:hAnsi="Arial" w:cs="Arial"/>
          <w:bCs/>
          <w:sz w:val="20"/>
          <w:szCs w:val="20"/>
        </w:rPr>
        <w:t xml:space="preserve"> d’utilisation de la Grande salle</w:t>
      </w:r>
      <w:r w:rsidR="00312D67">
        <w:rPr>
          <w:rStyle w:val="lev"/>
          <w:rFonts w:ascii="Arial" w:hAnsi="Arial" w:cs="Arial"/>
          <w:bCs/>
          <w:sz w:val="20"/>
          <w:szCs w:val="20"/>
        </w:rPr>
        <w:t>)</w:t>
      </w:r>
      <w:r w:rsidR="003B37CA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1348BE" w:rsidRPr="00E452E3" w:rsidRDefault="001348BE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lastRenderedPageBreak/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FF4B22" w:rsidRDefault="00FF4B22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B417A9" w:rsidRPr="00191B16" w:rsidRDefault="00B417A9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10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8B" w:rsidRDefault="00970A8B" w:rsidP="000A15D2">
      <w:pPr>
        <w:spacing w:after="0" w:line="240" w:lineRule="auto"/>
      </w:pPr>
      <w:r>
        <w:separator/>
      </w:r>
    </w:p>
  </w:endnote>
  <w:endnote w:type="continuationSeparator" w:id="0">
    <w:p w:rsidR="00970A8B" w:rsidRDefault="00970A8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8B" w:rsidRDefault="00970A8B" w:rsidP="000A15D2">
      <w:pPr>
        <w:spacing w:after="0" w:line="240" w:lineRule="auto"/>
      </w:pPr>
      <w:r>
        <w:separator/>
      </w:r>
    </w:p>
  </w:footnote>
  <w:footnote w:type="continuationSeparator" w:id="0">
    <w:p w:rsidR="00970A8B" w:rsidRDefault="00970A8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70A8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70A8B" w:rsidRPr="00661A58" w:rsidRDefault="00970A8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70A8B" w:rsidRPr="00AF370F" w:rsidRDefault="00970A8B" w:rsidP="004875B4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970A8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70A8B" w:rsidRPr="00661A58" w:rsidRDefault="00970A8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70A8B" w:rsidRPr="00BD555E" w:rsidRDefault="00970A8B" w:rsidP="000D4A28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Grande salle du Motty</w:t>
          </w:r>
        </w:p>
      </w:tc>
    </w:tr>
  </w:tbl>
  <w:p w:rsidR="00970A8B" w:rsidRPr="002526F9" w:rsidRDefault="00970A8B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mmDdY3hnevd1VGyJCuSJGcbmkO+vF+bQbOM5CCwu91PdTy/5tsYOuhfd5hTO0cvAAmNB9c/N9Cud6UnpvAnjg==" w:salt="D0kQ40Phec9KAmBJLX2J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4B0D"/>
    <w:rsid w:val="00015508"/>
    <w:rsid w:val="000168B2"/>
    <w:rsid w:val="000221DC"/>
    <w:rsid w:val="000267AE"/>
    <w:rsid w:val="00042228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D2E17"/>
    <w:rsid w:val="000D4A28"/>
    <w:rsid w:val="000E0609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F0A44"/>
    <w:rsid w:val="002229F8"/>
    <w:rsid w:val="00222F43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3067"/>
    <w:rsid w:val="002F1A5B"/>
    <w:rsid w:val="00305D54"/>
    <w:rsid w:val="00312D67"/>
    <w:rsid w:val="003226CA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9047B"/>
    <w:rsid w:val="003A75FF"/>
    <w:rsid w:val="003A760E"/>
    <w:rsid w:val="003B37CA"/>
    <w:rsid w:val="003B4411"/>
    <w:rsid w:val="003C09A7"/>
    <w:rsid w:val="003C0B45"/>
    <w:rsid w:val="003D056A"/>
    <w:rsid w:val="003D0ACD"/>
    <w:rsid w:val="003D6BA3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F58"/>
    <w:rsid w:val="00450423"/>
    <w:rsid w:val="004554F6"/>
    <w:rsid w:val="004639C6"/>
    <w:rsid w:val="00467A63"/>
    <w:rsid w:val="00484FB0"/>
    <w:rsid w:val="00486339"/>
    <w:rsid w:val="00486657"/>
    <w:rsid w:val="004875B4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4064"/>
    <w:rsid w:val="005269A0"/>
    <w:rsid w:val="0053341E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063A9"/>
    <w:rsid w:val="00612686"/>
    <w:rsid w:val="00613930"/>
    <w:rsid w:val="00630AC0"/>
    <w:rsid w:val="00641B56"/>
    <w:rsid w:val="00644C77"/>
    <w:rsid w:val="00661163"/>
    <w:rsid w:val="00663AC0"/>
    <w:rsid w:val="00664E51"/>
    <w:rsid w:val="00683797"/>
    <w:rsid w:val="006A787B"/>
    <w:rsid w:val="006B41B0"/>
    <w:rsid w:val="006B48FA"/>
    <w:rsid w:val="006D3117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766FA"/>
    <w:rsid w:val="007818DD"/>
    <w:rsid w:val="007B4EC5"/>
    <w:rsid w:val="007C3917"/>
    <w:rsid w:val="007C49E8"/>
    <w:rsid w:val="007C55D2"/>
    <w:rsid w:val="007D002A"/>
    <w:rsid w:val="007E56F6"/>
    <w:rsid w:val="00800E53"/>
    <w:rsid w:val="00815CAA"/>
    <w:rsid w:val="008222C5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35FC"/>
    <w:rsid w:val="008B407D"/>
    <w:rsid w:val="008B5271"/>
    <w:rsid w:val="008C594A"/>
    <w:rsid w:val="008D2635"/>
    <w:rsid w:val="008D281F"/>
    <w:rsid w:val="008D284E"/>
    <w:rsid w:val="008E04F5"/>
    <w:rsid w:val="008F1FBA"/>
    <w:rsid w:val="008F28E8"/>
    <w:rsid w:val="008F3886"/>
    <w:rsid w:val="00914AEA"/>
    <w:rsid w:val="0091699E"/>
    <w:rsid w:val="00936366"/>
    <w:rsid w:val="00946263"/>
    <w:rsid w:val="00961E28"/>
    <w:rsid w:val="00970A8B"/>
    <w:rsid w:val="0097139C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8013E"/>
    <w:rsid w:val="00AA34D0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238C3"/>
    <w:rsid w:val="00B305E0"/>
    <w:rsid w:val="00B35145"/>
    <w:rsid w:val="00B367F0"/>
    <w:rsid w:val="00B3694B"/>
    <w:rsid w:val="00B36FC0"/>
    <w:rsid w:val="00B417A9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BF4F85"/>
    <w:rsid w:val="00C00D1B"/>
    <w:rsid w:val="00C222CA"/>
    <w:rsid w:val="00C27EDE"/>
    <w:rsid w:val="00C35F96"/>
    <w:rsid w:val="00C41402"/>
    <w:rsid w:val="00C47D9D"/>
    <w:rsid w:val="00C5036B"/>
    <w:rsid w:val="00C64B16"/>
    <w:rsid w:val="00C8269F"/>
    <w:rsid w:val="00C82FB0"/>
    <w:rsid w:val="00C831E7"/>
    <w:rsid w:val="00CD16FD"/>
    <w:rsid w:val="00CD2285"/>
    <w:rsid w:val="00CF2123"/>
    <w:rsid w:val="00CF24B5"/>
    <w:rsid w:val="00CF24F2"/>
    <w:rsid w:val="00CF2827"/>
    <w:rsid w:val="00D14F79"/>
    <w:rsid w:val="00D17D3A"/>
    <w:rsid w:val="00D20551"/>
    <w:rsid w:val="00D26CDD"/>
    <w:rsid w:val="00D2751A"/>
    <w:rsid w:val="00D36C66"/>
    <w:rsid w:val="00D36C6D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3998"/>
    <w:rsid w:val="00DE6F23"/>
    <w:rsid w:val="00DE76AC"/>
    <w:rsid w:val="00DF612D"/>
    <w:rsid w:val="00E03A9B"/>
    <w:rsid w:val="00E03DD9"/>
    <w:rsid w:val="00E313AF"/>
    <w:rsid w:val="00E3144C"/>
    <w:rsid w:val="00E44280"/>
    <w:rsid w:val="00E44CB5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2DDF"/>
    <w:rsid w:val="00F16B8E"/>
    <w:rsid w:val="00F221A9"/>
    <w:rsid w:val="00F23071"/>
    <w:rsid w:val="00F25AA6"/>
    <w:rsid w:val="00F27991"/>
    <w:rsid w:val="00F42CFC"/>
    <w:rsid w:val="00F626D2"/>
    <w:rsid w:val="00F71286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B1F9F351A6D40B98139B11357C54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032B7-5EAC-4433-AA7F-812D56E91AEE}"/>
      </w:docPartPr>
      <w:docPartBody>
        <w:p w:rsidR="00982182" w:rsidRDefault="00A82B77" w:rsidP="00A82B77">
          <w:pPr>
            <w:pStyle w:val="CB1F9F351A6D40B98139B11357C548EB13"/>
          </w:pPr>
          <w:r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0BE7D62D04D84757912E96D774FAD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9401C-483E-4B37-9208-AF161AE5D3E4}"/>
      </w:docPartPr>
      <w:docPartBody>
        <w:p w:rsidR="00982182" w:rsidRDefault="00A82B77" w:rsidP="00A82B77">
          <w:pPr>
            <w:pStyle w:val="0BE7D62D04D84757912E96D774FAD39B13"/>
          </w:pPr>
          <w:r w:rsidRPr="006063A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77887"/>
    <w:rsid w:val="001E650E"/>
    <w:rsid w:val="00203747"/>
    <w:rsid w:val="00255718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82182"/>
    <w:rsid w:val="009A0EDA"/>
    <w:rsid w:val="009B5FBD"/>
    <w:rsid w:val="009E4731"/>
    <w:rsid w:val="00A345B7"/>
    <w:rsid w:val="00A360C0"/>
    <w:rsid w:val="00A700A8"/>
    <w:rsid w:val="00A82B77"/>
    <w:rsid w:val="00B018EC"/>
    <w:rsid w:val="00B55D19"/>
    <w:rsid w:val="00B649AF"/>
    <w:rsid w:val="00BB5694"/>
    <w:rsid w:val="00BD2175"/>
    <w:rsid w:val="00BF27D1"/>
    <w:rsid w:val="00C54BFB"/>
    <w:rsid w:val="00CC0ED4"/>
    <w:rsid w:val="00CE33D7"/>
    <w:rsid w:val="00D30451"/>
    <w:rsid w:val="00E35986"/>
    <w:rsid w:val="00E54B98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2B77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E0ACB1E99040AB84FE7B428252CE17">
    <w:name w:val="5CE0ACB1E99040AB84FE7B428252CE17"/>
    <w:rsid w:val="00E54B98"/>
  </w:style>
  <w:style w:type="paragraph" w:customStyle="1" w:styleId="DDD08927539C4231A1AA5DA16C9BD975">
    <w:name w:val="DDD08927539C4231A1AA5DA16C9BD975"/>
    <w:rsid w:val="00E54B98"/>
  </w:style>
  <w:style w:type="paragraph" w:customStyle="1" w:styleId="5CE0ACB1E99040AB84FE7B428252CE171">
    <w:name w:val="5CE0ACB1E99040AB84FE7B428252CE171"/>
    <w:rsid w:val="00E54B98"/>
    <w:pPr>
      <w:spacing w:after="200" w:line="276" w:lineRule="auto"/>
    </w:pPr>
    <w:rPr>
      <w:rFonts w:eastAsiaTheme="minorHAnsi"/>
      <w:lang w:eastAsia="en-US"/>
    </w:rPr>
  </w:style>
  <w:style w:type="paragraph" w:customStyle="1" w:styleId="DDD08927539C4231A1AA5DA16C9BD9751">
    <w:name w:val="DDD08927539C4231A1AA5DA16C9BD9751"/>
    <w:rsid w:val="00E54B98"/>
    <w:pPr>
      <w:spacing w:after="200" w:line="276" w:lineRule="auto"/>
    </w:pPr>
    <w:rPr>
      <w:rFonts w:eastAsiaTheme="minorHAnsi"/>
      <w:lang w:eastAsia="en-US"/>
    </w:rPr>
  </w:style>
  <w:style w:type="paragraph" w:customStyle="1" w:styleId="FBD1402DBEE0498294D5770B7D8ABE6F">
    <w:name w:val="FBD1402DBEE0498294D5770B7D8ABE6F"/>
    <w:rsid w:val="00E54B98"/>
  </w:style>
  <w:style w:type="paragraph" w:customStyle="1" w:styleId="CB1F9F351A6D40B98139B11357C548EB">
    <w:name w:val="CB1F9F351A6D40B98139B11357C548EB"/>
    <w:rsid w:val="00982182"/>
  </w:style>
  <w:style w:type="paragraph" w:customStyle="1" w:styleId="0BE7D62D04D84757912E96D774FAD39B">
    <w:name w:val="0BE7D62D04D84757912E96D774FAD39B"/>
    <w:rsid w:val="00982182"/>
  </w:style>
  <w:style w:type="paragraph" w:customStyle="1" w:styleId="88BA403625CA468DA8A8A9975941A04C">
    <w:name w:val="88BA403625CA468DA8A8A9975941A04C"/>
    <w:rsid w:val="00982182"/>
  </w:style>
  <w:style w:type="paragraph" w:customStyle="1" w:styleId="CB1F9F351A6D40B98139B11357C548EB1">
    <w:name w:val="CB1F9F351A6D40B98139B11357C548EB1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">
    <w:name w:val="0BE7D62D04D84757912E96D774FAD39B1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2">
    <w:name w:val="CB1F9F351A6D40B98139B11357C548EB2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2">
    <w:name w:val="0BE7D62D04D84757912E96D774FAD39B2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3">
    <w:name w:val="CB1F9F351A6D40B98139B11357C548EB3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3">
    <w:name w:val="0BE7D62D04D84757912E96D774FAD39B3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4">
    <w:name w:val="CB1F9F351A6D40B98139B11357C548EB4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4">
    <w:name w:val="0BE7D62D04D84757912E96D774FAD39B4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5">
    <w:name w:val="CB1F9F351A6D40B98139B11357C548EB5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5">
    <w:name w:val="0BE7D62D04D84757912E96D774FAD39B5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6">
    <w:name w:val="CB1F9F351A6D40B98139B11357C548EB6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6">
    <w:name w:val="0BE7D62D04D84757912E96D774FAD39B6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7">
    <w:name w:val="CB1F9F351A6D40B98139B11357C548EB7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7">
    <w:name w:val="0BE7D62D04D84757912E96D774FAD39B7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8">
    <w:name w:val="CB1F9F351A6D40B98139B11357C548EB8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8">
    <w:name w:val="0BE7D62D04D84757912E96D774FAD39B8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9">
    <w:name w:val="CB1F9F351A6D40B98139B11357C548EB9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9">
    <w:name w:val="0BE7D62D04D84757912E96D774FAD39B9"/>
    <w:rsid w:val="00982182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0">
    <w:name w:val="CB1F9F351A6D40B98139B11357C548EB10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0">
    <w:name w:val="0BE7D62D04D84757912E96D774FAD39B10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1">
    <w:name w:val="CB1F9F351A6D40B98139B11357C548EB11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1">
    <w:name w:val="0BE7D62D04D84757912E96D774FAD39B11"/>
    <w:rsid w:val="00E35986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2">
    <w:name w:val="CB1F9F351A6D40B98139B11357C548EB12"/>
    <w:rsid w:val="00177887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2">
    <w:name w:val="0BE7D62D04D84757912E96D774FAD39B12"/>
    <w:rsid w:val="00177887"/>
    <w:pPr>
      <w:spacing w:after="200" w:line="276" w:lineRule="auto"/>
    </w:pPr>
    <w:rPr>
      <w:rFonts w:eastAsiaTheme="minorHAnsi"/>
      <w:lang w:eastAsia="en-US"/>
    </w:rPr>
  </w:style>
  <w:style w:type="paragraph" w:customStyle="1" w:styleId="CB1F9F351A6D40B98139B11357C548EB13">
    <w:name w:val="CB1F9F351A6D40B98139B11357C548EB13"/>
    <w:rsid w:val="00A82B77"/>
    <w:pPr>
      <w:spacing w:after="200" w:line="276" w:lineRule="auto"/>
    </w:pPr>
    <w:rPr>
      <w:rFonts w:eastAsiaTheme="minorHAnsi"/>
      <w:lang w:eastAsia="en-US"/>
    </w:rPr>
  </w:style>
  <w:style w:type="paragraph" w:customStyle="1" w:styleId="0BE7D62D04D84757912E96D774FAD39B13">
    <w:name w:val="0BE7D62D04D84757912E96D774FAD39B13"/>
    <w:rsid w:val="00A82B7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4B00-17C3-48FB-9516-438CCB6C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1</TotalTime>
  <Pages>1</Pages>
  <Words>369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Mayor Stéphanie</cp:lastModifiedBy>
  <cp:revision>2</cp:revision>
  <cp:lastPrinted>2022-11-23T09:54:00Z</cp:lastPrinted>
  <dcterms:created xsi:type="dcterms:W3CDTF">2023-01-10T10:03:00Z</dcterms:created>
  <dcterms:modified xsi:type="dcterms:W3CDTF">2023-01-10T10:03:00Z</dcterms:modified>
</cp:coreProperties>
</file>