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5F" w:rsidRPr="00243165" w:rsidRDefault="00372B5F" w:rsidP="00E757DC">
      <w:pPr>
        <w:spacing w:after="120" w:line="240" w:lineRule="auto"/>
        <w:rPr>
          <w:rStyle w:val="lev"/>
          <w:rFonts w:ascii="Arial" w:hAnsi="Arial" w:cs="Arial"/>
          <w:b/>
          <w:bCs/>
          <w:color w:val="FF0000"/>
          <w:sz w:val="16"/>
          <w:szCs w:val="16"/>
        </w:rPr>
      </w:pPr>
      <w:r w:rsidRPr="00FB18E3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A remplir dès la date connue ou au plus tard 30 jours avant la </w:t>
      </w:r>
      <w:r w:rsidR="000F2059">
        <w:rPr>
          <w:rStyle w:val="lev"/>
          <w:rFonts w:ascii="Arial" w:hAnsi="Arial" w:cs="Arial"/>
          <w:bCs/>
          <w:color w:val="FF0000"/>
          <w:sz w:val="18"/>
          <w:szCs w:val="18"/>
        </w:rPr>
        <w:t>manifestation</w:t>
      </w:r>
      <w:r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 </w:t>
      </w:r>
      <w:r w:rsidRPr="00FB18E3">
        <w:rPr>
          <w:rStyle w:val="lev"/>
          <w:rFonts w:ascii="Arial" w:hAnsi="Arial" w:cs="Arial"/>
          <w:color w:val="FF0000"/>
          <w:sz w:val="18"/>
          <w:szCs w:val="18"/>
        </w:rPr>
        <w:t>– une confirmation vous sera transmise dans les meilleurs délais</w:t>
      </w:r>
      <w:r w:rsidR="00867A36">
        <w:rPr>
          <w:rStyle w:val="lev"/>
          <w:rFonts w:ascii="Arial" w:hAnsi="Arial" w:cs="Arial"/>
          <w:b/>
          <w:bCs/>
          <w:color w:val="FF0000"/>
          <w:sz w:val="16"/>
          <w:szCs w:val="16"/>
        </w:rPr>
        <w:t>.</w:t>
      </w:r>
    </w:p>
    <w:p w:rsidR="00045B6C" w:rsidRPr="002B62EA" w:rsidRDefault="00C222CA" w:rsidP="00E757DC">
      <w:pPr>
        <w:pStyle w:val="Sansinterligne"/>
        <w:shd w:val="clear" w:color="auto" w:fill="808080" w:themeFill="background1" w:themeFillShade="80"/>
        <w:jc w:val="center"/>
        <w:rPr>
          <w:rStyle w:val="lev"/>
          <w:rFonts w:ascii="Verdana" w:hAnsi="Verdana"/>
          <w:bCs/>
          <w:color w:val="FFFFFF" w:themeColor="background1"/>
          <w:sz w:val="20"/>
          <w:szCs w:val="20"/>
          <w:shd w:val="clear" w:color="auto" w:fill="943634" w:themeFill="accent2" w:themeFillShade="BF"/>
        </w:rPr>
      </w:pPr>
      <w:r w:rsidRPr="002B62EA"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SALLES</w:t>
      </w:r>
    </w:p>
    <w:p w:rsidR="00BC0014" w:rsidRDefault="00BC0014" w:rsidP="00D17D3A">
      <w:pPr>
        <w:spacing w:after="0"/>
        <w:ind w:left="1276"/>
        <w:rPr>
          <w:rStyle w:val="lev"/>
          <w:rFonts w:ascii="Arial" w:hAnsi="Arial" w:cs="Arial"/>
          <w:b/>
          <w:bCs/>
          <w:sz w:val="20"/>
          <w:szCs w:val="20"/>
        </w:rPr>
      </w:pPr>
    </w:p>
    <w:p w:rsidR="00BC0014" w:rsidRDefault="00BC0014" w:rsidP="00D17D3A">
      <w:pPr>
        <w:spacing w:after="0"/>
        <w:ind w:left="1276"/>
        <w:rPr>
          <w:rStyle w:val="lev"/>
          <w:rFonts w:ascii="Arial" w:hAnsi="Arial" w:cs="Arial"/>
          <w:b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348pt;height:19.5pt" o:ole="">
            <v:imagedata r:id="rId8" o:title=""/>
          </v:shape>
          <w:control r:id="rId9" w:name="CheckBox1" w:shapeid="_x0000_i1035"/>
        </w:object>
      </w:r>
    </w:p>
    <w:p w:rsidR="00BC0014" w:rsidRDefault="00BC0014" w:rsidP="00D17D3A">
      <w:pPr>
        <w:spacing w:after="0"/>
        <w:ind w:left="1276"/>
        <w:rPr>
          <w:rStyle w:val="lev"/>
          <w:rFonts w:ascii="Arial" w:hAnsi="Arial" w:cs="Arial"/>
          <w:b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object w:dxaOrig="225" w:dyaOrig="225">
          <v:shape id="_x0000_i1031" type="#_x0000_t75" style="width:398.5pt;height:19.5pt" o:ole="">
            <v:imagedata r:id="rId10" o:title=""/>
          </v:shape>
          <w:control r:id="rId11" w:name="CheckBox3" w:shapeid="_x0000_i1031"/>
        </w:object>
      </w:r>
    </w:p>
    <w:p w:rsidR="006A787B" w:rsidRPr="002B62EA" w:rsidRDefault="006A787B" w:rsidP="00D17D3A">
      <w:pPr>
        <w:spacing w:after="0"/>
        <w:ind w:left="1276"/>
        <w:rPr>
          <w:rStyle w:val="lev"/>
          <w:rFonts w:ascii="Arial" w:hAnsi="Arial" w:cs="Arial"/>
          <w:bCs/>
          <w:sz w:val="20"/>
          <w:szCs w:val="20"/>
        </w:rPr>
      </w:pPr>
    </w:p>
    <w:p w:rsidR="00D17D3A" w:rsidRPr="002B62EA" w:rsidRDefault="000F2059" w:rsidP="00AA3E26">
      <w:pPr>
        <w:shd w:val="clear" w:color="auto" w:fill="808080" w:themeFill="background1" w:themeFillShade="80"/>
        <w:spacing w:after="0" w:line="240" w:lineRule="auto"/>
        <w:jc w:val="center"/>
        <w:rPr>
          <w:rStyle w:val="lev"/>
          <w:rFonts w:ascii="Arial" w:hAnsi="Arial" w:cs="Arial"/>
          <w:color w:val="FFFFFF" w:themeColor="background1"/>
          <w:sz w:val="20"/>
          <w:szCs w:val="20"/>
        </w:rPr>
      </w:pPr>
      <w:r>
        <w:rPr>
          <w:rStyle w:val="lev"/>
          <w:rFonts w:ascii="Arial" w:hAnsi="Arial" w:cs="Arial"/>
          <w:color w:val="FFFFFF" w:themeColor="background1"/>
          <w:sz w:val="20"/>
          <w:szCs w:val="20"/>
        </w:rPr>
        <w:t>COORDONNEES DU  REFERENT</w:t>
      </w:r>
      <w:r w:rsidR="00D17D3A" w:rsidRPr="002B62EA">
        <w:rPr>
          <w:rStyle w:val="lev"/>
          <w:rFonts w:ascii="Arial" w:hAnsi="Arial" w:cs="Arial"/>
          <w:color w:val="FFFFFF" w:themeColor="background1"/>
          <w:sz w:val="20"/>
          <w:szCs w:val="20"/>
        </w:rPr>
        <w:t xml:space="preserve"> DE LA LOCATION</w:t>
      </w:r>
    </w:p>
    <w:p w:rsidR="00AA3E26" w:rsidRPr="00AA3E26" w:rsidRDefault="00AA3E26" w:rsidP="00AA3E26">
      <w:pPr>
        <w:tabs>
          <w:tab w:val="left" w:pos="3261"/>
          <w:tab w:val="left" w:pos="5954"/>
          <w:tab w:val="left" w:pos="7088"/>
        </w:tabs>
        <w:spacing w:after="0" w:line="240" w:lineRule="auto"/>
        <w:ind w:left="1276"/>
        <w:rPr>
          <w:rStyle w:val="lev"/>
          <w:rFonts w:ascii="Arial" w:hAnsi="Arial" w:cs="Arial"/>
          <w:b/>
          <w:bCs/>
          <w:sz w:val="20"/>
          <w:szCs w:val="20"/>
        </w:rPr>
      </w:pPr>
    </w:p>
    <w:p w:rsidR="00D17D3A" w:rsidRPr="002B62EA" w:rsidRDefault="00D17D3A" w:rsidP="00A21F1E">
      <w:pPr>
        <w:pStyle w:val="Paragraphedeliste"/>
        <w:numPr>
          <w:ilvl w:val="0"/>
          <w:numId w:val="1"/>
        </w:numPr>
        <w:tabs>
          <w:tab w:val="left" w:pos="3261"/>
          <w:tab w:val="left" w:pos="5954"/>
          <w:tab w:val="left" w:pos="7088"/>
        </w:tabs>
        <w:spacing w:before="120" w:after="60" w:line="240" w:lineRule="auto"/>
        <w:ind w:left="1418" w:hanging="142"/>
        <w:contextualSpacing w:val="0"/>
        <w:rPr>
          <w:rStyle w:val="lev"/>
          <w:rFonts w:ascii="Arial" w:hAnsi="Arial" w:cs="Arial"/>
          <w:b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Service</w:t>
      </w:r>
      <w:r w:rsidR="0053341E">
        <w:rPr>
          <w:rStyle w:val="lev"/>
          <w:rFonts w:ascii="Arial" w:hAnsi="Arial" w:cs="Arial"/>
          <w:b/>
          <w:bCs/>
          <w:sz w:val="20"/>
          <w:szCs w:val="20"/>
        </w:rPr>
        <w:t xml:space="preserve"> / Société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bookmarkStart w:id="0" w:name="_GoBack"/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bookmarkEnd w:id="0"/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>Téléphone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D17D3A" w:rsidRDefault="00D17D3A" w:rsidP="008F1FBA">
      <w:pPr>
        <w:pStyle w:val="Paragraphedeliste"/>
        <w:numPr>
          <w:ilvl w:val="0"/>
          <w:numId w:val="1"/>
        </w:numPr>
        <w:tabs>
          <w:tab w:val="left" w:pos="3261"/>
          <w:tab w:val="left" w:pos="5954"/>
          <w:tab w:val="left" w:pos="7088"/>
        </w:tabs>
        <w:ind w:left="1418" w:hanging="142"/>
        <w:rPr>
          <w:rStyle w:val="lev"/>
          <w:rFonts w:ascii="Arial" w:hAnsi="Arial" w:cs="Arial"/>
          <w:b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Nom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>:</w:t>
      </w:r>
      <w:r w:rsidR="00A21F1E" w:rsidRPr="00A21F1E">
        <w:rPr>
          <w:rStyle w:val="lev"/>
          <w:rFonts w:ascii="Arial" w:hAnsi="Arial" w:cs="Arial"/>
          <w:b/>
          <w:bCs/>
          <w:sz w:val="20"/>
          <w:szCs w:val="20"/>
        </w:rPr>
        <w:t xml:space="preserve"> </w:t>
      </w:r>
      <w:r w:rsidR="00A21F1E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A21F1E"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A21F1E"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="00A21F1E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A21F1E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A21F1E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A21F1E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A21F1E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A21F1E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A21F1E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>Prénom</w:t>
      </w:r>
      <w:r w:rsidRPr="002B62EA">
        <w:rPr>
          <w:rStyle w:val="lev"/>
          <w:rFonts w:ascii="Arial" w:hAnsi="Arial" w:cs="Arial"/>
          <w:bCs/>
          <w:sz w:val="20"/>
          <w:szCs w:val="20"/>
        </w:rPr>
        <w:tab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Pr="002B62EA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73511D" w:rsidRPr="002B62EA" w:rsidRDefault="0073511D" w:rsidP="008F1FBA">
      <w:pPr>
        <w:pStyle w:val="Paragraphedeliste"/>
        <w:numPr>
          <w:ilvl w:val="0"/>
          <w:numId w:val="1"/>
        </w:numPr>
        <w:tabs>
          <w:tab w:val="left" w:pos="3261"/>
          <w:tab w:val="left" w:pos="5954"/>
          <w:tab w:val="left" w:pos="7088"/>
        </w:tabs>
        <w:ind w:left="1418" w:hanging="142"/>
        <w:rPr>
          <w:rStyle w:val="lev"/>
          <w:rFonts w:ascii="Arial" w:hAnsi="Arial" w:cs="Arial"/>
          <w:b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t>Adresse</w:t>
      </w:r>
      <w:r>
        <w:rPr>
          <w:rStyle w:val="lev"/>
          <w:rFonts w:ascii="Arial" w:hAnsi="Arial" w:cs="Arial"/>
          <w:b/>
          <w:bCs/>
          <w:sz w:val="20"/>
          <w:szCs w:val="20"/>
        </w:rPr>
        <w:tab/>
        <w:t>:</w:t>
      </w:r>
      <w:r w:rsidRPr="0073511D">
        <w:rPr>
          <w:rStyle w:val="lev"/>
          <w:rFonts w:ascii="Arial" w:hAnsi="Arial" w:cs="Arial"/>
          <w:b/>
          <w:bCs/>
          <w:sz w:val="20"/>
          <w:szCs w:val="20"/>
        </w:rPr>
        <w:t xml:space="preserve">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Ville </w:t>
      </w:r>
      <w:r>
        <w:rPr>
          <w:rStyle w:val="lev"/>
          <w:rFonts w:ascii="Arial" w:hAnsi="Arial" w:cs="Arial"/>
          <w:b/>
          <w:bCs/>
          <w:sz w:val="20"/>
          <w:szCs w:val="20"/>
        </w:rPr>
        <w:tab/>
        <w:t>:</w:t>
      </w:r>
      <w:r w:rsidRPr="0073511D">
        <w:rPr>
          <w:rStyle w:val="lev"/>
          <w:rFonts w:ascii="Arial" w:hAnsi="Arial" w:cs="Arial"/>
          <w:b/>
          <w:bCs/>
          <w:sz w:val="20"/>
          <w:szCs w:val="20"/>
        </w:rPr>
        <w:t xml:space="preserve">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D17D3A" w:rsidRDefault="00D17D3A" w:rsidP="008F1FBA">
      <w:pPr>
        <w:pStyle w:val="Paragraphedeliste"/>
        <w:numPr>
          <w:ilvl w:val="0"/>
          <w:numId w:val="1"/>
        </w:numPr>
        <w:tabs>
          <w:tab w:val="left" w:pos="3261"/>
          <w:tab w:val="left" w:pos="5954"/>
          <w:tab w:val="left" w:pos="7088"/>
          <w:tab w:val="left" w:pos="7371"/>
        </w:tabs>
        <w:spacing w:after="0"/>
        <w:ind w:left="1418" w:hanging="142"/>
        <w:rPr>
          <w:rStyle w:val="lev"/>
          <w:rFonts w:ascii="Arial" w:hAnsi="Arial" w:cs="Arial"/>
          <w:b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Adresse mail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="003167D0">
        <w:rPr>
          <w:rStyle w:val="lev"/>
          <w:rFonts w:ascii="Arial" w:hAnsi="Arial" w:cs="Arial"/>
          <w:b/>
          <w:bCs/>
          <w:sz w:val="20"/>
          <w:szCs w:val="20"/>
        </w:rPr>
        <w:t>Remarque</w:t>
      </w:r>
      <w:r w:rsidRPr="002B62EA">
        <w:rPr>
          <w:rStyle w:val="lev"/>
          <w:rFonts w:ascii="Arial" w:hAnsi="Arial" w:cs="Arial"/>
          <w:bCs/>
          <w:sz w:val="20"/>
          <w:szCs w:val="20"/>
        </w:rPr>
        <w:tab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Pr="002B62EA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AA3E26" w:rsidRPr="00AA3E26" w:rsidRDefault="00AA3E26" w:rsidP="00AA3E26">
      <w:pPr>
        <w:tabs>
          <w:tab w:val="left" w:pos="3261"/>
          <w:tab w:val="left" w:pos="5954"/>
          <w:tab w:val="left" w:pos="7088"/>
          <w:tab w:val="left" w:pos="7371"/>
        </w:tabs>
        <w:spacing w:after="0"/>
        <w:ind w:left="1276"/>
        <w:rPr>
          <w:rStyle w:val="lev"/>
          <w:rFonts w:ascii="Arial" w:hAnsi="Arial" w:cs="Arial"/>
          <w:b/>
          <w:bCs/>
          <w:sz w:val="20"/>
          <w:szCs w:val="20"/>
        </w:rPr>
      </w:pPr>
    </w:p>
    <w:p w:rsidR="00C222CA" w:rsidRPr="002B62EA" w:rsidRDefault="000F2059" w:rsidP="003167D0">
      <w:pPr>
        <w:pStyle w:val="Sansinterligne"/>
        <w:shd w:val="clear" w:color="auto" w:fill="808080" w:themeFill="background1" w:themeFillShade="80"/>
        <w:spacing w:before="120" w:after="120"/>
        <w:jc w:val="center"/>
        <w:rPr>
          <w:rStyle w:val="lev"/>
          <w:rFonts w:ascii="Verdana" w:hAnsi="Verdana"/>
          <w:bCs/>
          <w:color w:val="FFFFFF" w:themeColor="background1"/>
          <w:sz w:val="20"/>
          <w:szCs w:val="20"/>
          <w:shd w:val="clear" w:color="auto" w:fill="943634" w:themeFill="accent2" w:themeFillShade="BF"/>
        </w:rPr>
      </w:pPr>
      <w:r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DATE DE LA MANIFESTATION</w:t>
      </w:r>
    </w:p>
    <w:p w:rsidR="00AA3E26" w:rsidRPr="00AA3E26" w:rsidRDefault="00AA3E26" w:rsidP="00AA3E26">
      <w:pPr>
        <w:tabs>
          <w:tab w:val="left" w:pos="3686"/>
        </w:tabs>
        <w:spacing w:after="0" w:line="240" w:lineRule="auto"/>
        <w:ind w:left="1276"/>
        <w:rPr>
          <w:rStyle w:val="lev"/>
          <w:rFonts w:ascii="Arial" w:hAnsi="Arial" w:cs="Arial"/>
          <w:bCs/>
          <w:sz w:val="20"/>
          <w:szCs w:val="20"/>
        </w:rPr>
      </w:pPr>
    </w:p>
    <w:p w:rsidR="00E757DC" w:rsidRDefault="00E757DC" w:rsidP="003530B6">
      <w:pPr>
        <w:pStyle w:val="Paragraphedeliste"/>
        <w:numPr>
          <w:ilvl w:val="0"/>
          <w:numId w:val="16"/>
        </w:numPr>
        <w:tabs>
          <w:tab w:val="left" w:pos="3686"/>
        </w:tabs>
        <w:spacing w:after="60" w:line="240" w:lineRule="auto"/>
        <w:ind w:left="1418" w:hanging="142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 w:rsidRPr="00E757DC">
        <w:rPr>
          <w:rStyle w:val="lev"/>
          <w:rFonts w:ascii="Arial" w:hAnsi="Arial" w:cs="Arial"/>
          <w:b/>
          <w:bCs/>
          <w:sz w:val="20"/>
          <w:szCs w:val="20"/>
        </w:rPr>
        <w:t>Type de manifestation</w:t>
      </w:r>
      <w:r>
        <w:rPr>
          <w:rStyle w:val="lev"/>
          <w:rFonts w:ascii="Arial" w:hAnsi="Arial" w:cs="Arial"/>
          <w:bCs/>
          <w:sz w:val="20"/>
          <w:szCs w:val="20"/>
        </w:rPr>
        <w:tab/>
      </w:r>
      <w:r w:rsidRPr="00E757DC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="00E403C1">
        <w:rPr>
          <w:rStyle w:val="lev"/>
          <w:rFonts w:ascii="Arial" w:hAnsi="Arial" w:cs="Arial"/>
          <w:b/>
          <w:bCs/>
          <w:sz w:val="20"/>
          <w:szCs w:val="20"/>
        </w:rPr>
        <w:t xml:space="preserve"> </w:t>
      </w:r>
      <w:r w:rsidR="00E403C1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E403C1"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E403C1"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="00E403C1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E403C1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403C1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403C1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403C1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403C1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403C1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="009C4C8A">
        <w:rPr>
          <w:rStyle w:val="lev"/>
          <w:rFonts w:ascii="Arial" w:hAnsi="Arial" w:cs="Arial"/>
          <w:b/>
          <w:bCs/>
          <w:sz w:val="20"/>
          <w:szCs w:val="20"/>
        </w:rPr>
        <w:tab/>
      </w:r>
    </w:p>
    <w:p w:rsidR="00EE1628" w:rsidRPr="00E403C1" w:rsidRDefault="00DA6858" w:rsidP="003530B6">
      <w:pPr>
        <w:pStyle w:val="Paragraphedeliste"/>
        <w:numPr>
          <w:ilvl w:val="0"/>
          <w:numId w:val="16"/>
        </w:numPr>
        <w:tabs>
          <w:tab w:val="left" w:pos="3686"/>
        </w:tabs>
        <w:spacing w:after="60" w:line="240" w:lineRule="auto"/>
        <w:ind w:left="1418" w:hanging="142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 w:rsidRPr="00E403C1">
        <w:rPr>
          <w:rStyle w:val="lev"/>
          <w:rFonts w:ascii="Arial" w:hAnsi="Arial" w:cs="Arial"/>
          <w:b/>
          <w:bCs/>
          <w:sz w:val="20"/>
          <w:szCs w:val="20"/>
        </w:rPr>
        <w:t>Sélectionner une date </w:t>
      </w:r>
      <w:r w:rsidR="004270CD" w:rsidRPr="00E403C1"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Pr="00E403C1">
        <w:rPr>
          <w:rStyle w:val="lev"/>
          <w:rFonts w:ascii="Arial" w:hAnsi="Arial" w:cs="Arial"/>
          <w:b/>
          <w:bCs/>
          <w:sz w:val="20"/>
          <w:szCs w:val="20"/>
        </w:rPr>
        <w:t xml:space="preserve">: </w:t>
      </w:r>
      <w:sdt>
        <w:sdtPr>
          <w:id w:val="13741832"/>
          <w:placeholder>
            <w:docPart w:val="1E06386F1A0A4F3082FBC31D005CD46C"/>
          </w:placeholder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736AAA" w:rsidRPr="00736AAA">
            <w:t>Cliquez ici pour entrer une date.</w:t>
          </w:r>
        </w:sdtContent>
      </w:sdt>
    </w:p>
    <w:p w:rsidR="00DA6858" w:rsidRPr="002B62EA" w:rsidRDefault="002954A6" w:rsidP="003530B6">
      <w:pPr>
        <w:pStyle w:val="Paragraphedeliste"/>
        <w:numPr>
          <w:ilvl w:val="0"/>
          <w:numId w:val="16"/>
        </w:numPr>
        <w:tabs>
          <w:tab w:val="left" w:pos="3686"/>
        </w:tabs>
        <w:spacing w:after="60" w:line="240" w:lineRule="auto"/>
        <w:ind w:left="1418" w:hanging="142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Heure de début 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="00EE1628" w:rsidRPr="002B62EA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="00DB7AEA" w:rsidRPr="002B62EA">
        <w:rPr>
          <w:b/>
          <w:sz w:val="20"/>
          <w:szCs w:val="20"/>
        </w:rPr>
        <w:t xml:space="preserve"> </w:t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EE1628" w:rsidRPr="00AA3E26" w:rsidRDefault="00747B15" w:rsidP="003530B6">
      <w:pPr>
        <w:pStyle w:val="Paragraphedeliste"/>
        <w:numPr>
          <w:ilvl w:val="0"/>
          <w:numId w:val="16"/>
        </w:numPr>
        <w:tabs>
          <w:tab w:val="left" w:pos="3686"/>
        </w:tabs>
        <w:spacing w:afterLines="60" w:after="144"/>
        <w:ind w:left="1418" w:hanging="142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t>Heure de f</w:t>
      </w:r>
      <w:r w:rsidR="00BC2042" w:rsidRPr="002B62EA">
        <w:rPr>
          <w:rStyle w:val="lev"/>
          <w:rFonts w:ascii="Arial" w:hAnsi="Arial" w:cs="Arial"/>
          <w:b/>
          <w:bCs/>
          <w:sz w:val="20"/>
          <w:szCs w:val="20"/>
        </w:rPr>
        <w:t>in</w:t>
      </w:r>
      <w:r w:rsidR="00EE1628" w:rsidRPr="002B62EA">
        <w:rPr>
          <w:rStyle w:val="lev"/>
          <w:rFonts w:ascii="Arial" w:hAnsi="Arial" w:cs="Arial"/>
          <w:b/>
          <w:bCs/>
          <w:sz w:val="20"/>
          <w:szCs w:val="20"/>
        </w:rPr>
        <w:t xml:space="preserve"> </w:t>
      </w:r>
      <w:r w:rsidR="00EE1628" w:rsidRPr="002B62EA">
        <w:rPr>
          <w:rStyle w:val="lev"/>
          <w:rFonts w:ascii="Arial" w:hAnsi="Arial" w:cs="Arial"/>
          <w:bCs/>
          <w:sz w:val="20"/>
          <w:szCs w:val="20"/>
        </w:rPr>
        <w:t> </w:t>
      </w:r>
      <w:r w:rsidR="00EE1628" w:rsidRPr="002B62EA">
        <w:rPr>
          <w:rStyle w:val="lev"/>
          <w:rFonts w:ascii="Arial" w:hAnsi="Arial" w:cs="Arial"/>
          <w:bCs/>
          <w:sz w:val="20"/>
          <w:szCs w:val="20"/>
        </w:rPr>
        <w:tab/>
      </w:r>
      <w:r w:rsidR="00EE1628" w:rsidRPr="002B62EA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="00DB7AEA" w:rsidRPr="002B62EA">
        <w:rPr>
          <w:b/>
          <w:sz w:val="20"/>
          <w:szCs w:val="20"/>
        </w:rPr>
        <w:t xml:space="preserve"> </w:t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AA3E26" w:rsidRPr="00AA3E26" w:rsidRDefault="00AA3E26" w:rsidP="00AA3E26">
      <w:pPr>
        <w:tabs>
          <w:tab w:val="left" w:pos="3686"/>
        </w:tabs>
        <w:spacing w:after="120"/>
        <w:ind w:left="1276"/>
        <w:rPr>
          <w:rStyle w:val="lev"/>
          <w:rFonts w:ascii="Arial" w:hAnsi="Arial" w:cs="Arial"/>
          <w:bCs/>
          <w:sz w:val="20"/>
          <w:szCs w:val="20"/>
        </w:rPr>
      </w:pPr>
    </w:p>
    <w:p w:rsidR="00EC0A48" w:rsidRPr="002B62EA" w:rsidRDefault="00EC0A48" w:rsidP="00EC0A48">
      <w:pPr>
        <w:pStyle w:val="Sansinterligne"/>
        <w:shd w:val="clear" w:color="auto" w:fill="808080" w:themeFill="background1" w:themeFillShade="80"/>
        <w:spacing w:after="120"/>
        <w:jc w:val="center"/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</w:pPr>
      <w:r w:rsidRPr="002B62EA"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MATERIEL</w:t>
      </w:r>
      <w:r w:rsidR="00747B15"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 xml:space="preserve"> INFORMATIQUE</w:t>
      </w:r>
    </w:p>
    <w:p w:rsidR="0073511D" w:rsidRDefault="0073511D" w:rsidP="008222C5">
      <w:pPr>
        <w:pStyle w:val="Paragraphedeliste"/>
        <w:tabs>
          <w:tab w:val="left" w:pos="3686"/>
        </w:tabs>
        <w:spacing w:after="60" w:line="240" w:lineRule="auto"/>
        <w:ind w:left="1276"/>
        <w:contextualSpacing w:val="0"/>
        <w:rPr>
          <w:rStyle w:val="lev"/>
          <w:rFonts w:ascii="Arial" w:hAnsi="Arial" w:cs="Arial"/>
          <w:b/>
          <w:bCs/>
          <w:sz w:val="20"/>
          <w:szCs w:val="20"/>
        </w:rPr>
      </w:pPr>
    </w:p>
    <w:p w:rsidR="0098116A" w:rsidRDefault="00AA678F" w:rsidP="008222C5">
      <w:pPr>
        <w:pStyle w:val="Paragraphedeliste"/>
        <w:tabs>
          <w:tab w:val="left" w:pos="3686"/>
        </w:tabs>
        <w:spacing w:after="60" w:line="240" w:lineRule="auto"/>
        <w:ind w:left="1276"/>
        <w:contextualSpacing w:val="0"/>
        <w:rPr>
          <w:rStyle w:val="lev"/>
          <w:rFonts w:ascii="Arial" w:hAnsi="Arial" w:cs="Arial"/>
          <w:b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t>P</w:t>
      </w:r>
      <w:r w:rsidR="0073511D">
        <w:rPr>
          <w:rStyle w:val="lev"/>
          <w:rFonts w:ascii="Arial" w:hAnsi="Arial" w:cs="Arial"/>
          <w:b/>
          <w:bCs/>
          <w:sz w:val="20"/>
          <w:szCs w:val="20"/>
        </w:rPr>
        <w:t>as d’</w:t>
      </w:r>
      <w:r w:rsidR="00547D41">
        <w:rPr>
          <w:rStyle w:val="lev"/>
          <w:rFonts w:ascii="Arial" w:hAnsi="Arial" w:cs="Arial"/>
          <w:b/>
          <w:bCs/>
          <w:sz w:val="20"/>
          <w:szCs w:val="20"/>
        </w:rPr>
        <w:t>installation audio</w:t>
      </w:r>
      <w:r w:rsidR="0073511D">
        <w:rPr>
          <w:rStyle w:val="lev"/>
          <w:rFonts w:ascii="Arial" w:hAnsi="Arial" w:cs="Arial"/>
          <w:b/>
          <w:bCs/>
          <w:sz w:val="20"/>
          <w:szCs w:val="20"/>
        </w:rPr>
        <w:t>visuelle.</w:t>
      </w:r>
    </w:p>
    <w:p w:rsidR="0073511D" w:rsidRPr="002B62EA" w:rsidRDefault="0073511D" w:rsidP="008222C5">
      <w:pPr>
        <w:pStyle w:val="Paragraphedeliste"/>
        <w:tabs>
          <w:tab w:val="left" w:pos="3686"/>
        </w:tabs>
        <w:spacing w:after="60" w:line="240" w:lineRule="auto"/>
        <w:ind w:left="1276"/>
        <w:contextualSpacing w:val="0"/>
        <w:rPr>
          <w:rStyle w:val="lev"/>
          <w:rFonts w:ascii="Arial" w:hAnsi="Arial" w:cs="Arial"/>
          <w:b/>
          <w:bCs/>
          <w:sz w:val="20"/>
          <w:szCs w:val="20"/>
        </w:rPr>
      </w:pPr>
    </w:p>
    <w:p w:rsidR="008222C5" w:rsidRPr="002B62EA" w:rsidRDefault="008222C5" w:rsidP="00F12DDF">
      <w:pPr>
        <w:pStyle w:val="Sansinterligne"/>
        <w:shd w:val="clear" w:color="auto" w:fill="808080" w:themeFill="background1" w:themeFillShade="80"/>
        <w:spacing w:after="60"/>
        <w:jc w:val="center"/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</w:pPr>
      <w:r w:rsidRPr="002B62EA"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AMENAGEMENT DES SALLES</w:t>
      </w:r>
    </w:p>
    <w:p w:rsidR="0087618B" w:rsidRDefault="0087618B" w:rsidP="0087618B">
      <w:pPr>
        <w:pStyle w:val="Paragraphedeliste"/>
        <w:tabs>
          <w:tab w:val="left" w:pos="3686"/>
        </w:tabs>
        <w:spacing w:after="0" w:line="240" w:lineRule="auto"/>
        <w:ind w:left="1276"/>
        <w:contextualSpacing w:val="0"/>
        <w:rPr>
          <w:rStyle w:val="lev"/>
          <w:rFonts w:ascii="Arial" w:hAnsi="Arial" w:cs="Arial"/>
          <w:b/>
          <w:bCs/>
          <w:sz w:val="20"/>
          <w:szCs w:val="20"/>
        </w:rPr>
      </w:pPr>
    </w:p>
    <w:p w:rsidR="00EC0A48" w:rsidRPr="00AA678F" w:rsidRDefault="0073511D" w:rsidP="0073511D">
      <w:pPr>
        <w:pStyle w:val="Paragraphedeliste"/>
        <w:tabs>
          <w:tab w:val="left" w:pos="3686"/>
        </w:tabs>
        <w:spacing w:before="120" w:after="120" w:line="240" w:lineRule="auto"/>
        <w:ind w:left="1276"/>
        <w:contextualSpacing w:val="0"/>
        <w:rPr>
          <w:rStyle w:val="lev"/>
          <w:rFonts w:ascii="Arial" w:hAnsi="Arial" w:cs="Arial"/>
          <w:b/>
          <w:bCs/>
          <w:sz w:val="20"/>
          <w:szCs w:val="20"/>
        </w:rPr>
      </w:pPr>
      <w:r w:rsidRPr="00AA678F">
        <w:rPr>
          <w:rStyle w:val="lev"/>
          <w:rFonts w:ascii="Arial" w:hAnsi="Arial" w:cs="Arial"/>
          <w:b/>
          <w:bCs/>
          <w:sz w:val="20"/>
          <w:szCs w:val="20"/>
        </w:rPr>
        <w:t>La salle du Motty a un aménagement standard.</w:t>
      </w:r>
    </w:p>
    <w:p w:rsidR="00E403C1" w:rsidRPr="002B62EA" w:rsidRDefault="00E403C1" w:rsidP="00E403C1">
      <w:pPr>
        <w:pStyle w:val="Paragraphedeliste"/>
        <w:tabs>
          <w:tab w:val="left" w:pos="3686"/>
          <w:tab w:val="left" w:pos="5670"/>
        </w:tabs>
        <w:spacing w:after="120"/>
        <w:ind w:left="1276"/>
        <w:rPr>
          <w:rStyle w:val="lev"/>
          <w:rFonts w:ascii="Arial" w:hAnsi="Arial" w:cs="Arial"/>
          <w:bCs/>
          <w:sz w:val="20"/>
          <w:szCs w:val="20"/>
        </w:rPr>
      </w:pPr>
    </w:p>
    <w:p w:rsidR="00EC0A48" w:rsidRPr="00AA678F" w:rsidRDefault="0087618B" w:rsidP="00AA678F">
      <w:pPr>
        <w:pStyle w:val="Paragraphedeliste"/>
        <w:tabs>
          <w:tab w:val="left" w:pos="6237"/>
          <w:tab w:val="left" w:pos="6946"/>
          <w:tab w:val="left" w:pos="8647"/>
        </w:tabs>
        <w:spacing w:after="60" w:line="240" w:lineRule="auto"/>
        <w:ind w:left="1276"/>
        <w:contextualSpacing w:val="0"/>
        <w:rPr>
          <w:rStyle w:val="lev"/>
          <w:rFonts w:ascii="Arial" w:hAnsi="Arial" w:cs="Arial"/>
          <w:b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t xml:space="preserve">La salle </w:t>
      </w:r>
      <w:r w:rsidR="003B133D">
        <w:rPr>
          <w:rStyle w:val="lev"/>
          <w:rFonts w:ascii="Arial" w:hAnsi="Arial" w:cs="Arial"/>
          <w:b/>
          <w:bCs/>
          <w:sz w:val="20"/>
          <w:szCs w:val="20"/>
        </w:rPr>
        <w:t>Oiseau</w:t>
      </w:r>
      <w:r w:rsidR="0073511D" w:rsidRPr="00AA678F">
        <w:rPr>
          <w:rStyle w:val="lev"/>
          <w:rFonts w:ascii="Arial" w:hAnsi="Arial" w:cs="Arial"/>
          <w:b/>
          <w:bCs/>
          <w:sz w:val="20"/>
          <w:szCs w:val="20"/>
        </w:rPr>
        <w:t xml:space="preserve"> de l’Ouest </w:t>
      </w:r>
      <w:r w:rsidR="00AA678F" w:rsidRPr="00AA678F">
        <w:rPr>
          <w:rStyle w:val="lev"/>
          <w:rFonts w:ascii="Arial" w:hAnsi="Arial" w:cs="Arial"/>
          <w:b/>
          <w:bCs/>
          <w:sz w:val="20"/>
          <w:szCs w:val="20"/>
        </w:rPr>
        <w:t xml:space="preserve">a un aménagement de base en rectangle comprenant </w:t>
      </w:r>
      <w:r w:rsidR="008222C5" w:rsidRPr="00AA678F">
        <w:rPr>
          <w:rStyle w:val="lev"/>
          <w:rFonts w:ascii="Arial" w:hAnsi="Arial" w:cs="Arial"/>
          <w:b/>
          <w:bCs/>
          <w:sz w:val="20"/>
          <w:szCs w:val="20"/>
        </w:rPr>
        <w:t>:</w:t>
      </w:r>
    </w:p>
    <w:p w:rsidR="002A25F6" w:rsidRPr="00D261AC" w:rsidRDefault="002A25F6" w:rsidP="00D261AC">
      <w:pPr>
        <w:pStyle w:val="Paragraphedeliste"/>
        <w:tabs>
          <w:tab w:val="left" w:pos="3686"/>
        </w:tabs>
        <w:spacing w:after="0" w:line="240" w:lineRule="auto"/>
        <w:ind w:left="1276"/>
        <w:contextualSpacing w:val="0"/>
        <w:rPr>
          <w:rStyle w:val="lev"/>
          <w:sz w:val="20"/>
          <w:szCs w:val="20"/>
        </w:rPr>
      </w:pPr>
    </w:p>
    <w:p w:rsidR="002A25F6" w:rsidRPr="002B62EA" w:rsidRDefault="00AD1BB0" w:rsidP="00C543B9">
      <w:pPr>
        <w:pStyle w:val="Paragraphedeliste"/>
        <w:tabs>
          <w:tab w:val="left" w:pos="2694"/>
          <w:tab w:val="left" w:pos="6237"/>
          <w:tab w:val="left" w:pos="6521"/>
          <w:tab w:val="left" w:pos="8080"/>
        </w:tabs>
        <w:spacing w:after="120"/>
        <w:ind w:left="1276"/>
        <w:rPr>
          <w:rStyle w:val="lev"/>
          <w:rFonts w:ascii="Arial" w:hAnsi="Arial" w:cs="Arial"/>
          <w:bCs/>
          <w:sz w:val="20"/>
          <w:szCs w:val="20"/>
        </w:rPr>
      </w:pPr>
      <w:r w:rsidRPr="00AA678F">
        <w:rPr>
          <w:rStyle w:val="lev"/>
          <w:rFonts w:ascii="Arial" w:hAnsi="Arial" w:cs="Arial"/>
          <w:bCs/>
          <w:sz w:val="20"/>
          <w:szCs w:val="20"/>
        </w:rPr>
        <w:t>Table</w:t>
      </w:r>
      <w:r w:rsidR="00D261AC">
        <w:rPr>
          <w:rStyle w:val="lev"/>
          <w:rFonts w:ascii="Arial" w:hAnsi="Arial" w:cs="Arial"/>
          <w:bCs/>
          <w:sz w:val="20"/>
          <w:szCs w:val="20"/>
        </w:rPr>
        <w:t>s</w:t>
      </w:r>
      <w:r w:rsidR="00A13AC9" w:rsidRPr="00AA678F">
        <w:rPr>
          <w:rStyle w:val="lev"/>
          <w:rFonts w:ascii="Arial" w:hAnsi="Arial" w:cs="Arial"/>
          <w:bCs/>
          <w:sz w:val="20"/>
          <w:szCs w:val="20"/>
        </w:rPr>
        <w:tab/>
      </w:r>
      <w:r w:rsidR="00FE7B5D" w:rsidRPr="00AA678F">
        <w:rPr>
          <w:rStyle w:val="lev"/>
          <w:rFonts w:ascii="Arial" w:hAnsi="Arial" w:cs="Arial"/>
          <w:bCs/>
          <w:sz w:val="20"/>
          <w:szCs w:val="20"/>
        </w:rPr>
        <w:t>:</w:t>
      </w:r>
      <w:r w:rsidR="00FE7B5D" w:rsidRPr="002B62EA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="00E17A28">
        <w:rPr>
          <w:rStyle w:val="lev"/>
          <w:rFonts w:ascii="Arial" w:hAnsi="Arial" w:cs="Arial"/>
          <w:bCs/>
          <w:sz w:val="20"/>
          <w:szCs w:val="20"/>
        </w:rPr>
        <w:t>12</w:t>
      </w:r>
    </w:p>
    <w:p w:rsidR="00FE7B5D" w:rsidRDefault="00AD1BB0" w:rsidP="00C543B9">
      <w:pPr>
        <w:pStyle w:val="Paragraphedeliste"/>
        <w:tabs>
          <w:tab w:val="left" w:pos="1985"/>
          <w:tab w:val="left" w:pos="2694"/>
          <w:tab w:val="left" w:pos="3686"/>
          <w:tab w:val="left" w:pos="5812"/>
          <w:tab w:val="left" w:pos="6946"/>
          <w:tab w:val="left" w:pos="8364"/>
        </w:tabs>
        <w:spacing w:after="120"/>
        <w:ind w:left="1276"/>
        <w:rPr>
          <w:rStyle w:val="lev"/>
          <w:rFonts w:ascii="Arial" w:hAnsi="Arial" w:cs="Arial"/>
          <w:bCs/>
          <w:sz w:val="20"/>
          <w:szCs w:val="20"/>
        </w:rPr>
      </w:pPr>
      <w:r w:rsidRPr="00AA678F">
        <w:rPr>
          <w:rStyle w:val="lev"/>
          <w:rFonts w:ascii="Arial" w:hAnsi="Arial" w:cs="Arial"/>
          <w:bCs/>
          <w:sz w:val="20"/>
          <w:szCs w:val="20"/>
        </w:rPr>
        <w:t>Chaise</w:t>
      </w:r>
      <w:r w:rsidR="00D261AC">
        <w:rPr>
          <w:rStyle w:val="lev"/>
          <w:rFonts w:ascii="Arial" w:hAnsi="Arial" w:cs="Arial"/>
          <w:bCs/>
          <w:sz w:val="20"/>
          <w:szCs w:val="20"/>
        </w:rPr>
        <w:t>s</w:t>
      </w:r>
      <w:r w:rsidR="00C543B9">
        <w:rPr>
          <w:rStyle w:val="lev"/>
          <w:rFonts w:ascii="Arial" w:hAnsi="Arial" w:cs="Arial"/>
          <w:bCs/>
          <w:sz w:val="20"/>
          <w:szCs w:val="20"/>
        </w:rPr>
        <w:tab/>
      </w:r>
      <w:r w:rsidR="00FE7B5D" w:rsidRPr="00AA678F">
        <w:rPr>
          <w:rStyle w:val="lev"/>
          <w:rFonts w:ascii="Arial" w:hAnsi="Arial" w:cs="Arial"/>
          <w:bCs/>
          <w:sz w:val="20"/>
          <w:szCs w:val="20"/>
        </w:rPr>
        <w:t>:</w:t>
      </w:r>
      <w:r w:rsidR="00AA678F" w:rsidRPr="00D261AC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="000C19D8">
        <w:rPr>
          <w:rStyle w:val="lev"/>
          <w:rFonts w:ascii="Arial" w:hAnsi="Arial" w:cs="Arial"/>
          <w:bCs/>
          <w:sz w:val="20"/>
          <w:szCs w:val="20"/>
        </w:rPr>
        <w:t>50</w:t>
      </w:r>
    </w:p>
    <w:p w:rsidR="00AD1BB0" w:rsidRPr="002B62EA" w:rsidRDefault="00C543B9" w:rsidP="00C543B9">
      <w:pPr>
        <w:pStyle w:val="Paragraphedeliste"/>
        <w:tabs>
          <w:tab w:val="left" w:pos="2694"/>
          <w:tab w:val="left" w:pos="5670"/>
        </w:tabs>
        <w:spacing w:after="120"/>
        <w:ind w:left="1276"/>
        <w:rPr>
          <w:rStyle w:val="lev"/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Tableau blanc</w:t>
      </w:r>
      <w:r>
        <w:rPr>
          <w:rFonts w:ascii="Arial" w:hAnsi="Arial" w:cs="Arial"/>
          <w:bCs/>
          <w:sz w:val="20"/>
          <w:szCs w:val="20"/>
        </w:rPr>
        <w:tab/>
      </w:r>
      <w:r w:rsidR="00736AAA" w:rsidRPr="00AA678F">
        <w:rPr>
          <w:rFonts w:ascii="Arial" w:hAnsi="Arial" w:cs="Arial"/>
          <w:bCs/>
          <w:sz w:val="20"/>
          <w:szCs w:val="20"/>
        </w:rPr>
        <w:t>:</w:t>
      </w:r>
      <w:r w:rsidR="00AA678F" w:rsidRPr="00AA678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AA678F" w:rsidRPr="00AA678F">
        <w:rPr>
          <w:rFonts w:ascii="Arial" w:hAnsi="Arial" w:cs="Arial"/>
          <w:bCs/>
          <w:sz w:val="20"/>
          <w:szCs w:val="20"/>
        </w:rPr>
        <w:t>1</w:t>
      </w:r>
    </w:p>
    <w:p w:rsidR="00FE7B5D" w:rsidRDefault="00FE7B5D" w:rsidP="00790831">
      <w:pPr>
        <w:pStyle w:val="Paragraphedeliste"/>
        <w:tabs>
          <w:tab w:val="left" w:pos="3686"/>
        </w:tabs>
        <w:spacing w:after="0" w:line="240" w:lineRule="auto"/>
        <w:ind w:left="1276"/>
        <w:contextualSpacing w:val="0"/>
        <w:rPr>
          <w:rStyle w:val="lev"/>
          <w:rFonts w:ascii="Arial" w:hAnsi="Arial" w:cs="Arial"/>
          <w:bCs/>
          <w:sz w:val="20"/>
          <w:szCs w:val="20"/>
        </w:rPr>
      </w:pPr>
    </w:p>
    <w:p w:rsidR="0073511D" w:rsidRPr="00AA678F" w:rsidRDefault="00AA678F" w:rsidP="00790831">
      <w:pPr>
        <w:pStyle w:val="Paragraphedeliste"/>
        <w:tabs>
          <w:tab w:val="left" w:pos="3686"/>
        </w:tabs>
        <w:spacing w:after="0" w:line="240" w:lineRule="auto"/>
        <w:ind w:left="1276"/>
        <w:contextualSpacing w:val="0"/>
        <w:rPr>
          <w:rStyle w:val="lev"/>
          <w:rFonts w:ascii="Arial" w:hAnsi="Arial" w:cs="Arial"/>
          <w:b/>
          <w:bCs/>
          <w:sz w:val="20"/>
          <w:szCs w:val="20"/>
        </w:rPr>
      </w:pPr>
      <w:r w:rsidRPr="00AA678F">
        <w:rPr>
          <w:rStyle w:val="lev"/>
          <w:rFonts w:ascii="Arial" w:hAnsi="Arial" w:cs="Arial"/>
          <w:b/>
          <w:bCs/>
          <w:sz w:val="20"/>
          <w:szCs w:val="20"/>
        </w:rPr>
        <w:t>Disposition des tables :</w:t>
      </w:r>
    </w:p>
    <w:p w:rsidR="00E757DC" w:rsidRDefault="00E757DC" w:rsidP="00E757DC">
      <w:pPr>
        <w:pStyle w:val="Paragraphedeliste"/>
        <w:tabs>
          <w:tab w:val="left" w:pos="3686"/>
        </w:tabs>
        <w:spacing w:after="0" w:line="240" w:lineRule="auto"/>
        <w:ind w:left="1276"/>
        <w:rPr>
          <w:rStyle w:val="lev"/>
          <w:rFonts w:ascii="Arial" w:hAnsi="Arial" w:cs="Arial"/>
          <w:bCs/>
          <w:sz w:val="16"/>
          <w:szCs w:val="16"/>
        </w:rPr>
      </w:pPr>
    </w:p>
    <w:p w:rsidR="00547D41" w:rsidRPr="00AA678F" w:rsidRDefault="00AA678F" w:rsidP="00E757DC">
      <w:pPr>
        <w:pStyle w:val="Paragraphedeliste"/>
        <w:tabs>
          <w:tab w:val="left" w:pos="3686"/>
        </w:tabs>
        <w:spacing w:after="0" w:line="240" w:lineRule="auto"/>
        <w:ind w:left="1276"/>
        <w:rPr>
          <w:rStyle w:val="lev"/>
          <w:rFonts w:ascii="Arial" w:hAnsi="Arial" w:cs="Arial"/>
          <w:bCs/>
          <w:sz w:val="16"/>
          <w:szCs w:val="16"/>
        </w:rPr>
      </w:pPr>
      <w:r w:rsidRPr="00AA678F">
        <w:rPr>
          <w:rStyle w:val="lev"/>
          <w:rFonts w:ascii="Arial" w:hAnsi="Arial" w:cs="Arial"/>
          <w:bCs/>
          <w:sz w:val="20"/>
          <w:szCs w:val="20"/>
        </w:rPr>
        <w:t>Amé</w:t>
      </w:r>
      <w:r w:rsidR="00D261AC">
        <w:rPr>
          <w:rStyle w:val="lev"/>
          <w:rFonts w:ascii="Arial" w:hAnsi="Arial" w:cs="Arial"/>
          <w:bCs/>
          <w:sz w:val="20"/>
          <w:szCs w:val="20"/>
        </w:rPr>
        <w:t>nagement à faire par vos soins.</w:t>
      </w:r>
    </w:p>
    <w:p w:rsidR="00547D41" w:rsidRDefault="00547D41" w:rsidP="00E757DC">
      <w:pPr>
        <w:pStyle w:val="Paragraphedeliste"/>
        <w:tabs>
          <w:tab w:val="left" w:pos="3686"/>
        </w:tabs>
        <w:spacing w:after="0" w:line="240" w:lineRule="auto"/>
        <w:ind w:left="1276"/>
        <w:rPr>
          <w:rStyle w:val="lev"/>
          <w:rFonts w:ascii="Arial" w:hAnsi="Arial" w:cs="Arial"/>
          <w:bCs/>
          <w:sz w:val="16"/>
          <w:szCs w:val="16"/>
        </w:rPr>
      </w:pPr>
    </w:p>
    <w:p w:rsidR="00547D41" w:rsidRDefault="00547D41" w:rsidP="00E757DC">
      <w:pPr>
        <w:pStyle w:val="Paragraphedeliste"/>
        <w:tabs>
          <w:tab w:val="left" w:pos="3686"/>
        </w:tabs>
        <w:spacing w:after="0" w:line="240" w:lineRule="auto"/>
        <w:ind w:left="1276"/>
        <w:rPr>
          <w:rStyle w:val="lev"/>
          <w:rFonts w:ascii="Arial" w:hAnsi="Arial" w:cs="Arial"/>
          <w:bCs/>
          <w:sz w:val="16"/>
          <w:szCs w:val="16"/>
        </w:rPr>
      </w:pPr>
    </w:p>
    <w:p w:rsidR="00AA678F" w:rsidRPr="00AA678F" w:rsidRDefault="00AA678F" w:rsidP="00E757DC">
      <w:pPr>
        <w:pStyle w:val="Paragraphedeliste"/>
        <w:tabs>
          <w:tab w:val="left" w:pos="3686"/>
        </w:tabs>
        <w:spacing w:after="0" w:line="240" w:lineRule="auto"/>
        <w:ind w:left="1276"/>
        <w:rPr>
          <w:rStyle w:val="lev"/>
          <w:rFonts w:ascii="Arial" w:hAnsi="Arial" w:cs="Arial"/>
          <w:bCs/>
          <w:sz w:val="20"/>
          <w:szCs w:val="20"/>
        </w:rPr>
      </w:pPr>
      <w:r w:rsidRPr="00AA678F">
        <w:rPr>
          <w:rStyle w:val="lev"/>
          <w:rFonts w:ascii="Arial" w:hAnsi="Arial" w:cs="Arial"/>
          <w:bCs/>
          <w:sz w:val="20"/>
          <w:szCs w:val="20"/>
        </w:rPr>
        <w:t>La personne</w:t>
      </w:r>
      <w:r>
        <w:rPr>
          <w:rStyle w:val="lev"/>
          <w:rFonts w:ascii="Arial" w:hAnsi="Arial" w:cs="Arial"/>
          <w:bCs/>
          <w:sz w:val="20"/>
          <w:szCs w:val="20"/>
        </w:rPr>
        <w:t xml:space="preserve"> réservant cette salle est responsable de la remise en état de la salle et du matériel ainsi que </w:t>
      </w:r>
      <w:r w:rsidR="00907EED">
        <w:rPr>
          <w:rStyle w:val="lev"/>
          <w:rFonts w:ascii="Arial" w:hAnsi="Arial" w:cs="Arial"/>
          <w:bCs/>
          <w:sz w:val="20"/>
          <w:szCs w:val="20"/>
        </w:rPr>
        <w:t xml:space="preserve">de </w:t>
      </w:r>
      <w:r>
        <w:rPr>
          <w:rStyle w:val="lev"/>
          <w:rFonts w:ascii="Arial" w:hAnsi="Arial" w:cs="Arial"/>
          <w:bCs/>
          <w:sz w:val="20"/>
          <w:szCs w:val="20"/>
        </w:rPr>
        <w:t>la remise en place des tables et chaises à l’identique que lors de la prise de la salle.</w:t>
      </w:r>
    </w:p>
    <w:p w:rsidR="00AA678F" w:rsidRDefault="00AA678F" w:rsidP="00E757DC">
      <w:pPr>
        <w:pStyle w:val="Paragraphedeliste"/>
        <w:tabs>
          <w:tab w:val="left" w:pos="3686"/>
        </w:tabs>
        <w:spacing w:after="0" w:line="240" w:lineRule="auto"/>
        <w:ind w:left="1276"/>
        <w:rPr>
          <w:rStyle w:val="lev"/>
          <w:rFonts w:ascii="Arial" w:hAnsi="Arial" w:cs="Arial"/>
          <w:bCs/>
          <w:sz w:val="16"/>
          <w:szCs w:val="16"/>
        </w:rPr>
      </w:pPr>
    </w:p>
    <w:p w:rsidR="00AA678F" w:rsidRPr="00AD1BB0" w:rsidRDefault="00AA678F" w:rsidP="00E757DC">
      <w:pPr>
        <w:pStyle w:val="Paragraphedeliste"/>
        <w:tabs>
          <w:tab w:val="left" w:pos="3686"/>
        </w:tabs>
        <w:spacing w:after="0" w:line="240" w:lineRule="auto"/>
        <w:ind w:left="1276"/>
        <w:rPr>
          <w:rStyle w:val="lev"/>
          <w:rFonts w:ascii="Arial" w:hAnsi="Arial" w:cs="Arial"/>
          <w:bCs/>
          <w:sz w:val="16"/>
          <w:szCs w:val="16"/>
        </w:rPr>
      </w:pPr>
    </w:p>
    <w:p w:rsidR="001C69A9" w:rsidRPr="00AD1BB0" w:rsidRDefault="001C69A9" w:rsidP="0098116A">
      <w:pPr>
        <w:pStyle w:val="Paragraphedeliste"/>
        <w:tabs>
          <w:tab w:val="left" w:pos="3686"/>
        </w:tabs>
        <w:spacing w:after="120"/>
        <w:ind w:left="1276"/>
        <w:rPr>
          <w:rStyle w:val="lev"/>
          <w:rFonts w:ascii="Arial" w:hAnsi="Arial" w:cs="Arial"/>
          <w:bCs/>
          <w:sz w:val="16"/>
          <w:szCs w:val="16"/>
        </w:rPr>
      </w:pPr>
    </w:p>
    <w:p w:rsidR="00E757DC" w:rsidRDefault="000F2059" w:rsidP="0098116A">
      <w:pPr>
        <w:pStyle w:val="Paragraphedeliste"/>
        <w:tabs>
          <w:tab w:val="left" w:pos="3686"/>
        </w:tabs>
        <w:spacing w:after="120"/>
        <w:ind w:left="1276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>A retourner dûment daté et si</w:t>
      </w:r>
      <w:r w:rsidR="001C69A9">
        <w:rPr>
          <w:rStyle w:val="lev"/>
          <w:rFonts w:ascii="Arial" w:hAnsi="Arial" w:cs="Arial"/>
          <w:bCs/>
          <w:sz w:val="20"/>
          <w:szCs w:val="20"/>
        </w:rPr>
        <w:t xml:space="preserve">gné au SBED, </w:t>
      </w:r>
      <w:hyperlink r:id="rId12" w:history="1">
        <w:r w:rsidR="00DD112C">
          <w:rPr>
            <w:rStyle w:val="Lienhypertexte"/>
            <w:rFonts w:ascii="Arial" w:hAnsi="Arial" w:cs="Arial"/>
            <w:bCs/>
            <w:sz w:val="20"/>
            <w:szCs w:val="20"/>
          </w:rPr>
          <w:t>locations</w:t>
        </w:r>
        <w:r w:rsidR="001C69A9" w:rsidRPr="00D10986">
          <w:rPr>
            <w:rStyle w:val="Lienhypertexte"/>
            <w:rFonts w:ascii="Arial" w:hAnsi="Arial" w:cs="Arial"/>
            <w:bCs/>
            <w:sz w:val="20"/>
            <w:szCs w:val="20"/>
          </w:rPr>
          <w:t>@ecublens.ch</w:t>
        </w:r>
      </w:hyperlink>
    </w:p>
    <w:p w:rsidR="003A760E" w:rsidRDefault="003A760E" w:rsidP="0098116A">
      <w:pPr>
        <w:pStyle w:val="Paragraphedeliste"/>
        <w:tabs>
          <w:tab w:val="left" w:pos="3686"/>
        </w:tabs>
        <w:spacing w:after="120"/>
        <w:ind w:left="1276"/>
        <w:rPr>
          <w:rStyle w:val="lev"/>
          <w:rFonts w:ascii="Arial" w:hAnsi="Arial" w:cs="Arial"/>
          <w:bCs/>
          <w:sz w:val="16"/>
          <w:szCs w:val="16"/>
        </w:rPr>
      </w:pPr>
    </w:p>
    <w:p w:rsidR="00736AAA" w:rsidRPr="00F832B1" w:rsidRDefault="00736AAA" w:rsidP="0098116A">
      <w:pPr>
        <w:pStyle w:val="Paragraphedeliste"/>
        <w:tabs>
          <w:tab w:val="left" w:pos="3686"/>
        </w:tabs>
        <w:spacing w:after="120"/>
        <w:ind w:left="1276"/>
        <w:rPr>
          <w:rStyle w:val="lev"/>
          <w:rFonts w:ascii="Arial" w:hAnsi="Arial" w:cs="Arial"/>
          <w:bCs/>
          <w:sz w:val="16"/>
          <w:szCs w:val="16"/>
        </w:rPr>
      </w:pPr>
    </w:p>
    <w:p w:rsidR="00E757DC" w:rsidRPr="00E757DC" w:rsidRDefault="00E757DC" w:rsidP="00E757DC">
      <w:pPr>
        <w:pStyle w:val="Paragraphedeliste"/>
        <w:tabs>
          <w:tab w:val="left" w:pos="5103"/>
        </w:tabs>
        <w:spacing w:after="120"/>
        <w:ind w:left="1276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 xml:space="preserve">Date : </w:t>
      </w:r>
      <w:sdt>
        <w:sdtPr>
          <w:id w:val="-1372999202"/>
          <w:placeholder>
            <w:docPart w:val="6D3BB4179642403F86715699CBF4DCEB"/>
          </w:placeholder>
          <w:date>
            <w:dateFormat w:val="d MMMM yyyy"/>
            <w:lid w:val="fr-CH"/>
            <w:storeMappedDataAs w:val="dateTime"/>
            <w:calendar w:val="gregorian"/>
          </w:date>
        </w:sdtPr>
        <w:sdtEndPr/>
        <w:sdtContent>
          <w:r w:rsidR="00736AAA" w:rsidRPr="00736AAA">
            <w:t>Cliquez ici pour entrer une date.</w:t>
          </w:r>
        </w:sdtContent>
      </w:sdt>
      <w:r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Pr="00E757DC">
        <w:rPr>
          <w:rStyle w:val="lev"/>
          <w:rFonts w:ascii="Arial" w:hAnsi="Arial" w:cs="Arial"/>
          <w:bCs/>
          <w:sz w:val="20"/>
          <w:szCs w:val="20"/>
        </w:rPr>
        <w:t>Signature :</w:t>
      </w:r>
    </w:p>
    <w:sectPr w:rsidR="00E757DC" w:rsidRPr="00E757DC" w:rsidSect="001C6752">
      <w:headerReference w:type="default" r:id="rId13"/>
      <w:pgSz w:w="11906" w:h="16838"/>
      <w:pgMar w:top="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BB0" w:rsidRDefault="00AD1BB0" w:rsidP="000A15D2">
      <w:pPr>
        <w:spacing w:after="0" w:line="240" w:lineRule="auto"/>
      </w:pPr>
      <w:r>
        <w:separator/>
      </w:r>
    </w:p>
  </w:endnote>
  <w:endnote w:type="continuationSeparator" w:id="0">
    <w:p w:rsidR="00AD1BB0" w:rsidRDefault="00AD1BB0" w:rsidP="000A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BB0" w:rsidRDefault="00AD1BB0" w:rsidP="000A15D2">
      <w:pPr>
        <w:spacing w:after="0" w:line="240" w:lineRule="auto"/>
      </w:pPr>
      <w:r>
        <w:separator/>
      </w:r>
    </w:p>
  </w:footnote>
  <w:footnote w:type="continuationSeparator" w:id="0">
    <w:p w:rsidR="00AD1BB0" w:rsidRDefault="00AD1BB0" w:rsidP="000A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542" w:type="dxa"/>
      <w:jc w:val="right"/>
      <w:tblLook w:val="04A0" w:firstRow="1" w:lastRow="0" w:firstColumn="1" w:lastColumn="0" w:noHBand="0" w:noVBand="1"/>
    </w:tblPr>
    <w:tblGrid>
      <w:gridCol w:w="3250"/>
      <w:gridCol w:w="7292"/>
    </w:tblGrid>
    <w:tr w:rsidR="00AD1BB0" w:rsidRPr="00661A58" w:rsidTr="00AA678F">
      <w:trPr>
        <w:trHeight w:val="522"/>
        <w:jc w:val="right"/>
      </w:trPr>
      <w:tc>
        <w:tcPr>
          <w:tcW w:w="3250" w:type="dxa"/>
          <w:vAlign w:val="center"/>
        </w:tcPr>
        <w:p w:rsidR="00AD1BB0" w:rsidRPr="00661A58" w:rsidRDefault="00AD1BB0" w:rsidP="00BE5909">
          <w:pPr>
            <w:pStyle w:val="En-tte"/>
            <w:rPr>
              <w:b/>
              <w:sz w:val="20"/>
              <w:szCs w:val="20"/>
            </w:rPr>
          </w:pPr>
          <w:r>
            <w:rPr>
              <w:noProof/>
              <w:lang w:eastAsia="fr-CH"/>
            </w:rPr>
            <w:drawing>
              <wp:inline distT="0" distB="0" distL="0" distR="0" wp14:anchorId="5D70E1A4" wp14:editId="4E8D3D13">
                <wp:extent cx="1019175" cy="419100"/>
                <wp:effectExtent l="0" t="0" r="9525" b="0"/>
                <wp:docPr id="1" name="Image 10" descr="cid:image001.jpg@01D12D1D.1D29916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0" descr="cid:image001.jpg@01D12D1D.1D2991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2" w:type="dxa"/>
          <w:vAlign w:val="center"/>
        </w:tcPr>
        <w:p w:rsidR="00AD1BB0" w:rsidRPr="00AF370F" w:rsidRDefault="00AD1BB0" w:rsidP="003B5DE0">
          <w:pPr>
            <w:pStyle w:val="En-tte"/>
            <w:rPr>
              <w:b/>
              <w:sz w:val="28"/>
              <w:szCs w:val="28"/>
            </w:rPr>
          </w:pPr>
          <w:r w:rsidRPr="00AF370F">
            <w:rPr>
              <w:b/>
              <w:sz w:val="28"/>
              <w:szCs w:val="28"/>
            </w:rPr>
            <w:t>Service des Bâtiments/</w:t>
          </w:r>
          <w:r w:rsidR="003B5DE0">
            <w:rPr>
              <w:b/>
              <w:sz w:val="28"/>
              <w:szCs w:val="28"/>
            </w:rPr>
            <w:t>Evacuation</w:t>
          </w:r>
          <w:r w:rsidRPr="00AF370F">
            <w:rPr>
              <w:b/>
              <w:sz w:val="28"/>
              <w:szCs w:val="28"/>
            </w:rPr>
            <w:t>/</w:t>
          </w:r>
          <w:r w:rsidR="003B5DE0">
            <w:rPr>
              <w:b/>
              <w:sz w:val="28"/>
              <w:szCs w:val="28"/>
            </w:rPr>
            <w:t>Durabilité</w:t>
          </w:r>
        </w:p>
      </w:tc>
    </w:tr>
    <w:tr w:rsidR="00AD1BB0" w:rsidRPr="00661A58" w:rsidTr="00AA678F">
      <w:trPr>
        <w:trHeight w:val="522"/>
        <w:jc w:val="right"/>
      </w:trPr>
      <w:tc>
        <w:tcPr>
          <w:tcW w:w="3250" w:type="dxa"/>
          <w:vAlign w:val="center"/>
        </w:tcPr>
        <w:p w:rsidR="00AD1BB0" w:rsidRPr="00661A58" w:rsidRDefault="00AD1BB0" w:rsidP="00985707">
          <w:pPr>
            <w:pStyle w:val="En-tte"/>
            <w:rPr>
              <w:sz w:val="20"/>
              <w:szCs w:val="20"/>
            </w:rPr>
          </w:pPr>
        </w:p>
      </w:tc>
      <w:tc>
        <w:tcPr>
          <w:tcW w:w="7292" w:type="dxa"/>
          <w:vAlign w:val="center"/>
        </w:tcPr>
        <w:p w:rsidR="00AD1BB0" w:rsidRPr="00BD555E" w:rsidRDefault="00AD1BB0" w:rsidP="0073511D">
          <w:pPr>
            <w:pStyle w:val="En-tte"/>
            <w:rPr>
              <w:b/>
              <w:color w:val="7F7F7F" w:themeColor="text1" w:themeTint="80"/>
              <w:sz w:val="28"/>
              <w:szCs w:val="28"/>
            </w:rPr>
          </w:pPr>
          <w:r w:rsidRPr="00BD555E">
            <w:rPr>
              <w:b/>
              <w:color w:val="7F7F7F" w:themeColor="text1" w:themeTint="80"/>
              <w:sz w:val="28"/>
              <w:szCs w:val="28"/>
            </w:rPr>
            <w:t xml:space="preserve">Demande </w:t>
          </w:r>
          <w:r>
            <w:rPr>
              <w:b/>
              <w:color w:val="7F7F7F" w:themeColor="text1" w:themeTint="80"/>
              <w:sz w:val="28"/>
              <w:szCs w:val="28"/>
            </w:rPr>
            <w:t>de</w:t>
          </w:r>
          <w:r w:rsidR="0073511D">
            <w:rPr>
              <w:b/>
              <w:color w:val="7F7F7F" w:themeColor="text1" w:themeTint="80"/>
              <w:sz w:val="28"/>
              <w:szCs w:val="28"/>
            </w:rPr>
            <w:t xml:space="preserve"> réservat</w:t>
          </w:r>
          <w:r w:rsidR="003B133D">
            <w:rPr>
              <w:b/>
              <w:color w:val="7F7F7F" w:themeColor="text1" w:themeTint="80"/>
              <w:sz w:val="28"/>
              <w:szCs w:val="28"/>
            </w:rPr>
            <w:t>ion pour les salles de l’Oiseau</w:t>
          </w:r>
          <w:r w:rsidR="0073511D">
            <w:rPr>
              <w:b/>
              <w:color w:val="7F7F7F" w:themeColor="text1" w:themeTint="80"/>
              <w:sz w:val="28"/>
              <w:szCs w:val="28"/>
            </w:rPr>
            <w:t xml:space="preserve"> de l’Ouest et du Motty</w:t>
          </w:r>
        </w:p>
      </w:tc>
    </w:tr>
  </w:tbl>
  <w:p w:rsidR="00AD1BB0" w:rsidRPr="002526F9" w:rsidRDefault="00AD1BB0" w:rsidP="003A760E">
    <w:pPr>
      <w:spacing w:after="0" w:line="240" w:lineRule="aut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33C8"/>
    <w:multiLevelType w:val="hybridMultilevel"/>
    <w:tmpl w:val="B15A3984"/>
    <w:lvl w:ilvl="0" w:tplc="100C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59A2028"/>
    <w:multiLevelType w:val="hybridMultilevel"/>
    <w:tmpl w:val="8CF62BEC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8253153"/>
    <w:multiLevelType w:val="hybridMultilevel"/>
    <w:tmpl w:val="6D329E96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EFB5D05"/>
    <w:multiLevelType w:val="hybridMultilevel"/>
    <w:tmpl w:val="BFF81120"/>
    <w:lvl w:ilvl="0" w:tplc="10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42055A4"/>
    <w:multiLevelType w:val="hybridMultilevel"/>
    <w:tmpl w:val="969204D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7AA15E9"/>
    <w:multiLevelType w:val="hybridMultilevel"/>
    <w:tmpl w:val="7BEA22D4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63B6AA6"/>
    <w:multiLevelType w:val="hybridMultilevel"/>
    <w:tmpl w:val="650C0FB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910074E"/>
    <w:multiLevelType w:val="hybridMultilevel"/>
    <w:tmpl w:val="BC5A565C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53C6C80"/>
    <w:multiLevelType w:val="hybridMultilevel"/>
    <w:tmpl w:val="8AC8B950"/>
    <w:lvl w:ilvl="0" w:tplc="100C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3D396A6A"/>
    <w:multiLevelType w:val="hybridMultilevel"/>
    <w:tmpl w:val="6EC0260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5BE4C11"/>
    <w:multiLevelType w:val="hybridMultilevel"/>
    <w:tmpl w:val="FE129AF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74D20FE"/>
    <w:multiLevelType w:val="hybridMultilevel"/>
    <w:tmpl w:val="CFAC9946"/>
    <w:lvl w:ilvl="0" w:tplc="10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EBB336F"/>
    <w:multiLevelType w:val="hybridMultilevel"/>
    <w:tmpl w:val="B268C46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84D3E41"/>
    <w:multiLevelType w:val="hybridMultilevel"/>
    <w:tmpl w:val="22AEF324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64B77C0F"/>
    <w:multiLevelType w:val="hybridMultilevel"/>
    <w:tmpl w:val="AB9AA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374E2"/>
    <w:multiLevelType w:val="hybridMultilevel"/>
    <w:tmpl w:val="DD1E56BE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76A45379"/>
    <w:multiLevelType w:val="hybridMultilevel"/>
    <w:tmpl w:val="1644ADD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12"/>
  </w:num>
  <w:num w:numId="6">
    <w:abstractNumId w:val="16"/>
  </w:num>
  <w:num w:numId="7">
    <w:abstractNumId w:val="13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6"/>
  </w:num>
  <w:num w:numId="13">
    <w:abstractNumId w:val="15"/>
  </w:num>
  <w:num w:numId="14">
    <w:abstractNumId w:val="10"/>
  </w:num>
  <w:num w:numId="15">
    <w:abstractNumId w:val="14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UvsMBUZprOoh2v+uhcya4YC6Ea23LksBBP1zLszGnTE43jC4BFvRFBmlpVO7Qb3REjxoBY5QU4tDq2MQ+iV15A==" w:salt="ss48YBLI5FXsONTm7z6IU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B3"/>
    <w:rsid w:val="000168B2"/>
    <w:rsid w:val="000221DC"/>
    <w:rsid w:val="000267AE"/>
    <w:rsid w:val="00042228"/>
    <w:rsid w:val="00045B6C"/>
    <w:rsid w:val="0008345E"/>
    <w:rsid w:val="00086242"/>
    <w:rsid w:val="000905F0"/>
    <w:rsid w:val="000A15D2"/>
    <w:rsid w:val="000C19D8"/>
    <w:rsid w:val="000C2D94"/>
    <w:rsid w:val="000C48C7"/>
    <w:rsid w:val="000D2E17"/>
    <w:rsid w:val="000D4906"/>
    <w:rsid w:val="000E0609"/>
    <w:rsid w:val="000F2059"/>
    <w:rsid w:val="000F2925"/>
    <w:rsid w:val="00105710"/>
    <w:rsid w:val="00122F6D"/>
    <w:rsid w:val="0012689C"/>
    <w:rsid w:val="001337FA"/>
    <w:rsid w:val="001373F0"/>
    <w:rsid w:val="00140FCA"/>
    <w:rsid w:val="001453C2"/>
    <w:rsid w:val="001669BB"/>
    <w:rsid w:val="00171060"/>
    <w:rsid w:val="00173A40"/>
    <w:rsid w:val="00183043"/>
    <w:rsid w:val="001972E6"/>
    <w:rsid w:val="001A11AE"/>
    <w:rsid w:val="001C6752"/>
    <w:rsid w:val="001C69A9"/>
    <w:rsid w:val="001D2A88"/>
    <w:rsid w:val="001E1439"/>
    <w:rsid w:val="001F0A44"/>
    <w:rsid w:val="00243165"/>
    <w:rsid w:val="002525B8"/>
    <w:rsid w:val="002526F9"/>
    <w:rsid w:val="00254ACA"/>
    <w:rsid w:val="00261A3F"/>
    <w:rsid w:val="0027619A"/>
    <w:rsid w:val="00285A27"/>
    <w:rsid w:val="00291C93"/>
    <w:rsid w:val="002954A6"/>
    <w:rsid w:val="002A25F6"/>
    <w:rsid w:val="002B62EA"/>
    <w:rsid w:val="002C1BE2"/>
    <w:rsid w:val="002C597E"/>
    <w:rsid w:val="002E0784"/>
    <w:rsid w:val="002E09A7"/>
    <w:rsid w:val="00305D54"/>
    <w:rsid w:val="003167D0"/>
    <w:rsid w:val="00327813"/>
    <w:rsid w:val="0033696C"/>
    <w:rsid w:val="00344ACB"/>
    <w:rsid w:val="003466B6"/>
    <w:rsid w:val="003530B6"/>
    <w:rsid w:val="00362C50"/>
    <w:rsid w:val="00367BAB"/>
    <w:rsid w:val="00372B5F"/>
    <w:rsid w:val="00373360"/>
    <w:rsid w:val="003860B9"/>
    <w:rsid w:val="003A1BA6"/>
    <w:rsid w:val="003A760E"/>
    <w:rsid w:val="003B133D"/>
    <w:rsid w:val="003B4411"/>
    <w:rsid w:val="003B5DE0"/>
    <w:rsid w:val="003D056A"/>
    <w:rsid w:val="003D0ACD"/>
    <w:rsid w:val="003E0474"/>
    <w:rsid w:val="003E4255"/>
    <w:rsid w:val="003E4FBE"/>
    <w:rsid w:val="003E75BB"/>
    <w:rsid w:val="003F4D38"/>
    <w:rsid w:val="0040107E"/>
    <w:rsid w:val="00410867"/>
    <w:rsid w:val="004136E3"/>
    <w:rsid w:val="00415298"/>
    <w:rsid w:val="004216AD"/>
    <w:rsid w:val="004270CD"/>
    <w:rsid w:val="00444F58"/>
    <w:rsid w:val="00450423"/>
    <w:rsid w:val="004639C6"/>
    <w:rsid w:val="00467A63"/>
    <w:rsid w:val="00484FB0"/>
    <w:rsid w:val="004861F7"/>
    <w:rsid w:val="00486339"/>
    <w:rsid w:val="00486657"/>
    <w:rsid w:val="004A0B6C"/>
    <w:rsid w:val="004B4927"/>
    <w:rsid w:val="004C0D06"/>
    <w:rsid w:val="004C4CCA"/>
    <w:rsid w:val="004C4DA9"/>
    <w:rsid w:val="004C6487"/>
    <w:rsid w:val="004C76FD"/>
    <w:rsid w:val="004C7882"/>
    <w:rsid w:val="004C7921"/>
    <w:rsid w:val="00505FF2"/>
    <w:rsid w:val="005145DB"/>
    <w:rsid w:val="00524064"/>
    <w:rsid w:val="005269A0"/>
    <w:rsid w:val="005325C9"/>
    <w:rsid w:val="0053341E"/>
    <w:rsid w:val="00547D41"/>
    <w:rsid w:val="00556850"/>
    <w:rsid w:val="00570C43"/>
    <w:rsid w:val="00574CE3"/>
    <w:rsid w:val="00582342"/>
    <w:rsid w:val="00587A8F"/>
    <w:rsid w:val="005A613E"/>
    <w:rsid w:val="005C0E97"/>
    <w:rsid w:val="005C1464"/>
    <w:rsid w:val="005C75AD"/>
    <w:rsid w:val="005D5C89"/>
    <w:rsid w:val="005E3518"/>
    <w:rsid w:val="005F1B4B"/>
    <w:rsid w:val="00613930"/>
    <w:rsid w:val="00630AC0"/>
    <w:rsid w:val="00661163"/>
    <w:rsid w:val="00663AC0"/>
    <w:rsid w:val="00664E51"/>
    <w:rsid w:val="00683797"/>
    <w:rsid w:val="006A787B"/>
    <w:rsid w:val="006B48FA"/>
    <w:rsid w:val="006E2C2D"/>
    <w:rsid w:val="006F1287"/>
    <w:rsid w:val="006F1ACD"/>
    <w:rsid w:val="006F26D7"/>
    <w:rsid w:val="006F3FD8"/>
    <w:rsid w:val="00701735"/>
    <w:rsid w:val="0070609C"/>
    <w:rsid w:val="00714341"/>
    <w:rsid w:val="0073511D"/>
    <w:rsid w:val="00735967"/>
    <w:rsid w:val="00736AAA"/>
    <w:rsid w:val="00737DF8"/>
    <w:rsid w:val="00740CFE"/>
    <w:rsid w:val="007415CE"/>
    <w:rsid w:val="00745148"/>
    <w:rsid w:val="00747B15"/>
    <w:rsid w:val="007560B1"/>
    <w:rsid w:val="007579A0"/>
    <w:rsid w:val="00775089"/>
    <w:rsid w:val="007818DD"/>
    <w:rsid w:val="00790831"/>
    <w:rsid w:val="007A4600"/>
    <w:rsid w:val="007C3917"/>
    <w:rsid w:val="007C49E8"/>
    <w:rsid w:val="007C55D2"/>
    <w:rsid w:val="007D002A"/>
    <w:rsid w:val="007E2EE5"/>
    <w:rsid w:val="007E56F6"/>
    <w:rsid w:val="00800E53"/>
    <w:rsid w:val="008222C5"/>
    <w:rsid w:val="00831735"/>
    <w:rsid w:val="00834822"/>
    <w:rsid w:val="008458AB"/>
    <w:rsid w:val="00857C55"/>
    <w:rsid w:val="00866473"/>
    <w:rsid w:val="00867A36"/>
    <w:rsid w:val="00874F55"/>
    <w:rsid w:val="0087618B"/>
    <w:rsid w:val="00883571"/>
    <w:rsid w:val="008907B3"/>
    <w:rsid w:val="008909A4"/>
    <w:rsid w:val="00895487"/>
    <w:rsid w:val="008A06AC"/>
    <w:rsid w:val="008A1FBB"/>
    <w:rsid w:val="008A41C9"/>
    <w:rsid w:val="008A7EE1"/>
    <w:rsid w:val="008B2C32"/>
    <w:rsid w:val="008B2F03"/>
    <w:rsid w:val="008B5271"/>
    <w:rsid w:val="008C594A"/>
    <w:rsid w:val="008D2635"/>
    <w:rsid w:val="008D284E"/>
    <w:rsid w:val="008E04F5"/>
    <w:rsid w:val="008F1FBA"/>
    <w:rsid w:val="00907EED"/>
    <w:rsid w:val="00912C88"/>
    <w:rsid w:val="0091469D"/>
    <w:rsid w:val="00914AEA"/>
    <w:rsid w:val="0091699E"/>
    <w:rsid w:val="009260AF"/>
    <w:rsid w:val="00946263"/>
    <w:rsid w:val="0098116A"/>
    <w:rsid w:val="009844CF"/>
    <w:rsid w:val="00985707"/>
    <w:rsid w:val="009A186B"/>
    <w:rsid w:val="009A24F6"/>
    <w:rsid w:val="009A26D1"/>
    <w:rsid w:val="009B6B51"/>
    <w:rsid w:val="009C31DB"/>
    <w:rsid w:val="009C4C8A"/>
    <w:rsid w:val="009D0342"/>
    <w:rsid w:val="009D69EA"/>
    <w:rsid w:val="009E11CF"/>
    <w:rsid w:val="009F065B"/>
    <w:rsid w:val="009F394D"/>
    <w:rsid w:val="00A10209"/>
    <w:rsid w:val="00A11A9E"/>
    <w:rsid w:val="00A13AC9"/>
    <w:rsid w:val="00A21664"/>
    <w:rsid w:val="00A21F1E"/>
    <w:rsid w:val="00A31D7D"/>
    <w:rsid w:val="00A409B0"/>
    <w:rsid w:val="00A57CC8"/>
    <w:rsid w:val="00A722DF"/>
    <w:rsid w:val="00A7721D"/>
    <w:rsid w:val="00A808EF"/>
    <w:rsid w:val="00AA34D0"/>
    <w:rsid w:val="00AA3E26"/>
    <w:rsid w:val="00AA678F"/>
    <w:rsid w:val="00AD1BB0"/>
    <w:rsid w:val="00AE593F"/>
    <w:rsid w:val="00AF370F"/>
    <w:rsid w:val="00AF4A33"/>
    <w:rsid w:val="00B00C8C"/>
    <w:rsid w:val="00B00D45"/>
    <w:rsid w:val="00B01D13"/>
    <w:rsid w:val="00B074CB"/>
    <w:rsid w:val="00B305E0"/>
    <w:rsid w:val="00B35145"/>
    <w:rsid w:val="00B367F0"/>
    <w:rsid w:val="00B3694B"/>
    <w:rsid w:val="00B36FC0"/>
    <w:rsid w:val="00B50F22"/>
    <w:rsid w:val="00B5100E"/>
    <w:rsid w:val="00B53262"/>
    <w:rsid w:val="00B56993"/>
    <w:rsid w:val="00B63DFC"/>
    <w:rsid w:val="00B67486"/>
    <w:rsid w:val="00B72C72"/>
    <w:rsid w:val="00B87812"/>
    <w:rsid w:val="00B9220C"/>
    <w:rsid w:val="00BC0014"/>
    <w:rsid w:val="00BC2042"/>
    <w:rsid w:val="00BC6969"/>
    <w:rsid w:val="00BC7A61"/>
    <w:rsid w:val="00BD2ADE"/>
    <w:rsid w:val="00BD46CA"/>
    <w:rsid w:val="00BD555E"/>
    <w:rsid w:val="00BD7753"/>
    <w:rsid w:val="00BE5909"/>
    <w:rsid w:val="00C00D1B"/>
    <w:rsid w:val="00C222CA"/>
    <w:rsid w:val="00C27EDE"/>
    <w:rsid w:val="00C35F96"/>
    <w:rsid w:val="00C47D9D"/>
    <w:rsid w:val="00C543B9"/>
    <w:rsid w:val="00C64B16"/>
    <w:rsid w:val="00C756B9"/>
    <w:rsid w:val="00CD16FD"/>
    <w:rsid w:val="00CD2285"/>
    <w:rsid w:val="00CF2123"/>
    <w:rsid w:val="00CF24B5"/>
    <w:rsid w:val="00CF24F2"/>
    <w:rsid w:val="00CF2827"/>
    <w:rsid w:val="00D17D3A"/>
    <w:rsid w:val="00D20551"/>
    <w:rsid w:val="00D261AC"/>
    <w:rsid w:val="00D26CDD"/>
    <w:rsid w:val="00D2751A"/>
    <w:rsid w:val="00D36C66"/>
    <w:rsid w:val="00D36C6D"/>
    <w:rsid w:val="00D42D8C"/>
    <w:rsid w:val="00D62A57"/>
    <w:rsid w:val="00D63656"/>
    <w:rsid w:val="00D663F5"/>
    <w:rsid w:val="00D76948"/>
    <w:rsid w:val="00D83881"/>
    <w:rsid w:val="00D84110"/>
    <w:rsid w:val="00D9790F"/>
    <w:rsid w:val="00DA1D9B"/>
    <w:rsid w:val="00DA6858"/>
    <w:rsid w:val="00DA7CF4"/>
    <w:rsid w:val="00DB2D94"/>
    <w:rsid w:val="00DB7AEA"/>
    <w:rsid w:val="00DD112C"/>
    <w:rsid w:val="00DD72B4"/>
    <w:rsid w:val="00DE03F7"/>
    <w:rsid w:val="00DE6F23"/>
    <w:rsid w:val="00DE76AC"/>
    <w:rsid w:val="00DF612D"/>
    <w:rsid w:val="00E03A9B"/>
    <w:rsid w:val="00E03DD9"/>
    <w:rsid w:val="00E17A28"/>
    <w:rsid w:val="00E3144C"/>
    <w:rsid w:val="00E403C1"/>
    <w:rsid w:val="00E44280"/>
    <w:rsid w:val="00E44D40"/>
    <w:rsid w:val="00E617A7"/>
    <w:rsid w:val="00E73734"/>
    <w:rsid w:val="00E757DC"/>
    <w:rsid w:val="00E81F4E"/>
    <w:rsid w:val="00E926E2"/>
    <w:rsid w:val="00E9770D"/>
    <w:rsid w:val="00EB21BC"/>
    <w:rsid w:val="00EC0A48"/>
    <w:rsid w:val="00EC0D71"/>
    <w:rsid w:val="00EC3EDE"/>
    <w:rsid w:val="00ED17A2"/>
    <w:rsid w:val="00ED3504"/>
    <w:rsid w:val="00ED3BEA"/>
    <w:rsid w:val="00ED4DDF"/>
    <w:rsid w:val="00ED77E4"/>
    <w:rsid w:val="00EE0A00"/>
    <w:rsid w:val="00EE1628"/>
    <w:rsid w:val="00EF53F5"/>
    <w:rsid w:val="00F12DDF"/>
    <w:rsid w:val="00F16B8E"/>
    <w:rsid w:val="00F221A9"/>
    <w:rsid w:val="00F25AA6"/>
    <w:rsid w:val="00F27991"/>
    <w:rsid w:val="00F37082"/>
    <w:rsid w:val="00F626D2"/>
    <w:rsid w:val="00F71286"/>
    <w:rsid w:val="00F832B1"/>
    <w:rsid w:val="00F86AFD"/>
    <w:rsid w:val="00F97977"/>
    <w:rsid w:val="00FB18E3"/>
    <w:rsid w:val="00FE1562"/>
    <w:rsid w:val="00FE7B5D"/>
    <w:rsid w:val="00FF0A2D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."/>
  <w:listSeparator w:val=";"/>
  <w15:docId w15:val="{2D0D60EC-18A9-4709-B1A3-4F56A52B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BAB"/>
  </w:style>
  <w:style w:type="paragraph" w:styleId="Titre1">
    <w:name w:val="heading 1"/>
    <w:basedOn w:val="Normal"/>
    <w:next w:val="Normal"/>
    <w:link w:val="Titre1Car"/>
    <w:uiPriority w:val="9"/>
    <w:qFormat/>
    <w:rsid w:val="00183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5B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45B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45B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4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5B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045B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045B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45B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3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eintense">
    <w:name w:val="Intense Emphasis"/>
    <w:basedOn w:val="Policepardfaut"/>
    <w:uiPriority w:val="21"/>
    <w:qFormat/>
    <w:rsid w:val="00183043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71060"/>
  </w:style>
  <w:style w:type="paragraph" w:styleId="Citation">
    <w:name w:val="Quote"/>
    <w:basedOn w:val="Normal"/>
    <w:next w:val="Normal"/>
    <w:link w:val="CitationCar"/>
    <w:uiPriority w:val="29"/>
    <w:qFormat/>
    <w:rsid w:val="0018304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83043"/>
    <w:rPr>
      <w:i/>
      <w:iCs/>
      <w:color w:val="000000" w:themeColor="text1"/>
    </w:rPr>
  </w:style>
  <w:style w:type="paragraph" w:styleId="En-tte">
    <w:name w:val="header"/>
    <w:basedOn w:val="Normal"/>
    <w:link w:val="En-tteCar"/>
    <w:uiPriority w:val="99"/>
    <w:unhideWhenUsed/>
    <w:rsid w:val="000A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5D2"/>
  </w:style>
  <w:style w:type="paragraph" w:styleId="Pieddepage">
    <w:name w:val="footer"/>
    <w:basedOn w:val="Normal"/>
    <w:link w:val="PieddepageCar"/>
    <w:uiPriority w:val="99"/>
    <w:unhideWhenUsed/>
    <w:rsid w:val="000A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5D2"/>
  </w:style>
  <w:style w:type="table" w:styleId="Grilledutableau">
    <w:name w:val="Table Grid"/>
    <w:basedOn w:val="TableauNormal"/>
    <w:uiPriority w:val="59"/>
    <w:rsid w:val="000A1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45B6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B6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45B6C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045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45B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045B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045B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045B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045B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045B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045B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45B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45B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5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45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045B6C"/>
    <w:rPr>
      <w:i/>
      <w:iCs/>
      <w:color w:val="808080" w:themeColor="text1" w:themeTint="7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5B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5B6C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1710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37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timents@ecublens.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.PUBLIC-PC\Documents\Philippe\SPADOM\Dde%20prestations\demande_manifestatio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06386F1A0A4F3082FBC31D005CD4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BB85F7-AD73-4CAC-9AA7-7C9A068B7E77}"/>
      </w:docPartPr>
      <w:docPartBody>
        <w:p w:rsidR="007004D1" w:rsidRDefault="00C435BF" w:rsidP="00C435BF">
          <w:pPr>
            <w:pStyle w:val="1E06386F1A0A4F3082FBC31D005CD46C94"/>
          </w:pPr>
          <w:r w:rsidRPr="00E403C1">
            <w:rPr>
              <w:rStyle w:val="lev"/>
              <w:rFonts w:ascii="Arial" w:hAnsi="Arial"/>
              <w:bCs/>
              <w:color w:val="A6A6A6" w:themeColor="background1" w:themeShade="A6"/>
              <w:sz w:val="20"/>
              <w:szCs w:val="20"/>
            </w:rPr>
            <w:t>Cliquez ici pour entrer une date.</w:t>
          </w:r>
        </w:p>
      </w:docPartBody>
    </w:docPart>
    <w:docPart>
      <w:docPartPr>
        <w:name w:val="6D3BB4179642403F86715699CBF4D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5A9BA5-AA4E-4792-B811-3535D998D6A9}"/>
      </w:docPartPr>
      <w:docPartBody>
        <w:p w:rsidR="00325909" w:rsidRDefault="00C435BF" w:rsidP="00C435BF">
          <w:pPr>
            <w:pStyle w:val="6D3BB4179642403F86715699CBF4DCEB26"/>
          </w:pPr>
          <w:r w:rsidRPr="009777A8">
            <w:rPr>
              <w:rStyle w:val="Textedelespacerserv"/>
              <w:rFonts w:cs="Arial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D1"/>
    <w:rsid w:val="00057330"/>
    <w:rsid w:val="000B5B63"/>
    <w:rsid w:val="000D752E"/>
    <w:rsid w:val="00150D2F"/>
    <w:rsid w:val="00167B13"/>
    <w:rsid w:val="001E650E"/>
    <w:rsid w:val="00203747"/>
    <w:rsid w:val="00222D0C"/>
    <w:rsid w:val="00255718"/>
    <w:rsid w:val="00325909"/>
    <w:rsid w:val="003E0160"/>
    <w:rsid w:val="004169F9"/>
    <w:rsid w:val="004D1B81"/>
    <w:rsid w:val="00505EA4"/>
    <w:rsid w:val="005240DF"/>
    <w:rsid w:val="00532590"/>
    <w:rsid w:val="006521AA"/>
    <w:rsid w:val="0067685B"/>
    <w:rsid w:val="00692963"/>
    <w:rsid w:val="006D0221"/>
    <w:rsid w:val="007004D1"/>
    <w:rsid w:val="00762CAA"/>
    <w:rsid w:val="00805C38"/>
    <w:rsid w:val="008159F8"/>
    <w:rsid w:val="00847137"/>
    <w:rsid w:val="00857A5E"/>
    <w:rsid w:val="00863766"/>
    <w:rsid w:val="008F6F89"/>
    <w:rsid w:val="00901024"/>
    <w:rsid w:val="00922974"/>
    <w:rsid w:val="0094200B"/>
    <w:rsid w:val="00967322"/>
    <w:rsid w:val="009905F0"/>
    <w:rsid w:val="009B5FBD"/>
    <w:rsid w:val="009D47FC"/>
    <w:rsid w:val="009E4731"/>
    <w:rsid w:val="009F30B6"/>
    <w:rsid w:val="00A345B7"/>
    <w:rsid w:val="00A700A8"/>
    <w:rsid w:val="00B018EC"/>
    <w:rsid w:val="00B55D19"/>
    <w:rsid w:val="00B649AF"/>
    <w:rsid w:val="00B70B52"/>
    <w:rsid w:val="00BB5694"/>
    <w:rsid w:val="00BD2175"/>
    <w:rsid w:val="00BE4230"/>
    <w:rsid w:val="00BF27D1"/>
    <w:rsid w:val="00C435BF"/>
    <w:rsid w:val="00CC0ED4"/>
    <w:rsid w:val="00CE33D7"/>
    <w:rsid w:val="00D30451"/>
    <w:rsid w:val="00FE2383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435BF"/>
    <w:rPr>
      <w:color w:val="808080"/>
    </w:rPr>
  </w:style>
  <w:style w:type="paragraph" w:customStyle="1" w:styleId="1E06386F1A0A4F3082FBC31D005CD46C">
    <w:name w:val="1E06386F1A0A4F3082FBC31D005CD46C"/>
  </w:style>
  <w:style w:type="paragraph" w:customStyle="1" w:styleId="0AB462728FFD4532A8EA9E5E17DCDE59">
    <w:name w:val="0AB462728FFD4532A8EA9E5E17DCDE59"/>
  </w:style>
  <w:style w:type="paragraph" w:customStyle="1" w:styleId="9ED893BBFBC94058900831263413BB58">
    <w:name w:val="9ED893BBFBC94058900831263413BB58"/>
  </w:style>
  <w:style w:type="paragraph" w:customStyle="1" w:styleId="1E06386F1A0A4F3082FBC31D005CD46C1">
    <w:name w:val="1E06386F1A0A4F3082FBC31D005CD46C1"/>
    <w:rsid w:val="00B018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">
    <w:name w:val="0AB462728FFD4532A8EA9E5E17DCDE591"/>
    <w:rsid w:val="00B018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1892FF85E2649C2BF34656B6CC76C38">
    <w:name w:val="21892FF85E2649C2BF34656B6CC76C38"/>
    <w:rsid w:val="00B018EC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">
    <w:name w:val="1E06386F1A0A4F3082FBC31D005CD46C2"/>
    <w:rsid w:val="004D1B8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2">
    <w:name w:val="0AB462728FFD4532A8EA9E5E17DCDE592"/>
    <w:rsid w:val="004D1B8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">
    <w:name w:val="1E06386F1A0A4F3082FBC31D005CD46C3"/>
    <w:rsid w:val="003E01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3">
    <w:name w:val="0AB462728FFD4532A8EA9E5E17DCDE593"/>
    <w:rsid w:val="003E01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620CACABBB44B24AD5D45497D1731C4">
    <w:name w:val="A620CACABBB44B24AD5D45497D1731C4"/>
    <w:rsid w:val="003E0160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">
    <w:name w:val="C569D81F07094833AADBC54B621A9817"/>
    <w:rsid w:val="008159F8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">
    <w:name w:val="32D7E8B93CC04ECCB17658908A4B1562"/>
    <w:rsid w:val="00167B13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1">
    <w:name w:val="A620CACABBB44B24AD5D45497D1731C4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1">
    <w:name w:val="C569D81F07094833AADBC54B621A9817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">
    <w:name w:val="32D7E8B93CC04ECCB17658908A4B1562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">
    <w:name w:val="C7F435CC3A57440B9FD92B04AD37590C"/>
    <w:rsid w:val="00901024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">
    <w:name w:val="67F56010DA644DF6B00CA2CE96551299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">
    <w:name w:val="DF05DF7E605B4708AE5D66A6DEF5F8A4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">
    <w:name w:val="7A37C74553284459BA85715C79CAF6E8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">
    <w:name w:val="AA73E6CBA1364336A8E8C9A674161B2E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">
    <w:name w:val="87DF20A6E19247A79142447F84835C73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0AB462728FFD4532A8EA9E5E17DCDE594">
    <w:name w:val="0AB462728FFD4532A8EA9E5E17DCDE594"/>
    <w:rsid w:val="00FF2D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55D69515C041508BD74137DCD915F0">
    <w:name w:val="5155D69515C041508BD74137DCD915F0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">
    <w:name w:val="199FC5FE8B2F4759A1EFF78F88BDDA9F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">
    <w:name w:val="DF05DF7E605B4708AE5D66A6DEF5F8A4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">
    <w:name w:val="5FDAB2DA99DE40E8BCB94C133E4B7455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">
    <w:name w:val="7A37C74553284459BA85715C79CAF6E8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">
    <w:name w:val="AA73E6CBA1364336A8E8C9A674161B2E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">
    <w:name w:val="FF668186300C43658AA353045816F390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">
    <w:name w:val="718B09BFA6F1468E8B1FBBFA1E3C7279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">
    <w:name w:val="87DF20A6E19247A79142447F84835C73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">
    <w:name w:val="EF02C6A9D232477BA284BC77B76A6D4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">
    <w:name w:val="3AF67DCE719E412EBBAC65C5DCA6E3F9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2">
    <w:name w:val="A620CACABBB44B24AD5D45497D1731C4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2">
    <w:name w:val="C569D81F07094833AADBC54B621A9817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2">
    <w:name w:val="32D7E8B93CC04ECCB17658908A4B1562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">
    <w:name w:val="C7F435CC3A57440B9FD92B04AD37590C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">
    <w:name w:val="5155D69515C041508BD74137DCD915F0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1">
    <w:name w:val="199FC5FE8B2F4759A1EFF78F88BDDA9F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">
    <w:name w:val="DF05DF7E605B4708AE5D66A6DEF5F8A4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">
    <w:name w:val="5FDAB2DA99DE40E8BCB94C133E4B7455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">
    <w:name w:val="7A37C74553284459BA85715C79CAF6E8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">
    <w:name w:val="AA73E6CBA1364336A8E8C9A674161B2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">
    <w:name w:val="FF668186300C43658AA353045816F390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">
    <w:name w:val="87DF20A6E19247A79142447F84835C73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">
    <w:name w:val="EF02C6A9D232477BA284BC77B76A6D4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">
    <w:name w:val="3AF67DCE719E412EBBAC65C5DCA6E3F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">
    <w:name w:val="773698F3A4A14843810CEDDA5CAE14AE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3">
    <w:name w:val="32D7E8B93CC04ECCB17658908A4B1562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2">
    <w:name w:val="C7F435CC3A57440B9FD92B04AD37590C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">
    <w:name w:val="5155D69515C041508BD74137DCD915F0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2">
    <w:name w:val="199FC5FE8B2F4759A1EFF78F88BDDA9F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3">
    <w:name w:val="DF05DF7E605B4708AE5D66A6DEF5F8A4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">
    <w:name w:val="5FDAB2DA99DE40E8BCB94C133E4B7455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3">
    <w:name w:val="7A37C74553284459BA85715C79CAF6E8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">
    <w:name w:val="AA73E6CBA1364336A8E8C9A674161B2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">
    <w:name w:val="FF668186300C43658AA353045816F390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">
    <w:name w:val="87DF20A6E19247A79142447F84835C73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">
    <w:name w:val="EF02C6A9D232477BA284BC77B76A6D4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">
    <w:name w:val="3AF67DCE719E412EBBAC65C5DCA6E3F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">
    <w:name w:val="773698F3A4A14843810CEDDA5CAE14AE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4">
    <w:name w:val="32D7E8B93CC04ECCB17658908A4B1562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3">
    <w:name w:val="C7F435CC3A57440B9FD92B04AD37590C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3">
    <w:name w:val="5155D69515C041508BD74137DCD915F0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3">
    <w:name w:val="199FC5FE8B2F4759A1EFF78F88BDDA9F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4">
    <w:name w:val="DF05DF7E605B4708AE5D66A6DEF5F8A4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3">
    <w:name w:val="5FDAB2DA99DE40E8BCB94C133E4B7455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4">
    <w:name w:val="7A37C74553284459BA85715C79CAF6E8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">
    <w:name w:val="AA73E6CBA1364336A8E8C9A674161B2E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">
    <w:name w:val="FF668186300C43658AA353045816F390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">
    <w:name w:val="87DF20A6E19247A79142447F84835C73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3">
    <w:name w:val="EF02C6A9D232477BA284BC77B76A6D4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3">
    <w:name w:val="3AF67DCE719E412EBBAC65C5DCA6E3F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">
    <w:name w:val="773698F3A4A14843810CEDDA5CAE14A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5">
    <w:name w:val="32D7E8B93CC04ECCB17658908A4B1562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">
    <w:name w:val="C7F435CC3A57440B9FD92B04AD37590C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4">
    <w:name w:val="5155D69515C041508BD74137DCD915F0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4">
    <w:name w:val="199FC5FE8B2F4759A1EFF78F88BDDA9F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5">
    <w:name w:val="DF05DF7E605B4708AE5D66A6DEF5F8A4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4">
    <w:name w:val="5FDAB2DA99DE40E8BCB94C133E4B7455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5">
    <w:name w:val="7A37C74553284459BA85715C79CAF6E8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">
    <w:name w:val="AA73E6CBA1364336A8E8C9A674161B2E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">
    <w:name w:val="FF668186300C43658AA353045816F390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">
    <w:name w:val="718B09BFA6F1468E8B1FBBFA1E3C727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">
    <w:name w:val="87DF20A6E19247A79142447F84835C73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4">
    <w:name w:val="EF02C6A9D232477BA284BC77B76A6D41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4">
    <w:name w:val="3AF67DCE719E412EBBAC65C5DCA6E3F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3">
    <w:name w:val="773698F3A4A14843810CEDDA5CAE14A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6">
    <w:name w:val="32D7E8B93CC04ECCB17658908A4B1562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">
    <w:name w:val="C7F435CC3A57440B9FD92B04AD37590C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5">
    <w:name w:val="5155D69515C041508BD74137DCD915F0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5">
    <w:name w:val="199FC5FE8B2F4759A1EFF78F88BDDA9F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6">
    <w:name w:val="DF05DF7E605B4708AE5D66A6DEF5F8A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5">
    <w:name w:val="5FDAB2DA99DE40E8BCB94C133E4B7455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6">
    <w:name w:val="7A37C74553284459BA85715C79CAF6E8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">
    <w:name w:val="AA73E6CBA1364336A8E8C9A674161B2E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">
    <w:name w:val="FF668186300C43658AA353045816F390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">
    <w:name w:val="718B09BFA6F1468E8B1FBBFA1E3C727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">
    <w:name w:val="87DF20A6E19247A79142447F84835C73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5">
    <w:name w:val="EF02C6A9D232477BA284BC77B76A6D41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5">
    <w:name w:val="3AF67DCE719E412EBBAC65C5DCA6E3F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4">
    <w:name w:val="773698F3A4A14843810CEDDA5CAE14AE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7">
    <w:name w:val="32D7E8B93CC04ECCB17658908A4B1562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">
    <w:name w:val="C7F435CC3A57440B9FD92B04AD37590C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6">
    <w:name w:val="5155D69515C041508BD74137DCD915F0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">
    <w:name w:val="67F56010DA644DF6B00CA2CE9655129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6">
    <w:name w:val="199FC5FE8B2F4759A1EFF78F88BDDA9F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7">
    <w:name w:val="DF05DF7E605B4708AE5D66A6DEF5F8A4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6">
    <w:name w:val="5FDAB2DA99DE40E8BCB94C133E4B7455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7">
    <w:name w:val="7A37C74553284459BA85715C79CAF6E8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7">
    <w:name w:val="AA73E6CBA1364336A8E8C9A674161B2E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">
    <w:name w:val="FF668186300C43658AA353045816F390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3">
    <w:name w:val="718B09BFA6F1468E8B1FBBFA1E3C727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7">
    <w:name w:val="87DF20A6E19247A79142447F84835C73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6">
    <w:name w:val="EF02C6A9D232477BA284BC77B76A6D41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6">
    <w:name w:val="3AF67DCE719E412EBBAC65C5DCA6E3F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5">
    <w:name w:val="773698F3A4A14843810CEDDA5CAE14AE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3">
    <w:name w:val="A620CACABBB44B24AD5D45497D1731C4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3">
    <w:name w:val="C569D81F07094833AADBC54B621A9817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8">
    <w:name w:val="32D7E8B93CC04ECCB17658908A4B1562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7">
    <w:name w:val="C7F435CC3A57440B9FD92B04AD37590C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7">
    <w:name w:val="5155D69515C041508BD74137DCD915F0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2">
    <w:name w:val="67F56010DA644DF6B00CA2CE9655129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7">
    <w:name w:val="199FC5FE8B2F4759A1EFF78F88BDDA9F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8">
    <w:name w:val="DF05DF7E605B4708AE5D66A6DEF5F8A4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7">
    <w:name w:val="5FDAB2DA99DE40E8BCB94C133E4B7455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8">
    <w:name w:val="7A37C74553284459BA85715C79CAF6E8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8">
    <w:name w:val="AA73E6CBA1364336A8E8C9A674161B2E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7">
    <w:name w:val="FF668186300C43658AA353045816F390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4">
    <w:name w:val="718B09BFA6F1468E8B1FBBFA1E3C727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8">
    <w:name w:val="87DF20A6E19247A79142447F84835C73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7">
    <w:name w:val="EF02C6A9D232477BA284BC77B76A6D41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7">
    <w:name w:val="3AF67DCE719E412EBBAC65C5DCA6E3F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6">
    <w:name w:val="773698F3A4A14843810CEDDA5CAE14AE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4">
    <w:name w:val="A620CACABBB44B24AD5D45497D1731C4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4">
    <w:name w:val="C569D81F07094833AADBC54B621A9817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9">
    <w:name w:val="32D7E8B93CC04ECCB17658908A4B1562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8">
    <w:name w:val="C7F435CC3A57440B9FD92B04AD37590C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8">
    <w:name w:val="5155D69515C041508BD74137DCD915F0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3">
    <w:name w:val="67F56010DA644DF6B00CA2CE9655129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8">
    <w:name w:val="199FC5FE8B2F4759A1EFF78F88BDDA9F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9">
    <w:name w:val="DF05DF7E605B4708AE5D66A6DEF5F8A4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8">
    <w:name w:val="5FDAB2DA99DE40E8BCB94C133E4B7455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9">
    <w:name w:val="7A37C74553284459BA85715C79CAF6E8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9">
    <w:name w:val="AA73E6CBA1364336A8E8C9A674161B2E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8">
    <w:name w:val="FF668186300C43658AA353045816F390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5">
    <w:name w:val="718B09BFA6F1468E8B1FBBFA1E3C727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9">
    <w:name w:val="87DF20A6E19247A79142447F84835C73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8">
    <w:name w:val="EF02C6A9D232477BA284BC77B76A6D41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8">
    <w:name w:val="3AF67DCE719E412EBBAC65C5DCA6E3F9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7">
    <w:name w:val="773698F3A4A14843810CEDDA5CAE14AE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5">
    <w:name w:val="A620CACABBB44B24AD5D45497D1731C4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5">
    <w:name w:val="C569D81F07094833AADBC54B621A9817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0">
    <w:name w:val="32D7E8B93CC04ECCB17658908A4B1562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9">
    <w:name w:val="C7F435CC3A57440B9FD92B04AD37590C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9">
    <w:name w:val="5155D69515C041508BD74137DCD915F0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4">
    <w:name w:val="67F56010DA644DF6B00CA2CE9655129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9">
    <w:name w:val="199FC5FE8B2F4759A1EFF78F88BDDA9F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0">
    <w:name w:val="DF05DF7E605B4708AE5D66A6DEF5F8A4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9">
    <w:name w:val="5FDAB2DA99DE40E8BCB94C133E4B7455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0">
    <w:name w:val="7A37C74553284459BA85715C79CAF6E8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0">
    <w:name w:val="AA73E6CBA1364336A8E8C9A674161B2E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9">
    <w:name w:val="FF668186300C43658AA353045816F390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6">
    <w:name w:val="718B09BFA6F1468E8B1FBBFA1E3C727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0">
    <w:name w:val="87DF20A6E19247A79142447F84835C73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9">
    <w:name w:val="EF02C6A9D232477BA284BC77B76A6D41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">
    <w:name w:val="6915F96EF1AF43DCB6C1471010FA803E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9">
    <w:name w:val="3AF67DCE719E412EBBAC65C5DCA6E3F9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8">
    <w:name w:val="773698F3A4A14843810CEDDA5CAE14AE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6">
    <w:name w:val="A620CACABBB44B24AD5D45497D1731C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6">
    <w:name w:val="C569D81F07094833AADBC54B621A9817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1">
    <w:name w:val="32D7E8B93CC04ECCB17658908A4B1562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0">
    <w:name w:val="C7F435CC3A57440B9FD92B04AD37590C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0">
    <w:name w:val="5155D69515C041508BD74137DCD915F0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5">
    <w:name w:val="67F56010DA644DF6B00CA2CE9655129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10">
    <w:name w:val="199FC5FE8B2F4759A1EFF78F88BDDA9F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1">
    <w:name w:val="DF05DF7E605B4708AE5D66A6DEF5F8A4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0">
    <w:name w:val="5FDAB2DA99DE40E8BCB94C133E4B7455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1">
    <w:name w:val="7A37C74553284459BA85715C79CAF6E8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1">
    <w:name w:val="AA73E6CBA1364336A8E8C9A674161B2E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0">
    <w:name w:val="FF668186300C43658AA353045816F390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7">
    <w:name w:val="718B09BFA6F1468E8B1FBBFA1E3C727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1">
    <w:name w:val="87DF20A6E19247A79142447F84835C73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0">
    <w:name w:val="EF02C6A9D232477BA284BC77B76A6D41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">
    <w:name w:val="6915F96EF1AF43DCB6C1471010FA803E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0">
    <w:name w:val="3AF67DCE719E412EBBAC65C5DCA6E3F9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">
    <w:name w:val="267643BAABD84372B334B8988F8CE0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9">
    <w:name w:val="773698F3A4A14843810CEDDA5CAE14AE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7">
    <w:name w:val="A620CACABBB44B24AD5D45497D1731C4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7">
    <w:name w:val="C569D81F07094833AADBC54B621A9817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2">
    <w:name w:val="32D7E8B93CC04ECCB17658908A4B1562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1">
    <w:name w:val="C7F435CC3A57440B9FD92B04AD37590C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1">
    <w:name w:val="5155D69515C041508BD74137DCD915F0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6">
    <w:name w:val="67F56010DA644DF6B00CA2CE9655129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2">
    <w:name w:val="DF05DF7E605B4708AE5D66A6DEF5F8A4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1">
    <w:name w:val="5FDAB2DA99DE40E8BCB94C133E4B7455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2">
    <w:name w:val="7A37C74553284459BA85715C79CAF6E8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2">
    <w:name w:val="AA73E6CBA1364336A8E8C9A674161B2E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1">
    <w:name w:val="FF668186300C43658AA353045816F390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8">
    <w:name w:val="718B09BFA6F1468E8B1FBBFA1E3C7279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2">
    <w:name w:val="87DF20A6E19247A79142447F84835C73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1">
    <w:name w:val="EF02C6A9D232477BA284BC77B76A6D41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">
    <w:name w:val="6915F96EF1AF43DCB6C1471010FA803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1">
    <w:name w:val="3AF67DCE719E412EBBAC65C5DCA6E3F9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">
    <w:name w:val="267643BAABD84372B334B8988F8CE046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0">
    <w:name w:val="773698F3A4A14843810CEDDA5CAE14AE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8">
    <w:name w:val="A620CACABBB44B24AD5D45497D1731C4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8">
    <w:name w:val="C569D81F07094833AADBC54B621A9817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3">
    <w:name w:val="32D7E8B93CC04ECCB17658908A4B1562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2">
    <w:name w:val="C7F435CC3A57440B9FD92B04AD37590C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2">
    <w:name w:val="5155D69515C041508BD74137DCD915F0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7">
    <w:name w:val="67F56010DA644DF6B00CA2CE9655129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3">
    <w:name w:val="DF05DF7E605B4708AE5D66A6DEF5F8A4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2">
    <w:name w:val="5FDAB2DA99DE40E8BCB94C133E4B7455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3">
    <w:name w:val="7A37C74553284459BA85715C79CAF6E8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3">
    <w:name w:val="AA73E6CBA1364336A8E8C9A674161B2E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2">
    <w:name w:val="FF668186300C43658AA353045816F390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9">
    <w:name w:val="718B09BFA6F1468E8B1FBBFA1E3C7279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3">
    <w:name w:val="87DF20A6E19247A79142447F84835C73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2">
    <w:name w:val="EF02C6A9D232477BA284BC77B76A6D41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">
    <w:name w:val="6915F96EF1AF43DCB6C1471010FA803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2">
    <w:name w:val="3AF67DCE719E412EBBAC65C5DCA6E3F9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">
    <w:name w:val="267643BAABD84372B334B8988F8CE046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1">
    <w:name w:val="773698F3A4A14843810CEDDA5CAE14AE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9">
    <w:name w:val="A620CACABBB44B24AD5D45497D1731C4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9">
    <w:name w:val="C569D81F07094833AADBC54B621A9817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4">
    <w:name w:val="32D7E8B93CC04ECCB17658908A4B15621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3">
    <w:name w:val="C7F435CC3A57440B9FD92B04AD37590C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3">
    <w:name w:val="5155D69515C041508BD74137DCD915F0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8">
    <w:name w:val="67F56010DA644DF6B00CA2CE965512998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4">
    <w:name w:val="DF05DF7E605B4708AE5D66A6DEF5F8A4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3">
    <w:name w:val="5FDAB2DA99DE40E8BCB94C133E4B7455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4">
    <w:name w:val="7A37C74553284459BA85715C79CAF6E8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4">
    <w:name w:val="AA73E6CBA1364336A8E8C9A674161B2E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3">
    <w:name w:val="FF668186300C43658AA353045816F390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0">
    <w:name w:val="718B09BFA6F1468E8B1FBBFA1E3C7279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4">
    <w:name w:val="87DF20A6E19247A79142447F84835C73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3">
    <w:name w:val="EF02C6A9D232477BA284BC77B76A6D41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">
    <w:name w:val="6915F96EF1AF43DCB6C1471010FA803E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3">
    <w:name w:val="3AF67DCE719E412EBBAC65C5DCA6E3F9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">
    <w:name w:val="267643BAABD84372B334B8988F8CE046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2">
    <w:name w:val="773698F3A4A14843810CEDDA5CAE14AE12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10">
    <w:name w:val="A620CACABBB44B24AD5D45497D1731C4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10">
    <w:name w:val="C569D81F07094833AADBC54B621A9817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5">
    <w:name w:val="32D7E8B93CC04ECCB17658908A4B156215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4">
    <w:name w:val="C7F435CC3A57440B9FD92B04AD37590C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4">
    <w:name w:val="5155D69515C041508BD74137DCD915F0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9">
    <w:name w:val="67F56010DA644DF6B00CA2CE96551299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5">
    <w:name w:val="DF05DF7E605B4708AE5D66A6DEF5F8A4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4">
    <w:name w:val="5FDAB2DA99DE40E8BCB94C133E4B7455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5">
    <w:name w:val="7A37C74553284459BA85715C79CAF6E8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5">
    <w:name w:val="AA73E6CBA1364336A8E8C9A674161B2E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4">
    <w:name w:val="FF668186300C43658AA353045816F390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1">
    <w:name w:val="718B09BFA6F1468E8B1FBBFA1E3C72791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5">
    <w:name w:val="87DF20A6E19247A79142447F84835C73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4">
    <w:name w:val="EF02C6A9D232477BA284BC77B76A6D41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">
    <w:name w:val="6915F96EF1AF43DCB6C1471010FA803E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4">
    <w:name w:val="3AF67DCE719E412EBBAC65C5DCA6E3F9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4">
    <w:name w:val="267643BAABD84372B334B8988F8CE046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3">
    <w:name w:val="773698F3A4A14843810CEDDA5CAE14AE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40C00F0B985B4B159B25BF081EEB1D61">
    <w:name w:val="40C00F0B985B4B159B25BF081EEB1D61"/>
    <w:rsid w:val="00BD2175"/>
    <w:pPr>
      <w:spacing w:after="200" w:line="276" w:lineRule="auto"/>
    </w:pPr>
  </w:style>
  <w:style w:type="paragraph" w:customStyle="1" w:styleId="C7F435CC3A57440B9FD92B04AD37590C15">
    <w:name w:val="C7F435CC3A57440B9FD92B04AD37590C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5">
    <w:name w:val="5155D69515C041508BD74137DCD915F0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0">
    <w:name w:val="67F56010DA644DF6B00CA2CE9655129910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6">
    <w:name w:val="DF05DF7E605B4708AE5D66A6DEF5F8A4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5">
    <w:name w:val="5FDAB2DA99DE40E8BCB94C133E4B7455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6">
    <w:name w:val="7A37C74553284459BA85715C79CAF6E8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6">
    <w:name w:val="AA73E6CBA1364336A8E8C9A674161B2E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5">
    <w:name w:val="FF668186300C43658AA353045816F390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2">
    <w:name w:val="718B09BFA6F1468E8B1FBBFA1E3C72791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6">
    <w:name w:val="87DF20A6E19247A79142447F84835C73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5">
    <w:name w:val="EF02C6A9D232477BA284BC77B76A6D41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6">
    <w:name w:val="6915F96EF1AF43DCB6C1471010FA803E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5">
    <w:name w:val="3AF67DCE719E412EBBAC65C5DCA6E3F9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5">
    <w:name w:val="267643BAABD84372B334B8988F8CE046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4">
    <w:name w:val="773698F3A4A14843810CEDDA5CAE14AE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6">
    <w:name w:val="C7F435CC3A57440B9FD92B04AD37590C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6">
    <w:name w:val="5155D69515C041508BD74137DCD915F0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1">
    <w:name w:val="67F56010DA644DF6B00CA2CE965512991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7">
    <w:name w:val="DF05DF7E605B4708AE5D66A6DEF5F8A4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6">
    <w:name w:val="5FDAB2DA99DE40E8BCB94C133E4B7455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7">
    <w:name w:val="7A37C74553284459BA85715C79CAF6E8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7">
    <w:name w:val="AA73E6CBA1364336A8E8C9A674161B2E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6">
    <w:name w:val="FF668186300C43658AA353045816F390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3">
    <w:name w:val="718B09BFA6F1468E8B1FBBFA1E3C7279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7">
    <w:name w:val="87DF20A6E19247A79142447F84835C73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6">
    <w:name w:val="EF02C6A9D232477BA284BC77B76A6D41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7">
    <w:name w:val="6915F96EF1AF43DCB6C1471010FA803E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6">
    <w:name w:val="3AF67DCE719E412EBBAC65C5DCA6E3F9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6">
    <w:name w:val="267643BAABD84372B334B8988F8CE046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">
    <w:name w:val="D6268EFF6763427FB458FF682EFD2C4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5">
    <w:name w:val="773698F3A4A14843810CEDDA5CAE14AE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7">
    <w:name w:val="C7F435CC3A57440B9FD92B04AD37590C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7">
    <w:name w:val="5155D69515C041508BD74137DCD915F0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2">
    <w:name w:val="67F56010DA644DF6B00CA2CE965512991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8">
    <w:name w:val="DF05DF7E605B4708AE5D66A6DEF5F8A4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7">
    <w:name w:val="5FDAB2DA99DE40E8BCB94C133E4B7455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8">
    <w:name w:val="7A37C74553284459BA85715C79CAF6E8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8">
    <w:name w:val="AA73E6CBA1364336A8E8C9A674161B2E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7">
    <w:name w:val="FF668186300C43658AA353045816F390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4">
    <w:name w:val="718B09BFA6F1468E8B1FBBFA1E3C7279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8">
    <w:name w:val="87DF20A6E19247A79142447F84835C73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7">
    <w:name w:val="EF02C6A9D232477BA284BC77B76A6D41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8">
    <w:name w:val="6915F96EF1AF43DCB6C1471010FA803E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7">
    <w:name w:val="3AF67DCE719E412EBBAC65C5DCA6E3F9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7">
    <w:name w:val="267643BAABD84372B334B8988F8CE046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1">
    <w:name w:val="D6268EFF6763427FB458FF682EFD2C46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6">
    <w:name w:val="773698F3A4A14843810CEDDA5CAE14AE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8">
    <w:name w:val="C7F435CC3A57440B9FD92B04AD37590C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8">
    <w:name w:val="5155D69515C041508BD74137DCD915F0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3">
    <w:name w:val="67F56010DA644DF6B00CA2CE96551299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9">
    <w:name w:val="DF05DF7E605B4708AE5D66A6DEF5F8A4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8">
    <w:name w:val="5FDAB2DA99DE40E8BCB94C133E4B7455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9">
    <w:name w:val="7A37C74553284459BA85715C79CAF6E8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9">
    <w:name w:val="AA73E6CBA1364336A8E8C9A674161B2E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8">
    <w:name w:val="FF668186300C43658AA353045816F390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5">
    <w:name w:val="718B09BFA6F1468E8B1FBBFA1E3C7279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9">
    <w:name w:val="87DF20A6E19247A79142447F84835C73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8">
    <w:name w:val="EF02C6A9D232477BA284BC77B76A6D41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9">
    <w:name w:val="6915F96EF1AF43DCB6C1471010FA803E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8">
    <w:name w:val="3AF67DCE719E412EBBAC65C5DCA6E3F9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8">
    <w:name w:val="267643BAABD84372B334B8988F8CE046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2">
    <w:name w:val="D6268EFF6763427FB458FF682EFD2C46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7">
    <w:name w:val="773698F3A4A14843810CEDDA5CAE14AE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">
    <w:name w:val="AD3683E34DCC487A815BB05DE1CEF258"/>
    <w:rsid w:val="00A345B7"/>
    <w:pPr>
      <w:spacing w:after="200" w:line="276" w:lineRule="auto"/>
    </w:pPr>
  </w:style>
  <w:style w:type="paragraph" w:customStyle="1" w:styleId="C1A12D37BD3D4C4E938DBE6469B6765F">
    <w:name w:val="C1A12D37BD3D4C4E938DBE6469B6765F"/>
    <w:rsid w:val="00847137"/>
    <w:pPr>
      <w:spacing w:after="200" w:line="276" w:lineRule="auto"/>
    </w:pPr>
  </w:style>
  <w:style w:type="paragraph" w:customStyle="1" w:styleId="C7F435CC3A57440B9FD92B04AD37590C19">
    <w:name w:val="C7F435CC3A57440B9FD92B04AD37590C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9">
    <w:name w:val="5155D69515C041508BD74137DCD915F0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4">
    <w:name w:val="67F56010DA644DF6B00CA2CE9655129914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0">
    <w:name w:val="DF05DF7E605B4708AE5D66A6DEF5F8A4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9">
    <w:name w:val="5FDAB2DA99DE40E8BCB94C133E4B7455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0">
    <w:name w:val="7A37C74553284459BA85715C79CAF6E8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0">
    <w:name w:val="AA73E6CBA1364336A8E8C9A674161B2E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9">
    <w:name w:val="FF668186300C43658AA353045816F390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6">
    <w:name w:val="718B09BFA6F1468E8B1FBBFA1E3C727916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0">
    <w:name w:val="87DF20A6E19247A79142447F84835C73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9">
    <w:name w:val="EF02C6A9D232477BA284BC77B76A6D41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0">
    <w:name w:val="6915F96EF1AF43DCB6C1471010FA803E1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9">
    <w:name w:val="3AF67DCE719E412EBBAC65C5DCA6E3F9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9">
    <w:name w:val="267643BAABD84372B334B8988F8CE046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3">
    <w:name w:val="D6268EFF6763427FB458FF682EFD2C46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">
    <w:name w:val="AD3683E34DCC487A815BB05DE1CEF258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8">
    <w:name w:val="773698F3A4A14843810CEDDA5CAE14AE18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">
    <w:name w:val="C1A12D37BD3D4C4E938DBE6469B6765F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20">
    <w:name w:val="C7F435CC3A57440B9FD92B04AD37590C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0">
    <w:name w:val="5155D69515C041508BD74137DCD915F0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5">
    <w:name w:val="67F56010DA644DF6B00CA2CE9655129915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1">
    <w:name w:val="DF05DF7E605B4708AE5D66A6DEF5F8A4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0">
    <w:name w:val="5FDAB2DA99DE40E8BCB94C133E4B7455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1">
    <w:name w:val="7A37C74553284459BA85715C79CAF6E8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1">
    <w:name w:val="AA73E6CBA1364336A8E8C9A674161B2E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0">
    <w:name w:val="FF668186300C43658AA353045816F390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7">
    <w:name w:val="718B09BFA6F1468E8B1FBBFA1E3C727917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1">
    <w:name w:val="87DF20A6E19247A79142447F84835C73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0">
    <w:name w:val="EF02C6A9D232477BA284BC77B76A6D41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1">
    <w:name w:val="6915F96EF1AF43DCB6C1471010FA803E1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0">
    <w:name w:val="3AF67DCE719E412EBBAC65C5DCA6E3F9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0">
    <w:name w:val="267643BAABD84372B334B8988F8CE0461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4">
    <w:name w:val="D6268EFF6763427FB458FF682EFD2C464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">
    <w:name w:val="AD3683E34DCC487A815BB05DE1CEF258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9">
    <w:name w:val="773698F3A4A14843810CEDDA5CAE14AE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">
    <w:name w:val="C1A12D37BD3D4C4E938DBE6469B6765F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">
    <w:name w:val="493CFE0E054F47DE9A5740D865BFF37E"/>
    <w:rsid w:val="00847137"/>
    <w:pPr>
      <w:spacing w:after="200" w:line="276" w:lineRule="auto"/>
    </w:pPr>
  </w:style>
  <w:style w:type="paragraph" w:customStyle="1" w:styleId="C7F435CC3A57440B9FD92B04AD37590C21">
    <w:name w:val="C7F435CC3A57440B9FD92B04AD37590C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1">
    <w:name w:val="5155D69515C041508BD74137DCD915F0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6">
    <w:name w:val="67F56010DA644DF6B00CA2CE9655129916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2">
    <w:name w:val="DF05DF7E605B4708AE5D66A6DEF5F8A4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1">
    <w:name w:val="5FDAB2DA99DE40E8BCB94C133E4B7455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2">
    <w:name w:val="7A37C74553284459BA85715C79CAF6E8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2">
    <w:name w:val="AA73E6CBA1364336A8E8C9A674161B2E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1">
    <w:name w:val="FF668186300C43658AA353045816F390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8">
    <w:name w:val="718B09BFA6F1468E8B1FBBFA1E3C727918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2">
    <w:name w:val="87DF20A6E19247A79142447F84835C73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1">
    <w:name w:val="EF02C6A9D232477BA284BC77B76A6D41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2">
    <w:name w:val="6915F96EF1AF43DCB6C1471010FA803E1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1">
    <w:name w:val="3AF67DCE719E412EBBAC65C5DCA6E3F9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1">
    <w:name w:val="267643BAABD84372B334B8988F8CE0461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5">
    <w:name w:val="D6268EFF6763427FB458FF682EFD2C465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3">
    <w:name w:val="AD3683E34DCC487A815BB05DE1CEF258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0">
    <w:name w:val="773698F3A4A14843810CEDDA5CAE14AE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">
    <w:name w:val="C1A12D37BD3D4C4E938DBE6469B6765F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">
    <w:name w:val="493CFE0E054F47DE9A5740D865BFF37E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">
    <w:name w:val="26A98F6E8593456AA48335BCE2B81FD1"/>
    <w:rsid w:val="005240DF"/>
    <w:pPr>
      <w:spacing w:after="200" w:line="276" w:lineRule="auto"/>
    </w:pPr>
  </w:style>
  <w:style w:type="paragraph" w:customStyle="1" w:styleId="640C464E6969406EB120116FE55EE0C4">
    <w:name w:val="640C464E6969406EB120116FE55EE0C4"/>
    <w:rsid w:val="005240DF"/>
    <w:pPr>
      <w:spacing w:after="200" w:line="276" w:lineRule="auto"/>
    </w:pPr>
  </w:style>
  <w:style w:type="paragraph" w:customStyle="1" w:styleId="55A6CA60F1E2470DADE97CE1670205EA">
    <w:name w:val="55A6CA60F1E2470DADE97CE1670205EA"/>
    <w:rsid w:val="005240DF"/>
    <w:pPr>
      <w:spacing w:after="200" w:line="276" w:lineRule="auto"/>
    </w:pPr>
  </w:style>
  <w:style w:type="paragraph" w:customStyle="1" w:styleId="C7F435CC3A57440B9FD92B04AD37590C22">
    <w:name w:val="C7F435CC3A57440B9FD92B04AD37590C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2">
    <w:name w:val="5155D69515C041508BD74137DCD915F0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7">
    <w:name w:val="67F56010DA644DF6B00CA2CE9655129917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3">
    <w:name w:val="DF05DF7E605B4708AE5D66A6DEF5F8A4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2">
    <w:name w:val="5FDAB2DA99DE40E8BCB94C133E4B7455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3">
    <w:name w:val="7A37C74553284459BA85715C79CAF6E8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3">
    <w:name w:val="AA73E6CBA1364336A8E8C9A674161B2E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2">
    <w:name w:val="FF668186300C43658AA353045816F390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9">
    <w:name w:val="718B09BFA6F1468E8B1FBBFA1E3C727919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3">
    <w:name w:val="87DF20A6E19247A79142447F84835C73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2">
    <w:name w:val="EF02C6A9D232477BA284BC77B76A6D41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3">
    <w:name w:val="6915F96EF1AF43DCB6C1471010FA803E1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2">
    <w:name w:val="3AF67DCE719E412EBBAC65C5DCA6E3F9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2">
    <w:name w:val="267643BAABD84372B334B8988F8CE0461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6">
    <w:name w:val="D6268EFF6763427FB458FF682EFD2C466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4">
    <w:name w:val="AD3683E34DCC487A815BB05DE1CEF2584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1">
    <w:name w:val="773698F3A4A14843810CEDDA5CAE14AE2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">
    <w:name w:val="C1A12D37BD3D4C4E938DBE6469B6765F4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">
    <w:name w:val="493CFE0E054F47DE9A5740D865BFF37E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1">
    <w:name w:val="26A98F6E8593456AA48335BCE2B81FD1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1">
    <w:name w:val="640C464E6969406EB120116FE55EE0C4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1">
    <w:name w:val="55A6CA60F1E2470DADE97CE1670205EA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">
    <w:name w:val="1E06386F1A0A4F3082FBC31D005CD46C4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3">
    <w:name w:val="C7F435CC3A57440B9FD92B04AD37590C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3">
    <w:name w:val="5155D69515C041508BD74137DCD915F0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8">
    <w:name w:val="67F56010DA644DF6B00CA2CE965512991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4">
    <w:name w:val="DF05DF7E605B4708AE5D66A6DEF5F8A4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3">
    <w:name w:val="5FDAB2DA99DE40E8BCB94C133E4B7455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4">
    <w:name w:val="7A37C74553284459BA85715C79CAF6E8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4">
    <w:name w:val="AA73E6CBA1364336A8E8C9A674161B2E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3">
    <w:name w:val="FF668186300C43658AA353045816F390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0">
    <w:name w:val="718B09BFA6F1468E8B1FBBFA1E3C72792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4">
    <w:name w:val="87DF20A6E19247A79142447F84835C73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3">
    <w:name w:val="EF02C6A9D232477BA284BC77B76A6D41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4">
    <w:name w:val="6915F96EF1AF43DCB6C1471010FA803E1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3">
    <w:name w:val="3AF67DCE719E412EBBAC65C5DCA6E3F9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3">
    <w:name w:val="267643BAABD84372B334B8988F8CE046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7">
    <w:name w:val="D6268EFF6763427FB458FF682EFD2C46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5">
    <w:name w:val="AD3683E34DCC487A815BB05DE1CEF258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2">
    <w:name w:val="773698F3A4A14843810CEDDA5CAE14AE2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5">
    <w:name w:val="C1A12D37BD3D4C4E938DBE6469B6765F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">
    <w:name w:val="493CFE0E054F47DE9A5740D865BFF37E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2">
    <w:name w:val="26A98F6E8593456AA48335BCE2B81FD1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2">
    <w:name w:val="640C464E6969406EB120116FE55EE0C4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2">
    <w:name w:val="55A6CA60F1E2470DADE97CE1670205EA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5">
    <w:name w:val="1E06386F1A0A4F3082FBC31D005CD46C5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4">
    <w:name w:val="C7F435CC3A57440B9FD92B04AD37590C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4">
    <w:name w:val="5155D69515C041508BD74137DCD915F0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9">
    <w:name w:val="67F56010DA644DF6B00CA2CE965512991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5">
    <w:name w:val="DF05DF7E605B4708AE5D66A6DEF5F8A4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4">
    <w:name w:val="5FDAB2DA99DE40E8BCB94C133E4B7455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5">
    <w:name w:val="7A37C74553284459BA85715C79CAF6E8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5">
    <w:name w:val="AA73E6CBA1364336A8E8C9A674161B2E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4">
    <w:name w:val="FF668186300C43658AA353045816F390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1">
    <w:name w:val="718B09BFA6F1468E8B1FBBFA1E3C72792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5">
    <w:name w:val="87DF20A6E19247A79142447F84835C73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4">
    <w:name w:val="EF02C6A9D232477BA284BC77B76A6D41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5">
    <w:name w:val="6915F96EF1AF43DCB6C1471010FA803E1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4">
    <w:name w:val="3AF67DCE719E412EBBAC65C5DCA6E3F9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4">
    <w:name w:val="267643BAABD84372B334B8988F8CE0461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8">
    <w:name w:val="D6268EFF6763427FB458FF682EFD2C46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6">
    <w:name w:val="AD3683E34DCC487A815BB05DE1CEF258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3">
    <w:name w:val="773698F3A4A14843810CEDDA5CAE14AE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6">
    <w:name w:val="C1A12D37BD3D4C4E938DBE6469B6765F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">
    <w:name w:val="493CFE0E054F47DE9A5740D865BFF37E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3">
    <w:name w:val="26A98F6E8593456AA48335BCE2B81FD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3">
    <w:name w:val="640C464E6969406EB120116FE55EE0C4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3">
    <w:name w:val="55A6CA60F1E2470DADE97CE1670205EA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6">
    <w:name w:val="1E06386F1A0A4F3082FBC31D005CD46C6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5">
    <w:name w:val="C7F435CC3A57440B9FD92B04AD37590C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5">
    <w:name w:val="5155D69515C041508BD74137DCD915F0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20">
    <w:name w:val="67F56010DA644DF6B00CA2CE965512992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6">
    <w:name w:val="DF05DF7E605B4708AE5D66A6DEF5F8A4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5">
    <w:name w:val="5FDAB2DA99DE40E8BCB94C133E4B7455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6">
    <w:name w:val="7A37C74553284459BA85715C79CAF6E8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6">
    <w:name w:val="AA73E6CBA1364336A8E8C9A674161B2E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5">
    <w:name w:val="FF668186300C43658AA353045816F390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2">
    <w:name w:val="718B09BFA6F1468E8B1FBBFA1E3C72792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6">
    <w:name w:val="87DF20A6E19247A79142447F84835C73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5">
    <w:name w:val="EF02C6A9D232477BA284BC77B76A6D41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6">
    <w:name w:val="6915F96EF1AF43DCB6C1471010FA803E1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5">
    <w:name w:val="3AF67DCE719E412EBBAC65C5DCA6E3F9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5">
    <w:name w:val="267643BAABD84372B334B8988F8CE0461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9">
    <w:name w:val="D6268EFF6763427FB458FF682EFD2C46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7">
    <w:name w:val="AD3683E34DCC487A815BB05DE1CEF258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4">
    <w:name w:val="773698F3A4A14843810CEDDA5CAE14AE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7">
    <w:name w:val="C1A12D37BD3D4C4E938DBE6469B6765F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5">
    <w:name w:val="493CFE0E054F47DE9A5740D865BFF37E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4">
    <w:name w:val="26A98F6E8593456AA48335BCE2B81FD1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4">
    <w:name w:val="640C464E6969406EB120116FE55EE0C4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4">
    <w:name w:val="55A6CA60F1E2470DADE97CE1670205EA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">
    <w:name w:val="839DCAA09FBB47C088081A376C337A09"/>
    <w:rsid w:val="00FE2383"/>
    <w:pPr>
      <w:spacing w:after="200" w:line="276" w:lineRule="auto"/>
    </w:pPr>
  </w:style>
  <w:style w:type="paragraph" w:customStyle="1" w:styleId="690B09ADAFAE418D960403CDF783C64F">
    <w:name w:val="690B09ADAFAE418D960403CDF783C64F"/>
    <w:rsid w:val="00FE2383"/>
    <w:pPr>
      <w:spacing w:after="200" w:line="276" w:lineRule="auto"/>
    </w:pPr>
  </w:style>
  <w:style w:type="paragraph" w:customStyle="1" w:styleId="D8ED06B45F2543288D94D96BA66F8E22">
    <w:name w:val="D8ED06B45F2543288D94D96BA66F8E22"/>
    <w:rsid w:val="00FE2383"/>
    <w:pPr>
      <w:spacing w:after="200" w:line="276" w:lineRule="auto"/>
    </w:pPr>
  </w:style>
  <w:style w:type="paragraph" w:customStyle="1" w:styleId="38EEB4204EB0446BB0B47A57913401CD">
    <w:name w:val="38EEB4204EB0446BB0B47A57913401CD"/>
    <w:rsid w:val="00FE2383"/>
    <w:pPr>
      <w:spacing w:after="200" w:line="276" w:lineRule="auto"/>
    </w:pPr>
  </w:style>
  <w:style w:type="paragraph" w:customStyle="1" w:styleId="909DF1F7B84144E3A1425B3FB5644453">
    <w:name w:val="909DF1F7B84144E3A1425B3FB5644453"/>
    <w:rsid w:val="00FE2383"/>
    <w:pPr>
      <w:spacing w:after="200" w:line="276" w:lineRule="auto"/>
    </w:pPr>
  </w:style>
  <w:style w:type="paragraph" w:customStyle="1" w:styleId="D12C9A0C11344D8B9C12B3DF11E8957F">
    <w:name w:val="D12C9A0C11344D8B9C12B3DF11E8957F"/>
    <w:rsid w:val="00FE2383"/>
    <w:pPr>
      <w:spacing w:after="200" w:line="276" w:lineRule="auto"/>
    </w:pPr>
  </w:style>
  <w:style w:type="paragraph" w:customStyle="1" w:styleId="3D627694E3FD4D8C8D450116EB1280E0">
    <w:name w:val="3D627694E3FD4D8C8D450116EB1280E0"/>
    <w:rsid w:val="00FE2383"/>
    <w:pPr>
      <w:spacing w:after="200" w:line="276" w:lineRule="auto"/>
    </w:pPr>
  </w:style>
  <w:style w:type="paragraph" w:customStyle="1" w:styleId="5D53E04FF5CB417DA6401F050410D69A">
    <w:name w:val="5D53E04FF5CB417DA6401F050410D69A"/>
    <w:rsid w:val="00FE2383"/>
    <w:pPr>
      <w:spacing w:after="200" w:line="276" w:lineRule="auto"/>
    </w:pPr>
  </w:style>
  <w:style w:type="paragraph" w:customStyle="1" w:styleId="6D04879574F449E3BD912B8ECCA12CEB">
    <w:name w:val="6D04879574F449E3BD912B8ECCA12CEB"/>
    <w:rsid w:val="00FE2383"/>
    <w:pPr>
      <w:spacing w:after="200" w:line="276" w:lineRule="auto"/>
    </w:pPr>
  </w:style>
  <w:style w:type="paragraph" w:customStyle="1" w:styleId="DF60C39A9331499BA69F67D3AAFE7BDE">
    <w:name w:val="DF60C39A9331499BA69F67D3AAFE7BDE"/>
    <w:rsid w:val="00FE2383"/>
    <w:pPr>
      <w:spacing w:after="200" w:line="276" w:lineRule="auto"/>
    </w:pPr>
  </w:style>
  <w:style w:type="paragraph" w:customStyle="1" w:styleId="D55420DC00984D37A84A2DCDE12CC777">
    <w:name w:val="D55420DC00984D37A84A2DCDE12CC777"/>
    <w:rsid w:val="00FE2383"/>
    <w:pPr>
      <w:spacing w:after="200" w:line="276" w:lineRule="auto"/>
    </w:pPr>
  </w:style>
  <w:style w:type="paragraph" w:customStyle="1" w:styleId="D7C3E23CE02B43438E55BCF2E1D484BB">
    <w:name w:val="D7C3E23CE02B43438E55BCF2E1D484BB"/>
    <w:rsid w:val="00FE2383"/>
    <w:pPr>
      <w:spacing w:after="200" w:line="276" w:lineRule="auto"/>
    </w:pPr>
  </w:style>
  <w:style w:type="paragraph" w:customStyle="1" w:styleId="413CDC7208B14FFF9D1D81ADFD770BD8">
    <w:name w:val="413CDC7208B14FFF9D1D81ADFD770BD8"/>
    <w:rsid w:val="00FE2383"/>
    <w:pPr>
      <w:spacing w:after="200" w:line="276" w:lineRule="auto"/>
    </w:pPr>
  </w:style>
  <w:style w:type="paragraph" w:customStyle="1" w:styleId="4DA4565B9B4941F4B630B005ABA83EA1">
    <w:name w:val="4DA4565B9B4941F4B630B005ABA83EA1"/>
    <w:rsid w:val="00FE2383"/>
    <w:pPr>
      <w:spacing w:after="200" w:line="276" w:lineRule="auto"/>
    </w:pPr>
  </w:style>
  <w:style w:type="paragraph" w:customStyle="1" w:styleId="CFB6A183B865433B9D687D7DE483F791">
    <w:name w:val="CFB6A183B865433B9D687D7DE483F791"/>
    <w:rsid w:val="00FE2383"/>
    <w:pPr>
      <w:spacing w:after="200" w:line="276" w:lineRule="auto"/>
    </w:pPr>
  </w:style>
  <w:style w:type="paragraph" w:customStyle="1" w:styleId="6E6854D498074CB4BB41371065678E70">
    <w:name w:val="6E6854D498074CB4BB41371065678E70"/>
    <w:rsid w:val="00FE2383"/>
    <w:pPr>
      <w:spacing w:after="200" w:line="276" w:lineRule="auto"/>
    </w:pPr>
  </w:style>
  <w:style w:type="paragraph" w:customStyle="1" w:styleId="35BC61C365524FBC8E4F656C407C0993">
    <w:name w:val="35BC61C365524FBC8E4F656C407C0993"/>
    <w:rsid w:val="00FE2383"/>
    <w:pPr>
      <w:spacing w:after="200" w:line="276" w:lineRule="auto"/>
    </w:pPr>
  </w:style>
  <w:style w:type="paragraph" w:customStyle="1" w:styleId="E5AA4098E3E149CF93F010F6EF3DD435">
    <w:name w:val="E5AA4098E3E149CF93F010F6EF3DD435"/>
    <w:rsid w:val="00FE2383"/>
    <w:pPr>
      <w:spacing w:after="200" w:line="276" w:lineRule="auto"/>
    </w:pPr>
  </w:style>
  <w:style w:type="paragraph" w:customStyle="1" w:styleId="FB74AF8F87A54E0DA2258D448A6DE343">
    <w:name w:val="FB74AF8F87A54E0DA2258D448A6DE343"/>
    <w:rsid w:val="00FE2383"/>
    <w:pPr>
      <w:spacing w:after="200" w:line="276" w:lineRule="auto"/>
    </w:pPr>
  </w:style>
  <w:style w:type="paragraph" w:customStyle="1" w:styleId="1E06386F1A0A4F3082FBC31D005CD46C7">
    <w:name w:val="1E06386F1A0A4F3082FBC31D005CD46C7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6">
    <w:name w:val="C7F435CC3A57440B9FD92B04AD37590C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">
    <w:name w:val="6D04879574F449E3BD912B8ECCA12CEB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">
    <w:name w:val="3D627694E3FD4D8C8D450116EB1280E0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">
    <w:name w:val="413CDC7208B14FFF9D1D81ADFD770BD8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">
    <w:name w:val="4DA4565B9B4941F4B630B005ABA83EA1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">
    <w:name w:val="CFB6A183B865433B9D687D7DE483F791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">
    <w:name w:val="839DCAA09FBB47C088081A376C337A09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">
    <w:name w:val="6E6854D498074CB4BB41371065678E70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7">
    <w:name w:val="AA73E6CBA1364336A8E8C9A674161B2E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">
    <w:name w:val="35BC61C365524FBC8E4F656C407C0993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6">
    <w:name w:val="FF668186300C43658AA353045816F390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">
    <w:name w:val="E5AA4098E3E149CF93F010F6EF3DD435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7">
    <w:name w:val="87DF20A6E19247A79142447F84835C73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">
    <w:name w:val="FB74AF8F87A54E0DA2258D448A6DE343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7">
    <w:name w:val="6915F96EF1AF43DCB6C1471010FA803E1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6">
    <w:name w:val="267643BAABD84372B334B8988F8CE0461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8">
    <w:name w:val="AD3683E34DCC487A815BB05DE1CEF258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8">
    <w:name w:val="C1A12D37BD3D4C4E938DBE6469B6765F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">
    <w:name w:val="690B09ADAFAE418D960403CDF783C64F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6">
    <w:name w:val="493CFE0E054F47DE9A5740D865BFF37E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">
    <w:name w:val="D8ED06B45F2543288D94D96BA66F8E22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">
    <w:name w:val="5D53E04FF5CB417DA6401F050410D69A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">
    <w:name w:val="38EEB4204EB0446BB0B47A57913401CD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8">
    <w:name w:val="1E06386F1A0A4F3082FBC31D005CD46C8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7">
    <w:name w:val="C7F435CC3A57440B9FD92B04AD37590C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">
    <w:name w:val="6D04879574F449E3BD912B8ECCA12CEB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2">
    <w:name w:val="3D627694E3FD4D8C8D450116EB1280E0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">
    <w:name w:val="413CDC7208B14FFF9D1D81ADFD770BD8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">
    <w:name w:val="4DA4565B9B4941F4B630B005ABA83EA1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2">
    <w:name w:val="CFB6A183B865433B9D687D7DE483F791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">
    <w:name w:val="839DCAA09FBB47C088081A376C337A09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2">
    <w:name w:val="6E6854D498074CB4BB41371065678E70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8">
    <w:name w:val="AA73E6CBA1364336A8E8C9A674161B2E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2">
    <w:name w:val="35BC61C365524FBC8E4F656C407C0993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7">
    <w:name w:val="FF668186300C43658AA353045816F390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2">
    <w:name w:val="E5AA4098E3E149CF93F010F6EF3DD435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8">
    <w:name w:val="87DF20A6E19247A79142447F84835C73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2">
    <w:name w:val="FB74AF8F87A54E0DA2258D448A6DE343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8">
    <w:name w:val="6915F96EF1AF43DCB6C1471010FA803E1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7">
    <w:name w:val="267643BAABD84372B334B8988F8CE0461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9">
    <w:name w:val="AD3683E34DCC487A815BB05DE1CEF258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9">
    <w:name w:val="C1A12D37BD3D4C4E938DBE6469B6765F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">
    <w:name w:val="690B09ADAFAE418D960403CDF783C64F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7">
    <w:name w:val="493CFE0E054F47DE9A5740D865BFF37E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">
    <w:name w:val="D8ED06B45F2543288D94D96BA66F8E22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">
    <w:name w:val="5D53E04FF5CB417DA6401F050410D69A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">
    <w:name w:val="38EEB4204EB0446BB0B47A57913401CD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9">
    <w:name w:val="1E06386F1A0A4F3082FBC31D005CD46C9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8">
    <w:name w:val="C7F435CC3A57440B9FD92B04AD37590C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">
    <w:name w:val="6D04879574F449E3BD912B8ECCA12CEB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3">
    <w:name w:val="3D627694E3FD4D8C8D450116EB1280E0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">
    <w:name w:val="413CDC7208B14FFF9D1D81ADFD770BD8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">
    <w:name w:val="4DA4565B9B4941F4B630B005ABA83EA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3">
    <w:name w:val="CFB6A183B865433B9D687D7DE483F79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">
    <w:name w:val="839DCAA09FBB47C088081A376C337A09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3">
    <w:name w:val="6E6854D498074CB4BB41371065678E70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9">
    <w:name w:val="AA73E6CBA1364336A8E8C9A674161B2E2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3">
    <w:name w:val="35BC61C365524FBC8E4F656C407C0993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8">
    <w:name w:val="FF668186300C43658AA353045816F390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3">
    <w:name w:val="E5AA4098E3E149CF93F010F6EF3DD435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9">
    <w:name w:val="87DF20A6E19247A79142447F84835C732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3">
    <w:name w:val="FB74AF8F87A54E0DA2258D448A6DE343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9">
    <w:name w:val="6915F96EF1AF43DCB6C1471010FA803E1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8">
    <w:name w:val="267643BAABD84372B334B8988F8CE0461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0">
    <w:name w:val="AD3683E34DCC487A815BB05DE1CEF2581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0">
    <w:name w:val="C1A12D37BD3D4C4E938DBE6469B6765F1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">
    <w:name w:val="690B09ADAFAE418D960403CDF783C64F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8">
    <w:name w:val="493CFE0E054F47DE9A5740D865BFF37E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">
    <w:name w:val="D8ED06B45F2543288D94D96BA66F8E2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">
    <w:name w:val="5D53E04FF5CB417DA6401F050410D69A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">
    <w:name w:val="38EEB4204EB0446BB0B47A57913401CD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0">
    <w:name w:val="1E06386F1A0A4F3082FBC31D005CD46C10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9">
    <w:name w:val="C7F435CC3A57440B9FD92B04AD37590C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4">
    <w:name w:val="6D04879574F449E3BD912B8ECCA12CEB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4">
    <w:name w:val="3D627694E3FD4D8C8D450116EB1280E0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4">
    <w:name w:val="413CDC7208B14FFF9D1D81ADFD770BD8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4">
    <w:name w:val="4DA4565B9B4941F4B630B005ABA83EA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4">
    <w:name w:val="CFB6A183B865433B9D687D7DE483F79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4">
    <w:name w:val="839DCAA09FBB47C088081A376C337A09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4">
    <w:name w:val="6E6854D498074CB4BB41371065678E70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0">
    <w:name w:val="AA73E6CBA1364336A8E8C9A674161B2E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4">
    <w:name w:val="35BC61C365524FBC8E4F656C407C099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9">
    <w:name w:val="FF668186300C43658AA353045816F390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4">
    <w:name w:val="E5AA4098E3E149CF93F010F6EF3DD435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0">
    <w:name w:val="87DF20A6E19247A79142447F84835C73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4">
    <w:name w:val="FB74AF8F87A54E0DA2258D448A6DE34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0">
    <w:name w:val="6915F96EF1AF43DCB6C1471010FA803E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9">
    <w:name w:val="267643BAABD84372B334B8988F8CE046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1">
    <w:name w:val="AD3683E34DCC487A815BB05DE1CEF258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1">
    <w:name w:val="C1A12D37BD3D4C4E938DBE6469B6765F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4">
    <w:name w:val="690B09ADAFAE418D960403CDF783C64F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9">
    <w:name w:val="493CFE0E054F47DE9A5740D865BFF37E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4">
    <w:name w:val="D8ED06B45F2543288D94D96BA66F8E2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4">
    <w:name w:val="5D53E04FF5CB417DA6401F050410D69A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4">
    <w:name w:val="38EEB4204EB0446BB0B47A57913401CD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1">
    <w:name w:val="1E06386F1A0A4F3082FBC31D005CD46C11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0">
    <w:name w:val="C7F435CC3A57440B9FD92B04AD37590C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5">
    <w:name w:val="6D04879574F449E3BD912B8ECCA12CEB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5">
    <w:name w:val="3D627694E3FD4D8C8D450116EB1280E0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5">
    <w:name w:val="413CDC7208B14FFF9D1D81ADFD770BD8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5">
    <w:name w:val="4DA4565B9B4941F4B630B005ABA83EA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5">
    <w:name w:val="CFB6A183B865433B9D687D7DE483F79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5">
    <w:name w:val="839DCAA09FBB47C088081A376C337A09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5">
    <w:name w:val="6E6854D498074CB4BB41371065678E70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1">
    <w:name w:val="AA73E6CBA1364336A8E8C9A674161B2E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5">
    <w:name w:val="35BC61C365524FBC8E4F656C407C099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0">
    <w:name w:val="FF668186300C43658AA353045816F390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5">
    <w:name w:val="E5AA4098E3E149CF93F010F6EF3DD435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1">
    <w:name w:val="87DF20A6E19247A79142447F84835C73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5">
    <w:name w:val="FB74AF8F87A54E0DA2258D448A6DE34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1">
    <w:name w:val="6915F96EF1AF43DCB6C1471010FA803E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0">
    <w:name w:val="267643BAABD84372B334B8988F8CE046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2">
    <w:name w:val="AD3683E34DCC487A815BB05DE1CEF258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2">
    <w:name w:val="C1A12D37BD3D4C4E938DBE6469B6765F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5">
    <w:name w:val="690B09ADAFAE418D960403CDF783C64F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0">
    <w:name w:val="493CFE0E054F47DE9A5740D865BFF37E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5">
    <w:name w:val="D8ED06B45F2543288D94D96BA66F8E2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5">
    <w:name w:val="5D53E04FF5CB417DA6401F050410D69A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5">
    <w:name w:val="38EEB4204EB0446BB0B47A57913401CD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2">
    <w:name w:val="1E06386F1A0A4F3082FBC31D005CD46C12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1">
    <w:name w:val="C7F435CC3A57440B9FD92B04AD37590C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6">
    <w:name w:val="6D04879574F449E3BD912B8ECCA12CEB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6">
    <w:name w:val="3D627694E3FD4D8C8D450116EB1280E0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6">
    <w:name w:val="413CDC7208B14FFF9D1D81ADFD770BD8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6">
    <w:name w:val="4DA4565B9B4941F4B630B005ABA83EA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6">
    <w:name w:val="CFB6A183B865433B9D687D7DE483F79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6">
    <w:name w:val="839DCAA09FBB47C088081A376C337A09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6">
    <w:name w:val="6E6854D498074CB4BB41371065678E70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2">
    <w:name w:val="AA73E6CBA1364336A8E8C9A674161B2E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6">
    <w:name w:val="35BC61C365524FBC8E4F656C407C099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1">
    <w:name w:val="FF668186300C43658AA353045816F390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6">
    <w:name w:val="E5AA4098E3E149CF93F010F6EF3DD435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2">
    <w:name w:val="87DF20A6E19247A79142447F84835C73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6">
    <w:name w:val="FB74AF8F87A54E0DA2258D448A6DE34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2">
    <w:name w:val="6915F96EF1AF43DCB6C1471010FA803E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1">
    <w:name w:val="267643BAABD84372B334B8988F8CE046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3">
    <w:name w:val="AD3683E34DCC487A815BB05DE1CEF258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3">
    <w:name w:val="C1A12D37BD3D4C4E938DBE6469B6765F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6">
    <w:name w:val="690B09ADAFAE418D960403CDF783C64F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1">
    <w:name w:val="493CFE0E054F47DE9A5740D865BFF37E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6">
    <w:name w:val="D8ED06B45F2543288D94D96BA66F8E2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6">
    <w:name w:val="5D53E04FF5CB417DA6401F050410D69A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6">
    <w:name w:val="38EEB4204EB0446BB0B47A57913401CD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3">
    <w:name w:val="1E06386F1A0A4F3082FBC31D005CD46C13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2">
    <w:name w:val="C7F435CC3A57440B9FD92B04AD37590C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7">
    <w:name w:val="6D04879574F449E3BD912B8ECCA12CEB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7">
    <w:name w:val="3D627694E3FD4D8C8D450116EB1280E0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7">
    <w:name w:val="413CDC7208B14FFF9D1D81ADFD770BD8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7">
    <w:name w:val="4DA4565B9B4941F4B630B005ABA83EA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7">
    <w:name w:val="CFB6A183B865433B9D687D7DE483F79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7">
    <w:name w:val="839DCAA09FBB47C088081A376C337A09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7">
    <w:name w:val="6E6854D498074CB4BB41371065678E70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3">
    <w:name w:val="AA73E6CBA1364336A8E8C9A674161B2E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7">
    <w:name w:val="35BC61C365524FBC8E4F656C407C099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2">
    <w:name w:val="FF668186300C43658AA353045816F390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7">
    <w:name w:val="E5AA4098E3E149CF93F010F6EF3DD435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3">
    <w:name w:val="87DF20A6E19247A79142447F84835C73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7">
    <w:name w:val="FB74AF8F87A54E0DA2258D448A6DE34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3">
    <w:name w:val="6915F96EF1AF43DCB6C1471010FA803E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2">
    <w:name w:val="267643BAABD84372B334B8988F8CE046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4">
    <w:name w:val="AD3683E34DCC487A815BB05DE1CEF258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4">
    <w:name w:val="C1A12D37BD3D4C4E938DBE6469B6765F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7">
    <w:name w:val="690B09ADAFAE418D960403CDF783C64F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2">
    <w:name w:val="493CFE0E054F47DE9A5740D865BFF37E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7">
    <w:name w:val="D8ED06B45F2543288D94D96BA66F8E2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7">
    <w:name w:val="5D53E04FF5CB417DA6401F050410D69A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7">
    <w:name w:val="38EEB4204EB0446BB0B47A57913401CD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4">
    <w:name w:val="1E06386F1A0A4F3082FBC31D005CD46C14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3">
    <w:name w:val="C7F435CC3A57440B9FD92B04AD37590C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8">
    <w:name w:val="6D04879574F449E3BD912B8ECCA12CEB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8">
    <w:name w:val="3D627694E3FD4D8C8D450116EB1280E0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8">
    <w:name w:val="413CDC7208B14FFF9D1D81ADFD770BD8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8">
    <w:name w:val="4DA4565B9B4941F4B630B005ABA83EA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8">
    <w:name w:val="CFB6A183B865433B9D687D7DE483F79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8">
    <w:name w:val="839DCAA09FBB47C088081A376C337A09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8">
    <w:name w:val="6E6854D498074CB4BB41371065678E70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4">
    <w:name w:val="AA73E6CBA1364336A8E8C9A674161B2E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8">
    <w:name w:val="35BC61C365524FBC8E4F656C407C099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3">
    <w:name w:val="FF668186300C43658AA353045816F390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8">
    <w:name w:val="E5AA4098E3E149CF93F010F6EF3DD435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4">
    <w:name w:val="87DF20A6E19247A79142447F84835C73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8">
    <w:name w:val="FB74AF8F87A54E0DA2258D448A6DE34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4">
    <w:name w:val="6915F96EF1AF43DCB6C1471010FA803E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3">
    <w:name w:val="267643BAABD84372B334B8988F8CE046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5">
    <w:name w:val="AD3683E34DCC487A815BB05DE1CEF258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5">
    <w:name w:val="C1A12D37BD3D4C4E938DBE6469B6765F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8">
    <w:name w:val="690B09ADAFAE418D960403CDF783C64F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3">
    <w:name w:val="493CFE0E054F47DE9A5740D865BFF37E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8">
    <w:name w:val="D8ED06B45F2543288D94D96BA66F8E22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8">
    <w:name w:val="5D53E04FF5CB417DA6401F050410D69A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8">
    <w:name w:val="38EEB4204EB0446BB0B47A57913401CD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5">
    <w:name w:val="1E06386F1A0A4F3082FBC31D005CD46C15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4">
    <w:name w:val="C7F435CC3A57440B9FD92B04AD37590C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9">
    <w:name w:val="6D04879574F449E3BD912B8ECCA12CEB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9">
    <w:name w:val="3D627694E3FD4D8C8D450116EB1280E0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9">
    <w:name w:val="413CDC7208B14FFF9D1D81ADFD770BD8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9">
    <w:name w:val="4DA4565B9B4941F4B630B005ABA83EA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9">
    <w:name w:val="CFB6A183B865433B9D687D7DE483F79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9">
    <w:name w:val="839DCAA09FBB47C088081A376C337A09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9">
    <w:name w:val="6E6854D498074CB4BB41371065678E70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5">
    <w:name w:val="AA73E6CBA1364336A8E8C9A674161B2E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9">
    <w:name w:val="35BC61C365524FBC8E4F656C407C099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4">
    <w:name w:val="FF668186300C43658AA353045816F390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9">
    <w:name w:val="E5AA4098E3E149CF93F010F6EF3DD435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5">
    <w:name w:val="87DF20A6E19247A79142447F84835C73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9">
    <w:name w:val="FB74AF8F87A54E0DA2258D448A6DE34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5">
    <w:name w:val="6915F96EF1AF43DCB6C1471010FA803E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4">
    <w:name w:val="267643BAABD84372B334B8988F8CE046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6">
    <w:name w:val="AD3683E34DCC487A815BB05DE1CEF258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6">
    <w:name w:val="C1A12D37BD3D4C4E938DBE6469B6765F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9">
    <w:name w:val="690B09ADAFAE418D960403CDF783C64F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4">
    <w:name w:val="493CFE0E054F47DE9A5740D865BFF37E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9">
    <w:name w:val="D8ED06B45F2543288D94D96BA66F8E2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9">
    <w:name w:val="5D53E04FF5CB417DA6401F050410D69A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9">
    <w:name w:val="38EEB4204EB0446BB0B47A57913401CD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6">
    <w:name w:val="1E06386F1A0A4F3082FBC31D005CD46C16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5">
    <w:name w:val="C7F435CC3A57440B9FD92B04AD37590C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0">
    <w:name w:val="6D04879574F449E3BD912B8ECCA12CEB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0">
    <w:name w:val="3D627694E3FD4D8C8D450116EB1280E0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0">
    <w:name w:val="413CDC7208B14FFF9D1D81ADFD770BD8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0">
    <w:name w:val="4DA4565B9B4941F4B630B005ABA83EA1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0">
    <w:name w:val="CFB6A183B865433B9D687D7DE483F791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0">
    <w:name w:val="839DCAA09FBB47C088081A376C337A09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0">
    <w:name w:val="6E6854D498074CB4BB41371065678E70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6">
    <w:name w:val="AA73E6CBA1364336A8E8C9A674161B2E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0">
    <w:name w:val="35BC61C365524FBC8E4F656C407C0993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5">
    <w:name w:val="FF668186300C43658AA353045816F390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0">
    <w:name w:val="E5AA4098E3E149CF93F010F6EF3DD435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6">
    <w:name w:val="87DF20A6E19247A79142447F84835C73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0">
    <w:name w:val="FB74AF8F87A54E0DA2258D448A6DE343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6">
    <w:name w:val="6915F96EF1AF43DCB6C1471010FA803E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5">
    <w:name w:val="267643BAABD84372B334B8988F8CE046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7">
    <w:name w:val="AD3683E34DCC487A815BB05DE1CEF258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7">
    <w:name w:val="C1A12D37BD3D4C4E938DBE6469B6765F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0">
    <w:name w:val="690B09ADAFAE418D960403CDF783C64F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5">
    <w:name w:val="493CFE0E054F47DE9A5740D865BFF37E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0">
    <w:name w:val="D8ED06B45F2543288D94D96BA66F8E22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0">
    <w:name w:val="5D53E04FF5CB417DA6401F050410D69A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0">
    <w:name w:val="38EEB4204EB0446BB0B47A57913401CD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7">
    <w:name w:val="1E06386F1A0A4F3082FBC31D005CD46C17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6">
    <w:name w:val="C7F435CC3A57440B9FD92B04AD37590C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1">
    <w:name w:val="6D04879574F449E3BD912B8ECCA12CEB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1">
    <w:name w:val="3D627694E3FD4D8C8D450116EB1280E0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1">
    <w:name w:val="413CDC7208B14FFF9D1D81ADFD770BD8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1">
    <w:name w:val="4DA4565B9B4941F4B630B005ABA83EA1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1">
    <w:name w:val="CFB6A183B865433B9D687D7DE483F791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1">
    <w:name w:val="839DCAA09FBB47C088081A376C337A09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1">
    <w:name w:val="6E6854D498074CB4BB41371065678E70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7">
    <w:name w:val="AA73E6CBA1364336A8E8C9A674161B2E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1">
    <w:name w:val="35BC61C365524FBC8E4F656C407C0993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6">
    <w:name w:val="FF668186300C43658AA353045816F390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1">
    <w:name w:val="E5AA4098E3E149CF93F010F6EF3DD435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7">
    <w:name w:val="87DF20A6E19247A79142447F84835C73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1">
    <w:name w:val="FB74AF8F87A54E0DA2258D448A6DE343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7">
    <w:name w:val="6915F96EF1AF43DCB6C1471010FA803E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6">
    <w:name w:val="267643BAABD84372B334B8988F8CE046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8">
    <w:name w:val="AD3683E34DCC487A815BB05DE1CEF258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8">
    <w:name w:val="C1A12D37BD3D4C4E938DBE6469B6765F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1">
    <w:name w:val="690B09ADAFAE418D960403CDF783C64F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6">
    <w:name w:val="493CFE0E054F47DE9A5740D865BFF37E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1">
    <w:name w:val="D8ED06B45F2543288D94D96BA66F8E22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1">
    <w:name w:val="5D53E04FF5CB417DA6401F050410D69A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1">
    <w:name w:val="38EEB4204EB0446BB0B47A57913401CD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8">
    <w:name w:val="1E06386F1A0A4F3082FBC31D005CD46C18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7">
    <w:name w:val="C7F435CC3A57440B9FD92B04AD37590C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2">
    <w:name w:val="6D04879574F449E3BD912B8ECCA12CEB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2">
    <w:name w:val="3D627694E3FD4D8C8D450116EB1280E0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2">
    <w:name w:val="413CDC7208B14FFF9D1D81ADFD770BD8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2">
    <w:name w:val="4DA4565B9B4941F4B630B005ABA83EA1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2">
    <w:name w:val="CFB6A183B865433B9D687D7DE483F791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2">
    <w:name w:val="839DCAA09FBB47C088081A376C337A09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2">
    <w:name w:val="6E6854D498074CB4BB41371065678E70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8">
    <w:name w:val="AA73E6CBA1364336A8E8C9A674161B2E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2">
    <w:name w:val="35BC61C365524FBC8E4F656C407C0993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7">
    <w:name w:val="FF668186300C43658AA353045816F390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2">
    <w:name w:val="E5AA4098E3E149CF93F010F6EF3DD435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8">
    <w:name w:val="87DF20A6E19247A79142447F84835C73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2">
    <w:name w:val="FB74AF8F87A54E0DA2258D448A6DE343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8">
    <w:name w:val="6915F96EF1AF43DCB6C1471010FA803E2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7">
    <w:name w:val="267643BAABD84372B334B8988F8CE046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9">
    <w:name w:val="AD3683E34DCC487A815BB05DE1CEF258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9">
    <w:name w:val="C1A12D37BD3D4C4E938DBE6469B6765F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2">
    <w:name w:val="690B09ADAFAE418D960403CDF783C64F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7">
    <w:name w:val="493CFE0E054F47DE9A5740D865BFF37E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2">
    <w:name w:val="D8ED06B45F2543288D94D96BA66F8E22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2">
    <w:name w:val="5D53E04FF5CB417DA6401F050410D69A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2">
    <w:name w:val="38EEB4204EB0446BB0B47A57913401CD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9">
    <w:name w:val="1E06386F1A0A4F3082FBC31D005CD46C19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8">
    <w:name w:val="C7F435CC3A57440B9FD92B04AD37590C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3">
    <w:name w:val="6D04879574F449E3BD912B8ECCA12CEB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3">
    <w:name w:val="3D627694E3FD4D8C8D450116EB1280E0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3">
    <w:name w:val="413CDC7208B14FFF9D1D81ADFD770BD8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3">
    <w:name w:val="4DA4565B9B4941F4B630B005ABA83EA1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3">
    <w:name w:val="CFB6A183B865433B9D687D7DE483F791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3">
    <w:name w:val="839DCAA09FBB47C088081A376C337A09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3">
    <w:name w:val="6E6854D498074CB4BB41371065678E70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9">
    <w:name w:val="AA73E6CBA1364336A8E8C9A674161B2E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3">
    <w:name w:val="35BC61C365524FBC8E4F656C407C0993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8">
    <w:name w:val="FF668186300C43658AA353045816F390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3">
    <w:name w:val="E5AA4098E3E149CF93F010F6EF3DD435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9">
    <w:name w:val="87DF20A6E19247A79142447F84835C73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3">
    <w:name w:val="FB74AF8F87A54E0DA2258D448A6DE343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9">
    <w:name w:val="6915F96EF1AF43DCB6C1471010FA803E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8">
    <w:name w:val="267643BAABD84372B334B8988F8CE0462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0">
    <w:name w:val="AD3683E34DCC487A815BB05DE1CEF258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0">
    <w:name w:val="C1A12D37BD3D4C4E938DBE6469B6765F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3">
    <w:name w:val="690B09ADAFAE418D960403CDF783C64F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8">
    <w:name w:val="493CFE0E054F47DE9A5740D865BFF37E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3">
    <w:name w:val="D8ED06B45F2543288D94D96BA66F8E22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3">
    <w:name w:val="5D53E04FF5CB417DA6401F050410D69A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3">
    <w:name w:val="38EEB4204EB0446BB0B47A57913401CD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0">
    <w:name w:val="1E06386F1A0A4F3082FBC31D005CD46C20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9">
    <w:name w:val="C7F435CC3A57440B9FD92B04AD37590C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4">
    <w:name w:val="6D04879574F449E3BD912B8ECCA12CEB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4">
    <w:name w:val="3D627694E3FD4D8C8D450116EB1280E0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4">
    <w:name w:val="413CDC7208B14FFF9D1D81ADFD770BD8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4">
    <w:name w:val="4DA4565B9B4941F4B630B005ABA83EA1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4">
    <w:name w:val="CFB6A183B865433B9D687D7DE483F791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4">
    <w:name w:val="839DCAA09FBB47C088081A376C337A09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4">
    <w:name w:val="6E6854D498074CB4BB41371065678E70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0">
    <w:name w:val="AA73E6CBA1364336A8E8C9A674161B2E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4">
    <w:name w:val="35BC61C365524FBC8E4F656C407C0993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9">
    <w:name w:val="FF668186300C43658AA353045816F390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4">
    <w:name w:val="E5AA4098E3E149CF93F010F6EF3DD435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0">
    <w:name w:val="87DF20A6E19247A79142447F84835C73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4">
    <w:name w:val="FB74AF8F87A54E0DA2258D448A6DE343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0">
    <w:name w:val="6915F96EF1AF43DCB6C1471010FA803E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9">
    <w:name w:val="267643BAABD84372B334B8988F8CE046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1">
    <w:name w:val="AD3683E34DCC487A815BB05DE1CEF258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1">
    <w:name w:val="C1A12D37BD3D4C4E938DBE6469B6765F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4">
    <w:name w:val="690B09ADAFAE418D960403CDF783C64F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9">
    <w:name w:val="493CFE0E054F47DE9A5740D865BFF37E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4">
    <w:name w:val="D8ED06B45F2543288D94D96BA66F8E22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4">
    <w:name w:val="5D53E04FF5CB417DA6401F050410D69A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4">
    <w:name w:val="38EEB4204EB0446BB0B47A57913401CD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1">
    <w:name w:val="1E06386F1A0A4F3082FBC31D005CD46C21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0">
    <w:name w:val="C7F435CC3A57440B9FD92B04AD37590C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5">
    <w:name w:val="6D04879574F449E3BD912B8ECCA12CEB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5">
    <w:name w:val="3D627694E3FD4D8C8D450116EB1280E0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5">
    <w:name w:val="413CDC7208B14FFF9D1D81ADFD770BD8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5">
    <w:name w:val="4DA4565B9B4941F4B630B005ABA83EA1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5">
    <w:name w:val="CFB6A183B865433B9D687D7DE483F791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5">
    <w:name w:val="839DCAA09FBB47C088081A376C337A09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5">
    <w:name w:val="6E6854D498074CB4BB41371065678E70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1">
    <w:name w:val="AA73E6CBA1364336A8E8C9A674161B2E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5">
    <w:name w:val="35BC61C365524FBC8E4F656C407C0993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0">
    <w:name w:val="FF668186300C43658AA353045816F390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5">
    <w:name w:val="E5AA4098E3E149CF93F010F6EF3DD435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1">
    <w:name w:val="87DF20A6E19247A79142447F84835C73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5">
    <w:name w:val="FB74AF8F87A54E0DA2258D448A6DE343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1">
    <w:name w:val="6915F96EF1AF43DCB6C1471010FA803E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0">
    <w:name w:val="267643BAABD84372B334B8988F8CE046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2">
    <w:name w:val="AD3683E34DCC487A815BB05DE1CEF258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2">
    <w:name w:val="C1A12D37BD3D4C4E938DBE6469B6765F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5">
    <w:name w:val="690B09ADAFAE418D960403CDF783C64F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0">
    <w:name w:val="493CFE0E054F47DE9A5740D865BFF37E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5">
    <w:name w:val="D8ED06B45F2543288D94D96BA66F8E22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5">
    <w:name w:val="5D53E04FF5CB417DA6401F050410D69A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5">
    <w:name w:val="38EEB4204EB0446BB0B47A57913401CD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2">
    <w:name w:val="1E06386F1A0A4F3082FBC31D005CD46C22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1">
    <w:name w:val="C7F435CC3A57440B9FD92B04AD37590C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6">
    <w:name w:val="6D04879574F449E3BD912B8ECCA12CEB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6">
    <w:name w:val="3D627694E3FD4D8C8D450116EB1280E0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6">
    <w:name w:val="413CDC7208B14FFF9D1D81ADFD770BD8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6">
    <w:name w:val="4DA4565B9B4941F4B630B005ABA83EA1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6">
    <w:name w:val="CFB6A183B865433B9D687D7DE483F791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6">
    <w:name w:val="839DCAA09FBB47C088081A376C337A09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6">
    <w:name w:val="6E6854D498074CB4BB41371065678E70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2">
    <w:name w:val="AA73E6CBA1364336A8E8C9A674161B2E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6">
    <w:name w:val="35BC61C365524FBC8E4F656C407C0993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1">
    <w:name w:val="FF668186300C43658AA353045816F390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6">
    <w:name w:val="E5AA4098E3E149CF93F010F6EF3DD435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2">
    <w:name w:val="87DF20A6E19247A79142447F84835C73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6">
    <w:name w:val="FB74AF8F87A54E0DA2258D448A6DE343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2">
    <w:name w:val="6915F96EF1AF43DCB6C1471010FA803E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1">
    <w:name w:val="267643BAABD84372B334B8988F8CE046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3">
    <w:name w:val="AD3683E34DCC487A815BB05DE1CEF258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3">
    <w:name w:val="C1A12D37BD3D4C4E938DBE6469B6765F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6">
    <w:name w:val="690B09ADAFAE418D960403CDF783C64F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1">
    <w:name w:val="493CFE0E054F47DE9A5740D865BFF37E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6">
    <w:name w:val="D8ED06B45F2543288D94D96BA66F8E22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6">
    <w:name w:val="5D53E04FF5CB417DA6401F050410D69A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6">
    <w:name w:val="38EEB4204EB0446BB0B47A57913401CD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">
    <w:name w:val="4FFB1687629D4D33AFC6FD6F8EB32357"/>
    <w:rsid w:val="00BB5694"/>
    <w:pPr>
      <w:spacing w:after="200" w:line="276" w:lineRule="auto"/>
    </w:pPr>
  </w:style>
  <w:style w:type="paragraph" w:customStyle="1" w:styleId="1E06386F1A0A4F3082FBC31D005CD46C23">
    <w:name w:val="1E06386F1A0A4F3082FBC31D005CD46C23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2">
    <w:name w:val="C7F435CC3A57440B9FD92B04AD37590C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7">
    <w:name w:val="6D04879574F449E3BD912B8ECCA12CEB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7">
    <w:name w:val="3D627694E3FD4D8C8D450116EB1280E0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7">
    <w:name w:val="413CDC7208B14FFF9D1D81ADFD770BD8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7">
    <w:name w:val="4DA4565B9B4941F4B630B005ABA83EA1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7">
    <w:name w:val="CFB6A183B865433B9D687D7DE483F791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7">
    <w:name w:val="839DCAA09FBB47C088081A376C337A09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7">
    <w:name w:val="6E6854D498074CB4BB41371065678E70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3">
    <w:name w:val="AA73E6CBA1364336A8E8C9A674161B2E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7">
    <w:name w:val="35BC61C365524FBC8E4F656C407C0993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2">
    <w:name w:val="FF668186300C43658AA353045816F390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7">
    <w:name w:val="E5AA4098E3E149CF93F010F6EF3DD435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3">
    <w:name w:val="87DF20A6E19247A79142447F84835C73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7">
    <w:name w:val="FB74AF8F87A54E0DA2258D448A6DE343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3">
    <w:name w:val="6915F96EF1AF43DCB6C1471010FA803E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1">
    <w:name w:val="4FFB1687629D4D33AFC6FD6F8EB32357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2">
    <w:name w:val="267643BAABD84372B334B8988F8CE046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4">
    <w:name w:val="AD3683E34DCC487A815BB05DE1CEF258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4">
    <w:name w:val="C1A12D37BD3D4C4E938DBE6469B6765F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7">
    <w:name w:val="690B09ADAFAE418D960403CDF783C64F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2">
    <w:name w:val="493CFE0E054F47DE9A5740D865BFF37E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7">
    <w:name w:val="D8ED06B45F2543288D94D96BA66F8E22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7">
    <w:name w:val="5D53E04FF5CB417DA6401F050410D69A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7">
    <w:name w:val="38EEB4204EB0446BB0B47A57913401CD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0D97486792A548B0BECB485740950EB0">
    <w:name w:val="0D97486792A548B0BECB485740950EB0"/>
    <w:rsid w:val="00BB5694"/>
    <w:pPr>
      <w:spacing w:after="200" w:line="276" w:lineRule="auto"/>
    </w:pPr>
  </w:style>
  <w:style w:type="paragraph" w:customStyle="1" w:styleId="1E06386F1A0A4F3082FBC31D005CD46C24">
    <w:name w:val="1E06386F1A0A4F3082FBC31D005CD46C24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5">
    <w:name w:val="0AB462728FFD4532A8EA9E5E17DCDE595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97486792A548B0BECB485740950EB01">
    <w:name w:val="0D97486792A548B0BECB485740950EB0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3">
    <w:name w:val="C7F435CC3A57440B9FD92B04AD37590C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8">
    <w:name w:val="6D04879574F449E3BD912B8ECCA12CEB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8">
    <w:name w:val="3D627694E3FD4D8C8D450116EB1280E0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8">
    <w:name w:val="413CDC7208B14FFF9D1D81ADFD770BD8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8">
    <w:name w:val="4DA4565B9B4941F4B630B005ABA83EA1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8">
    <w:name w:val="CFB6A183B865433B9D687D7DE483F791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8">
    <w:name w:val="839DCAA09FBB47C088081A376C337A09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8">
    <w:name w:val="6E6854D498074CB4BB41371065678E70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4">
    <w:name w:val="AA73E6CBA1364336A8E8C9A674161B2E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8">
    <w:name w:val="35BC61C365524FBC8E4F656C407C0993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3">
    <w:name w:val="FF668186300C43658AA353045816F390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8">
    <w:name w:val="E5AA4098E3E149CF93F010F6EF3DD435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4">
    <w:name w:val="87DF20A6E19247A79142447F84835C73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8">
    <w:name w:val="FB74AF8F87A54E0DA2258D448A6DE343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4">
    <w:name w:val="6915F96EF1AF43DCB6C1471010FA803E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2">
    <w:name w:val="4FFB1687629D4D33AFC6FD6F8EB32357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3">
    <w:name w:val="267643BAABD84372B334B8988F8CE046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5">
    <w:name w:val="AD3683E34DCC487A815BB05DE1CEF258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5">
    <w:name w:val="C1A12D37BD3D4C4E938DBE6469B6765F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8">
    <w:name w:val="690B09ADAFAE418D960403CDF783C64F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3">
    <w:name w:val="493CFE0E054F47DE9A5740D865BFF37E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8">
    <w:name w:val="D8ED06B45F2543288D94D96BA66F8E22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8">
    <w:name w:val="5D53E04FF5CB417DA6401F050410D69A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8">
    <w:name w:val="38EEB4204EB0446BB0B47A57913401CD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5">
    <w:name w:val="1E06386F1A0A4F3082FBC31D005CD46C25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6">
    <w:name w:val="0AB462728FFD4532A8EA9E5E17DCDE596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4">
    <w:name w:val="C7F435CC3A57440B9FD92B04AD37590C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9">
    <w:name w:val="6D04879574F449E3BD912B8ECCA12CEB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9">
    <w:name w:val="3D627694E3FD4D8C8D450116EB1280E0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9">
    <w:name w:val="413CDC7208B14FFF9D1D81ADFD770BD8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9">
    <w:name w:val="4DA4565B9B4941F4B630B005ABA83EA1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9">
    <w:name w:val="CFB6A183B865433B9D687D7DE483F791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9">
    <w:name w:val="839DCAA09FBB47C088081A376C337A09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9">
    <w:name w:val="6E6854D498074CB4BB41371065678E70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5">
    <w:name w:val="AA73E6CBA1364336A8E8C9A674161B2E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9">
    <w:name w:val="35BC61C365524FBC8E4F656C407C0993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4">
    <w:name w:val="FF668186300C43658AA353045816F390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9">
    <w:name w:val="E5AA4098E3E149CF93F010F6EF3DD435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5">
    <w:name w:val="87DF20A6E19247A79142447F84835C73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9">
    <w:name w:val="FB74AF8F87A54E0DA2258D448A6DE343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5">
    <w:name w:val="6915F96EF1AF43DCB6C1471010FA803E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3">
    <w:name w:val="4FFB1687629D4D33AFC6FD6F8EB32357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4">
    <w:name w:val="267643BAABD84372B334B8988F8CE046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6">
    <w:name w:val="AD3683E34DCC487A815BB05DE1CEF258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6">
    <w:name w:val="C1A12D37BD3D4C4E938DBE6469B6765F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9">
    <w:name w:val="690B09ADAFAE418D960403CDF783C64F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4">
    <w:name w:val="493CFE0E054F47DE9A5740D865BFF37E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9">
    <w:name w:val="D8ED06B45F2543288D94D96BA66F8E22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9">
    <w:name w:val="5D53E04FF5CB417DA6401F050410D69A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9">
    <w:name w:val="38EEB4204EB0446BB0B47A57913401CD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8BD83F1C53B470A81B56CC8B2D0E139">
    <w:name w:val="F8BD83F1C53B470A81B56CC8B2D0E139"/>
    <w:rsid w:val="00BB5694"/>
    <w:pPr>
      <w:spacing w:after="200" w:line="276" w:lineRule="auto"/>
    </w:pPr>
  </w:style>
  <w:style w:type="paragraph" w:customStyle="1" w:styleId="1E06386F1A0A4F3082FBC31D005CD46C26">
    <w:name w:val="1E06386F1A0A4F3082FBC31D005CD46C26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7">
    <w:name w:val="0AB462728FFD4532A8EA9E5E17DCDE597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">
    <w:name w:val="F8BD83F1C53B470A81B56CC8B2D0E139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5">
    <w:name w:val="C7F435CC3A57440B9FD92B04AD37590C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0">
    <w:name w:val="6D04879574F449E3BD912B8ECCA12CEB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20">
    <w:name w:val="3D627694E3FD4D8C8D450116EB1280E0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0">
    <w:name w:val="413CDC7208B14FFF9D1D81ADFD770BD8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0">
    <w:name w:val="4DA4565B9B4941F4B630B005ABA83EA1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20">
    <w:name w:val="CFB6A183B865433B9D687D7DE483F791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0">
    <w:name w:val="839DCAA09FBB47C088081A376C337A09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20">
    <w:name w:val="6E6854D498074CB4BB41371065678E70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6">
    <w:name w:val="AA73E6CBA1364336A8E8C9A674161B2E4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20">
    <w:name w:val="35BC61C365524FBC8E4F656C407C0993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5">
    <w:name w:val="FF668186300C43658AA353045816F390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20">
    <w:name w:val="E5AA4098E3E149CF93F010F6EF3DD435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6">
    <w:name w:val="87DF20A6E19247A79142447F84835C734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20">
    <w:name w:val="FB74AF8F87A54E0DA2258D448A6DE343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6">
    <w:name w:val="6915F96EF1AF43DCB6C1471010FA803E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4">
    <w:name w:val="4FFB1687629D4D33AFC6FD6F8EB32357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5">
    <w:name w:val="267643BAABD84372B334B8988F8CE046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7">
    <w:name w:val="AD3683E34DCC487A815BB05DE1CEF258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7">
    <w:name w:val="C1A12D37BD3D4C4E938DBE6469B6765F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0">
    <w:name w:val="690B09ADAFAE418D960403CDF783C64F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5">
    <w:name w:val="493CFE0E054F47DE9A5740D865BFF37E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0">
    <w:name w:val="D8ED06B45F2543288D94D96BA66F8E22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0">
    <w:name w:val="5D53E04FF5CB417DA6401F050410D69A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0">
    <w:name w:val="38EEB4204EB0446BB0B47A57913401CD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979AE7054847BC82E4860F5591BA46">
    <w:name w:val="FF979AE7054847BC82E4860F5591BA46"/>
    <w:rsid w:val="00692963"/>
    <w:pPr>
      <w:spacing w:after="200" w:line="276" w:lineRule="auto"/>
    </w:pPr>
  </w:style>
  <w:style w:type="paragraph" w:customStyle="1" w:styleId="84F37AD1899E49A79754EE627AD6EE64">
    <w:name w:val="84F37AD1899E49A79754EE627AD6EE64"/>
    <w:rsid w:val="00692963"/>
    <w:pPr>
      <w:spacing w:after="200" w:line="276" w:lineRule="auto"/>
    </w:pPr>
  </w:style>
  <w:style w:type="paragraph" w:customStyle="1" w:styleId="D28B87214AD7424E866F42ED686E92AE">
    <w:name w:val="D28B87214AD7424E866F42ED686E92AE"/>
    <w:rsid w:val="00692963"/>
    <w:pPr>
      <w:spacing w:after="200" w:line="276" w:lineRule="auto"/>
    </w:pPr>
  </w:style>
  <w:style w:type="paragraph" w:customStyle="1" w:styleId="817976812C3046168480C06F28AF65E6">
    <w:name w:val="817976812C3046168480C06F28AF65E6"/>
    <w:rsid w:val="00692963"/>
    <w:pPr>
      <w:spacing w:after="200" w:line="276" w:lineRule="auto"/>
    </w:pPr>
  </w:style>
  <w:style w:type="paragraph" w:customStyle="1" w:styleId="38C7A218634D4E48829E33957F82A9C1">
    <w:name w:val="38C7A218634D4E48829E33957F82A9C1"/>
    <w:rsid w:val="00692963"/>
    <w:pPr>
      <w:spacing w:after="200" w:line="276" w:lineRule="auto"/>
    </w:pPr>
  </w:style>
  <w:style w:type="paragraph" w:customStyle="1" w:styleId="301445472245452DAEF348CD036C5DC2">
    <w:name w:val="301445472245452DAEF348CD036C5DC2"/>
    <w:rsid w:val="00692963"/>
    <w:pPr>
      <w:spacing w:after="200" w:line="276" w:lineRule="auto"/>
    </w:pPr>
  </w:style>
  <w:style w:type="paragraph" w:customStyle="1" w:styleId="BC314A3EC4E949B1B534F84B05456976">
    <w:name w:val="BC314A3EC4E949B1B534F84B05456976"/>
    <w:rsid w:val="00692963"/>
    <w:pPr>
      <w:spacing w:after="200" w:line="276" w:lineRule="auto"/>
    </w:pPr>
  </w:style>
  <w:style w:type="paragraph" w:customStyle="1" w:styleId="7B393DA3EC30459FBF80B559D227F13E">
    <w:name w:val="7B393DA3EC30459FBF80B559D227F13E"/>
    <w:rsid w:val="00692963"/>
    <w:pPr>
      <w:spacing w:after="200" w:line="276" w:lineRule="auto"/>
    </w:pPr>
  </w:style>
  <w:style w:type="paragraph" w:customStyle="1" w:styleId="E9BA5F6870E542EAA603624032967BD4">
    <w:name w:val="E9BA5F6870E542EAA603624032967BD4"/>
    <w:rsid w:val="00692963"/>
    <w:pPr>
      <w:spacing w:after="200" w:line="276" w:lineRule="auto"/>
    </w:pPr>
  </w:style>
  <w:style w:type="paragraph" w:customStyle="1" w:styleId="BF54D1A76D0F42FF8E5D3ACDC69CB8C9">
    <w:name w:val="BF54D1A76D0F42FF8E5D3ACDC69CB8C9"/>
    <w:rsid w:val="00692963"/>
    <w:pPr>
      <w:spacing w:after="200" w:line="276" w:lineRule="auto"/>
    </w:pPr>
  </w:style>
  <w:style w:type="paragraph" w:customStyle="1" w:styleId="FFEE3220D4B84E99BDA4513CB9D295B3">
    <w:name w:val="FFEE3220D4B84E99BDA4513CB9D295B3"/>
    <w:rsid w:val="00692963"/>
    <w:pPr>
      <w:spacing w:after="200" w:line="276" w:lineRule="auto"/>
    </w:pPr>
  </w:style>
  <w:style w:type="paragraph" w:customStyle="1" w:styleId="27DE358B7FFF43F294CE378523F13F9E">
    <w:name w:val="27DE358B7FFF43F294CE378523F13F9E"/>
    <w:rsid w:val="00692963"/>
    <w:pPr>
      <w:spacing w:after="200" w:line="276" w:lineRule="auto"/>
    </w:pPr>
  </w:style>
  <w:style w:type="paragraph" w:customStyle="1" w:styleId="0DBE5E2A969742D18C10DC73C01BBAB1">
    <w:name w:val="0DBE5E2A969742D18C10DC73C01BBAB1"/>
    <w:rsid w:val="00692963"/>
    <w:pPr>
      <w:spacing w:after="200" w:line="276" w:lineRule="auto"/>
    </w:pPr>
  </w:style>
  <w:style w:type="paragraph" w:customStyle="1" w:styleId="9058056694E74399A9E6598C09DA916A">
    <w:name w:val="9058056694E74399A9E6598C09DA916A"/>
    <w:rsid w:val="00692963"/>
    <w:pPr>
      <w:spacing w:after="200" w:line="276" w:lineRule="auto"/>
    </w:pPr>
  </w:style>
  <w:style w:type="paragraph" w:customStyle="1" w:styleId="1E06386F1A0A4F3082FBC31D005CD46C27">
    <w:name w:val="1E06386F1A0A4F3082FBC31D005CD46C27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8">
    <w:name w:val="0AB462728FFD4532A8EA9E5E17DCDE598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2">
    <w:name w:val="F8BD83F1C53B470A81B56CC8B2D0E139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6">
    <w:name w:val="C7F435CC3A57440B9FD92B04AD37590C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1">
    <w:name w:val="6D04879574F449E3BD912B8ECCA12CEB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">
    <w:name w:val="84F37AD1899E49A79754EE627AD6EE64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">
    <w:name w:val="D28B87214AD7424E866F42ED686E92AE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1">
    <w:name w:val="413CDC7208B14FFF9D1D81ADFD770BD8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1">
    <w:name w:val="4DA4565B9B4941F4B630B005ABA83EA1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1">
    <w:name w:val="839DCAA09FBB47C088081A376C337A09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">
    <w:name w:val="9058056694E74399A9E6598C09DA916A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7">
    <w:name w:val="AA73E6CBA1364336A8E8C9A674161B2E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">
    <w:name w:val="0DBE5E2A969742D18C10DC73C01BBAB1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6">
    <w:name w:val="FF668186300C43658AA353045816F390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">
    <w:name w:val="27DE358B7FFF43F294CE378523F13F9E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7">
    <w:name w:val="87DF20A6E19247A79142447F84835C73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">
    <w:name w:val="FFEE3220D4B84E99BDA4513CB9D295B3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7">
    <w:name w:val="6915F96EF1AF43DCB6C1471010FA803E3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">
    <w:name w:val="BF54D1A76D0F42FF8E5D3ACDC69CB8C9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">
    <w:name w:val="817976812C3046168480C06F28AF65E6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">
    <w:name w:val="E9BA5F6870E542EAA603624032967BD4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">
    <w:name w:val="38C7A218634D4E48829E33957F82A9C1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8">
    <w:name w:val="C1A12D37BD3D4C4E938DBE6469B6765F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1">
    <w:name w:val="690B09ADAFAE418D960403CDF783C64F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6">
    <w:name w:val="493CFE0E054F47DE9A5740D865BFF37E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1">
    <w:name w:val="D8ED06B45F2543288D94D96BA66F8E22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1">
    <w:name w:val="5D53E04FF5CB417DA6401F050410D69A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1">
    <w:name w:val="38EEB4204EB0446BB0B47A57913401CD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8">
    <w:name w:val="1E06386F1A0A4F3082FBC31D005CD46C28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9">
    <w:name w:val="0AB462728FFD4532A8EA9E5E17DCDE599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3">
    <w:name w:val="F8BD83F1C53B470A81B56CC8B2D0E139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7">
    <w:name w:val="C7F435CC3A57440B9FD92B04AD37590C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2">
    <w:name w:val="6D04879574F449E3BD912B8ECCA12CEB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2">
    <w:name w:val="84F37AD1899E49A79754EE627AD6EE64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2">
    <w:name w:val="D28B87214AD7424E866F42ED686E92AE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2">
    <w:name w:val="413CDC7208B14FFF9D1D81ADFD770BD8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2">
    <w:name w:val="4DA4565B9B4941F4B630B005ABA83EA1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2">
    <w:name w:val="839DCAA09FBB47C088081A376C337A09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2">
    <w:name w:val="9058056694E74399A9E6598C09DA916A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8">
    <w:name w:val="AA73E6CBA1364336A8E8C9A674161B2E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2">
    <w:name w:val="0DBE5E2A969742D18C10DC73C01BBAB1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7">
    <w:name w:val="FF668186300C43658AA353045816F390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2">
    <w:name w:val="27DE358B7FFF43F294CE378523F13F9E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8">
    <w:name w:val="87DF20A6E19247A79142447F84835C73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2">
    <w:name w:val="FFEE3220D4B84E99BDA4513CB9D295B3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8">
    <w:name w:val="6915F96EF1AF43DCB6C1471010FA803E3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2">
    <w:name w:val="BF54D1A76D0F42FF8E5D3ACDC69CB8C9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2">
    <w:name w:val="817976812C3046168480C06F28AF65E6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2">
    <w:name w:val="E9BA5F6870E542EAA603624032967BD4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2">
    <w:name w:val="38C7A218634D4E48829E33957F82A9C1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9">
    <w:name w:val="C1A12D37BD3D4C4E938DBE6469B6765F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2">
    <w:name w:val="690B09ADAFAE418D960403CDF783C64F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7">
    <w:name w:val="493CFE0E054F47DE9A5740D865BFF37E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2">
    <w:name w:val="D8ED06B45F2543288D94D96BA66F8E22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2">
    <w:name w:val="5D53E04FF5CB417DA6401F050410D69A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2">
    <w:name w:val="38EEB4204EB0446BB0B47A57913401CD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CF0A510A70B4ADFA5A2BCD435F37317">
    <w:name w:val="FCF0A510A70B4ADFA5A2BCD435F37317"/>
    <w:rsid w:val="00692963"/>
    <w:pPr>
      <w:spacing w:after="200" w:line="276" w:lineRule="auto"/>
    </w:pPr>
  </w:style>
  <w:style w:type="paragraph" w:customStyle="1" w:styleId="FCF0A510A70B4ADFA5A2BCD435F373171">
    <w:name w:val="FCF0A510A70B4ADFA5A2BCD435F37317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29">
    <w:name w:val="1E06386F1A0A4F3082FBC31D005CD46C29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0">
    <w:name w:val="0AB462728FFD4532A8EA9E5E17DCDE5910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4">
    <w:name w:val="F8BD83F1C53B470A81B56CC8B2D0E139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8">
    <w:name w:val="C7F435CC3A57440B9FD92B04AD37590C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3">
    <w:name w:val="6D04879574F449E3BD912B8ECCA12CEB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3">
    <w:name w:val="84F37AD1899E49A79754EE627AD6EE64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3">
    <w:name w:val="D28B87214AD7424E866F42ED686E92AE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3">
    <w:name w:val="413CDC7208B14FFF9D1D81ADFD770BD8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3">
    <w:name w:val="4DA4565B9B4941F4B630B005ABA83EA1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3">
    <w:name w:val="839DCAA09FBB47C088081A376C337A09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3">
    <w:name w:val="9058056694E74399A9E6598C09DA916A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9">
    <w:name w:val="AA73E6CBA1364336A8E8C9A674161B2E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3">
    <w:name w:val="0DBE5E2A969742D18C10DC73C01BBAB1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8">
    <w:name w:val="FF668186300C43658AA353045816F390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3">
    <w:name w:val="27DE358B7FFF43F294CE378523F13F9E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9">
    <w:name w:val="87DF20A6E19247A79142447F84835C73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3">
    <w:name w:val="FFEE3220D4B84E99BDA4513CB9D295B3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9">
    <w:name w:val="6915F96EF1AF43DCB6C1471010FA803E3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3">
    <w:name w:val="BF54D1A76D0F42FF8E5D3ACDC69CB8C9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3">
    <w:name w:val="817976812C3046168480C06F28AF65E6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3">
    <w:name w:val="E9BA5F6870E542EAA603624032967BD4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3">
    <w:name w:val="38C7A218634D4E48829E33957F82A9C1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0">
    <w:name w:val="C1A12D37BD3D4C4E938DBE6469B6765F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3">
    <w:name w:val="690B09ADAFAE418D960403CDF783C64F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8">
    <w:name w:val="493CFE0E054F47DE9A5740D865BFF37E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3">
    <w:name w:val="D8ED06B45F2543288D94D96BA66F8E22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3">
    <w:name w:val="5D53E04FF5CB417DA6401F050410D69A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3">
    <w:name w:val="38EEB4204EB0446BB0B47A57913401CD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CF0A510A70B4ADFA5A2BCD435F373172">
    <w:name w:val="FCF0A510A70B4ADFA5A2BCD435F37317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0">
    <w:name w:val="1E06386F1A0A4F3082FBC31D005CD46C30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1">
    <w:name w:val="0AB462728FFD4532A8EA9E5E17DCDE591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5">
    <w:name w:val="F8BD83F1C53B470A81B56CC8B2D0E139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9">
    <w:name w:val="C7F435CC3A57440B9FD92B04AD37590C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4">
    <w:name w:val="6D04879574F449E3BD912B8ECCA12CEB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4">
    <w:name w:val="84F37AD1899E49A79754EE627AD6EE64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4">
    <w:name w:val="D28B87214AD7424E866F42ED686E92AE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4">
    <w:name w:val="413CDC7208B14FFF9D1D81ADFD770BD8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4">
    <w:name w:val="4DA4565B9B4941F4B630B005ABA83EA1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4">
    <w:name w:val="839DCAA09FBB47C088081A376C337A09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4">
    <w:name w:val="9058056694E74399A9E6598C09DA916A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0">
    <w:name w:val="AA73E6CBA1364336A8E8C9A674161B2E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4">
    <w:name w:val="0DBE5E2A969742D18C10DC73C01BBAB1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9">
    <w:name w:val="FF668186300C43658AA353045816F390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4">
    <w:name w:val="27DE358B7FFF43F294CE378523F13F9E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0">
    <w:name w:val="87DF20A6E19247A79142447F84835C73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4">
    <w:name w:val="FFEE3220D4B84E99BDA4513CB9D295B3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0">
    <w:name w:val="6915F96EF1AF43DCB6C1471010FA803E4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4">
    <w:name w:val="BF54D1A76D0F42FF8E5D3ACDC69CB8C9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4">
    <w:name w:val="817976812C3046168480C06F28AF65E6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4">
    <w:name w:val="E9BA5F6870E542EAA603624032967BD4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4">
    <w:name w:val="38C7A218634D4E48829E33957F82A9C1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1">
    <w:name w:val="C1A12D37BD3D4C4E938DBE6469B6765F3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4">
    <w:name w:val="690B09ADAFAE418D960403CDF783C64F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9">
    <w:name w:val="493CFE0E054F47DE9A5740D865BFF37E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4">
    <w:name w:val="D8ED06B45F2543288D94D96BA66F8E22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4">
    <w:name w:val="5D53E04FF5CB417DA6401F050410D69A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4">
    <w:name w:val="38EEB4204EB0446BB0B47A57913401CD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7C1E49EF87D4450B62082D5E1D7BCC4">
    <w:name w:val="17C1E49EF87D4450B62082D5E1D7BCC4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1">
    <w:name w:val="1E06386F1A0A4F3082FBC31D005CD46C3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2">
    <w:name w:val="0AB462728FFD4532A8EA9E5E17DCDE591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6">
    <w:name w:val="F8BD83F1C53B470A81B56CC8B2D0E139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0">
    <w:name w:val="C7F435CC3A57440B9FD92B04AD37590C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5">
    <w:name w:val="6D04879574F449E3BD912B8ECCA12CEB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5">
    <w:name w:val="84F37AD1899E49A79754EE627AD6EE64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5">
    <w:name w:val="D28B87214AD7424E866F42ED686E92AE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5">
    <w:name w:val="413CDC7208B14FFF9D1D81ADFD770BD8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5">
    <w:name w:val="4DA4565B9B4941F4B630B005ABA83EA1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5">
    <w:name w:val="839DCAA09FBB47C088081A376C337A09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5">
    <w:name w:val="9058056694E74399A9E6598C09DA916A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1">
    <w:name w:val="AA73E6CBA1364336A8E8C9A674161B2E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5">
    <w:name w:val="0DBE5E2A969742D18C10DC73C01BBAB1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0">
    <w:name w:val="FF668186300C43658AA353045816F390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5">
    <w:name w:val="27DE358B7FFF43F294CE378523F13F9E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1">
    <w:name w:val="87DF20A6E19247A79142447F84835C73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5">
    <w:name w:val="FFEE3220D4B84E99BDA4513CB9D295B3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1">
    <w:name w:val="6915F96EF1AF43DCB6C1471010FA803E4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5">
    <w:name w:val="BF54D1A76D0F42FF8E5D3ACDC69CB8C9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5">
    <w:name w:val="817976812C3046168480C06F28AF65E6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5">
    <w:name w:val="E9BA5F6870E542EAA603624032967BD4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5">
    <w:name w:val="38C7A218634D4E48829E33957F82A9C1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2">
    <w:name w:val="C1A12D37BD3D4C4E938DBE6469B6765F3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5">
    <w:name w:val="690B09ADAFAE418D960403CDF783C64F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0">
    <w:name w:val="493CFE0E054F47DE9A5740D865BFF37E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5">
    <w:name w:val="D8ED06B45F2543288D94D96BA66F8E22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5">
    <w:name w:val="5D53E04FF5CB417DA6401F050410D69A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5">
    <w:name w:val="38EEB4204EB0446BB0B47A57913401CD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7C1E49EF87D4450B62082D5E1D7BCC41">
    <w:name w:val="17C1E49EF87D4450B62082D5E1D7BCC4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2">
    <w:name w:val="1E06386F1A0A4F3082FBC31D005CD46C3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3">
    <w:name w:val="0AB462728FFD4532A8EA9E5E17DCDE5913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7">
    <w:name w:val="F8BD83F1C53B470A81B56CC8B2D0E139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1">
    <w:name w:val="C7F435CC3A57440B9FD92B04AD37590C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6">
    <w:name w:val="6D04879574F449E3BD912B8ECCA12CEB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6">
    <w:name w:val="84F37AD1899E49A79754EE627AD6EE6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6">
    <w:name w:val="D28B87214AD7424E866F42ED686E92AE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6">
    <w:name w:val="413CDC7208B14FFF9D1D81ADFD770BD8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6">
    <w:name w:val="4DA4565B9B4941F4B630B005ABA83EA1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6">
    <w:name w:val="839DCAA09FBB47C088081A376C337A09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6">
    <w:name w:val="9058056694E74399A9E6598C09DA916A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2">
    <w:name w:val="AA73E6CBA1364336A8E8C9A674161B2E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6">
    <w:name w:val="0DBE5E2A969742D18C10DC73C01BBAB1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1">
    <w:name w:val="FF668186300C43658AA353045816F390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6">
    <w:name w:val="27DE358B7FFF43F294CE378523F13F9E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2">
    <w:name w:val="87DF20A6E19247A79142447F84835C73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6">
    <w:name w:val="FFEE3220D4B84E99BDA4513CB9D295B3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2">
    <w:name w:val="6915F96EF1AF43DCB6C1471010FA803E4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6">
    <w:name w:val="BF54D1A76D0F42FF8E5D3ACDC69CB8C9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6">
    <w:name w:val="817976812C3046168480C06F28AF65E6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6">
    <w:name w:val="E9BA5F6870E542EAA603624032967BD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6">
    <w:name w:val="38C7A218634D4E48829E33957F82A9C1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3">
    <w:name w:val="C1A12D37BD3D4C4E938DBE6469B6765F3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6">
    <w:name w:val="690B09ADAFAE418D960403CDF783C64F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1">
    <w:name w:val="493CFE0E054F47DE9A5740D865BFF37E3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6">
    <w:name w:val="D8ED06B45F2543288D94D96BA66F8E22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6">
    <w:name w:val="5D53E04FF5CB417DA6401F050410D69A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6">
    <w:name w:val="38EEB4204EB0446BB0B47A57913401CD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3">
    <w:name w:val="1E06386F1A0A4F3082FBC31D005CD46C33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4">
    <w:name w:val="0AB462728FFD4532A8EA9E5E17DCDE5914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8">
    <w:name w:val="F8BD83F1C53B470A81B56CC8B2D0E139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2">
    <w:name w:val="C7F435CC3A57440B9FD92B04AD37590C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7">
    <w:name w:val="6D04879574F449E3BD912B8ECCA12CEB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7">
    <w:name w:val="84F37AD1899E49A79754EE627AD6EE6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7">
    <w:name w:val="D28B87214AD7424E866F42ED686E92AE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7">
    <w:name w:val="413CDC7208B14FFF9D1D81ADFD770BD8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7">
    <w:name w:val="4DA4565B9B4941F4B630B005ABA83EA1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7">
    <w:name w:val="839DCAA09FBB47C088081A376C337A09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7">
    <w:name w:val="9058056694E74399A9E6598C09DA916A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3">
    <w:name w:val="AA73E6CBA1364336A8E8C9A674161B2E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7">
    <w:name w:val="0DBE5E2A969742D18C10DC73C01BBAB1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2">
    <w:name w:val="FF668186300C43658AA353045816F390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7">
    <w:name w:val="27DE358B7FFF43F294CE378523F13F9E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3">
    <w:name w:val="87DF20A6E19247A79142447F84835C73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7">
    <w:name w:val="FFEE3220D4B84E99BDA4513CB9D295B3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3">
    <w:name w:val="6915F96EF1AF43DCB6C1471010FA803E4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7">
    <w:name w:val="BF54D1A76D0F42FF8E5D3ACDC69CB8C9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7">
    <w:name w:val="817976812C3046168480C06F28AF65E6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7">
    <w:name w:val="E9BA5F6870E542EAA603624032967BD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7">
    <w:name w:val="38C7A218634D4E48829E33957F82A9C1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4">
    <w:name w:val="C1A12D37BD3D4C4E938DBE6469B6765F3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7">
    <w:name w:val="690B09ADAFAE418D960403CDF783C64F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2">
    <w:name w:val="493CFE0E054F47DE9A5740D865BFF37E3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7">
    <w:name w:val="D8ED06B45F2543288D94D96BA66F8E22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7">
    <w:name w:val="5D53E04FF5CB417DA6401F050410D69A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7">
    <w:name w:val="38EEB4204EB0446BB0B47A57913401CD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4">
    <w:name w:val="1E06386F1A0A4F3082FBC31D005CD46C34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5">
    <w:name w:val="0AB462728FFD4532A8EA9E5E17DCDE5915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9">
    <w:name w:val="F8BD83F1C53B470A81B56CC8B2D0E139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3">
    <w:name w:val="C7F435CC3A57440B9FD92B04AD37590C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8">
    <w:name w:val="6D04879574F449E3BD912B8ECCA12CEB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8">
    <w:name w:val="84F37AD1899E49A79754EE627AD6EE6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8">
    <w:name w:val="D28B87214AD7424E866F42ED686E92AE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8">
    <w:name w:val="413CDC7208B14FFF9D1D81ADFD770BD8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8">
    <w:name w:val="4DA4565B9B4941F4B630B005ABA83EA1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8">
    <w:name w:val="839DCAA09FBB47C088081A376C337A09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8">
    <w:name w:val="9058056694E74399A9E6598C09DA916A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4">
    <w:name w:val="AA73E6CBA1364336A8E8C9A674161B2E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8">
    <w:name w:val="0DBE5E2A969742D18C10DC73C01BBAB1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3">
    <w:name w:val="FF668186300C43658AA353045816F390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8">
    <w:name w:val="27DE358B7FFF43F294CE378523F13F9E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4">
    <w:name w:val="87DF20A6E19247A79142447F84835C73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8">
    <w:name w:val="FFEE3220D4B84E99BDA4513CB9D295B3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4">
    <w:name w:val="6915F96EF1AF43DCB6C1471010FA803E4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8">
    <w:name w:val="BF54D1A76D0F42FF8E5D3ACDC69CB8C9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8">
    <w:name w:val="817976812C3046168480C06F28AF65E6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8">
    <w:name w:val="E9BA5F6870E542EAA603624032967BD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8">
    <w:name w:val="38C7A218634D4E48829E33957F82A9C1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5">
    <w:name w:val="C1A12D37BD3D4C4E938DBE6469B6765F3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8">
    <w:name w:val="690B09ADAFAE418D960403CDF783C64F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3">
    <w:name w:val="493CFE0E054F47DE9A5740D865BFF37E3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8">
    <w:name w:val="D8ED06B45F2543288D94D96BA66F8E22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8">
    <w:name w:val="5D53E04FF5CB417DA6401F050410D69A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8">
    <w:name w:val="38EEB4204EB0446BB0B47A57913401CD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8A51E192A7349ED932D9263D676A490">
    <w:name w:val="F8A51E192A7349ED932D9263D676A490"/>
    <w:rsid w:val="00692963"/>
    <w:pPr>
      <w:spacing w:after="200" w:line="276" w:lineRule="auto"/>
    </w:pPr>
  </w:style>
  <w:style w:type="paragraph" w:customStyle="1" w:styleId="719C980524734541A51B2FCEEA240983">
    <w:name w:val="719C980524734541A51B2FCEEA240983"/>
    <w:rsid w:val="00692963"/>
    <w:pPr>
      <w:spacing w:after="200" w:line="276" w:lineRule="auto"/>
    </w:pPr>
  </w:style>
  <w:style w:type="paragraph" w:customStyle="1" w:styleId="2BB55309CF2C45DDB600993933DDFEAF">
    <w:name w:val="2BB55309CF2C45DDB600993933DDFEAF"/>
    <w:rsid w:val="00692963"/>
    <w:pPr>
      <w:spacing w:after="200" w:line="276" w:lineRule="auto"/>
    </w:pPr>
  </w:style>
  <w:style w:type="paragraph" w:customStyle="1" w:styleId="9952A054D2024BF99DCC5C1914643B9B">
    <w:name w:val="9952A054D2024BF99DCC5C1914643B9B"/>
    <w:rsid w:val="00692963"/>
    <w:pPr>
      <w:spacing w:after="200" w:line="276" w:lineRule="auto"/>
    </w:pPr>
  </w:style>
  <w:style w:type="paragraph" w:customStyle="1" w:styleId="F8A51E192A7349ED932D9263D676A4901">
    <w:name w:val="F8A51E192A7349ED932D9263D676A490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5">
    <w:name w:val="1E06386F1A0A4F3082FBC31D005CD46C35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9C980524734541A51B2FCEEA2409831">
    <w:name w:val="719C980524734541A51B2FCEEA240983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B55309CF2C45DDB600993933DDFEAF1">
    <w:name w:val="2BB55309CF2C45DDB600993933DDFEAF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52A054D2024BF99DCC5C1914643B9B1">
    <w:name w:val="9952A054D2024BF99DCC5C1914643B9B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6">
    <w:name w:val="0AB462728FFD4532A8EA9E5E17DCDE5916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0">
    <w:name w:val="F8BD83F1C53B470A81B56CC8B2D0E139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4">
    <w:name w:val="C7F435CC3A57440B9FD92B04AD37590C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9">
    <w:name w:val="6D04879574F449E3BD912B8ECCA12CEB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9">
    <w:name w:val="84F37AD1899E49A79754EE627AD6EE6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9">
    <w:name w:val="D28B87214AD7424E866F42ED686E92AE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9">
    <w:name w:val="413CDC7208B14FFF9D1D81ADFD770BD8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9">
    <w:name w:val="4DA4565B9B4941F4B630B005ABA83EA1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9">
    <w:name w:val="839DCAA09FBB47C088081A376C337A09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9">
    <w:name w:val="9058056694E74399A9E6598C09DA916A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5">
    <w:name w:val="AA73E6CBA1364336A8E8C9A674161B2E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9">
    <w:name w:val="0DBE5E2A969742D18C10DC73C01BBAB1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4">
    <w:name w:val="FF668186300C43658AA353045816F390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9">
    <w:name w:val="27DE358B7FFF43F294CE378523F13F9E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5">
    <w:name w:val="87DF20A6E19247A79142447F84835C73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9">
    <w:name w:val="FFEE3220D4B84E99BDA4513CB9D295B3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5">
    <w:name w:val="6915F96EF1AF43DCB6C1471010FA803E4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9">
    <w:name w:val="BF54D1A76D0F42FF8E5D3ACDC69CB8C9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9">
    <w:name w:val="817976812C3046168480C06F28AF65E6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9">
    <w:name w:val="E9BA5F6870E542EAA603624032967BD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9">
    <w:name w:val="38C7A218634D4E48829E33957F82A9C1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6">
    <w:name w:val="C1A12D37BD3D4C4E938DBE6469B6765F3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9">
    <w:name w:val="690B09ADAFAE418D960403CDF783C64F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4">
    <w:name w:val="493CFE0E054F47DE9A5740D865BFF37E3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9">
    <w:name w:val="D8ED06B45F2543288D94D96BA66F8E22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9">
    <w:name w:val="5D53E04FF5CB417DA6401F050410D69A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9">
    <w:name w:val="38EEB4204EB0446BB0B47A57913401CD29"/>
    <w:rsid w:val="00692963"/>
    <w:pPr>
      <w:spacing w:after="200" w:line="276" w:lineRule="auto"/>
    </w:pPr>
    <w:rPr>
      <w:rFonts w:eastAsiaTheme="minorHAnsi"/>
      <w:lang w:eastAsia="en-US"/>
    </w:rPr>
  </w:style>
  <w:style w:type="character" w:styleId="lev">
    <w:name w:val="Strong"/>
    <w:basedOn w:val="Policepardfaut"/>
    <w:uiPriority w:val="22"/>
    <w:qFormat/>
    <w:rsid w:val="00C435BF"/>
  </w:style>
  <w:style w:type="paragraph" w:customStyle="1" w:styleId="F8A51E192A7349ED932D9263D676A4902">
    <w:name w:val="F8A51E192A7349ED932D9263D676A490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6">
    <w:name w:val="1E06386F1A0A4F3082FBC31D005CD46C36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9C980524734541A51B2FCEEA2409832">
    <w:name w:val="719C980524734541A51B2FCEEA240983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B55309CF2C45DDB600993933DDFEAF2">
    <w:name w:val="2BB55309CF2C45DDB600993933DDFEAF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52A054D2024BF99DCC5C1914643B9B2">
    <w:name w:val="9952A054D2024BF99DCC5C1914643B9B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7">
    <w:name w:val="0AB462728FFD4532A8EA9E5E17DCDE5917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1">
    <w:name w:val="F8BD83F1C53B470A81B56CC8B2D0E1391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5">
    <w:name w:val="C7F435CC3A57440B9FD92B04AD37590C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0">
    <w:name w:val="6D04879574F449E3BD912B8ECCA12CEB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0">
    <w:name w:val="84F37AD1899E49A79754EE627AD6EE64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0">
    <w:name w:val="D28B87214AD7424E866F42ED686E92AE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0">
    <w:name w:val="413CDC7208B14FFF9D1D81ADFD770BD8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0">
    <w:name w:val="4DA4565B9B4941F4B630B005ABA83EA1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0">
    <w:name w:val="839DCAA09FBB47C088081A376C337A09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0">
    <w:name w:val="9058056694E74399A9E6598C09DA916A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6">
    <w:name w:val="AA73E6CBA1364336A8E8C9A674161B2E5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0">
    <w:name w:val="0DBE5E2A969742D18C10DC73C01BBAB1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5">
    <w:name w:val="FF668186300C43658AA353045816F390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0">
    <w:name w:val="27DE358B7FFF43F294CE378523F13F9E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6">
    <w:name w:val="87DF20A6E19247A79142447F84835C735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0">
    <w:name w:val="FFEE3220D4B84E99BDA4513CB9D295B3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6">
    <w:name w:val="6915F96EF1AF43DCB6C1471010FA803E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0">
    <w:name w:val="BF54D1A76D0F42FF8E5D3ACDC69CB8C9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0">
    <w:name w:val="817976812C3046168480C06F28AF65E6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0">
    <w:name w:val="E9BA5F6870E542EAA603624032967BD4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0">
    <w:name w:val="38C7A218634D4E48829E33957F82A9C1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7">
    <w:name w:val="C1A12D37BD3D4C4E938DBE6469B6765F3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0">
    <w:name w:val="690B09ADAFAE418D960403CDF783C64F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5">
    <w:name w:val="493CFE0E054F47DE9A5740D865BFF37E3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0">
    <w:name w:val="D8ED06B45F2543288D94D96BA66F8E22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0">
    <w:name w:val="5D53E04FF5CB417DA6401F050410D69A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0">
    <w:name w:val="38EEB4204EB0446BB0B47A57913401CD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983C3FACE444CC8AFB6AF22FE5F760B">
    <w:name w:val="0983C3FACE444CC8AFB6AF22FE5F760B"/>
    <w:rsid w:val="00692963"/>
    <w:pPr>
      <w:spacing w:after="200" w:line="276" w:lineRule="auto"/>
    </w:pPr>
  </w:style>
  <w:style w:type="paragraph" w:customStyle="1" w:styleId="1E06386F1A0A4F3082FBC31D005CD46C37">
    <w:name w:val="1E06386F1A0A4F3082FBC31D005CD46C37"/>
    <w:rsid w:val="008637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1">
    <w:name w:val="0983C3FACE444CC8AFB6AF22FE5F760B1"/>
    <w:rsid w:val="008637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2">
    <w:name w:val="F8BD83F1C53B470A81B56CC8B2D0E13912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6">
    <w:name w:val="C7F435CC3A57440B9FD92B04AD37590C56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1">
    <w:name w:val="6D04879574F449E3BD912B8ECCA12CEB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1">
    <w:name w:val="84F37AD1899E49A79754EE627AD6EE64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1">
    <w:name w:val="D28B87214AD7424E866F42ED686E92AE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1">
    <w:name w:val="413CDC7208B14FFF9D1D81ADFD770BD8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1">
    <w:name w:val="4DA4565B9B4941F4B630B005ABA83EA1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1">
    <w:name w:val="839DCAA09FBB47C088081A376C337A09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1">
    <w:name w:val="9058056694E74399A9E6598C09DA916A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7">
    <w:name w:val="AA73E6CBA1364336A8E8C9A674161B2E57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1">
    <w:name w:val="0DBE5E2A969742D18C10DC73C01BBAB1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6">
    <w:name w:val="FF668186300C43658AA353045816F39056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1">
    <w:name w:val="27DE358B7FFF43F294CE378523F13F9E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7">
    <w:name w:val="87DF20A6E19247A79142447F84835C7357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1">
    <w:name w:val="FFEE3220D4B84E99BDA4513CB9D295B3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7">
    <w:name w:val="6915F96EF1AF43DCB6C1471010FA803E47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1">
    <w:name w:val="BF54D1A76D0F42FF8E5D3ACDC69CB8C9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1">
    <w:name w:val="817976812C3046168480C06F28AF65E6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1">
    <w:name w:val="E9BA5F6870E542EAA603624032967BD4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1">
    <w:name w:val="38C7A218634D4E48829E33957F82A9C1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8">
    <w:name w:val="C1A12D37BD3D4C4E938DBE6469B6765F38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1">
    <w:name w:val="690B09ADAFAE418D960403CDF783C64F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6">
    <w:name w:val="493CFE0E054F47DE9A5740D865BFF37E36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1">
    <w:name w:val="D8ED06B45F2543288D94D96BA66F8E22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1">
    <w:name w:val="5D53E04FF5CB417DA6401F050410D69A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1">
    <w:name w:val="38EEB4204EB0446BB0B47A57913401CD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8">
    <w:name w:val="1E06386F1A0A4F3082FBC31D005CD46C38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2">
    <w:name w:val="0983C3FACE444CC8AFB6AF22FE5F760B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3">
    <w:name w:val="F8BD83F1C53B470A81B56CC8B2D0E139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7">
    <w:name w:val="C7F435CC3A57440B9FD92B04AD37590C5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2">
    <w:name w:val="6D04879574F449E3BD912B8ECCA12CEB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2">
    <w:name w:val="84F37AD1899E49A79754EE627AD6EE64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2">
    <w:name w:val="D28B87214AD7424E866F42ED686E92AE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2">
    <w:name w:val="413CDC7208B14FFF9D1D81ADFD770BD8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2">
    <w:name w:val="4DA4565B9B4941F4B630B005ABA83EA1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2">
    <w:name w:val="839DCAA09FBB47C088081A376C337A09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2">
    <w:name w:val="9058056694E74399A9E6598C09DA916A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8">
    <w:name w:val="AA73E6CBA1364336A8E8C9A674161B2E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2">
    <w:name w:val="0DBE5E2A969742D18C10DC73C01BBAB1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7">
    <w:name w:val="FF668186300C43658AA353045816F3905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2">
    <w:name w:val="27DE358B7FFF43F294CE378523F13F9E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8">
    <w:name w:val="87DF20A6E19247A79142447F84835C73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2">
    <w:name w:val="FFEE3220D4B84E99BDA4513CB9D295B3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8">
    <w:name w:val="6915F96EF1AF43DCB6C1471010FA803E4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2">
    <w:name w:val="BF54D1A76D0F42FF8E5D3ACDC69CB8C9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2">
    <w:name w:val="817976812C3046168480C06F28AF65E6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2">
    <w:name w:val="E9BA5F6870E542EAA603624032967BD4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2">
    <w:name w:val="38C7A218634D4E48829E33957F82A9C1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9">
    <w:name w:val="C1A12D37BD3D4C4E938DBE6469B6765F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2">
    <w:name w:val="690B09ADAFAE418D960403CDF783C64F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7">
    <w:name w:val="493CFE0E054F47DE9A5740D865BFF37E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2">
    <w:name w:val="D8ED06B45F2543288D94D96BA66F8E22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2">
    <w:name w:val="5D53E04FF5CB417DA6401F050410D69A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2">
    <w:name w:val="38EEB4204EB0446BB0B47A57913401CD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9">
    <w:name w:val="1E06386F1A0A4F3082FBC31D005CD46C39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3">
    <w:name w:val="0983C3FACE444CC8AFB6AF22FE5F760B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4">
    <w:name w:val="F8BD83F1C53B470A81B56CC8B2D0E139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8">
    <w:name w:val="C7F435CC3A57440B9FD92B04AD37590C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3">
    <w:name w:val="6D04879574F449E3BD912B8ECCA12CEB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3">
    <w:name w:val="84F37AD1899E49A79754EE627AD6EE64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3">
    <w:name w:val="D28B87214AD7424E866F42ED686E92AE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3">
    <w:name w:val="413CDC7208B14FFF9D1D81ADFD770BD8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3">
    <w:name w:val="4DA4565B9B4941F4B630B005ABA83EA1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3">
    <w:name w:val="839DCAA09FBB47C088081A376C337A09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3">
    <w:name w:val="9058056694E74399A9E6598C09DA916A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9">
    <w:name w:val="AA73E6CBA1364336A8E8C9A674161B2E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3">
    <w:name w:val="0DBE5E2A969742D18C10DC73C01BBAB1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8">
    <w:name w:val="FF668186300C43658AA353045816F390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3">
    <w:name w:val="27DE358B7FFF43F294CE378523F13F9E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9">
    <w:name w:val="87DF20A6E19247A79142447F84835C73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3">
    <w:name w:val="FFEE3220D4B84E99BDA4513CB9D295B3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9">
    <w:name w:val="6915F96EF1AF43DCB6C1471010FA803E4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3">
    <w:name w:val="BF54D1A76D0F42FF8E5D3ACDC69CB8C9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3">
    <w:name w:val="817976812C3046168480C06F28AF65E6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3">
    <w:name w:val="E9BA5F6870E542EAA603624032967BD4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3">
    <w:name w:val="38C7A218634D4E48829E33957F82A9C1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0">
    <w:name w:val="C1A12D37BD3D4C4E938DBE6469B6765F4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3">
    <w:name w:val="690B09ADAFAE418D960403CDF783C64F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8">
    <w:name w:val="493CFE0E054F47DE9A5740D865BFF37E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3">
    <w:name w:val="D8ED06B45F2543288D94D96BA66F8E22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3">
    <w:name w:val="5D53E04FF5CB417DA6401F050410D69A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3">
    <w:name w:val="38EEB4204EB0446BB0B47A57913401CD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0">
    <w:name w:val="1E06386F1A0A4F3082FBC31D005CD46C40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4">
    <w:name w:val="0983C3FACE444CC8AFB6AF22FE5F760B4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5">
    <w:name w:val="F8BD83F1C53B470A81B56CC8B2D0E139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9">
    <w:name w:val="C7F435CC3A57440B9FD92B04AD37590C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4">
    <w:name w:val="6D04879574F449E3BD912B8ECCA12CEB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4">
    <w:name w:val="84F37AD1899E49A79754EE627AD6EE64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4">
    <w:name w:val="D28B87214AD7424E866F42ED686E92AE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4">
    <w:name w:val="413CDC7208B14FFF9D1D81ADFD770BD8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4">
    <w:name w:val="4DA4565B9B4941F4B630B005ABA83EA1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4">
    <w:name w:val="839DCAA09FBB47C088081A376C337A09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4">
    <w:name w:val="9058056694E74399A9E6598C09DA916A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0">
    <w:name w:val="AA73E6CBA1364336A8E8C9A674161B2E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4">
    <w:name w:val="0DBE5E2A969742D18C10DC73C01BBAB1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9">
    <w:name w:val="FF668186300C43658AA353045816F390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4">
    <w:name w:val="27DE358B7FFF43F294CE378523F13F9E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0">
    <w:name w:val="87DF20A6E19247A79142447F84835C73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4">
    <w:name w:val="FFEE3220D4B84E99BDA4513CB9D295B3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0">
    <w:name w:val="6915F96EF1AF43DCB6C1471010FA803E5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4">
    <w:name w:val="BF54D1A76D0F42FF8E5D3ACDC69CB8C9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4">
    <w:name w:val="817976812C3046168480C06F28AF65E6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4">
    <w:name w:val="E9BA5F6870E542EAA603624032967BD4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4">
    <w:name w:val="38C7A218634D4E48829E33957F82A9C1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1">
    <w:name w:val="C1A12D37BD3D4C4E938DBE6469B6765F4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4">
    <w:name w:val="690B09ADAFAE418D960403CDF783C64F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9">
    <w:name w:val="493CFE0E054F47DE9A5740D865BFF37E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4">
    <w:name w:val="D8ED06B45F2543288D94D96BA66F8E22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4">
    <w:name w:val="5D53E04FF5CB417DA6401F050410D69A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4">
    <w:name w:val="38EEB4204EB0446BB0B47A57913401CD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1">
    <w:name w:val="1E06386F1A0A4F3082FBC31D005CD46C4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6">
    <w:name w:val="F8BD83F1C53B470A81B56CC8B2D0E139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0">
    <w:name w:val="C7F435CC3A57440B9FD92B04AD37590C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5">
    <w:name w:val="6D04879574F449E3BD912B8ECCA12CEB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5">
    <w:name w:val="84F37AD1899E49A79754EE627AD6EE64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5">
    <w:name w:val="D28B87214AD7424E866F42ED686E92AE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5">
    <w:name w:val="413CDC7208B14FFF9D1D81ADFD770BD8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5">
    <w:name w:val="4DA4565B9B4941F4B630B005ABA83EA1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5">
    <w:name w:val="839DCAA09FBB47C088081A376C337A09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5">
    <w:name w:val="9058056694E74399A9E6598C09DA916A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1">
    <w:name w:val="AA73E6CBA1364336A8E8C9A674161B2E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5">
    <w:name w:val="0DBE5E2A969742D18C10DC73C01BBAB1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0">
    <w:name w:val="FF668186300C43658AA353045816F390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5">
    <w:name w:val="27DE358B7FFF43F294CE378523F13F9E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1">
    <w:name w:val="87DF20A6E19247A79142447F84835C73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5">
    <w:name w:val="FFEE3220D4B84E99BDA4513CB9D295B3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1">
    <w:name w:val="6915F96EF1AF43DCB6C1471010FA803E5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5">
    <w:name w:val="BF54D1A76D0F42FF8E5D3ACDC69CB8C9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5">
    <w:name w:val="817976812C3046168480C06F28AF65E6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5">
    <w:name w:val="E9BA5F6870E542EAA603624032967BD4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5">
    <w:name w:val="38C7A218634D4E48829E33957F82A9C1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2">
    <w:name w:val="C1A12D37BD3D4C4E938DBE6469B6765F4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5">
    <w:name w:val="690B09ADAFAE418D960403CDF783C64F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0">
    <w:name w:val="493CFE0E054F47DE9A5740D865BFF37E4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5">
    <w:name w:val="D8ED06B45F2543288D94D96BA66F8E22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5">
    <w:name w:val="5D53E04FF5CB417DA6401F050410D69A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5">
    <w:name w:val="38EEB4204EB0446BB0B47A57913401CD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2">
    <w:name w:val="1E06386F1A0A4F3082FBC31D005CD46C4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7">
    <w:name w:val="F8BD83F1C53B470A81B56CC8B2D0E139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1">
    <w:name w:val="C7F435CC3A57440B9FD92B04AD37590C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6">
    <w:name w:val="6D04879574F449E3BD912B8ECCA12CEB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6">
    <w:name w:val="84F37AD1899E49A79754EE627AD6EE64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6">
    <w:name w:val="D28B87214AD7424E866F42ED686E92AE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6">
    <w:name w:val="413CDC7208B14FFF9D1D81ADFD770BD8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6">
    <w:name w:val="4DA4565B9B4941F4B630B005ABA83EA1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6">
    <w:name w:val="839DCAA09FBB47C088081A376C337A09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6">
    <w:name w:val="9058056694E74399A9E6598C09DA916A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2">
    <w:name w:val="AA73E6CBA1364336A8E8C9A674161B2E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6">
    <w:name w:val="0DBE5E2A969742D18C10DC73C01BBAB1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1">
    <w:name w:val="FF668186300C43658AA353045816F390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6">
    <w:name w:val="27DE358B7FFF43F294CE378523F13F9E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2">
    <w:name w:val="87DF20A6E19247A79142447F84835C73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6">
    <w:name w:val="FFEE3220D4B84E99BDA4513CB9D295B3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2">
    <w:name w:val="6915F96EF1AF43DCB6C1471010FA803E5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6">
    <w:name w:val="BF54D1A76D0F42FF8E5D3ACDC69CB8C9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6">
    <w:name w:val="817976812C3046168480C06F28AF65E6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6">
    <w:name w:val="E9BA5F6870E542EAA603624032967BD4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6">
    <w:name w:val="38C7A218634D4E48829E33957F82A9C1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3">
    <w:name w:val="C1A12D37BD3D4C4E938DBE6469B6765F4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6">
    <w:name w:val="690B09ADAFAE418D960403CDF783C64F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1">
    <w:name w:val="493CFE0E054F47DE9A5740D865BFF37E4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6">
    <w:name w:val="D8ED06B45F2543288D94D96BA66F8E22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6">
    <w:name w:val="5D53E04FF5CB417DA6401F050410D69A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6">
    <w:name w:val="38EEB4204EB0446BB0B47A57913401CD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3">
    <w:name w:val="1E06386F1A0A4F3082FBC31D005CD46C4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8">
    <w:name w:val="F8BD83F1C53B470A81B56CC8B2D0E139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2">
    <w:name w:val="C7F435CC3A57440B9FD92B04AD37590C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7">
    <w:name w:val="6D04879574F449E3BD912B8ECCA12CEB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7">
    <w:name w:val="84F37AD1899E49A79754EE627AD6EE64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7">
    <w:name w:val="D28B87214AD7424E866F42ED686E92AE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7">
    <w:name w:val="413CDC7208B14FFF9D1D81ADFD770BD8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7">
    <w:name w:val="4DA4565B9B4941F4B630B005ABA83EA1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7">
    <w:name w:val="839DCAA09FBB47C088081A376C337A09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7">
    <w:name w:val="9058056694E74399A9E6598C09DA916A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3">
    <w:name w:val="AA73E6CBA1364336A8E8C9A674161B2E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7">
    <w:name w:val="0DBE5E2A969742D18C10DC73C01BBAB1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2">
    <w:name w:val="FF668186300C43658AA353045816F390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7">
    <w:name w:val="27DE358B7FFF43F294CE378523F13F9E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3">
    <w:name w:val="87DF20A6E19247A79142447F84835C73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7">
    <w:name w:val="FFEE3220D4B84E99BDA4513CB9D295B3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3">
    <w:name w:val="6915F96EF1AF43DCB6C1471010FA803E5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7">
    <w:name w:val="BF54D1A76D0F42FF8E5D3ACDC69CB8C9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7">
    <w:name w:val="817976812C3046168480C06F28AF65E6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7">
    <w:name w:val="E9BA5F6870E542EAA603624032967BD4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7">
    <w:name w:val="38C7A218634D4E48829E33957F82A9C1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4">
    <w:name w:val="C1A12D37BD3D4C4E938DBE6469B6765F4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7">
    <w:name w:val="690B09ADAFAE418D960403CDF783C64F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2">
    <w:name w:val="493CFE0E054F47DE9A5740D865BFF37E4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7">
    <w:name w:val="D8ED06B45F2543288D94D96BA66F8E22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7">
    <w:name w:val="5D53E04FF5CB417DA6401F050410D69A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7">
    <w:name w:val="38EEB4204EB0446BB0B47A57913401CD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4">
    <w:name w:val="1E06386F1A0A4F3082FBC31D005CD46C44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9">
    <w:name w:val="F8BD83F1C53B470A81B56CC8B2D0E139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3">
    <w:name w:val="C7F435CC3A57440B9FD92B04AD37590C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8">
    <w:name w:val="6D04879574F449E3BD912B8ECCA12CEB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8">
    <w:name w:val="84F37AD1899E49A79754EE627AD6EE64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8">
    <w:name w:val="D28B87214AD7424E866F42ED686E92AE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8">
    <w:name w:val="413CDC7208B14FFF9D1D81ADFD770BD8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8">
    <w:name w:val="4DA4565B9B4941F4B630B005ABA83EA1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8">
    <w:name w:val="839DCAA09FBB47C088081A376C337A09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8">
    <w:name w:val="9058056694E74399A9E6598C09DA916A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4">
    <w:name w:val="AA73E6CBA1364336A8E8C9A674161B2E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8">
    <w:name w:val="0DBE5E2A969742D18C10DC73C01BBAB1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3">
    <w:name w:val="FF668186300C43658AA353045816F390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8">
    <w:name w:val="27DE358B7FFF43F294CE378523F13F9E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4">
    <w:name w:val="87DF20A6E19247A79142447F84835C73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8">
    <w:name w:val="FFEE3220D4B84E99BDA4513CB9D295B3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4">
    <w:name w:val="6915F96EF1AF43DCB6C1471010FA803E5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8">
    <w:name w:val="BF54D1A76D0F42FF8E5D3ACDC69CB8C9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8">
    <w:name w:val="817976812C3046168480C06F28AF65E6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8">
    <w:name w:val="E9BA5F6870E542EAA603624032967BD4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8">
    <w:name w:val="38C7A218634D4E48829E33957F82A9C1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5">
    <w:name w:val="C1A12D37BD3D4C4E938DBE6469B6765F4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8">
    <w:name w:val="690B09ADAFAE418D960403CDF783C64F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3">
    <w:name w:val="493CFE0E054F47DE9A5740D865BFF37E4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8">
    <w:name w:val="D8ED06B45F2543288D94D96BA66F8E22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8">
    <w:name w:val="5D53E04FF5CB417DA6401F050410D69A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8">
    <w:name w:val="38EEB4204EB0446BB0B47A57913401CD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5">
    <w:name w:val="1E06386F1A0A4F3082FBC31D005CD46C45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20">
    <w:name w:val="F8BD83F1C53B470A81B56CC8B2D0E1392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4">
    <w:name w:val="C7F435CC3A57440B9FD92B04AD37590C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9">
    <w:name w:val="6D04879574F449E3BD912B8ECCA12CEB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9">
    <w:name w:val="84F37AD1899E49A79754EE627AD6EE64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9">
    <w:name w:val="D28B87214AD7424E866F42ED686E92AE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9">
    <w:name w:val="413CDC7208B14FFF9D1D81ADFD770BD8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9">
    <w:name w:val="4DA4565B9B4941F4B630B005ABA83EA1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9">
    <w:name w:val="839DCAA09FBB47C088081A376C337A09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9">
    <w:name w:val="9058056694E74399A9E6598C09DA916A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5">
    <w:name w:val="AA73E6CBA1364336A8E8C9A674161B2E6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9">
    <w:name w:val="0DBE5E2A969742D18C10DC73C01BBAB1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4">
    <w:name w:val="FF668186300C43658AA353045816F390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9">
    <w:name w:val="27DE358B7FFF43F294CE378523F13F9E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5">
    <w:name w:val="87DF20A6E19247A79142447F84835C736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9">
    <w:name w:val="FFEE3220D4B84E99BDA4513CB9D295B3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5">
    <w:name w:val="6915F96EF1AF43DCB6C1471010FA803E5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9">
    <w:name w:val="BF54D1A76D0F42FF8E5D3ACDC69CB8C9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9">
    <w:name w:val="817976812C3046168480C06F28AF65E6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9">
    <w:name w:val="E9BA5F6870E542EAA603624032967BD4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9">
    <w:name w:val="38C7A218634D4E48829E33957F82A9C1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6">
    <w:name w:val="C1A12D37BD3D4C4E938DBE6469B6765F4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9">
    <w:name w:val="690B09ADAFAE418D960403CDF783C64F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4">
    <w:name w:val="493CFE0E054F47DE9A5740D865BFF37E4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9">
    <w:name w:val="D8ED06B45F2543288D94D96BA66F8E22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9">
    <w:name w:val="5D53E04FF5CB417DA6401F050410D69A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9">
    <w:name w:val="38EEB4204EB0446BB0B47A57913401CD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6">
    <w:name w:val="1E06386F1A0A4F3082FBC31D005CD46C46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47">
    <w:name w:val="1E06386F1A0A4F3082FBC31D005CD46C47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48">
    <w:name w:val="1E06386F1A0A4F3082FBC31D005CD46C48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49">
    <w:name w:val="1E06386F1A0A4F3082FBC31D005CD46C49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667ADA6A78C48ACB44399591877E263">
    <w:name w:val="3667ADA6A78C48ACB44399591877E263"/>
    <w:rsid w:val="0067685B"/>
    <w:pPr>
      <w:spacing w:after="200" w:line="276" w:lineRule="auto"/>
    </w:pPr>
  </w:style>
  <w:style w:type="paragraph" w:customStyle="1" w:styleId="B4FB93C8ED0F4FB7A3AEAB8F82708CD1">
    <w:name w:val="B4FB93C8ED0F4FB7A3AEAB8F82708CD1"/>
    <w:rsid w:val="0067685B"/>
    <w:pPr>
      <w:spacing w:after="200" w:line="276" w:lineRule="auto"/>
    </w:pPr>
  </w:style>
  <w:style w:type="paragraph" w:customStyle="1" w:styleId="1E06386F1A0A4F3082FBC31D005CD46C50">
    <w:name w:val="1E06386F1A0A4F3082FBC31D005CD46C50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FB93C8ED0F4FB7A3AEAB8F82708CD11">
    <w:name w:val="B4FB93C8ED0F4FB7A3AEAB8F82708CD1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1">
    <w:name w:val="1E06386F1A0A4F3082FBC31D005CD46C5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FB93C8ED0F4FB7A3AEAB8F82708CD12">
    <w:name w:val="B4FB93C8ED0F4FB7A3AEAB8F82708CD1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2">
    <w:name w:val="1E06386F1A0A4F3082FBC31D005CD46C5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FB93C8ED0F4FB7A3AEAB8F82708CD13">
    <w:name w:val="B4FB93C8ED0F4FB7A3AEAB8F82708CD1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3">
    <w:name w:val="1E06386F1A0A4F3082FBC31D005CD46C5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4">
    <w:name w:val="1E06386F1A0A4F3082FBC31D005CD46C54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5">
    <w:name w:val="1E06386F1A0A4F3082FBC31D005CD46C55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">
    <w:name w:val="DB92A1EEC50E4ACC9CD794CBE5ABCA8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170D221F50439CB6B3356129A0874F">
    <w:name w:val="CE170D221F50439CB6B3356129A0874F"/>
    <w:rsid w:val="0067685B"/>
    <w:pPr>
      <w:spacing w:after="200" w:line="276" w:lineRule="auto"/>
    </w:pPr>
  </w:style>
  <w:style w:type="paragraph" w:customStyle="1" w:styleId="1E06386F1A0A4F3082FBC31D005CD46C56">
    <w:name w:val="1E06386F1A0A4F3082FBC31D005CD46C56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">
    <w:name w:val="DB92A1EEC50E4ACC9CD794CBE5ABCA83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7">
    <w:name w:val="1E06386F1A0A4F3082FBC31D005CD46C57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">
    <w:name w:val="DB92A1EEC50E4ACC9CD794CBE5ABCA83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8">
    <w:name w:val="1E06386F1A0A4F3082FBC31D005CD46C58"/>
    <w:rsid w:val="001E65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3">
    <w:name w:val="DB92A1EEC50E4ACC9CD794CBE5ABCA833"/>
    <w:rsid w:val="001E65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9">
    <w:name w:val="1E06386F1A0A4F3082FBC31D005CD46C59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4">
    <w:name w:val="DB92A1EEC50E4ACC9CD794CBE5ABCA834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0">
    <w:name w:val="1E06386F1A0A4F3082FBC31D005CD46C60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5">
    <w:name w:val="DB92A1EEC50E4ACC9CD794CBE5ABCA835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1">
    <w:name w:val="1E06386F1A0A4F3082FBC31D005CD46C61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6">
    <w:name w:val="DB92A1EEC50E4ACC9CD794CBE5ABCA836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2">
    <w:name w:val="1E06386F1A0A4F3082FBC31D005CD46C62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7">
    <w:name w:val="DB92A1EEC50E4ACC9CD794CBE5ABCA837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3">
    <w:name w:val="1E06386F1A0A4F3082FBC31D005CD46C63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8">
    <w:name w:val="DB92A1EEC50E4ACC9CD794CBE5ABCA838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4">
    <w:name w:val="1E06386F1A0A4F3082FBC31D005CD46C64"/>
    <w:rsid w:val="00150D2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9">
    <w:name w:val="DB92A1EEC50E4ACC9CD794CBE5ABCA839"/>
    <w:rsid w:val="00150D2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5">
    <w:name w:val="1E06386F1A0A4F3082FBC31D005CD46C65"/>
    <w:rsid w:val="00B649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0">
    <w:name w:val="DB92A1EEC50E4ACC9CD794CBE5ABCA8310"/>
    <w:rsid w:val="00B649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6">
    <w:name w:val="1E06386F1A0A4F3082FBC31D005CD46C66"/>
    <w:rsid w:val="00CE33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1">
    <w:name w:val="DB92A1EEC50E4ACC9CD794CBE5ABCA8311"/>
    <w:rsid w:val="00CE33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7">
    <w:name w:val="1E06386F1A0A4F3082FBC31D005CD46C67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2">
    <w:name w:val="DB92A1EEC50E4ACC9CD794CBE5ABCA8312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8">
    <w:name w:val="1E06386F1A0A4F3082FBC31D005CD46C68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3">
    <w:name w:val="DB92A1EEC50E4ACC9CD794CBE5ABCA8313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">
    <w:name w:val="6D3BB4179642403F86715699CBF4DCEB"/>
    <w:rsid w:val="00325909"/>
    <w:pPr>
      <w:spacing w:after="200" w:line="276" w:lineRule="auto"/>
    </w:pPr>
  </w:style>
  <w:style w:type="paragraph" w:customStyle="1" w:styleId="1E06386F1A0A4F3082FBC31D005CD46C69">
    <w:name w:val="1E06386F1A0A4F3082FBC31D005CD46C69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4">
    <w:name w:val="DB92A1EEC50E4ACC9CD794CBE5ABCA8314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">
    <w:name w:val="6D3BB4179642403F86715699CBF4DCEB1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0">
    <w:name w:val="1E06386F1A0A4F3082FBC31D005CD46C70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5">
    <w:name w:val="DB92A1EEC50E4ACC9CD794CBE5ABCA8315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">
    <w:name w:val="6D3BB4179642403F86715699CBF4DCEB2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1">
    <w:name w:val="1E06386F1A0A4F3082FBC31D005CD46C71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6">
    <w:name w:val="DB92A1EEC50E4ACC9CD794CBE5ABCA8316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">
    <w:name w:val="6D3BB4179642403F86715699CBF4DCEB3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2">
    <w:name w:val="1E06386F1A0A4F3082FBC31D005CD46C72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7">
    <w:name w:val="DB92A1EEC50E4ACC9CD794CBE5ABCA8317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">
    <w:name w:val="6D3BB4179642403F86715699CBF4DCEB4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3">
    <w:name w:val="1E06386F1A0A4F3082FBC31D005CD46C73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8">
    <w:name w:val="DB92A1EEC50E4ACC9CD794CBE5ABCA8318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5">
    <w:name w:val="6D3BB4179642403F86715699CBF4DCEB5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4">
    <w:name w:val="1E06386F1A0A4F3082FBC31D005CD46C74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9">
    <w:name w:val="DB92A1EEC50E4ACC9CD794CBE5ABCA8319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6">
    <w:name w:val="6D3BB4179642403F86715699CBF4DCEB6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5">
    <w:name w:val="1E06386F1A0A4F3082FBC31D005CD46C75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0">
    <w:name w:val="DB92A1EEC50E4ACC9CD794CBE5ABCA8320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7">
    <w:name w:val="6D3BB4179642403F86715699CBF4DCEB7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6">
    <w:name w:val="1E06386F1A0A4F3082FBC31D005CD46C76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1">
    <w:name w:val="DB92A1EEC50E4ACC9CD794CBE5ABCA8321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8">
    <w:name w:val="6D3BB4179642403F86715699CBF4DCEB8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7">
    <w:name w:val="1E06386F1A0A4F3082FBC31D005CD46C77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2">
    <w:name w:val="DB92A1EEC50E4ACC9CD794CBE5ABCA8322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9">
    <w:name w:val="6D3BB4179642403F86715699CBF4DCEB9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8">
    <w:name w:val="1E06386F1A0A4F3082FBC31D005CD46C78"/>
    <w:rsid w:val="00B70B5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3">
    <w:name w:val="DB92A1EEC50E4ACC9CD794CBE5ABCA8323"/>
    <w:rsid w:val="00B70B5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0">
    <w:name w:val="6D3BB4179642403F86715699CBF4DCEB10"/>
    <w:rsid w:val="00B70B5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9">
    <w:name w:val="1E06386F1A0A4F3082FBC31D005CD46C79"/>
    <w:rsid w:val="009F30B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4">
    <w:name w:val="DB92A1EEC50E4ACC9CD794CBE5ABCA8324"/>
    <w:rsid w:val="009F30B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1">
    <w:name w:val="6D3BB4179642403F86715699CBF4DCEB11"/>
    <w:rsid w:val="009F30B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0">
    <w:name w:val="1E06386F1A0A4F3082FBC31D005CD46C80"/>
    <w:rsid w:val="004169F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5">
    <w:name w:val="DB92A1EEC50E4ACC9CD794CBE5ABCA8325"/>
    <w:rsid w:val="004169F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2">
    <w:name w:val="6D3BB4179642403F86715699CBF4DCEB12"/>
    <w:rsid w:val="004169F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1">
    <w:name w:val="1E06386F1A0A4F3082FBC31D005CD46C81"/>
    <w:rsid w:val="009D47F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6">
    <w:name w:val="DB92A1EEC50E4ACC9CD794CBE5ABCA8326"/>
    <w:rsid w:val="009D47F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3">
    <w:name w:val="6D3BB4179642403F86715699CBF4DCEB13"/>
    <w:rsid w:val="009D47F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2">
    <w:name w:val="1E06386F1A0A4F3082FBC31D005CD46C82"/>
    <w:rsid w:val="009D47F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7">
    <w:name w:val="DB92A1EEC50E4ACC9CD794CBE5ABCA8327"/>
    <w:rsid w:val="009D47F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4">
    <w:name w:val="6D3BB4179642403F86715699CBF4DCEB14"/>
    <w:rsid w:val="009D47F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3">
    <w:name w:val="1E06386F1A0A4F3082FBC31D005CD46C83"/>
    <w:rsid w:val="009905F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8">
    <w:name w:val="DB92A1EEC50E4ACC9CD794CBE5ABCA8328"/>
    <w:rsid w:val="009905F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5">
    <w:name w:val="6D3BB4179642403F86715699CBF4DCEB15"/>
    <w:rsid w:val="009905F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4">
    <w:name w:val="1E06386F1A0A4F3082FBC31D005CD46C84"/>
    <w:rsid w:val="009905F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9">
    <w:name w:val="DB92A1EEC50E4ACC9CD794CBE5ABCA8329"/>
    <w:rsid w:val="009905F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6">
    <w:name w:val="6D3BB4179642403F86715699CBF4DCEB16"/>
    <w:rsid w:val="009905F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5">
    <w:name w:val="1E06386F1A0A4F3082FBC31D005CD46C85"/>
    <w:rsid w:val="00762C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30">
    <w:name w:val="DB92A1EEC50E4ACC9CD794CBE5ABCA8330"/>
    <w:rsid w:val="00762C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7">
    <w:name w:val="6D3BB4179642403F86715699CBF4DCEB17"/>
    <w:rsid w:val="00762C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6">
    <w:name w:val="1E06386F1A0A4F3082FBC31D005CD46C86"/>
    <w:rsid w:val="005325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31">
    <w:name w:val="DB92A1EEC50E4ACC9CD794CBE5ABCA8331"/>
    <w:rsid w:val="005325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8">
    <w:name w:val="6D3BB4179642403F86715699CBF4DCEB18"/>
    <w:rsid w:val="005325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7">
    <w:name w:val="1E06386F1A0A4F3082FBC31D005CD46C87"/>
    <w:rsid w:val="005325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32">
    <w:name w:val="DB92A1EEC50E4ACC9CD794CBE5ABCA8332"/>
    <w:rsid w:val="005325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9">
    <w:name w:val="6D3BB4179642403F86715699CBF4DCEB19"/>
    <w:rsid w:val="005325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8">
    <w:name w:val="1E06386F1A0A4F3082FBC31D005CD46C88"/>
    <w:rsid w:val="005325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33">
    <w:name w:val="DB92A1EEC50E4ACC9CD794CBE5ABCA8333"/>
    <w:rsid w:val="005325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0">
    <w:name w:val="6D3BB4179642403F86715699CBF4DCEB20"/>
    <w:rsid w:val="005325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9">
    <w:name w:val="1E06386F1A0A4F3082FBC31D005CD46C89"/>
    <w:rsid w:val="00BE42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34">
    <w:name w:val="DB92A1EEC50E4ACC9CD794CBE5ABCA8334"/>
    <w:rsid w:val="00BE42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1">
    <w:name w:val="6D3BB4179642403F86715699CBF4DCEB21"/>
    <w:rsid w:val="00BE42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90">
    <w:name w:val="1E06386F1A0A4F3082FBC31D005CD46C90"/>
    <w:rsid w:val="00222D0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35">
    <w:name w:val="DB92A1EEC50E4ACC9CD794CBE5ABCA8335"/>
    <w:rsid w:val="00222D0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2">
    <w:name w:val="6D3BB4179642403F86715699CBF4DCEB22"/>
    <w:rsid w:val="00222D0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91">
    <w:name w:val="1E06386F1A0A4F3082FBC31D005CD46C91"/>
    <w:rsid w:val="00222D0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36">
    <w:name w:val="DB92A1EEC50E4ACC9CD794CBE5ABCA8336"/>
    <w:rsid w:val="00222D0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3">
    <w:name w:val="6D3BB4179642403F86715699CBF4DCEB23"/>
    <w:rsid w:val="00222D0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92">
    <w:name w:val="1E06386F1A0A4F3082FBC31D005CD46C92"/>
    <w:rsid w:val="00222D0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37">
    <w:name w:val="DB92A1EEC50E4ACC9CD794CBE5ABCA8337"/>
    <w:rsid w:val="00222D0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4">
    <w:name w:val="6D3BB4179642403F86715699CBF4DCEB24"/>
    <w:rsid w:val="00222D0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93">
    <w:name w:val="1E06386F1A0A4F3082FBC31D005CD46C93"/>
    <w:rsid w:val="00222D0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38">
    <w:name w:val="DB92A1EEC50E4ACC9CD794CBE5ABCA8338"/>
    <w:rsid w:val="00222D0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5">
    <w:name w:val="6D3BB4179642403F86715699CBF4DCEB25"/>
    <w:rsid w:val="00222D0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BAFD77BF38147C78805BA19BB2E8B2B">
    <w:name w:val="3BAFD77BF38147C78805BA19BB2E8B2B"/>
    <w:rsid w:val="00C435BF"/>
  </w:style>
  <w:style w:type="paragraph" w:customStyle="1" w:styleId="1E06386F1A0A4F3082FBC31D005CD46C94">
    <w:name w:val="1E06386F1A0A4F3082FBC31D005CD46C94"/>
    <w:rsid w:val="00C435B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39">
    <w:name w:val="DB92A1EEC50E4ACC9CD794CBE5ABCA8339"/>
    <w:rsid w:val="00C435B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6">
    <w:name w:val="6D3BB4179642403F86715699CBF4DCEB26"/>
    <w:rsid w:val="00C435BF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81F21-CE33-4692-8793-C7EA9962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demande_manifestation.dotx</Template>
  <TotalTime>59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Lausanne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Lo Conte Sonia</cp:lastModifiedBy>
  <cp:revision>20</cp:revision>
  <cp:lastPrinted>2017-11-20T10:22:00Z</cp:lastPrinted>
  <dcterms:created xsi:type="dcterms:W3CDTF">2018-11-28T09:47:00Z</dcterms:created>
  <dcterms:modified xsi:type="dcterms:W3CDTF">2021-07-08T12:49:00Z</dcterms:modified>
</cp:coreProperties>
</file>