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</w:r>
      <w:r w:rsidRPr="0093034B">
        <w:rPr>
          <w:rStyle w:val="lev"/>
          <w:rFonts w:ascii="Verdana" w:hAnsi="Verdana"/>
          <w:bCs/>
          <w:sz w:val="14"/>
          <w:szCs w:val="14"/>
        </w:rPr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</w:t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spacing w:after="120"/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spacing w:after="120"/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8565FD" w:rsidRPr="00B87812" w:rsidRDefault="008565FD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spacing w:after="0"/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088"/>
          <w:tab w:val="left" w:pos="7371"/>
        </w:tabs>
        <w:spacing w:after="0"/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93034B" w:rsidP="0093034B">
      <w:pPr>
        <w:tabs>
          <w:tab w:val="left" w:pos="4000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93034B" w:rsidRDefault="00C35F96" w:rsidP="0093034B">
      <w:pPr>
        <w:tabs>
          <w:tab w:val="left" w:pos="3544"/>
          <w:tab w:val="left" w:pos="5954"/>
        </w:tabs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pt;height:18pt" o:ole="">
            <v:imagedata r:id="rId8" o:title=""/>
          </v:shape>
          <w:control r:id="rId9" w:name="CheckBox2" w:shapeid="_x0000_i1027"/>
        </w:object>
      </w:r>
    </w:p>
    <w:p w:rsidR="007579A0" w:rsidRDefault="00191438" w:rsidP="0093034B">
      <w:pPr>
        <w:tabs>
          <w:tab w:val="left" w:pos="3544"/>
          <w:tab w:val="left" w:pos="5954"/>
        </w:tabs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93034B">
      <w:pPr>
        <w:tabs>
          <w:tab w:val="left" w:pos="4536"/>
        </w:tabs>
        <w:ind w:left="42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 xml:space="preserve">Matériel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>Service</w:t>
      </w:r>
      <w:r w:rsidR="00181A98">
        <w:rPr>
          <w:rStyle w:val="lev"/>
          <w:rFonts w:ascii="Arial" w:hAnsi="Arial" w:cs="Arial"/>
          <w:b/>
          <w:bCs/>
          <w:sz w:val="24"/>
          <w:szCs w:val="24"/>
        </w:rPr>
        <w:t xml:space="preserve"> de la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Style w:val="lev"/>
          <w:rFonts w:ascii="Arial" w:hAnsi="Arial" w:cs="Arial"/>
          <w:b/>
          <w:bCs/>
          <w:sz w:val="24"/>
          <w:szCs w:val="24"/>
        </w:rPr>
        <w:t>ulture</w:t>
      </w:r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0" w:line="240" w:lineRule="auto"/>
        <w:ind w:left="42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150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BF493C6AD5D845A0AD587C16B5F66134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300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5C319063FC9A45668210104D4F2E3820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93034B">
      <w:pPr>
        <w:tabs>
          <w:tab w:val="left" w:pos="2552"/>
          <w:tab w:val="left" w:pos="4536"/>
          <w:tab w:val="left" w:pos="7371"/>
          <w:tab w:val="left" w:pos="8222"/>
        </w:tabs>
        <w:spacing w:before="60" w:after="0"/>
        <w:ind w:left="42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240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7AC6B619C69E4882B6020E40C2D51309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480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18C077ABC7A341D5A8C0D86A5C27880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82BC0" w:rsidRPr="009D69EA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 xml:space="preserve">Matériel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 xml:space="preserve">Service </w:t>
      </w:r>
      <w:r w:rsidR="00181A98">
        <w:rPr>
          <w:rStyle w:val="lev"/>
          <w:rFonts w:ascii="Arial" w:hAnsi="Arial" w:cs="Arial"/>
          <w:b/>
          <w:bCs/>
          <w:sz w:val="24"/>
          <w:szCs w:val="24"/>
        </w:rPr>
        <w:t xml:space="preserve">des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>t</w:t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>ravaux</w:t>
      </w:r>
    </w:p>
    <w:p w:rsidR="00A82BC0" w:rsidRDefault="007F2F89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verre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AABC9348B9A64EEEAD038E10F7D7986D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753510376"/>
          <w:placeholder>
            <w:docPart w:val="EEFF9E1AE07747CCB566BFB3630222F8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E2398B" w:rsidRDefault="00E41F5D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39400468"/>
          <w:placeholder>
            <w:docPart w:val="D275063FD906450FB0375F289CBBAF5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D2327DF6BFF049A0BA839293E95C5882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03336086"/>
          <w:placeholder>
            <w:docPart w:val="BD670591241D4A8C9C4F7C520F7648E9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93034B" w:rsidRPr="0093034B" w:rsidRDefault="00E41F5D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709" w:hanging="283"/>
        <w:rPr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42346424"/>
          <w:placeholder>
            <w:docPart w:val="1AC3D41E06C1433FA2DEA286427202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PET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83332A04A03A4A37A4053C18EE67697E"/>
          </w:placeholder>
          <w:showingPlcHdr/>
          <w:comboBox>
            <w:listItem w:value="Choisissez un élément.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2085568776"/>
          <w:placeholder>
            <w:docPart w:val="CC141535DD29401CBA5069DCE59D85C8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AF4B89" w:rsidRDefault="00E41F5D" w:rsidP="0093034B">
      <w:pPr>
        <w:tabs>
          <w:tab w:val="left" w:pos="2552"/>
          <w:tab w:val="left" w:pos="4536"/>
          <w:tab w:val="left" w:pos="5954"/>
          <w:tab w:val="left" w:pos="7371"/>
          <w:tab w:val="left" w:pos="9072"/>
        </w:tabs>
        <w:spacing w:after="60" w:line="240" w:lineRule="auto"/>
        <w:ind w:left="567" w:hanging="141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Pupitre orateur / Micro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2073154652"/>
          <w:placeholder>
            <w:docPart w:val="F201E46A63134B1C91287796E39000F2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compostable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1849359100"/>
          <w:placeholder>
            <w:docPart w:val="6805B8E7FD0943B9A09F02C6AD9FD3DA"/>
          </w:placeholder>
          <w:showingPlcHdr/>
          <w:comboBox>
            <w:listItem w:value="Choisissez un élément.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681207684"/>
          <w:placeholder>
            <w:docPart w:val="9885E4B27A1E496DAF9B3181DA1EA967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A82BC0" w:rsidRDefault="00E41F5D" w:rsidP="0093034B">
      <w:pPr>
        <w:tabs>
          <w:tab w:val="left" w:pos="340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bookmarkStart w:id="0" w:name="_GoBack"/>
      <w:bookmarkEnd w:id="0"/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C93C1A93D6A846E091ECE8612E5F5648"/>
          </w:placeholder>
          <w:showingPlcHdr/>
          <w:dropDownList>
            <w:listItem w:value="Choisissez un élément."/>
            <w:listItem w:displayText="770 l" w:value="770 l"/>
          </w:dropDownList>
        </w:sdtPr>
        <w:sdtEndPr>
          <w:rPr>
            <w:rStyle w:val="lev"/>
          </w:rPr>
        </w:sdtEndPr>
        <w:sdtContent>
          <w:r w:rsidR="0093034B" w:rsidRPr="000E0609">
            <w:rPr>
              <w:rStyle w:val="Textedelespacerserv"/>
              <w:sz w:val="16"/>
              <w:szCs w:val="16"/>
            </w:rPr>
            <w:t>Choisissez un élément</w:t>
          </w:r>
          <w:r w:rsidR="0093034B" w:rsidRPr="001F69F8">
            <w:rPr>
              <w:rStyle w:val="Textedelespacerserv"/>
            </w:rPr>
            <w:t>.</w:t>
          </w:r>
        </w:sdtContent>
      </w:sdt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892882591"/>
          <w:placeholder>
            <w:docPart w:val="158395ABA5D64C71B2635B7830A23965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04DB9" w:rsidRDefault="00D90428" w:rsidP="0093034B">
      <w:pPr>
        <w:tabs>
          <w:tab w:val="left" w:pos="3402"/>
          <w:tab w:val="left" w:pos="4536"/>
          <w:tab w:val="left" w:pos="6372"/>
          <w:tab w:val="left" w:pos="7371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Pr="00B818FA">
        <w:rPr>
          <w:rFonts w:ascii="Arial" w:hAnsi="Arial" w:cs="Arial"/>
          <w:b/>
          <w:bCs/>
          <w:sz w:val="16"/>
          <w:szCs w:val="16"/>
        </w:rPr>
        <w:tab/>
      </w:r>
      <w:r w:rsidR="0093034B">
        <w:rPr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:</w:t>
      </w:r>
      <w:r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3461B2AAFD294244ACD059AB0D813CAA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sdtContent>
      </w:sdt>
    </w:p>
    <w:p w:rsidR="00A04DB9" w:rsidRDefault="00A04DB9" w:rsidP="0093034B">
      <w:pPr>
        <w:tabs>
          <w:tab w:val="left" w:pos="3402"/>
          <w:tab w:val="left" w:pos="4536"/>
          <w:tab w:val="left" w:pos="6372"/>
          <w:tab w:val="left" w:pos="7371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9F096E" w:rsidRPr="009F096E">
        <w:rPr>
          <w:rStyle w:val="lev"/>
          <w:rFonts w:ascii="Arial" w:hAnsi="Arial" w:cs="Arial"/>
          <w:b/>
          <w:bCs/>
          <w:sz w:val="12"/>
          <w:szCs w:val="12"/>
        </w:rPr>
        <w:t>(PET, incinérable, compostalbe)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4F1BFFCCC0924F85A4B0311BFA84DD00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34284" w:rsidRDefault="00D90428" w:rsidP="0093034B">
      <w:pPr>
        <w:tabs>
          <w:tab w:val="left" w:pos="2977"/>
          <w:tab w:val="left" w:pos="4536"/>
          <w:tab w:val="left" w:pos="7371"/>
          <w:tab w:val="left" w:pos="9204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30EEE991EF64962AE594B45D0142D4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0" w:value="20"/>
            <w:listItem w:displayText="40" w:value="40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93034B">
      <w:pPr>
        <w:tabs>
          <w:tab w:val="left" w:pos="2977"/>
          <w:tab w:val="left" w:pos="4536"/>
          <w:tab w:val="left" w:pos="7371"/>
          <w:tab w:val="left" w:pos="9204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74694577"/>
          <w:placeholder>
            <w:docPart w:val="4AE8A0212A484B8DB7BCED84F1987A72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5" w:value="25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9770D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E35BDF" w:rsidRPr="000E0609" w:rsidRDefault="00E35BDF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</w:p>
    <w:p w:rsidR="00450423" w:rsidRPr="002C1BE2" w:rsidRDefault="00AE593F" w:rsidP="00E35BDF">
      <w:pPr>
        <w:shd w:val="clear" w:color="auto" w:fill="808080" w:themeFill="background1" w:themeFillShade="80"/>
        <w:spacing w:after="36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93034B">
      <w:pPr>
        <w:pStyle w:val="Paragraphedeliste"/>
        <w:numPr>
          <w:ilvl w:val="0"/>
          <w:numId w:val="12"/>
        </w:numPr>
        <w:tabs>
          <w:tab w:val="left" w:pos="3261"/>
        </w:tabs>
        <w:ind w:left="851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93034B">
      <w:headerReference w:type="default" r:id="rId10"/>
      <w:pgSz w:w="11906" w:h="16838"/>
      <w:pgMar w:top="334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0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8275F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8275FC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8275FC">
            <w:rPr>
              <w:b/>
              <w:sz w:val="28"/>
              <w:szCs w:val="28"/>
            </w:rPr>
            <w:t>Durabilité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fPJV/InwnW5wr5eIHEYODjrRVUpYJgh2NNoyOS4ItRD8+H5mJAPHxdma55TPKpSj+YrUI5vugQHhUbEw3XmuQ==" w:salt="BetscMR7JCykX6eUfZYH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3828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1A98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43AF3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E3DCD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00BD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00433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275FC"/>
    <w:rsid w:val="008458AB"/>
    <w:rsid w:val="008510D5"/>
    <w:rsid w:val="008565FD"/>
    <w:rsid w:val="00857C55"/>
    <w:rsid w:val="00866473"/>
    <w:rsid w:val="00874502"/>
    <w:rsid w:val="00883571"/>
    <w:rsid w:val="0088548D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034B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9F096E"/>
    <w:rsid w:val="009F1B0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17A4"/>
    <w:rsid w:val="00D83881"/>
    <w:rsid w:val="00D84110"/>
    <w:rsid w:val="00D90428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35BDF"/>
    <w:rsid w:val="00E41F5D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466D7" w:rsidP="007466D7">
          <w:pPr>
            <w:pStyle w:val="2DCD1B0324284A3FA4832B2B2B06B6F814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466D7" w:rsidP="007466D7">
          <w:pPr>
            <w:pStyle w:val="12F1F4D4FB1C40328DF4C4BBFB13AA1E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466D7" w:rsidP="007466D7">
          <w:pPr>
            <w:pStyle w:val="220B73A85F6E4EBA9F2FADAE76216142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466D7" w:rsidP="007466D7">
          <w:pPr>
            <w:pStyle w:val="79A517544C084AF2B820A523F4B359E7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466D7" w:rsidP="007466D7">
          <w:pPr>
            <w:pStyle w:val="A49DFEDC0AE440CEA0D456AAF5AC0483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466D7" w:rsidP="007466D7">
          <w:pPr>
            <w:pStyle w:val="FFCE7913E72043F1A7CF95AE394D21A6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466D7" w:rsidP="007466D7">
          <w:pPr>
            <w:pStyle w:val="71AA2EC6E61345C6B25F51AF2FE0695611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466D7" w:rsidP="007466D7">
          <w:pPr>
            <w:pStyle w:val="67E4C5CE8206499BB67B11AD7DE19129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E8A0212A484B8DB7BCED84F1987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E2029-950A-447B-AE70-85005F42F2F8}"/>
      </w:docPartPr>
      <w:docPartBody>
        <w:p w:rsidR="003875AC" w:rsidRDefault="007466D7" w:rsidP="007466D7">
          <w:pPr>
            <w:pStyle w:val="4AE8A0212A484B8DB7BCED84F1987A727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30EEE991EF64962AE594B45D0142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D36B8-D423-4BD7-84C1-4EC928D06C57}"/>
      </w:docPartPr>
      <w:docPartBody>
        <w:p w:rsidR="003875AC" w:rsidRDefault="007466D7" w:rsidP="007466D7">
          <w:pPr>
            <w:pStyle w:val="230EEE991EF64962AE594B45D0142D407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1BFFCCC0924F85A4B0311BFA84D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42CF6-6457-4F11-B22D-363747F0BC80}"/>
      </w:docPartPr>
      <w:docPartBody>
        <w:p w:rsidR="003875AC" w:rsidRDefault="007466D7" w:rsidP="007466D7">
          <w:pPr>
            <w:pStyle w:val="4F1BFFCCC0924F85A4B0311BFA84DD007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3461B2AAFD294244ACD059AB0D8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992B4-BE11-4FD0-A866-36D06E6A0C07}"/>
      </w:docPartPr>
      <w:docPartBody>
        <w:p w:rsidR="003875AC" w:rsidRDefault="007466D7" w:rsidP="007466D7">
          <w:pPr>
            <w:pStyle w:val="3461B2AAFD294244ACD059AB0D813CAA7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BF493C6AD5D845A0AD587C16B5F6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B554-16E4-4DE2-A9F3-5F56706C783E}"/>
      </w:docPartPr>
      <w:docPartBody>
        <w:p w:rsidR="00BB01B4" w:rsidRDefault="007466D7" w:rsidP="007466D7">
          <w:pPr>
            <w:pStyle w:val="BF493C6AD5D845A0AD587C16B5F66134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AC6B619C69E4882B6020E40C2D51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27D5-897A-43F5-9AEF-C2DA8D2D3FB1}"/>
      </w:docPartPr>
      <w:docPartBody>
        <w:p w:rsidR="00BB01B4" w:rsidRDefault="007466D7" w:rsidP="007466D7">
          <w:pPr>
            <w:pStyle w:val="7AC6B619C69E4882B6020E40C2D51309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319063FC9A45668210104D4F2E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A99-3A9D-4D81-9975-5F184EE5D9F0}"/>
      </w:docPartPr>
      <w:docPartBody>
        <w:p w:rsidR="00BB01B4" w:rsidRDefault="007466D7" w:rsidP="007466D7">
          <w:pPr>
            <w:pStyle w:val="5C319063FC9A45668210104D4F2E3820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8C077ABC7A341D5A8C0D86A5C27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1D655-B0D1-43C3-AFE2-2940EB10D32C}"/>
      </w:docPartPr>
      <w:docPartBody>
        <w:p w:rsidR="00BB01B4" w:rsidRDefault="007466D7" w:rsidP="007466D7">
          <w:pPr>
            <w:pStyle w:val="18C077ABC7A341D5A8C0D86A5C27880C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75063FD906450FB0375F289CB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59BCA-7085-41A6-BB86-98B1DF675739}"/>
      </w:docPartPr>
      <w:docPartBody>
        <w:p w:rsidR="007443CC" w:rsidRDefault="007466D7" w:rsidP="007466D7">
          <w:pPr>
            <w:pStyle w:val="D275063FD906450FB0375F289CBBAF53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AC3D41E06C1433FA2DEA28642720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4B84F-EB25-438E-A044-E4A9FBC60422}"/>
      </w:docPartPr>
      <w:docPartBody>
        <w:p w:rsidR="007443CC" w:rsidRDefault="007466D7" w:rsidP="007466D7">
          <w:pPr>
            <w:pStyle w:val="1AC3D41E06C1433FA2DEA286427202E7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201E46A63134B1C91287796E3900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E4A51-9AA3-4EE9-A81C-5A97A94F263C}"/>
      </w:docPartPr>
      <w:docPartBody>
        <w:p w:rsidR="007443CC" w:rsidRDefault="007466D7" w:rsidP="007466D7">
          <w:pPr>
            <w:pStyle w:val="F201E46A63134B1C91287796E39000F2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ABC9348B9A64EEEAD038E10F7D79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5B9C-2A87-481C-B003-97948E2431F6}"/>
      </w:docPartPr>
      <w:docPartBody>
        <w:p w:rsidR="00045C08" w:rsidRDefault="000100E7" w:rsidP="000100E7">
          <w:pPr>
            <w:pStyle w:val="AABC9348B9A64EEEAD038E10F7D7986D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EFF9E1AE07747CCB566BFB363022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74B19-390F-43A7-8562-F14841CD8BF1}"/>
      </w:docPartPr>
      <w:docPartBody>
        <w:p w:rsidR="00045C08" w:rsidRDefault="000100E7" w:rsidP="000100E7">
          <w:pPr>
            <w:pStyle w:val="EEFF9E1AE07747CCB566BFB3630222F8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327DF6BFF049A0BA839293E95C5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024F0-E993-491E-A98A-0FD4A67FE754}"/>
      </w:docPartPr>
      <w:docPartBody>
        <w:p w:rsidR="00045C08" w:rsidRDefault="000100E7" w:rsidP="000100E7">
          <w:pPr>
            <w:pStyle w:val="D2327DF6BFF049A0BA839293E95C588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D670591241D4A8C9C4F7C520F764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FD873-793A-49E7-9C14-A4681D96C41F}"/>
      </w:docPartPr>
      <w:docPartBody>
        <w:p w:rsidR="00045C08" w:rsidRDefault="000100E7" w:rsidP="000100E7">
          <w:pPr>
            <w:pStyle w:val="BD670591241D4A8C9C4F7C520F7648E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3332A04A03A4A37A4053C18EE676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0D9D0-942A-4347-863C-02C7B61F3960}"/>
      </w:docPartPr>
      <w:docPartBody>
        <w:p w:rsidR="00045C08" w:rsidRDefault="000100E7" w:rsidP="000100E7">
          <w:pPr>
            <w:pStyle w:val="83332A04A03A4A37A4053C18EE67697E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C141535DD29401CBA5069DCE59D8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41EE-4B39-4D6D-A50A-F6F67C64C4CD}"/>
      </w:docPartPr>
      <w:docPartBody>
        <w:p w:rsidR="00045C08" w:rsidRDefault="000100E7" w:rsidP="000100E7">
          <w:pPr>
            <w:pStyle w:val="CC141535DD29401CBA5069DCE59D85C8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805B8E7FD0943B9A09F02C6AD9FD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FC05A-241F-46A3-BF97-D020986355A3}"/>
      </w:docPartPr>
      <w:docPartBody>
        <w:p w:rsidR="00045C08" w:rsidRDefault="000100E7" w:rsidP="000100E7">
          <w:pPr>
            <w:pStyle w:val="6805B8E7FD0943B9A09F02C6AD9FD3DA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885E4B27A1E496DAF9B3181DA1E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FD524-4141-4CEA-BCD9-912E8C2454F7}"/>
      </w:docPartPr>
      <w:docPartBody>
        <w:p w:rsidR="00045C08" w:rsidRDefault="000100E7" w:rsidP="000100E7">
          <w:pPr>
            <w:pStyle w:val="9885E4B27A1E496DAF9B3181DA1EA96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93C1A93D6A846E091ECE8612E5F5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A3FEE-84B8-4702-B50D-F20ED88A086B}"/>
      </w:docPartPr>
      <w:docPartBody>
        <w:p w:rsidR="00045C08" w:rsidRDefault="000100E7" w:rsidP="000100E7">
          <w:pPr>
            <w:pStyle w:val="C93C1A93D6A846E091ECE8612E5F5648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158395ABA5D64C71B2635B7830A23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5BDFD-8F4E-43C2-95F4-2A6C1E7FC3AF}"/>
      </w:docPartPr>
      <w:docPartBody>
        <w:p w:rsidR="00045C08" w:rsidRDefault="000100E7" w:rsidP="000100E7">
          <w:pPr>
            <w:pStyle w:val="158395ABA5D64C71B2635B7830A2396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100E7"/>
    <w:rsid w:val="000235AB"/>
    <w:rsid w:val="00045C08"/>
    <w:rsid w:val="000E3FBF"/>
    <w:rsid w:val="000E7571"/>
    <w:rsid w:val="000F3235"/>
    <w:rsid w:val="00151B26"/>
    <w:rsid w:val="00161D81"/>
    <w:rsid w:val="00167B13"/>
    <w:rsid w:val="00255718"/>
    <w:rsid w:val="00294756"/>
    <w:rsid w:val="003875AC"/>
    <w:rsid w:val="003E0160"/>
    <w:rsid w:val="004D1B81"/>
    <w:rsid w:val="00545B93"/>
    <w:rsid w:val="00642488"/>
    <w:rsid w:val="006521AA"/>
    <w:rsid w:val="00684855"/>
    <w:rsid w:val="006C1547"/>
    <w:rsid w:val="006D0221"/>
    <w:rsid w:val="007004D1"/>
    <w:rsid w:val="007301B4"/>
    <w:rsid w:val="00742405"/>
    <w:rsid w:val="007443CC"/>
    <w:rsid w:val="007466D7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73E76"/>
    <w:rsid w:val="009948F5"/>
    <w:rsid w:val="009B5FBD"/>
    <w:rsid w:val="009E4731"/>
    <w:rsid w:val="00A217D7"/>
    <w:rsid w:val="00A345B7"/>
    <w:rsid w:val="00A42C6B"/>
    <w:rsid w:val="00A700A8"/>
    <w:rsid w:val="00B018EC"/>
    <w:rsid w:val="00B37B9D"/>
    <w:rsid w:val="00B57DB9"/>
    <w:rsid w:val="00B934AD"/>
    <w:rsid w:val="00BB01B4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E1A74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00E7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">
    <w:name w:val="4AE8A0212A484B8DB7BCED84F1987A72"/>
    <w:rsid w:val="00A42C6B"/>
  </w:style>
  <w:style w:type="paragraph" w:customStyle="1" w:styleId="230EEE991EF64962AE594B45D0142D40">
    <w:name w:val="230EEE991EF64962AE594B45D0142D40"/>
    <w:rsid w:val="00A42C6B"/>
  </w:style>
  <w:style w:type="paragraph" w:customStyle="1" w:styleId="4F1BFFCCC0924F85A4B0311BFA84DD00">
    <w:name w:val="4F1BFFCCC0924F85A4B0311BFA84DD00"/>
    <w:rsid w:val="00A42C6B"/>
  </w:style>
  <w:style w:type="paragraph" w:customStyle="1" w:styleId="3461B2AAFD294244ACD059AB0D813CAA">
    <w:name w:val="3461B2AAFD294244ACD059AB0D813CAA"/>
    <w:rsid w:val="00A42C6B"/>
  </w:style>
  <w:style w:type="paragraph" w:customStyle="1" w:styleId="E7963F0601AF4248B33709949876B5FF">
    <w:name w:val="E7963F0601AF4248B33709949876B5FF"/>
    <w:rsid w:val="00A42C6B"/>
  </w:style>
  <w:style w:type="paragraph" w:customStyle="1" w:styleId="FB3BA9BB34044460A377DAA13B96396B">
    <w:name w:val="FB3BA9BB34044460A377DAA13B96396B"/>
    <w:rsid w:val="00A42C6B"/>
  </w:style>
  <w:style w:type="paragraph" w:customStyle="1" w:styleId="81303E7A5125472E8D2A5C09FF498CA4">
    <w:name w:val="81303E7A5125472E8D2A5C09FF498CA4"/>
    <w:rsid w:val="00A42C6B"/>
  </w:style>
  <w:style w:type="paragraph" w:customStyle="1" w:styleId="6D4C14AD74D8497F9AA7134627C5D406">
    <w:name w:val="6D4C14AD74D8497F9AA7134627C5D406"/>
    <w:rsid w:val="00A42C6B"/>
  </w:style>
  <w:style w:type="paragraph" w:customStyle="1" w:styleId="D7E7754D5C6449878C3EAED7ECC91BFD">
    <w:name w:val="D7E7754D5C6449878C3EAED7ECC91BFD"/>
    <w:rsid w:val="00A42C6B"/>
  </w:style>
  <w:style w:type="paragraph" w:customStyle="1" w:styleId="E3846CC100634AC19BE0839FA1BAC35A">
    <w:name w:val="E3846CC100634AC19BE0839FA1BAC35A"/>
    <w:rsid w:val="00A42C6B"/>
  </w:style>
  <w:style w:type="paragraph" w:customStyle="1" w:styleId="EC5E81AB977B4912BFC494CB4247B876">
    <w:name w:val="EC5E81AB977B4912BFC494CB4247B876"/>
    <w:rsid w:val="00A42C6B"/>
  </w:style>
  <w:style w:type="paragraph" w:customStyle="1" w:styleId="52EC0394A8FD4C2D8B90BA83613655A1">
    <w:name w:val="52EC0394A8FD4C2D8B90BA83613655A1"/>
    <w:rsid w:val="00A42C6B"/>
  </w:style>
  <w:style w:type="paragraph" w:customStyle="1" w:styleId="6338FE18C535487087AEC28ADD387FA1">
    <w:name w:val="6338FE18C535487087AEC28ADD387FA1"/>
    <w:rsid w:val="00A42C6B"/>
  </w:style>
  <w:style w:type="paragraph" w:customStyle="1" w:styleId="22AB22A16819480FB814F891175E3EF6">
    <w:name w:val="22AB22A16819480FB814F891175E3EF6"/>
    <w:rsid w:val="00A42C6B"/>
  </w:style>
  <w:style w:type="paragraph" w:customStyle="1" w:styleId="2459DC0AE89D47B0AC943C4E5E93040D">
    <w:name w:val="2459DC0AE89D47B0AC943C4E5E93040D"/>
    <w:rsid w:val="00A42C6B"/>
  </w:style>
  <w:style w:type="paragraph" w:customStyle="1" w:styleId="6AF1F76AF0DF456A816326CDB16017F7">
    <w:name w:val="6AF1F76AF0DF456A816326CDB16017F7"/>
    <w:rsid w:val="00A42C6B"/>
  </w:style>
  <w:style w:type="paragraph" w:customStyle="1" w:styleId="FF1EA1E1D49743008A3FE5CC145B5E89">
    <w:name w:val="FF1EA1E1D49743008A3FE5CC145B5E89"/>
    <w:rsid w:val="00A42C6B"/>
  </w:style>
  <w:style w:type="paragraph" w:customStyle="1" w:styleId="BF493C6AD5D845A0AD587C16B5F66134">
    <w:name w:val="BF493C6AD5D845A0AD587C16B5F66134"/>
    <w:rsid w:val="003875AC"/>
  </w:style>
  <w:style w:type="paragraph" w:customStyle="1" w:styleId="7AC6B619C69E4882B6020E40C2D51309">
    <w:name w:val="7AC6B619C69E4882B6020E40C2D51309"/>
    <w:rsid w:val="003875AC"/>
  </w:style>
  <w:style w:type="paragraph" w:customStyle="1" w:styleId="5C319063FC9A45668210104D4F2E3820">
    <w:name w:val="5C319063FC9A45668210104D4F2E3820"/>
    <w:rsid w:val="003875AC"/>
  </w:style>
  <w:style w:type="paragraph" w:customStyle="1" w:styleId="18C077ABC7A341D5A8C0D86A5C27880C">
    <w:name w:val="18C077ABC7A341D5A8C0D86A5C27880C"/>
    <w:rsid w:val="003875AC"/>
  </w:style>
  <w:style w:type="paragraph" w:customStyle="1" w:styleId="71AA2EC6E61345C6B25F51AF2FE069565">
    <w:name w:val="71AA2EC6E61345C6B25F51AF2FE069565"/>
    <w:rsid w:val="00EE1A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8">
    <w:name w:val="2DCD1B0324284A3FA4832B2B2B06B6F8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1">
    <w:name w:val="BF493C6AD5D845A0AD587C16B5F66134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8">
    <w:name w:val="12F1F4D4FB1C40328DF4C4BBFB13AA1E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1">
    <w:name w:val="5C319063FC9A45668210104D4F2E382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8">
    <w:name w:val="220B73A85F6E4EBA9F2FADAE76216142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1">
    <w:name w:val="7AC6B619C69E4882B6020E40C2D51309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8">
    <w:name w:val="79A517544C084AF2B820A523F4B359E7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1">
    <w:name w:val="18C077ABC7A341D5A8C0D86A5C27880C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8">
    <w:name w:val="A49DFEDC0AE440CEA0D456AAF5AC0483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8">
    <w:name w:val="FFCE7913E72043F1A7CF95AE394D21A6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3">
    <w:name w:val="67E4C5CE8206499BB67B11AD7DE19129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1">
    <w:name w:val="EC5E81AB977B4912BFC494CB4247B87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3">
    <w:name w:val="A59AB2A46D9D47CC9644D9E81F526B17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1">
    <w:name w:val="E3846CC100634AC19BE0839FA1BAC35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3">
    <w:name w:val="7F700AF15AA24E8B8B7640D46C5B4550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1">
    <w:name w:val="D7E7754D5C6449878C3EAED7ECC91BFD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3">
    <w:name w:val="3F74C30E893B494095EA77EE1B587005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1">
    <w:name w:val="6D4C14AD74D8497F9AA7134627C5D40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3">
    <w:name w:val="388D5970722446A39A3A653475278446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1">
    <w:name w:val="FB3BA9BB34044460A377DAA13B96396B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1">
    <w:name w:val="E7963F0601AF4248B33709949876B5FF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1">
    <w:name w:val="3461B2AAFD294244ACD059AB0D813CA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1">
    <w:name w:val="4F1BFFCCC0924F85A4B0311BFA84DD0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1">
    <w:name w:val="230EEE991EF64962AE594B45D0142D4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1">
    <w:name w:val="4AE8A0212A484B8DB7BCED84F1987A72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">
    <w:name w:val="D275063FD906450FB0375F289CBBAF53"/>
    <w:rsid w:val="00EE1A74"/>
  </w:style>
  <w:style w:type="paragraph" w:customStyle="1" w:styleId="1AC3D41E06C1433FA2DEA286427202E7">
    <w:name w:val="1AC3D41E06C1433FA2DEA286427202E7"/>
    <w:rsid w:val="00EE1A74"/>
  </w:style>
  <w:style w:type="paragraph" w:customStyle="1" w:styleId="F201E46A63134B1C91287796E39000F2">
    <w:name w:val="F201E46A63134B1C91287796E39000F2"/>
    <w:rsid w:val="00EE1A74"/>
  </w:style>
  <w:style w:type="paragraph" w:customStyle="1" w:styleId="71AA2EC6E61345C6B25F51AF2FE069566">
    <w:name w:val="71AA2EC6E61345C6B25F51AF2FE069566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9">
    <w:name w:val="2DCD1B0324284A3FA4832B2B2B06B6F8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2">
    <w:name w:val="BF493C6AD5D845A0AD587C16B5F66134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9">
    <w:name w:val="12F1F4D4FB1C40328DF4C4BBFB13AA1E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2">
    <w:name w:val="5C319063FC9A45668210104D4F2E382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9">
    <w:name w:val="220B73A85F6E4EBA9F2FADAE76216142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2">
    <w:name w:val="7AC6B619C69E4882B6020E40C2D51309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9">
    <w:name w:val="79A517544C084AF2B820A523F4B359E7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2">
    <w:name w:val="18C077ABC7A341D5A8C0D86A5C27880C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9">
    <w:name w:val="A49DFEDC0AE440CEA0D456AAF5AC0483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9">
    <w:name w:val="FFCE7913E72043F1A7CF95AE394D21A6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4">
    <w:name w:val="67E4C5CE8206499BB67B11AD7DE191294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2">
    <w:name w:val="EC5E81AB977B4912BFC494CB4247B87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1">
    <w:name w:val="D275063FD906450FB0375F289CBBAF53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2">
    <w:name w:val="E3846CC100634AC19BE0839FA1BAC35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1">
    <w:name w:val="1AC3D41E06C1433FA2DEA286427202E7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2">
    <w:name w:val="D7E7754D5C6449878C3EAED7ECC91BFD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1">
    <w:name w:val="F201E46A63134B1C91287796E39000F2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2">
    <w:name w:val="6D4C14AD74D8497F9AA7134627C5D40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2">
    <w:name w:val="FB3BA9BB34044460A377DAA13B96396B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2">
    <w:name w:val="E7963F0601AF4248B33709949876B5FF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2">
    <w:name w:val="3461B2AAFD294244ACD059AB0D813CA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2">
    <w:name w:val="4F1BFFCCC0924F85A4B0311BFA84DD0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2">
    <w:name w:val="230EEE991EF64962AE594B45D0142D4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2">
    <w:name w:val="4AE8A0212A484B8DB7BCED84F1987A7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7">
    <w:name w:val="71AA2EC6E61345C6B25F51AF2FE069567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0">
    <w:name w:val="2DCD1B0324284A3FA4832B2B2B06B6F8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3">
    <w:name w:val="BF493C6AD5D845A0AD587C16B5F66134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0">
    <w:name w:val="12F1F4D4FB1C40328DF4C4BBFB13AA1E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3">
    <w:name w:val="5C319063FC9A45668210104D4F2E382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0">
    <w:name w:val="220B73A85F6E4EBA9F2FADAE76216142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3">
    <w:name w:val="7AC6B619C69E4882B6020E40C2D51309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0">
    <w:name w:val="79A517544C084AF2B820A523F4B359E7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3">
    <w:name w:val="18C077ABC7A341D5A8C0D86A5C27880C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0">
    <w:name w:val="A49DFEDC0AE440CEA0D456AAF5AC0483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0">
    <w:name w:val="FFCE7913E72043F1A7CF95AE394D21A6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5">
    <w:name w:val="67E4C5CE8206499BB67B11AD7DE191295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3">
    <w:name w:val="EC5E81AB977B4912BFC494CB4247B87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2">
    <w:name w:val="D275063FD906450FB0375F289CBBAF53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3">
    <w:name w:val="E3846CC100634AC19BE0839FA1BAC35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2">
    <w:name w:val="1AC3D41E06C1433FA2DEA286427202E7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3">
    <w:name w:val="D7E7754D5C6449878C3EAED7ECC91BFD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2">
    <w:name w:val="F201E46A63134B1C91287796E39000F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3">
    <w:name w:val="6D4C14AD74D8497F9AA7134627C5D40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3">
    <w:name w:val="E7963F0601AF4248B33709949876B5FF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3">
    <w:name w:val="3461B2AAFD294244ACD059AB0D813CA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3">
    <w:name w:val="4F1BFFCCC0924F85A4B0311BFA84DD0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3">
    <w:name w:val="230EEE991EF64962AE594B45D0142D4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3">
    <w:name w:val="4AE8A0212A484B8DB7BCED84F1987A72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8">
    <w:name w:val="71AA2EC6E61345C6B25F51AF2FE069568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1">
    <w:name w:val="2DCD1B0324284A3FA4832B2B2B06B6F8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4">
    <w:name w:val="BF493C6AD5D845A0AD587C16B5F66134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1">
    <w:name w:val="12F1F4D4FB1C40328DF4C4BBFB13AA1E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4">
    <w:name w:val="5C319063FC9A45668210104D4F2E382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1">
    <w:name w:val="220B73A85F6E4EBA9F2FADAE76216142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4">
    <w:name w:val="7AC6B619C69E4882B6020E40C2D51309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1">
    <w:name w:val="79A517544C084AF2B820A523F4B359E7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4">
    <w:name w:val="18C077ABC7A341D5A8C0D86A5C27880C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1">
    <w:name w:val="A49DFEDC0AE440CEA0D456AAF5AC0483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1">
    <w:name w:val="FFCE7913E72043F1A7CF95AE394D21A6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6">
    <w:name w:val="67E4C5CE8206499BB67B11AD7DE191296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4">
    <w:name w:val="EC5E81AB977B4912BFC494CB4247B87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3">
    <w:name w:val="D275063FD906450FB0375F289CBBAF53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4">
    <w:name w:val="E3846CC100634AC19BE0839FA1BAC35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3">
    <w:name w:val="1AC3D41E06C1433FA2DEA286427202E7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4">
    <w:name w:val="D7E7754D5C6449878C3EAED7ECC91BFD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3">
    <w:name w:val="F201E46A63134B1C91287796E39000F2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4">
    <w:name w:val="6D4C14AD74D8497F9AA7134627C5D40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4">
    <w:name w:val="E7963F0601AF4248B33709949876B5FF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4">
    <w:name w:val="3461B2AAFD294244ACD059AB0D813CA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4">
    <w:name w:val="4F1BFFCCC0924F85A4B0311BFA84DD0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4">
    <w:name w:val="230EEE991EF64962AE594B45D0142D4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4">
    <w:name w:val="4AE8A0212A484B8DB7BCED84F1987A7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9">
    <w:name w:val="71AA2EC6E61345C6B25F51AF2FE069569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2">
    <w:name w:val="2DCD1B0324284A3FA4832B2B2B06B6F8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5">
    <w:name w:val="BF493C6AD5D845A0AD587C16B5F66134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2">
    <w:name w:val="12F1F4D4FB1C40328DF4C4BBFB13AA1E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5">
    <w:name w:val="5C319063FC9A45668210104D4F2E382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2">
    <w:name w:val="220B73A85F6E4EBA9F2FADAE76216142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5">
    <w:name w:val="7AC6B619C69E4882B6020E40C2D51309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2">
    <w:name w:val="79A517544C084AF2B820A523F4B359E7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5">
    <w:name w:val="18C077ABC7A341D5A8C0D86A5C27880C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2">
    <w:name w:val="A49DFEDC0AE440CEA0D456AAF5AC0483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2">
    <w:name w:val="FFCE7913E72043F1A7CF95AE394D21A6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7">
    <w:name w:val="67E4C5CE8206499BB67B11AD7DE191297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5">
    <w:name w:val="EC5E81AB977B4912BFC494CB4247B87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4">
    <w:name w:val="D275063FD906450FB0375F289CBBAF53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5">
    <w:name w:val="E3846CC100634AC19BE0839FA1BAC35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4">
    <w:name w:val="1AC3D41E06C1433FA2DEA286427202E7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5">
    <w:name w:val="D7E7754D5C6449878C3EAED7ECC91BFD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4">
    <w:name w:val="F201E46A63134B1C91287796E39000F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5">
    <w:name w:val="6D4C14AD74D8497F9AA7134627C5D40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5">
    <w:name w:val="E7963F0601AF4248B33709949876B5FF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5">
    <w:name w:val="3461B2AAFD294244ACD059AB0D813CA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5">
    <w:name w:val="4F1BFFCCC0924F85A4B0311BFA84DD0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5">
    <w:name w:val="230EEE991EF64962AE594B45D0142D4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5">
    <w:name w:val="4AE8A0212A484B8DB7BCED84F1987A72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10">
    <w:name w:val="71AA2EC6E61345C6B25F51AF2FE0695610"/>
    <w:rsid w:val="00973E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3">
    <w:name w:val="2DCD1B0324284A3FA4832B2B2B06B6F8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6">
    <w:name w:val="BF493C6AD5D845A0AD587C16B5F66134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3">
    <w:name w:val="12F1F4D4FB1C40328DF4C4BBFB13AA1E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6">
    <w:name w:val="5C319063FC9A45668210104D4F2E382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3">
    <w:name w:val="220B73A85F6E4EBA9F2FADAE76216142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6">
    <w:name w:val="7AC6B619C69E4882B6020E40C2D51309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3">
    <w:name w:val="79A517544C084AF2B820A523F4B359E7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6">
    <w:name w:val="18C077ABC7A341D5A8C0D86A5C27880C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3">
    <w:name w:val="A49DFEDC0AE440CEA0D456AAF5AC0483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3">
    <w:name w:val="FFCE7913E72043F1A7CF95AE394D21A6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8">
    <w:name w:val="67E4C5CE8206499BB67B11AD7DE191298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6">
    <w:name w:val="EC5E81AB977B4912BFC494CB4247B87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5">
    <w:name w:val="D275063FD906450FB0375F289CBBAF53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6">
    <w:name w:val="E3846CC100634AC19BE0839FA1BAC35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5">
    <w:name w:val="1AC3D41E06C1433FA2DEA286427202E7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6">
    <w:name w:val="D7E7754D5C6449878C3EAED7ECC91BFD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5">
    <w:name w:val="F201E46A63134B1C91287796E39000F2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6">
    <w:name w:val="6D4C14AD74D8497F9AA7134627C5D40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6">
    <w:name w:val="E7963F0601AF4248B33709949876B5FF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6">
    <w:name w:val="3461B2AAFD294244ACD059AB0D813CA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6">
    <w:name w:val="4F1BFFCCC0924F85A4B0311BFA84DD0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6">
    <w:name w:val="230EEE991EF64962AE594B45D0142D4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6">
    <w:name w:val="4AE8A0212A484B8DB7BCED84F1987A72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11">
    <w:name w:val="71AA2EC6E61345C6B25F51AF2FE0695611"/>
    <w:rsid w:val="007466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4">
    <w:name w:val="2DCD1B0324284A3FA4832B2B2B06B6F8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7">
    <w:name w:val="BF493C6AD5D845A0AD587C16B5F66134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4">
    <w:name w:val="12F1F4D4FB1C40328DF4C4BBFB13AA1E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7">
    <w:name w:val="5C319063FC9A45668210104D4F2E382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4">
    <w:name w:val="220B73A85F6E4EBA9F2FADAE76216142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7">
    <w:name w:val="7AC6B619C69E4882B6020E40C2D51309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4">
    <w:name w:val="79A517544C084AF2B820A523F4B359E7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7">
    <w:name w:val="18C077ABC7A341D5A8C0D86A5C27880C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4">
    <w:name w:val="A49DFEDC0AE440CEA0D456AAF5AC0483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4">
    <w:name w:val="FFCE7913E72043F1A7CF95AE394D21A6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9">
    <w:name w:val="67E4C5CE8206499BB67B11AD7DE191299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7">
    <w:name w:val="EC5E81AB977B4912BFC494CB4247B876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6">
    <w:name w:val="D275063FD906450FB0375F289CBBAF53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7">
    <w:name w:val="E3846CC100634AC19BE0839FA1BAC35A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6">
    <w:name w:val="1AC3D41E06C1433FA2DEA286427202E7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7">
    <w:name w:val="D7E7754D5C6449878C3EAED7ECC91BFD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6">
    <w:name w:val="F201E46A63134B1C91287796E39000F2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7">
    <w:name w:val="6D4C14AD74D8497F9AA7134627C5D406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7">
    <w:name w:val="E7963F0601AF4248B33709949876B5FF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7">
    <w:name w:val="3461B2AAFD294244ACD059AB0D813CAA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7">
    <w:name w:val="4F1BFFCCC0924F85A4B0311BFA84DD0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7">
    <w:name w:val="230EEE991EF64962AE594B45D0142D4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7">
    <w:name w:val="4AE8A0212A484B8DB7BCED84F1987A72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AABC9348B9A64EEEAD038E10F7D7986D">
    <w:name w:val="AABC9348B9A64EEEAD038E10F7D7986D"/>
    <w:rsid w:val="000100E7"/>
  </w:style>
  <w:style w:type="paragraph" w:customStyle="1" w:styleId="EEFF9E1AE07747CCB566BFB3630222F8">
    <w:name w:val="EEFF9E1AE07747CCB566BFB3630222F8"/>
    <w:rsid w:val="000100E7"/>
  </w:style>
  <w:style w:type="paragraph" w:customStyle="1" w:styleId="D2327DF6BFF049A0BA839293E95C5882">
    <w:name w:val="D2327DF6BFF049A0BA839293E95C5882"/>
    <w:rsid w:val="000100E7"/>
  </w:style>
  <w:style w:type="paragraph" w:customStyle="1" w:styleId="BD670591241D4A8C9C4F7C520F7648E9">
    <w:name w:val="BD670591241D4A8C9C4F7C520F7648E9"/>
    <w:rsid w:val="000100E7"/>
  </w:style>
  <w:style w:type="paragraph" w:customStyle="1" w:styleId="4072098445AF4B70876BFC503837279A">
    <w:name w:val="4072098445AF4B70876BFC503837279A"/>
    <w:rsid w:val="000100E7"/>
  </w:style>
  <w:style w:type="paragraph" w:customStyle="1" w:styleId="E622DF483535402891AD31F30E137CB4">
    <w:name w:val="E622DF483535402891AD31F30E137CB4"/>
    <w:rsid w:val="000100E7"/>
  </w:style>
  <w:style w:type="paragraph" w:customStyle="1" w:styleId="83332A04A03A4A37A4053C18EE67697E">
    <w:name w:val="83332A04A03A4A37A4053C18EE67697E"/>
    <w:rsid w:val="000100E7"/>
  </w:style>
  <w:style w:type="paragraph" w:customStyle="1" w:styleId="CC141535DD29401CBA5069DCE59D85C8">
    <w:name w:val="CC141535DD29401CBA5069DCE59D85C8"/>
    <w:rsid w:val="000100E7"/>
  </w:style>
  <w:style w:type="paragraph" w:customStyle="1" w:styleId="6805B8E7FD0943B9A09F02C6AD9FD3DA">
    <w:name w:val="6805B8E7FD0943B9A09F02C6AD9FD3DA"/>
    <w:rsid w:val="000100E7"/>
  </w:style>
  <w:style w:type="paragraph" w:customStyle="1" w:styleId="9885E4B27A1E496DAF9B3181DA1EA967">
    <w:name w:val="9885E4B27A1E496DAF9B3181DA1EA967"/>
    <w:rsid w:val="000100E7"/>
  </w:style>
  <w:style w:type="paragraph" w:customStyle="1" w:styleId="C93C1A93D6A846E091ECE8612E5F5648">
    <w:name w:val="C93C1A93D6A846E091ECE8612E5F5648"/>
    <w:rsid w:val="000100E7"/>
  </w:style>
  <w:style w:type="paragraph" w:customStyle="1" w:styleId="158395ABA5D64C71B2635B7830A23965">
    <w:name w:val="158395ABA5D64C71B2635B7830A23965"/>
    <w:rsid w:val="0001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E6DE-7FE9-479E-BBC0-71D241D9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435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Passavanti Sonia</cp:lastModifiedBy>
  <cp:revision>56</cp:revision>
  <cp:lastPrinted>2023-07-17T07:06:00Z</cp:lastPrinted>
  <dcterms:created xsi:type="dcterms:W3CDTF">2016-04-20T07:21:00Z</dcterms:created>
  <dcterms:modified xsi:type="dcterms:W3CDTF">2023-07-17T07:56:00Z</dcterms:modified>
</cp:coreProperties>
</file>