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1C6752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</w:p>
    <w:p w:rsidR="00CD2285" w:rsidRPr="00243165" w:rsidRDefault="005C75AD" w:rsidP="00B164D4">
      <w:pPr>
        <w:spacing w:before="60" w:after="120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FB18E3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FB18E3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FB18E3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EE1628" w:rsidRPr="002954A6" w:rsidRDefault="00CD2285" w:rsidP="00456F63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="002954A6" w:rsidRPr="002954A6">
        <w:rPr>
          <w:rStyle w:val="lev"/>
          <w:rFonts w:ascii="Verdana" w:hAnsi="Verdana"/>
          <w:b/>
          <w:bCs/>
          <w:sz w:val="14"/>
          <w:szCs w:val="14"/>
        </w:rPr>
        <w:tab/>
      </w:r>
      <w:r w:rsidRPr="003C763F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E926E2"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DD0CE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8E2AF8">
        <w:rPr>
          <w:rStyle w:val="lev"/>
          <w:rFonts w:ascii="Arial" w:hAnsi="Arial" w:cs="Arial"/>
          <w:b/>
          <w:bCs/>
          <w:sz w:val="16"/>
          <w:szCs w:val="16"/>
        </w:rPr>
        <w:t>Genre de manifestation :</w:t>
      </w:r>
      <w:r w:rsidR="008E2AF8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219DA2CD36C4472C8EDC1FF7BC2C37FA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8E2AF8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EE1628" w:rsidRPr="002C1BE2" w:rsidRDefault="008E2AF8" w:rsidP="00456F63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DA6858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4270C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A685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1E06386F1A0A4F3082FBC31D005CD46C"/>
          </w:placeholder>
          <w:showingPlcHdr/>
          <w:date w:fullDate="2016-10-03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3A3DFF"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sdtContent>
      </w:sdt>
      <w:r w:rsidR="00EB1CF3">
        <w:rPr>
          <w:rStyle w:val="Titre1Car"/>
          <w:rFonts w:ascii="Arial" w:hAnsi="Arial" w:cs="Arial"/>
          <w:b w:val="0"/>
          <w:bCs w:val="0"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DA6858" w:rsidRPr="002C1BE2" w:rsidRDefault="002954A6" w:rsidP="00456F63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EE1628"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DB7AEA" w:rsidRPr="00DB7AEA">
        <w:rPr>
          <w:b/>
        </w:rPr>
        <w:t xml:space="preserve"> 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56F63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56F63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56F63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56F63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56F63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56F63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56F63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56F63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56F63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56F63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56F63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56F63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56F63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E1628" w:rsidRDefault="00BC2042" w:rsidP="008E2AF8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Fin</w:t>
      </w:r>
      <w:r w:rsidR="00EE16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de la manifestation</w:t>
      </w:r>
      <w:r w:rsidR="00EE1628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EE1628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EE1628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DB7AEA" w:rsidRPr="00DB7AEA">
        <w:rPr>
          <w:b/>
        </w:rPr>
        <w:t xml:space="preserve"> 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8E2AF8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57CC8" w:rsidRPr="002C1BE2" w:rsidRDefault="002954A6" w:rsidP="002954A6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57CC8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DB7AEA" w:rsidRPr="00DB7AEA">
        <w:rPr>
          <w:b/>
        </w:rPr>
        <w:t xml:space="preserve"> 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E926E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3E4FBE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0C2D94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045B6C" w:rsidRPr="00B87812" w:rsidRDefault="008E2AF8" w:rsidP="005C0E97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 w:rsidR="002954A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B8781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270CD"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045B6C" w:rsidRDefault="008E2AF8" w:rsidP="005C0E97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 w:rsidR="002954A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8B2F03"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6B48FA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285A27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 w:rsidR="002954A6">
        <w:rPr>
          <w:rStyle w:val="lev"/>
          <w:rFonts w:ascii="Arial" w:hAnsi="Arial" w:cs="Arial"/>
          <w:bCs/>
          <w:sz w:val="16"/>
          <w:szCs w:val="16"/>
        </w:rPr>
        <w:tab/>
      </w:r>
      <w:r w:rsidR="002954A6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2954A6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D9790F" w:rsidRDefault="00456F63" w:rsidP="005C0E97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2954A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790F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D2751A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D2751A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2E0784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8E2AF8"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2954A6">
        <w:rPr>
          <w:rStyle w:val="lev"/>
          <w:rFonts w:ascii="Arial" w:hAnsi="Arial" w:cs="Arial"/>
          <w:bCs/>
          <w:sz w:val="16"/>
          <w:szCs w:val="16"/>
        </w:rPr>
        <w:tab/>
      </w:r>
      <w:r w:rsidR="002954A6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2954A6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E0784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243165" w:rsidRDefault="00CE68F6" w:rsidP="005C0E97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2275F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2275F8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2275F8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2275F8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2275F8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2275F8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275F8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275F8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275F8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275F8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2275F8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bookmarkStart w:id="0" w:name="_GoBack"/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bookmarkEnd w:id="0"/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5C0E97" w:rsidRPr="002C1BE2" w:rsidRDefault="00456F63" w:rsidP="0033282C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 w:rsidR="0033282C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33282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3282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3282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3282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3282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3282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3282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3282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3282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3282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D54080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B3199A" w:rsidRDefault="00C35F96" w:rsidP="00B3199A">
      <w:pPr>
        <w:tabs>
          <w:tab w:val="left" w:pos="5954"/>
        </w:tabs>
        <w:spacing w:after="12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 w:rsidRPr="00BD2ADE"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4.5pt;height:18pt" o:ole="">
            <v:imagedata r:id="rId8" o:title=""/>
          </v:shape>
          <w:control r:id="rId9" w:name="CheckBox2" w:shapeid="_x0000_i1039"/>
        </w:object>
      </w:r>
      <w:r w:rsidR="00B3199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B3199A" w:rsidRPr="00BD2ADE"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41" type="#_x0000_t75" style="width:145pt;height:18pt" o:ole="">
            <v:imagedata r:id="rId10" o:title=""/>
          </v:shape>
          <w:control r:id="rId11" w:name="CheckBox21" w:shapeid="_x0000_i1041"/>
        </w:object>
      </w:r>
    </w:p>
    <w:p w:rsidR="007579A0" w:rsidRPr="006E2C2D" w:rsidRDefault="007579A0" w:rsidP="00B3199A">
      <w:pPr>
        <w:tabs>
          <w:tab w:val="left" w:pos="5954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8E04F5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C47D9D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853138596"/>
          <w:placeholder>
            <w:docPart w:val="F8BD83F1C53B470A81B56CC8B2D0E139"/>
          </w:placeholder>
          <w:showingPlcHdr/>
          <w:date w:fullDate="2016-04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C47D9D" w:rsidRPr="003E75BB">
            <w:rPr>
              <w:rStyle w:val="Textedelespacerserv"/>
              <w:rFonts w:ascii="Verdana" w:hAnsi="Verdana"/>
              <w:sz w:val="14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8E04F5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E04F5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E04F5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E04F5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654257">
        <w:rPr>
          <w:rStyle w:val="lev"/>
          <w:rFonts w:ascii="Arial" w:hAnsi="Arial" w:cs="Arial"/>
          <w:b/>
          <w:bCs/>
          <w:sz w:val="16"/>
          <w:szCs w:val="16"/>
        </w:rPr>
        <w:t> </w:t>
      </w:r>
      <w:r w:rsidR="008E04F5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70609C" w:rsidRPr="00D9790F" w:rsidRDefault="0070609C" w:rsidP="009E11CF">
      <w:pPr>
        <w:tabs>
          <w:tab w:val="left" w:pos="5954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 xml:space="preserve">Matériel </w:t>
      </w:r>
      <w:r w:rsidR="00D9790F" w:rsidRPr="00D9790F">
        <w:rPr>
          <w:rStyle w:val="lev"/>
          <w:rFonts w:ascii="Arial" w:hAnsi="Arial" w:cs="Arial"/>
          <w:b/>
          <w:bCs/>
          <w:sz w:val="24"/>
          <w:szCs w:val="24"/>
        </w:rPr>
        <w:t>SBED</w:t>
      </w:r>
      <w:r w:rsidR="009D69EA"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  <w:r w:rsidR="003A778D">
        <w:rPr>
          <w:rStyle w:val="lev"/>
          <w:rFonts w:ascii="Arial" w:hAnsi="Arial" w:cs="Arial"/>
          <w:b/>
          <w:bCs/>
          <w:sz w:val="24"/>
          <w:szCs w:val="24"/>
        </w:rPr>
        <w:t xml:space="preserve"> (verres réutilisables)</w:t>
      </w:r>
    </w:p>
    <w:p w:rsidR="009D69EA" w:rsidRDefault="00D36C66" w:rsidP="00006048">
      <w:pPr>
        <w:tabs>
          <w:tab w:val="left" w:pos="3402"/>
          <w:tab w:val="left" w:pos="5954"/>
          <w:tab w:val="left" w:pos="8647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Cantine</w:t>
      </w:r>
      <w:r w:rsidR="00346408">
        <w:rPr>
          <w:rStyle w:val="lev"/>
          <w:rFonts w:ascii="Arial" w:hAnsi="Arial" w:cs="Arial"/>
          <w:b/>
          <w:bCs/>
          <w:sz w:val="16"/>
          <w:szCs w:val="16"/>
        </w:rPr>
        <w:t xml:space="preserve"> 15x7.5</w:t>
      </w:r>
      <w:r w:rsidR="003466B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50423"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6B48FA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599780719"/>
          <w:placeholder>
            <w:docPart w:val="C7F435CC3A57440B9FD92B04AD37590C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="00DE76AC" w:rsidRPr="00DE76AC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BD46CA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A778D">
        <w:rPr>
          <w:rStyle w:val="lev"/>
          <w:rFonts w:ascii="Arial" w:hAnsi="Arial" w:cs="Arial"/>
          <w:b/>
          <w:bCs/>
          <w:sz w:val="16"/>
          <w:szCs w:val="16"/>
        </w:rPr>
        <w:t xml:space="preserve">Une caisse = 150 verres 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100</w:t>
      </w:r>
      <w:r w:rsidR="0098443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cl</w:t>
      </w:r>
      <w:r w:rsidR="009D69EA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9D69EA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6D04879574F449E3BD912B8ECCA12CEB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9D69EA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BD46CA" w:rsidRDefault="009D69EA" w:rsidP="00006048">
      <w:pPr>
        <w:tabs>
          <w:tab w:val="left" w:pos="3402"/>
          <w:tab w:val="left" w:pos="5954"/>
          <w:tab w:val="left" w:pos="8647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BD2C1F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735967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84F37AD1899E49A79754EE627AD6EE64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="00654257" w:rsidRPr="00B63DFC">
            <w:rPr>
              <w:rStyle w:val="Textedelespacerserv"/>
              <w:sz w:val="16"/>
              <w:szCs w:val="16"/>
            </w:rPr>
            <w:t>Choisissez un élément</w:t>
          </w:r>
          <w:r w:rsidR="00654257" w:rsidRPr="00C007DD">
            <w:rPr>
              <w:rStyle w:val="Textedelespacerserv"/>
            </w:rPr>
            <w:t>.</w:t>
          </w:r>
        </w:sdtContent>
      </w:sdt>
      <w:r w:rsidR="00735967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 xml:space="preserve">Une caisse = 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>300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 xml:space="preserve"> verres 100</w:t>
      </w:r>
      <w:r w:rsidR="0098443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cl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C21577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3688CD56972B4DD195737DF52BE6B11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C21577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9D69EA" w:rsidRPr="002C1BE2" w:rsidRDefault="009D69EA" w:rsidP="00006048">
      <w:pPr>
        <w:tabs>
          <w:tab w:val="left" w:pos="3402"/>
          <w:tab w:val="left" w:pos="5954"/>
          <w:tab w:val="left" w:pos="8647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Tente </w:t>
      </w:r>
      <w:r w:rsidR="00BD2C1F">
        <w:rPr>
          <w:rStyle w:val="lev"/>
          <w:rFonts w:ascii="Arial" w:hAnsi="Arial" w:cs="Arial"/>
          <w:b/>
          <w:bCs/>
          <w:sz w:val="16"/>
          <w:szCs w:val="16"/>
        </w:rPr>
        <w:t>4.5x3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413CDC7208B14FFF9D1D81ADFD770BD8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 xml:space="preserve">Une caisse = 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>240 verres 250/300 cl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C21577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C3172875150D45E9BCEC169ED3FE428F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C21577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6F1ACD" w:rsidRDefault="00BD2ADE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BD2C1F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D69EA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9D69EA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4DA4565B9B4941F4B630B005ABA83EA1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="009D69EA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9D69EA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 xml:space="preserve">Une caisse = 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>480 verres 250/300 cl</w:t>
      </w:r>
      <w:r w:rsidR="00F7756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C21577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C21577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409152EBFE3E49F1B3E0988ADA6EFAE7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C21577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6F1ACD" w:rsidRDefault="00D36C66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</w:t>
      </w:r>
      <w:r w:rsidR="002275F8">
        <w:rPr>
          <w:rStyle w:val="lev"/>
          <w:rFonts w:ascii="Arial" w:hAnsi="Arial" w:cs="Arial"/>
          <w:b/>
          <w:bCs/>
          <w:sz w:val="16"/>
          <w:szCs w:val="16"/>
        </w:rPr>
        <w:t xml:space="preserve"> avec banc</w:t>
      </w:r>
      <w:r w:rsidR="003466B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C31DB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839DCAA09FBB47C088081A376C337A0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="009C31D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9C31DB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D9790F" w:rsidRPr="009D69EA" w:rsidRDefault="00D36C66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Table 2m </w:t>
      </w:r>
      <w:r w:rsidR="0091699E">
        <w:rPr>
          <w:rStyle w:val="lev"/>
          <w:rFonts w:ascii="Arial" w:hAnsi="Arial" w:cs="Arial"/>
          <w:b/>
          <w:bCs/>
          <w:sz w:val="16"/>
          <w:szCs w:val="16"/>
        </w:rPr>
        <w:t xml:space="preserve">avec </w:t>
      </w:r>
      <w:r>
        <w:rPr>
          <w:rStyle w:val="lev"/>
          <w:rFonts w:ascii="Arial" w:hAnsi="Arial" w:cs="Arial"/>
          <w:b/>
          <w:bCs/>
          <w:sz w:val="16"/>
          <w:szCs w:val="16"/>
        </w:rPr>
        <w:t>banc</w:t>
      </w:r>
      <w:r w:rsidR="003466B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70609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A73E6CBA1364336A8E8C9A674161B2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="00DE6F23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6F1ACD" w:rsidRDefault="0091699E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Table 2m sans </w:t>
      </w:r>
      <w:r w:rsidR="00D36C66">
        <w:rPr>
          <w:rStyle w:val="lev"/>
          <w:rFonts w:ascii="Arial" w:hAnsi="Arial" w:cs="Arial"/>
          <w:b/>
          <w:bCs/>
          <w:sz w:val="16"/>
          <w:szCs w:val="16"/>
        </w:rPr>
        <w:t>banc</w:t>
      </w:r>
      <w:r w:rsidR="003466B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70609C"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B63DFC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668186300C43658AA353045816F39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="000F2925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0F2925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6C5F900EC77F4C0894BFC9CA46826ECA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3342B3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475EA" w:rsidRDefault="00D83881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</w:t>
      </w:r>
      <w:r w:rsidR="0024492A">
        <w:rPr>
          <w:rStyle w:val="lev"/>
          <w:rFonts w:ascii="Arial" w:hAnsi="Arial" w:cs="Arial"/>
          <w:b/>
          <w:bCs/>
          <w:sz w:val="16"/>
          <w:szCs w:val="16"/>
        </w:rPr>
        <w:t xml:space="preserve"> en verre logo</w:t>
      </w:r>
      <w:r w:rsidR="003466B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70609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21218123"/>
          <w:placeholder>
            <w:docPart w:val="87DF20A6E19247A79142447F84835C7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4" w:value="14"/>
          </w:comboBox>
        </w:sdtPr>
        <w:sdtEndPr>
          <w:rPr>
            <w:rStyle w:val="lev"/>
          </w:rPr>
        </w:sdtEndPr>
        <w:sdtContent>
          <w:r w:rsidR="00D2751A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36C66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7145BBE82E3D46C9BCFB0F9FFF1F3044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3342B3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8167A0" w:rsidRDefault="008167A0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 w:rsidR="00BB444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D56C8B8AE6E149B09F954A1BBF00E1D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="00BB444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8699F" w:rsidRPr="00D8699F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8699F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Container PET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D230526769CC44A295B3D2F7989D2F78"/>
          </w:placeholder>
          <w:showingPlcHdr/>
          <w:comboBox>
            <w:listItem w:value="Choisissez un élément."/>
            <w:listItem w:displayText="Petit" w:value="Petit"/>
          </w:comboBox>
        </w:sdtPr>
        <w:sdtEndPr>
          <w:rPr>
            <w:rStyle w:val="lev"/>
          </w:rPr>
        </w:sdtEndPr>
        <w:sdtContent>
          <w:r w:rsidR="003342B3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1E1439" w:rsidRDefault="00006048" w:rsidP="00006048">
      <w:pPr>
        <w:tabs>
          <w:tab w:val="left" w:pos="3402"/>
          <w:tab w:val="left" w:pos="5954"/>
          <w:tab w:val="left" w:pos="8647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éléctrique s/pied</w:t>
      </w:r>
      <w:r w:rsidR="00A475EA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56895170"/>
          <w:placeholder>
            <w:docPart w:val="2F630CBF3A774379B082698B8E5BD84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475EA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Container compostable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49359100"/>
          <w:placeholder>
            <w:docPart w:val="2A88786914A547DCA6094EC84955119E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3342B3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122F6D" w:rsidRDefault="00D83881" w:rsidP="00006048">
      <w:pPr>
        <w:tabs>
          <w:tab w:val="left" w:pos="3402"/>
          <w:tab w:val="left" w:pos="5954"/>
          <w:tab w:val="left" w:pos="6372"/>
          <w:tab w:val="left" w:pos="8647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</w:t>
      </w:r>
      <w:r w:rsidR="00006048">
        <w:rPr>
          <w:rStyle w:val="lev"/>
          <w:rFonts w:ascii="Arial" w:hAnsi="Arial" w:cs="Arial"/>
          <w:b/>
          <w:bCs/>
          <w:sz w:val="16"/>
          <w:szCs w:val="16"/>
        </w:rPr>
        <w:t xml:space="preserve"> mobile</w:t>
      </w:r>
      <w:r w:rsidR="00FF343E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6915F96EF1AF43DCB6C1471010FA803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="00FF343E"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0905F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28AB1A89E5CD42978914791DEDCC598A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3342B3" w:rsidRPr="000E0609">
            <w:rPr>
              <w:rStyle w:val="Textedelespacerserv"/>
              <w:sz w:val="16"/>
              <w:szCs w:val="16"/>
            </w:rPr>
            <w:t>Choisissez un élément</w:t>
          </w:r>
          <w:r w:rsidR="003342B3" w:rsidRPr="001F69F8">
            <w:rPr>
              <w:rStyle w:val="Textedelespacerserv"/>
            </w:rPr>
            <w:t>.</w:t>
          </w:r>
        </w:sdtContent>
      </w:sdt>
    </w:p>
    <w:p w:rsidR="000E0609" w:rsidRDefault="00D83881" w:rsidP="00006048">
      <w:pPr>
        <w:tabs>
          <w:tab w:val="left" w:pos="3402"/>
          <w:tab w:val="left" w:pos="5954"/>
          <w:tab w:val="left" w:pos="6372"/>
          <w:tab w:val="left" w:pos="8647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 w:rsidR="00BD2C1F">
        <w:rPr>
          <w:rStyle w:val="lev"/>
          <w:rFonts w:ascii="Arial" w:hAnsi="Arial" w:cs="Arial"/>
          <w:b/>
          <w:bCs/>
          <w:sz w:val="16"/>
          <w:szCs w:val="16"/>
        </w:rPr>
        <w:t xml:space="preserve"> orateurs</w:t>
      </w:r>
      <w:r w:rsidR="00FF343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735967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817976812C3046168480C06F28AF65E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="00735967"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A63C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Chariot de tri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342B3" w:rsidRPr="00D8699F">
        <w:rPr>
          <w:rStyle w:val="Titre1Car"/>
          <w:rFonts w:ascii="Arial" w:hAnsi="Arial" w:cs="Arial"/>
          <w:b w:val="0"/>
          <w:bCs w:val="0"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D25153CF75404AB6B67D85E4FFDB8B01"/>
          </w:placeholder>
          <w:showingPlcHdr/>
          <w:dropDownList>
            <w:listItem w:value="Choisissez un élément."/>
            <w:listItem w:displayText="1" w:value="1"/>
          </w:dropDownList>
        </w:sdtPr>
        <w:sdtEndPr>
          <w:rPr>
            <w:rStyle w:val="lev"/>
          </w:rPr>
        </w:sdtEndPr>
        <w:sdtContent>
          <w:r w:rsidR="003342B3" w:rsidRPr="000E0609">
            <w:rPr>
              <w:rStyle w:val="Textedelespacerserv"/>
              <w:sz w:val="16"/>
              <w:szCs w:val="16"/>
            </w:rPr>
            <w:t>Choisissez un élément</w:t>
          </w:r>
          <w:r w:rsidR="003342B3" w:rsidRPr="001F69F8">
            <w:rPr>
              <w:rStyle w:val="Textedelespacerserv"/>
            </w:rPr>
            <w:t>.</w:t>
          </w:r>
        </w:sdtContent>
      </w:sdt>
    </w:p>
    <w:p w:rsidR="00BB4448" w:rsidRDefault="00BB4448" w:rsidP="00006048">
      <w:pPr>
        <w:tabs>
          <w:tab w:val="left" w:pos="3402"/>
          <w:tab w:val="left" w:pos="5954"/>
          <w:tab w:val="left" w:pos="6372"/>
          <w:tab w:val="left" w:pos="8647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A2E2EF6C8C044AF49EEFC99259A9AFB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8699F" w:rsidRPr="00D8699F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8699F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3342B3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A7BA3B0846594DF59F243057DFE5D535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3342B3" w:rsidRPr="000E0609">
            <w:rPr>
              <w:rStyle w:val="Textedelespacerserv"/>
              <w:sz w:val="16"/>
              <w:szCs w:val="16"/>
            </w:rPr>
            <w:t>Choisissez un élément</w:t>
          </w:r>
          <w:r w:rsidR="003342B3" w:rsidRPr="001F69F8">
            <w:rPr>
              <w:rStyle w:val="Textedelespacerserv"/>
            </w:rPr>
            <w:t>.</w:t>
          </w:r>
        </w:sdtContent>
      </w:sdt>
    </w:p>
    <w:p w:rsidR="00582342" w:rsidRDefault="00456F63" w:rsidP="003342B3">
      <w:pPr>
        <w:tabs>
          <w:tab w:val="left" w:pos="2977"/>
          <w:tab w:val="left" w:pos="5954"/>
          <w:tab w:val="left" w:pos="8647"/>
          <w:tab w:val="right" w:pos="10466"/>
        </w:tabs>
        <w:spacing w:before="120" w:after="0"/>
        <w:ind w:left="1276"/>
        <w:rPr>
          <w:rStyle w:val="lev"/>
          <w:rFonts w:ascii="Arial" w:hAnsi="Arial" w:cs="Arial"/>
          <w:b/>
          <w:bCs/>
          <w:sz w:val="24"/>
          <w:szCs w:val="24"/>
        </w:rPr>
      </w:pPr>
      <w:r>
        <w:rPr>
          <w:rStyle w:val="lev"/>
          <w:rFonts w:ascii="Arial" w:hAnsi="Arial" w:cs="Arial"/>
          <w:b/>
          <w:bCs/>
          <w:sz w:val="24"/>
          <w:szCs w:val="24"/>
        </w:rPr>
        <w:t>Personnel</w:t>
      </w:r>
      <w:r w:rsidR="009C31DB">
        <w:rPr>
          <w:rStyle w:val="lev"/>
          <w:rFonts w:ascii="Arial" w:hAnsi="Arial" w:cs="Arial"/>
          <w:b/>
          <w:bCs/>
          <w:sz w:val="24"/>
          <w:szCs w:val="24"/>
        </w:rPr>
        <w:tab/>
      </w:r>
      <w:r w:rsidR="004A27AD">
        <w:rPr>
          <w:rStyle w:val="lev"/>
          <w:rFonts w:ascii="Arial" w:hAnsi="Arial" w:cs="Arial"/>
          <w:b/>
          <w:bCs/>
          <w:sz w:val="24"/>
          <w:szCs w:val="24"/>
        </w:rPr>
        <w:tab/>
      </w:r>
      <w:r w:rsidR="004A27AD">
        <w:rPr>
          <w:rStyle w:val="lev"/>
          <w:rFonts w:ascii="Arial" w:hAnsi="Arial" w:cs="Arial"/>
          <w:b/>
          <w:bCs/>
          <w:sz w:val="16"/>
          <w:szCs w:val="16"/>
        </w:rPr>
        <w:t>Vauban (barrière) L 250 x H 110 cm</w:t>
      </w:r>
      <w:r w:rsidR="004A27AD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937344C82DD4A2FA8F5D1BDE8209000"/>
          </w:placeholder>
          <w:showingPlcHdr/>
          <w:dropDownList>
            <w:listItem w:value="Choisissez un élément.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</w:dropDownList>
        </w:sdtPr>
        <w:sdtEndPr>
          <w:rPr>
            <w:rStyle w:val="lev"/>
          </w:rPr>
        </w:sdtEndPr>
        <w:sdtContent>
          <w:r w:rsidR="004A27AD"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BD46CA" w:rsidRDefault="003967B3" w:rsidP="00F7756E">
      <w:pPr>
        <w:tabs>
          <w:tab w:val="left" w:pos="2977"/>
          <w:tab w:val="left" w:pos="5954"/>
          <w:tab w:val="left" w:pos="8647"/>
          <w:tab w:val="left" w:pos="9204"/>
          <w:tab w:val="right" w:pos="10466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63610828"/>
          <w:placeholder>
            <w:docPart w:val="690B09ADAFAE418D960403CDF783C64F"/>
          </w:placeholder>
          <w:showingPlcHdr/>
          <w:comboBox>
            <w:listItem w:value="Choisissez un élément."/>
            <w:listItem w:displayText=" Electricien" w:value=" Electricien"/>
            <w:listItem w:displayText=" Monteur" w:value=" Monteur"/>
          </w:comboBox>
        </w:sdtPr>
        <w:sdtEndPr>
          <w:rPr>
            <w:b/>
            <w:bCs/>
          </w:rPr>
        </w:sdtEndPr>
        <w:sdtContent>
          <w:r w:rsidR="009C31DB" w:rsidRPr="00E73734">
            <w:rPr>
              <w:color w:val="808080"/>
              <w:sz w:val="16"/>
              <w:szCs w:val="16"/>
            </w:rPr>
            <w:t>Choisissez un élément.</w:t>
          </w:r>
        </w:sdtContent>
      </w:sdt>
      <w:r w:rsidR="004A27AD">
        <w:rPr>
          <w:rFonts w:ascii="Arial" w:hAnsi="Arial" w:cs="Arial"/>
          <w:sz w:val="16"/>
          <w:szCs w:val="16"/>
        </w:rPr>
        <w:tab/>
      </w:r>
      <w:r w:rsidR="004A27AD">
        <w:rPr>
          <w:rFonts w:ascii="Arial" w:hAnsi="Arial" w:cs="Arial"/>
          <w:sz w:val="16"/>
          <w:szCs w:val="16"/>
        </w:rPr>
        <w:tab/>
      </w:r>
      <w:r w:rsidR="004A27AD">
        <w:rPr>
          <w:rStyle w:val="lev"/>
          <w:rFonts w:ascii="Arial" w:hAnsi="Arial" w:cs="Arial"/>
          <w:b/>
          <w:bCs/>
          <w:sz w:val="16"/>
          <w:szCs w:val="16"/>
        </w:rPr>
        <w:t>Heras (barrière) L 350 x H 200 cm</w:t>
      </w:r>
      <w:r w:rsidR="004A27AD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708325918"/>
          <w:placeholder>
            <w:docPart w:val="6A90DEB4D53C448ABDC4E9FE3AA2088B"/>
          </w:placeholder>
          <w:showingPlcHdr/>
          <w:dropDownList>
            <w:listItem w:value="Choisissez un élément.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="004A27AD"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37980" w:rsidRDefault="003967B3" w:rsidP="00B3199A">
      <w:pPr>
        <w:tabs>
          <w:tab w:val="left" w:pos="5954"/>
          <w:tab w:val="left" w:pos="8496"/>
          <w:tab w:val="left" w:pos="9204"/>
          <w:tab w:val="right" w:pos="10466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978268437"/>
          <w:placeholder>
            <w:docPart w:val="DCA4D7D3E339498B91E2531CA875CB81"/>
          </w:placeholder>
          <w:showingPlcHdr/>
          <w:comboBox>
            <w:listItem w:value="Choisissez un élément."/>
            <w:listItem w:displayText=" Agent d'exploitation" w:value=" Agent d'exploitation"/>
            <w:listItem w:displayText=" Ouvrier montage/démontage" w:value=" Ouvrier montage/démontage"/>
            <w:listItem w:displayText=" Electricien" w:value=" Electricien"/>
            <w:listItem w:displayText=" Chauffeur" w:value=" Chauffeur"/>
          </w:comboBox>
        </w:sdtPr>
        <w:sdtEndPr/>
        <w:sdtContent>
          <w:r w:rsidR="00A37980" w:rsidRPr="00E73734">
            <w:rPr>
              <w:color w:val="808080"/>
              <w:sz w:val="16"/>
              <w:szCs w:val="16"/>
            </w:rPr>
            <w:t>Choisissez un élément.</w:t>
          </w:r>
        </w:sdtContent>
      </w:sdt>
      <w:r w:rsidR="00B3199A">
        <w:rPr>
          <w:rFonts w:ascii="Arial" w:hAnsi="Arial" w:cs="Arial"/>
          <w:bCs/>
          <w:sz w:val="16"/>
          <w:szCs w:val="16"/>
        </w:rPr>
        <w:tab/>
      </w:r>
    </w:p>
    <w:p w:rsidR="00E73734" w:rsidRDefault="003967B3" w:rsidP="002954A6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12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640773454"/>
          <w:placeholder>
            <w:docPart w:val="38EEB4204EB0446BB0B47A57913401CD"/>
          </w:placeholder>
          <w:showingPlcHdr/>
          <w:comboBox>
            <w:listItem w:value="Choisissez un élément."/>
            <w:listItem w:displayText=" Chauffeur" w:value=" Chauffeur"/>
            <w:listItem w:displayText=" Ouvrier montage/démontage" w:value=" Ouvrier montage/démontage"/>
            <w:listItem w:displayText=" Electricien" w:value=" Electricien"/>
          </w:comboBox>
        </w:sdtPr>
        <w:sdtEndPr/>
        <w:sdtContent>
          <w:r w:rsidR="009C31DB" w:rsidRPr="00E73734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3A3DFF" w:rsidRDefault="009D0342" w:rsidP="003A3DFF">
      <w:pPr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9A186B" w:rsidRPr="009A186B" w:rsidRDefault="009A186B" w:rsidP="001C6752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 w:rsidR="000C48C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0C48C7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C48C7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C48C7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0C48C7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0C48C7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0C48C7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0C48C7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0C48C7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0C48C7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0C48C7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C4DA9" w:rsidRPr="002C1BE2" w:rsidRDefault="000E0609" w:rsidP="004C4DA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ab/>
      </w:r>
      <w:r w:rsidR="00CF2123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DE</w:t>
      </w:r>
      <w:r w:rsidR="004C4DA9"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CORATION FLORALE</w:t>
      </w:r>
    </w:p>
    <w:p w:rsidR="008167A0" w:rsidRDefault="003A3DFF" w:rsidP="003A3DFF">
      <w:pPr>
        <w:tabs>
          <w:tab w:val="left" w:pos="382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 id="_x0000_i1043" type="#_x0000_t75" style="width:160pt;height:18pt" o:ole="">
            <v:imagedata r:id="rId12" o:title=""/>
          </v:shape>
          <w:control r:id="rId13" w:name="CheckBox1" w:shapeid="_x0000_i1043"/>
        </w:object>
      </w:r>
    </w:p>
    <w:p w:rsidR="003A3DFF" w:rsidRDefault="003A3DFF" w:rsidP="003A3DFF">
      <w:pPr>
        <w:tabs>
          <w:tab w:val="left" w:pos="382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 id="_x0000_i1045" type="#_x0000_t75" style="width:108pt;height:18pt" o:ole="">
            <v:imagedata r:id="rId14" o:title=""/>
          </v:shape>
          <w:control r:id="rId15" w:name="CheckBox5" w:shapeid="_x0000_i1045"/>
        </w:object>
      </w:r>
    </w:p>
    <w:p w:rsidR="003A3DFF" w:rsidRPr="008167A0" w:rsidRDefault="003A3DFF" w:rsidP="008167A0">
      <w:pPr>
        <w:tabs>
          <w:tab w:val="left" w:pos="3828"/>
        </w:tabs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 id="_x0000_i1047" type="#_x0000_t75" style="width:169.5pt;height:18pt" o:ole="">
            <v:imagedata r:id="rId16" o:title=""/>
          </v:shape>
          <w:control r:id="rId17" w:name="CheckBox7" w:shapeid="_x0000_i1047"/>
        </w:object>
      </w:r>
    </w:p>
    <w:p w:rsidR="00456F63" w:rsidRDefault="004C4DA9" w:rsidP="00456F63">
      <w:pPr>
        <w:tabs>
          <w:tab w:val="left" w:pos="382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 id="_x0000_i1049" type="#_x0000_t75" style="width:465pt;height:18pt" o:ole="">
            <v:imagedata r:id="rId18" o:title=""/>
          </v:shape>
          <w:control r:id="rId19" w:name="CheckBox3" w:shapeid="_x0000_i1049"/>
        </w:objec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 id="_x0000_i1051" type="#_x0000_t75" style="width:465pt;height:18pt" o:ole="">
            <v:imagedata r:id="rId20" o:title=""/>
          </v:shape>
          <w:control r:id="rId21" w:name="CheckBox4" w:shapeid="_x0000_i1051"/>
        </w:object>
      </w:r>
    </w:p>
    <w:p w:rsidR="00E9770D" w:rsidRPr="000E0609" w:rsidRDefault="00E9770D" w:rsidP="001C6752">
      <w:pPr>
        <w:spacing w:after="0" w:line="240" w:lineRule="auto"/>
        <w:ind w:left="1276"/>
        <w:contextualSpacing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F85FC0" w:rsidRDefault="004639C6" w:rsidP="00F85FC0">
      <w:pPr>
        <w:pStyle w:val="Paragraphedeliste"/>
        <w:numPr>
          <w:ilvl w:val="0"/>
          <w:numId w:val="12"/>
        </w:numPr>
        <w:tabs>
          <w:tab w:val="left" w:pos="3969"/>
        </w:tabs>
        <w:spacing w:after="0" w:line="240" w:lineRule="auto"/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 w:rsidR="00740CFE"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="00B72C72" w:rsidRPr="002C1BE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664E51"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664E5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664E5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64E5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64E5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F85FC0" w:rsidRPr="00F85FC0">
        <w:rPr>
          <w:rStyle w:val="lev"/>
          <w:rFonts w:ascii="Arial" w:hAnsi="Arial" w:cs="Arial"/>
          <w:b/>
          <w:bCs/>
          <w:sz w:val="16"/>
          <w:szCs w:val="16"/>
        </w:rPr>
        <w:t>     </w:t>
      </w:r>
    </w:p>
    <w:p w:rsidR="00006048" w:rsidRDefault="00664E51" w:rsidP="00F85FC0">
      <w:pPr>
        <w:tabs>
          <w:tab w:val="left" w:pos="4820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F85FC0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B72C72" w:rsidRPr="00740CFE" w:rsidRDefault="00F85FC0" w:rsidP="002E7C4C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 et date ………</w:t>
      </w:r>
      <w:r w:rsidR="002E7C4C">
        <w:rPr>
          <w:rStyle w:val="lev"/>
          <w:rFonts w:ascii="Arial" w:hAnsi="Arial" w:cs="Arial"/>
          <w:b/>
          <w:bCs/>
          <w:sz w:val="16"/>
          <w:szCs w:val="16"/>
        </w:rPr>
        <w:t>………..</w:t>
      </w:r>
      <w:r>
        <w:rPr>
          <w:rStyle w:val="lev"/>
          <w:rFonts w:ascii="Arial" w:hAnsi="Arial" w:cs="Arial"/>
          <w:b/>
          <w:bCs/>
          <w:sz w:val="16"/>
          <w:szCs w:val="16"/>
        </w:rPr>
        <w:t>………………………</w:t>
      </w:r>
      <w:r w:rsidR="002E7C4C">
        <w:rPr>
          <w:rStyle w:val="lev"/>
          <w:rFonts w:ascii="Arial" w:hAnsi="Arial" w:cs="Arial"/>
          <w:b/>
          <w:bCs/>
          <w:sz w:val="16"/>
          <w:szCs w:val="16"/>
        </w:rPr>
        <w:t>……………..…..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…..  </w:t>
      </w:r>
      <w:r w:rsidR="002E7C4C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Signature ……….....………</w:t>
      </w:r>
      <w:r w:rsidR="002E7C4C">
        <w:rPr>
          <w:rStyle w:val="lev"/>
          <w:rFonts w:ascii="Arial" w:hAnsi="Arial" w:cs="Arial"/>
          <w:b/>
          <w:bCs/>
          <w:sz w:val="16"/>
          <w:szCs w:val="16"/>
        </w:rPr>
        <w:t>……..………..</w:t>
      </w:r>
      <w:r>
        <w:rPr>
          <w:rStyle w:val="lev"/>
          <w:rFonts w:ascii="Arial" w:hAnsi="Arial" w:cs="Arial"/>
          <w:b/>
          <w:bCs/>
          <w:sz w:val="16"/>
          <w:szCs w:val="16"/>
        </w:rPr>
        <w:t>………</w:t>
      </w:r>
    </w:p>
    <w:sectPr w:rsidR="00B72C72" w:rsidRPr="00740CFE" w:rsidSect="001C6752">
      <w:headerReference w:type="default" r:id="rId22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47" w:rsidRDefault="00010A47" w:rsidP="000A15D2">
      <w:pPr>
        <w:spacing w:after="0" w:line="240" w:lineRule="auto"/>
      </w:pPr>
      <w:r>
        <w:separator/>
      </w:r>
    </w:p>
  </w:endnote>
  <w:endnote w:type="continuationSeparator" w:id="0">
    <w:p w:rsidR="00010A47" w:rsidRDefault="00010A4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47" w:rsidRDefault="00010A47" w:rsidP="000A15D2">
      <w:pPr>
        <w:spacing w:after="0" w:line="240" w:lineRule="auto"/>
      </w:pPr>
      <w:r>
        <w:separator/>
      </w:r>
    </w:p>
  </w:footnote>
  <w:footnote w:type="continuationSeparator" w:id="0">
    <w:p w:rsidR="00010A47" w:rsidRDefault="00010A4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010A4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010A47" w:rsidRPr="00661A58" w:rsidRDefault="00010A4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D9EBD22" wp14:editId="3DCA9AD1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010A47" w:rsidRPr="00AF370F" w:rsidRDefault="00010A47" w:rsidP="003967B3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</w:t>
          </w:r>
          <w:r w:rsidR="003967B3">
            <w:rPr>
              <w:b/>
              <w:sz w:val="28"/>
              <w:szCs w:val="28"/>
            </w:rPr>
            <w:t>vacuation</w:t>
          </w:r>
          <w:r w:rsidRPr="00AF370F">
            <w:rPr>
              <w:b/>
              <w:sz w:val="28"/>
              <w:szCs w:val="28"/>
            </w:rPr>
            <w:t>/</w:t>
          </w:r>
          <w:r w:rsidR="003967B3">
            <w:rPr>
              <w:b/>
              <w:sz w:val="28"/>
              <w:szCs w:val="28"/>
            </w:rPr>
            <w:t>Durabilité</w:t>
          </w:r>
        </w:p>
      </w:tc>
    </w:tr>
    <w:tr w:rsidR="00010A4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010A47" w:rsidRPr="00661A58" w:rsidRDefault="00010A4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010A47" w:rsidRPr="00BD555E" w:rsidRDefault="00010A47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prestations pour manifestations officielles</w:t>
          </w:r>
        </w:p>
      </w:tc>
    </w:tr>
  </w:tbl>
  <w:p w:rsidR="00010A47" w:rsidRPr="002526F9" w:rsidRDefault="00010A47" w:rsidP="009E11CF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NQsXaL4Y/+FAIIY/3PCYO2M7+uZ0M6prOAcJGcLJcp9uRm130w+JPj4odQFWWb5kdsk7L/ROOiqIgzUyoECYg==" w:salt="9jH3efnZmsVRcaIQAvFg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06048"/>
    <w:rsid w:val="00010A47"/>
    <w:rsid w:val="000168B2"/>
    <w:rsid w:val="000221DC"/>
    <w:rsid w:val="000267AE"/>
    <w:rsid w:val="00045B6C"/>
    <w:rsid w:val="0008345E"/>
    <w:rsid w:val="00086242"/>
    <w:rsid w:val="000905F0"/>
    <w:rsid w:val="000A15D2"/>
    <w:rsid w:val="000B4D30"/>
    <w:rsid w:val="000C2D94"/>
    <w:rsid w:val="000C48C7"/>
    <w:rsid w:val="000D2E17"/>
    <w:rsid w:val="000D7258"/>
    <w:rsid w:val="000E0609"/>
    <w:rsid w:val="000F2925"/>
    <w:rsid w:val="001009A4"/>
    <w:rsid w:val="00105710"/>
    <w:rsid w:val="00122F6D"/>
    <w:rsid w:val="0012689C"/>
    <w:rsid w:val="001367EC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A77C0"/>
    <w:rsid w:val="001C6752"/>
    <w:rsid w:val="001D2A88"/>
    <w:rsid w:val="001E1439"/>
    <w:rsid w:val="001E3CB6"/>
    <w:rsid w:val="001F0A44"/>
    <w:rsid w:val="002275F8"/>
    <w:rsid w:val="00243165"/>
    <w:rsid w:val="0024492A"/>
    <w:rsid w:val="002525B8"/>
    <w:rsid w:val="002526F9"/>
    <w:rsid w:val="00261A3F"/>
    <w:rsid w:val="0027619A"/>
    <w:rsid w:val="00285A27"/>
    <w:rsid w:val="00291C93"/>
    <w:rsid w:val="002954A6"/>
    <w:rsid w:val="002A5F2A"/>
    <w:rsid w:val="002C1BE2"/>
    <w:rsid w:val="002E0784"/>
    <w:rsid w:val="002E09A7"/>
    <w:rsid w:val="002E7C4C"/>
    <w:rsid w:val="00305D54"/>
    <w:rsid w:val="00327813"/>
    <w:rsid w:val="0033282C"/>
    <w:rsid w:val="003342B3"/>
    <w:rsid w:val="0033696C"/>
    <w:rsid w:val="00346408"/>
    <w:rsid w:val="003466B6"/>
    <w:rsid w:val="00362C50"/>
    <w:rsid w:val="00367BAB"/>
    <w:rsid w:val="00373360"/>
    <w:rsid w:val="003860B9"/>
    <w:rsid w:val="003967B3"/>
    <w:rsid w:val="003A3DFF"/>
    <w:rsid w:val="003A778D"/>
    <w:rsid w:val="003B4411"/>
    <w:rsid w:val="003C763F"/>
    <w:rsid w:val="003D056A"/>
    <w:rsid w:val="003D0ACD"/>
    <w:rsid w:val="003E0474"/>
    <w:rsid w:val="003E4255"/>
    <w:rsid w:val="003E4AA6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6F63"/>
    <w:rsid w:val="004639C6"/>
    <w:rsid w:val="00467A63"/>
    <w:rsid w:val="00484FB0"/>
    <w:rsid w:val="00486339"/>
    <w:rsid w:val="00486657"/>
    <w:rsid w:val="004A0B6C"/>
    <w:rsid w:val="004A27AD"/>
    <w:rsid w:val="004B1689"/>
    <w:rsid w:val="004B4927"/>
    <w:rsid w:val="004C4CCA"/>
    <w:rsid w:val="004C4DA9"/>
    <w:rsid w:val="004C6487"/>
    <w:rsid w:val="004C64E0"/>
    <w:rsid w:val="004C76FD"/>
    <w:rsid w:val="004C7882"/>
    <w:rsid w:val="004C7921"/>
    <w:rsid w:val="00505FF2"/>
    <w:rsid w:val="005145DB"/>
    <w:rsid w:val="005269A0"/>
    <w:rsid w:val="00556850"/>
    <w:rsid w:val="00570C43"/>
    <w:rsid w:val="00574178"/>
    <w:rsid w:val="00582342"/>
    <w:rsid w:val="00587A8F"/>
    <w:rsid w:val="005C0E97"/>
    <w:rsid w:val="005C1464"/>
    <w:rsid w:val="005C75AD"/>
    <w:rsid w:val="005D5C89"/>
    <w:rsid w:val="005F1B4B"/>
    <w:rsid w:val="00613930"/>
    <w:rsid w:val="00630AC0"/>
    <w:rsid w:val="00654257"/>
    <w:rsid w:val="00663AC0"/>
    <w:rsid w:val="00664E51"/>
    <w:rsid w:val="00683797"/>
    <w:rsid w:val="006B48FA"/>
    <w:rsid w:val="006E2C2D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818DD"/>
    <w:rsid w:val="00796F99"/>
    <w:rsid w:val="007C3917"/>
    <w:rsid w:val="007C49E8"/>
    <w:rsid w:val="007C55D2"/>
    <w:rsid w:val="007D002A"/>
    <w:rsid w:val="007E56F6"/>
    <w:rsid w:val="00800E53"/>
    <w:rsid w:val="008167A0"/>
    <w:rsid w:val="008458AB"/>
    <w:rsid w:val="00857C55"/>
    <w:rsid w:val="00866473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E2AF8"/>
    <w:rsid w:val="00914AEA"/>
    <w:rsid w:val="0091699E"/>
    <w:rsid w:val="009434BA"/>
    <w:rsid w:val="00946263"/>
    <w:rsid w:val="00982B18"/>
    <w:rsid w:val="00984431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21664"/>
    <w:rsid w:val="00A37980"/>
    <w:rsid w:val="00A409B0"/>
    <w:rsid w:val="00A475EA"/>
    <w:rsid w:val="00A57CC8"/>
    <w:rsid w:val="00A722DF"/>
    <w:rsid w:val="00A7721D"/>
    <w:rsid w:val="00A8188F"/>
    <w:rsid w:val="00AA34D0"/>
    <w:rsid w:val="00AA63C2"/>
    <w:rsid w:val="00AE593F"/>
    <w:rsid w:val="00AF370F"/>
    <w:rsid w:val="00B00C8C"/>
    <w:rsid w:val="00B00D45"/>
    <w:rsid w:val="00B01D13"/>
    <w:rsid w:val="00B074CB"/>
    <w:rsid w:val="00B164D4"/>
    <w:rsid w:val="00B305E0"/>
    <w:rsid w:val="00B3199A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B4448"/>
    <w:rsid w:val="00BC2042"/>
    <w:rsid w:val="00BC2BBA"/>
    <w:rsid w:val="00BC6969"/>
    <w:rsid w:val="00BC7A61"/>
    <w:rsid w:val="00BD2ADE"/>
    <w:rsid w:val="00BD2C1F"/>
    <w:rsid w:val="00BD46CA"/>
    <w:rsid w:val="00BD555E"/>
    <w:rsid w:val="00BD7753"/>
    <w:rsid w:val="00BE5909"/>
    <w:rsid w:val="00C00D1B"/>
    <w:rsid w:val="00C21577"/>
    <w:rsid w:val="00C27EDE"/>
    <w:rsid w:val="00C35F96"/>
    <w:rsid w:val="00C47D9D"/>
    <w:rsid w:val="00C64B16"/>
    <w:rsid w:val="00CD16FD"/>
    <w:rsid w:val="00CD2285"/>
    <w:rsid w:val="00CE68F6"/>
    <w:rsid w:val="00CF2123"/>
    <w:rsid w:val="00CF24B5"/>
    <w:rsid w:val="00CF24F2"/>
    <w:rsid w:val="00CF2827"/>
    <w:rsid w:val="00D20551"/>
    <w:rsid w:val="00D26CDD"/>
    <w:rsid w:val="00D2751A"/>
    <w:rsid w:val="00D36C66"/>
    <w:rsid w:val="00D36C6D"/>
    <w:rsid w:val="00D50271"/>
    <w:rsid w:val="00D54080"/>
    <w:rsid w:val="00D76948"/>
    <w:rsid w:val="00D83881"/>
    <w:rsid w:val="00D84110"/>
    <w:rsid w:val="00D8699F"/>
    <w:rsid w:val="00D9790F"/>
    <w:rsid w:val="00DA1D9B"/>
    <w:rsid w:val="00DA6858"/>
    <w:rsid w:val="00DA7CF4"/>
    <w:rsid w:val="00DB2D94"/>
    <w:rsid w:val="00DB7AEA"/>
    <w:rsid w:val="00DC62E2"/>
    <w:rsid w:val="00DD0CEB"/>
    <w:rsid w:val="00DD72B4"/>
    <w:rsid w:val="00DE03F7"/>
    <w:rsid w:val="00DE6F23"/>
    <w:rsid w:val="00DE76AC"/>
    <w:rsid w:val="00DF612D"/>
    <w:rsid w:val="00E03A9B"/>
    <w:rsid w:val="00E03DD9"/>
    <w:rsid w:val="00E3144C"/>
    <w:rsid w:val="00E335D1"/>
    <w:rsid w:val="00E44280"/>
    <w:rsid w:val="00E617A7"/>
    <w:rsid w:val="00E73734"/>
    <w:rsid w:val="00E81F4E"/>
    <w:rsid w:val="00E926E2"/>
    <w:rsid w:val="00E9770D"/>
    <w:rsid w:val="00EB1CF3"/>
    <w:rsid w:val="00EC0D71"/>
    <w:rsid w:val="00EC3EDE"/>
    <w:rsid w:val="00ED17A2"/>
    <w:rsid w:val="00ED3504"/>
    <w:rsid w:val="00ED3BEA"/>
    <w:rsid w:val="00ED4DDF"/>
    <w:rsid w:val="00ED77E4"/>
    <w:rsid w:val="00EE1628"/>
    <w:rsid w:val="00EE4416"/>
    <w:rsid w:val="00F16B8E"/>
    <w:rsid w:val="00F25AA6"/>
    <w:rsid w:val="00F27991"/>
    <w:rsid w:val="00F626D2"/>
    <w:rsid w:val="00F71286"/>
    <w:rsid w:val="00F7756E"/>
    <w:rsid w:val="00F85FC0"/>
    <w:rsid w:val="00F86AFD"/>
    <w:rsid w:val="00F97977"/>
    <w:rsid w:val="00FB18E3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  <w15:docId w15:val="{81F09922-3AA5-4B0A-8BEA-D912B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8A3843" w:rsidP="008A3843">
          <w:pPr>
            <w:pStyle w:val="1E06386F1A0A4F3082FBC31D005CD46C6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C7F435CC3A57440B9FD92B04AD375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34778-B01A-4985-8EFB-A4E5766C0771}"/>
      </w:docPartPr>
      <w:docPartBody>
        <w:p w:rsidR="00D30451" w:rsidRDefault="008A3843" w:rsidP="008A3843">
          <w:pPr>
            <w:pStyle w:val="C7F435CC3A57440B9FD92B04AD37590C91"/>
          </w:pPr>
          <w:r w:rsidRPr="00DE76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A73E6CBA1364336A8E8C9A674161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F5092-32B4-4D86-AD1A-3ED6618312A4}"/>
      </w:docPartPr>
      <w:docPartBody>
        <w:p w:rsidR="006521AA" w:rsidRDefault="008A3843" w:rsidP="008A3843">
          <w:pPr>
            <w:pStyle w:val="AA73E6CBA1364336A8E8C9A674161B2E9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7DF20A6E19247A79142447F84835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EC422-B2C0-4F7F-9904-A62810D8E9EB}"/>
      </w:docPartPr>
      <w:docPartBody>
        <w:p w:rsidR="006521AA" w:rsidRDefault="008A3843" w:rsidP="008A3843">
          <w:pPr>
            <w:pStyle w:val="87DF20A6E19247A79142447F84835C739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668186300C43658AA353045816F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1C6B3-BA27-4190-ADD2-EF8489D17A34}"/>
      </w:docPartPr>
      <w:docPartBody>
        <w:p w:rsidR="00A700A8" w:rsidRDefault="008A3843" w:rsidP="008A3843">
          <w:pPr>
            <w:pStyle w:val="FF668186300C43658AA353045816F3909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915F96EF1AF43DCB6C1471010FA8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4585D-09E6-4332-99DC-34BFCFC8D717}"/>
      </w:docPartPr>
      <w:docPartBody>
        <w:p w:rsidR="00255718" w:rsidRDefault="008A3843" w:rsidP="008A3843">
          <w:pPr>
            <w:pStyle w:val="6915F96EF1AF43DCB6C1471010FA803E8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39DCAA09FBB47C088081A376C337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8E234-A9AD-43B8-924D-E44C2A14FA11}"/>
      </w:docPartPr>
      <w:docPartBody>
        <w:p w:rsidR="00FE2383" w:rsidRDefault="008A3843" w:rsidP="008A3843">
          <w:pPr>
            <w:pStyle w:val="839DCAA09FBB47C088081A376C337A09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90B09ADAFAE418D960403CDF783C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BB628-85D3-4212-B399-D0F20B1EBE2E}"/>
      </w:docPartPr>
      <w:docPartBody>
        <w:p w:rsidR="00FE2383" w:rsidRDefault="008A3843" w:rsidP="008A3843">
          <w:pPr>
            <w:pStyle w:val="690B09ADAFAE418D960403CDF783C64F66"/>
          </w:pPr>
          <w:r w:rsidRPr="00E73734">
            <w:rPr>
              <w:color w:val="808080"/>
              <w:sz w:val="16"/>
              <w:szCs w:val="16"/>
            </w:rPr>
            <w:t>Choisissez un élément.</w:t>
          </w:r>
        </w:p>
      </w:docPartBody>
    </w:docPart>
    <w:docPart>
      <w:docPartPr>
        <w:name w:val="38EEB4204EB0446BB0B47A5791340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390B8-DA4C-4A80-84E1-05C828A45A09}"/>
      </w:docPartPr>
      <w:docPartBody>
        <w:p w:rsidR="00FE2383" w:rsidRDefault="008A3843" w:rsidP="008A3843">
          <w:pPr>
            <w:pStyle w:val="38EEB4204EB0446BB0B47A57913401CD66"/>
          </w:pPr>
          <w:r w:rsidRPr="00E73734">
            <w:rPr>
              <w:color w:val="808080"/>
              <w:sz w:val="16"/>
              <w:szCs w:val="16"/>
            </w:rPr>
            <w:t>Choisissez un élément.</w:t>
          </w:r>
        </w:p>
      </w:docPartBody>
    </w:docPart>
    <w:docPart>
      <w:docPartPr>
        <w:name w:val="6D04879574F449E3BD912B8ECCA12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499C8-CE1D-47DA-80F1-CA80AC613A1D}"/>
      </w:docPartPr>
      <w:docPartBody>
        <w:p w:rsidR="00FE2383" w:rsidRDefault="008A3843" w:rsidP="008A3843">
          <w:pPr>
            <w:pStyle w:val="6D04879574F449E3BD912B8ECCA12CEB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13CDC7208B14FFF9D1D81ADFD770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9D68D-D9A8-41A8-A98B-6D9B6E254F53}"/>
      </w:docPartPr>
      <w:docPartBody>
        <w:p w:rsidR="00FE2383" w:rsidRDefault="008A3843" w:rsidP="008A3843">
          <w:pPr>
            <w:pStyle w:val="413CDC7208B14FFF9D1D81ADFD770BD8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DA4565B9B4941F4B630B005ABA83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F2F5-2861-43E8-93A0-88115B14302F}"/>
      </w:docPartPr>
      <w:docPartBody>
        <w:p w:rsidR="00FE2383" w:rsidRDefault="008A3843" w:rsidP="008A3843">
          <w:pPr>
            <w:pStyle w:val="4DA4565B9B4941F4B630B005ABA83EA1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8BD83F1C53B470A81B56CC8B2D0E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6E346-F7BC-4393-BA85-9963D51E57E4}"/>
      </w:docPartPr>
      <w:docPartBody>
        <w:p w:rsidR="00692963" w:rsidRDefault="008A3843" w:rsidP="008A3843">
          <w:pPr>
            <w:pStyle w:val="F8BD83F1C53B470A81B56CC8B2D0E13947"/>
          </w:pPr>
          <w:r w:rsidRPr="003E75BB">
            <w:rPr>
              <w:rStyle w:val="Textedelespacerserv"/>
              <w:rFonts w:ascii="Verdana" w:hAnsi="Verdana"/>
              <w:sz w:val="14"/>
            </w:rPr>
            <w:t>Cliquez ici pour entrer une date.</w:t>
          </w:r>
        </w:p>
      </w:docPartBody>
    </w:docPart>
    <w:docPart>
      <w:docPartPr>
        <w:name w:val="84F37AD1899E49A79754EE627AD6E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2423B-C83E-4AED-A433-1D833F9A02A1}"/>
      </w:docPartPr>
      <w:docPartBody>
        <w:p w:rsidR="00692963" w:rsidRDefault="008A3843" w:rsidP="008A3843">
          <w:pPr>
            <w:pStyle w:val="84F37AD1899E49A79754EE627AD6EE6446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817976812C3046168480C06F28AF6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6475D-9B5D-4FA5-8633-2D883C49D293}"/>
      </w:docPartPr>
      <w:docPartBody>
        <w:p w:rsidR="00692963" w:rsidRDefault="008A3843" w:rsidP="008A3843">
          <w:pPr>
            <w:pStyle w:val="817976812C3046168480C06F28AF65E64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CA4D7D3E339498B91E2531CA875C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F8AEC-BCC6-4877-A904-7F9301EDD676}"/>
      </w:docPartPr>
      <w:docPartBody>
        <w:p w:rsidR="002C31F6" w:rsidRDefault="008A3843" w:rsidP="008A3843">
          <w:pPr>
            <w:pStyle w:val="DCA4D7D3E339498B91E2531CA875CB8133"/>
          </w:pPr>
          <w:r w:rsidRPr="00E73734">
            <w:rPr>
              <w:color w:val="808080"/>
              <w:sz w:val="16"/>
              <w:szCs w:val="16"/>
            </w:rPr>
            <w:t>Choisissez un élément.</w:t>
          </w:r>
        </w:p>
      </w:docPartBody>
    </w:docPart>
    <w:docPart>
      <w:docPartPr>
        <w:name w:val="2F630CBF3A774379B082698B8E5BD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F18D3-CC05-4FF4-9951-BA09E245D7F8}"/>
      </w:docPartPr>
      <w:docPartBody>
        <w:p w:rsidR="00104223" w:rsidRDefault="008A3843" w:rsidP="008A3843">
          <w:pPr>
            <w:pStyle w:val="2F630CBF3A774379B082698B8E5BD84731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56C8B8AE6E149B09F954A1BBF00E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8D4A2-4037-4ABC-B8DE-E69E52527486}"/>
      </w:docPartPr>
      <w:docPartBody>
        <w:p w:rsidR="00DE2112" w:rsidRDefault="008A3843" w:rsidP="008A3843">
          <w:pPr>
            <w:pStyle w:val="D56C8B8AE6E149B09F954A1BBF00E1D92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2E2EF6C8C044AF49EEFC99259A9A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F764F-B667-4A78-90F6-69EBF354D7A0}"/>
      </w:docPartPr>
      <w:docPartBody>
        <w:p w:rsidR="00DE2112" w:rsidRDefault="008A3843" w:rsidP="008A3843">
          <w:pPr>
            <w:pStyle w:val="A2E2EF6C8C044AF49EEFC99259A9AFB92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19DA2CD36C4472C8EDC1FF7BC2C3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50CEB-367F-4150-A47F-2271E9E0D963}"/>
      </w:docPartPr>
      <w:docPartBody>
        <w:p w:rsidR="004944C3" w:rsidRDefault="008A3843" w:rsidP="008A3843">
          <w:pPr>
            <w:pStyle w:val="219DA2CD36C4472C8EDC1FF7BC2C37FA17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6A90DEB4D53C448ABDC4E9FE3AA20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A8FEC-C905-4B88-AE23-A5E7C1B34E97}"/>
      </w:docPartPr>
      <w:docPartBody>
        <w:p w:rsidR="009756E2" w:rsidRDefault="008A3843" w:rsidP="008A3843">
          <w:pPr>
            <w:pStyle w:val="6A90DEB4D53C448ABDC4E9FE3AA2088B3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937344C82DD4A2FA8F5D1BDE8209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DF90B-BC77-4BD5-B26C-255D4D6EEEB2}"/>
      </w:docPartPr>
      <w:docPartBody>
        <w:p w:rsidR="009756E2" w:rsidRDefault="008A3843" w:rsidP="008A3843">
          <w:pPr>
            <w:pStyle w:val="2937344C82DD4A2FA8F5D1BDE82090003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7BA3B0846594DF59F243057DFE5D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F2428-64E6-4549-AEDB-44DB64CC68A2}"/>
      </w:docPartPr>
      <w:docPartBody>
        <w:p w:rsidR="009756E2" w:rsidRDefault="008A3843" w:rsidP="008A3843">
          <w:pPr>
            <w:pStyle w:val="A7BA3B0846594DF59F243057DFE5D5353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D25153CF75404AB6B67D85E4FFDB8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6540D-226A-4711-A0C7-81B4605ED872}"/>
      </w:docPartPr>
      <w:docPartBody>
        <w:p w:rsidR="009756E2" w:rsidRDefault="008A3843" w:rsidP="008A3843">
          <w:pPr>
            <w:pStyle w:val="D25153CF75404AB6B67D85E4FFDB8B013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28AB1A89E5CD42978914791DEDCC5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EFEA6-F304-41C8-A1C6-56B6D7F6CD94}"/>
      </w:docPartPr>
      <w:docPartBody>
        <w:p w:rsidR="009756E2" w:rsidRDefault="008A3843" w:rsidP="008A3843">
          <w:pPr>
            <w:pStyle w:val="28AB1A89E5CD42978914791DEDCC598A3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2A88786914A547DCA6094EC84955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9722F-C2F0-43F4-B182-B5268FF50E65}"/>
      </w:docPartPr>
      <w:docPartBody>
        <w:p w:rsidR="009756E2" w:rsidRDefault="008A3843" w:rsidP="008A3843">
          <w:pPr>
            <w:pStyle w:val="2A88786914A547DCA6094EC84955119E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30526769CC44A295B3D2F7989D2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648D4-47A5-47AC-8682-98A90B95793F}"/>
      </w:docPartPr>
      <w:docPartBody>
        <w:p w:rsidR="009756E2" w:rsidRDefault="008A3843" w:rsidP="008A3843">
          <w:pPr>
            <w:pStyle w:val="D230526769CC44A295B3D2F7989D2F78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45BBE82E3D46C9BCFB0F9FFF1F3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CA22F-49BC-4A25-AFAE-C41D19621BC0}"/>
      </w:docPartPr>
      <w:docPartBody>
        <w:p w:rsidR="009756E2" w:rsidRDefault="008A3843" w:rsidP="008A3843">
          <w:pPr>
            <w:pStyle w:val="7145BBE82E3D46C9BCFB0F9FFF1F3044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C5F900EC77F4C0894BFC9CA46826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0DA07-21D8-41EB-AEA2-FA5C1E7EC39D}"/>
      </w:docPartPr>
      <w:docPartBody>
        <w:p w:rsidR="009756E2" w:rsidRDefault="008A3843" w:rsidP="008A3843">
          <w:pPr>
            <w:pStyle w:val="6C5F900EC77F4C0894BFC9CA46826ECA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688CD56972B4DD195737DF52BE6B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4632F-A601-4034-BCE9-1009733A0DDC}"/>
      </w:docPartPr>
      <w:docPartBody>
        <w:p w:rsidR="00C24956" w:rsidRDefault="008A3843" w:rsidP="008A3843">
          <w:pPr>
            <w:pStyle w:val="3688CD56972B4DD195737DF52BE6B11C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3172875150D45E9BCEC169ED3FE4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8E49C-5856-4334-A8DA-B54A06C043FF}"/>
      </w:docPartPr>
      <w:docPartBody>
        <w:p w:rsidR="00C24956" w:rsidRDefault="008A3843" w:rsidP="008A3843">
          <w:pPr>
            <w:pStyle w:val="C3172875150D45E9BCEC169ED3FE428F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09152EBFE3E49F1B3E0988ADA6EF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BE62F-0749-4B30-BFB5-31DDBE1CD49C}"/>
      </w:docPartPr>
      <w:docPartBody>
        <w:p w:rsidR="00C24956" w:rsidRDefault="008A3843" w:rsidP="008A3843">
          <w:pPr>
            <w:pStyle w:val="409152EBFE3E49F1B3E0988ADA6EFAE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104223"/>
    <w:rsid w:val="00167B13"/>
    <w:rsid w:val="001C6650"/>
    <w:rsid w:val="00203747"/>
    <w:rsid w:val="00255718"/>
    <w:rsid w:val="002C31F6"/>
    <w:rsid w:val="003E0160"/>
    <w:rsid w:val="00487C90"/>
    <w:rsid w:val="004944C3"/>
    <w:rsid w:val="004C6A6B"/>
    <w:rsid w:val="004D1B81"/>
    <w:rsid w:val="004D57F7"/>
    <w:rsid w:val="00505EA4"/>
    <w:rsid w:val="005240DF"/>
    <w:rsid w:val="00534F8F"/>
    <w:rsid w:val="00584DA9"/>
    <w:rsid w:val="006521AA"/>
    <w:rsid w:val="00692963"/>
    <w:rsid w:val="006D0221"/>
    <w:rsid w:val="007004D1"/>
    <w:rsid w:val="00805C38"/>
    <w:rsid w:val="008159F8"/>
    <w:rsid w:val="00847137"/>
    <w:rsid w:val="00863766"/>
    <w:rsid w:val="008A3843"/>
    <w:rsid w:val="008F6F89"/>
    <w:rsid w:val="00901024"/>
    <w:rsid w:val="00922974"/>
    <w:rsid w:val="0094200B"/>
    <w:rsid w:val="00967322"/>
    <w:rsid w:val="009756E2"/>
    <w:rsid w:val="009B5FBD"/>
    <w:rsid w:val="009D2464"/>
    <w:rsid w:val="009E4731"/>
    <w:rsid w:val="009F512D"/>
    <w:rsid w:val="00A345B7"/>
    <w:rsid w:val="00A57E04"/>
    <w:rsid w:val="00A700A8"/>
    <w:rsid w:val="00B018EC"/>
    <w:rsid w:val="00B16701"/>
    <w:rsid w:val="00BB5694"/>
    <w:rsid w:val="00BD2175"/>
    <w:rsid w:val="00BF27D1"/>
    <w:rsid w:val="00C24956"/>
    <w:rsid w:val="00C5753F"/>
    <w:rsid w:val="00CC0ED4"/>
    <w:rsid w:val="00D30451"/>
    <w:rsid w:val="00DE2112"/>
    <w:rsid w:val="00E04D55"/>
    <w:rsid w:val="00EC614D"/>
    <w:rsid w:val="00F34EF0"/>
    <w:rsid w:val="00F60867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843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8A3843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C5753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C5753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C5753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C5753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C5753F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">
    <w:name w:val="6D43B357C4C44151BBB86D4FA487AA1C"/>
    <w:rsid w:val="00F34EF0"/>
    <w:pPr>
      <w:spacing w:after="200" w:line="276" w:lineRule="auto"/>
    </w:pPr>
  </w:style>
  <w:style w:type="paragraph" w:customStyle="1" w:styleId="28909CD212974363849A6855929E7D92">
    <w:name w:val="28909CD212974363849A6855929E7D92"/>
    <w:rsid w:val="009D2464"/>
    <w:pPr>
      <w:spacing w:after="200" w:line="276" w:lineRule="auto"/>
    </w:pPr>
  </w:style>
  <w:style w:type="paragraph" w:customStyle="1" w:styleId="668E90384E48464CAE06FCE9355F8D78">
    <w:name w:val="668E90384E48464CAE06FCE9355F8D78"/>
    <w:rsid w:val="009D2464"/>
    <w:pPr>
      <w:spacing w:after="200" w:line="276" w:lineRule="auto"/>
    </w:pPr>
  </w:style>
  <w:style w:type="paragraph" w:customStyle="1" w:styleId="DCA4D7D3E339498B91E2531CA875CB81">
    <w:name w:val="DCA4D7D3E339498B91E2531CA875CB81"/>
    <w:rsid w:val="009D2464"/>
    <w:pPr>
      <w:spacing w:after="200" w:line="276" w:lineRule="auto"/>
    </w:pPr>
  </w:style>
  <w:style w:type="paragraph" w:customStyle="1" w:styleId="DE40811AC21D4757810AE9AA62CA1825">
    <w:name w:val="DE40811AC21D4757810AE9AA62CA1825"/>
    <w:rsid w:val="009D2464"/>
    <w:pPr>
      <w:spacing w:after="200" w:line="276" w:lineRule="auto"/>
    </w:pPr>
  </w:style>
  <w:style w:type="paragraph" w:customStyle="1" w:styleId="E91D9E98682541988B6F8C566FD07C10">
    <w:name w:val="E91D9E98682541988B6F8C566FD07C10"/>
    <w:rsid w:val="009D2464"/>
    <w:pPr>
      <w:spacing w:after="200" w:line="276" w:lineRule="auto"/>
    </w:pPr>
  </w:style>
  <w:style w:type="paragraph" w:customStyle="1" w:styleId="1E06386F1A0A4F3082FBC31D005CD46C40">
    <w:name w:val="1E06386F1A0A4F3082FBC31D005CD46C40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">
    <w:name w:val="6D43B357C4C44151BBB86D4FA487AA1C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1">
    <w:name w:val="668E90384E48464CAE06FCE9355F8D78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">
    <w:name w:val="DCA4D7D3E339498B91E2531CA875CB81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1">
    <w:name w:val="E91D9E98682541988B6F8C566FD07C10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5">
    <w:name w:val="0983C3FACE444CC8AFB6AF22FE5F760B5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">
    <w:name w:val="6D43B357C4C44151BBB86D4FA487AA1C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2">
    <w:name w:val="668E90384E48464CAE06FCE9355F8D78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">
    <w:name w:val="DCA4D7D3E339498B91E2531CA875CB81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2">
    <w:name w:val="E91D9E98682541988B6F8C566FD07C10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">
    <w:name w:val="2F630CBF3A774379B082698B8E5BD847"/>
    <w:rsid w:val="002C31F6"/>
    <w:pPr>
      <w:spacing w:after="200" w:line="276" w:lineRule="auto"/>
    </w:pPr>
  </w:style>
  <w:style w:type="paragraph" w:customStyle="1" w:styleId="1E06386F1A0A4F3082FBC31D005CD46C42">
    <w:name w:val="1E06386F1A0A4F3082FBC31D005CD46C42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6">
    <w:name w:val="0983C3FACE444CC8AFB6AF22FE5F760B6"/>
    <w:rsid w:val="002C31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3">
    <w:name w:val="6D43B357C4C44151BBB86D4FA487AA1C3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">
    <w:name w:val="2F630CBF3A774379B082698B8E5BD8471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3">
    <w:name w:val="668E90384E48464CAE06FCE9355F8D783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3">
    <w:name w:val="DCA4D7D3E339498B91E2531CA875CB813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3">
    <w:name w:val="E91D9E98682541988B6F8C566FD07C103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2C31F6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4">
    <w:name w:val="6D43B357C4C44151BBB86D4FA487AA1C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">
    <w:name w:val="2F630CBF3A774379B082698B8E5BD8472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4">
    <w:name w:val="668E90384E48464CAE06FCE9355F8D78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4">
    <w:name w:val="DCA4D7D3E339498B91E2531CA875CB81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4">
    <w:name w:val="E91D9E98682541988B6F8C566FD07C10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5">
    <w:name w:val="6D43B357C4C44151BBB86D4FA487AA1C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3">
    <w:name w:val="2F630CBF3A774379B082698B8E5BD8473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5">
    <w:name w:val="668E90384E48464CAE06FCE9355F8D78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5">
    <w:name w:val="DCA4D7D3E339498B91E2531CA875CB81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5">
    <w:name w:val="E91D9E98682541988B6F8C566FD07C10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6">
    <w:name w:val="6D43B357C4C44151BBB86D4FA487AA1C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4">
    <w:name w:val="2F630CBF3A774379B082698B8E5BD8474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6">
    <w:name w:val="668E90384E48464CAE06FCE9355F8D78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6">
    <w:name w:val="DCA4D7D3E339498B91E2531CA875CB81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6">
    <w:name w:val="E91D9E98682541988B6F8C566FD07C10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21">
    <w:name w:val="F8BD83F1C53B470A81B56CC8B2D0E13921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5">
    <w:name w:val="C7F435CC3A57440B9FD92B04AD37590C6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0">
    <w:name w:val="6D04879574F449E3BD912B8ECCA12CEB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0">
    <w:name w:val="84F37AD1899E49A79754EE627AD6EE64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0">
    <w:name w:val="D28B87214AD7424E866F42ED686E92AE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0">
    <w:name w:val="413CDC7208B14FFF9D1D81ADFD770BD8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0">
    <w:name w:val="4DA4565B9B4941F4B630B005ABA83EA1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0">
    <w:name w:val="839DCAA09FBB47C088081A376C337A09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0">
    <w:name w:val="9058056694E74399A9E6598C09DA916A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6">
    <w:name w:val="AA73E6CBA1364336A8E8C9A674161B2E6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0">
    <w:name w:val="0DBE5E2A969742D18C10DC73C01BBAB1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5">
    <w:name w:val="FF668186300C43658AA353045816F3906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0">
    <w:name w:val="27DE358B7FFF43F294CE378523F13F9E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6">
    <w:name w:val="87DF20A6E19247A79142447F84835C736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7">
    <w:name w:val="6D43B357C4C44151BBB86D4FA487AA1C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5">
    <w:name w:val="2F630CBF3A774379B082698B8E5BD8475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0">
    <w:name w:val="FFEE3220D4B84E99BDA4513CB9D295B3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6">
    <w:name w:val="6915F96EF1AF43DCB6C1471010FA803E56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0">
    <w:name w:val="BF54D1A76D0F42FF8E5D3ACDC69CB8C9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0">
    <w:name w:val="817976812C3046168480C06F28AF65E6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0">
    <w:name w:val="E9BA5F6870E542EAA603624032967BD42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7">
    <w:name w:val="C1A12D37BD3D4C4E938DBE6469B6765F4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0">
    <w:name w:val="690B09ADAFAE418D960403CDF783C64F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7">
    <w:name w:val="668E90384E48464CAE06FCE9355F8D78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7">
    <w:name w:val="DCA4D7D3E339498B91E2531CA875CB81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7">
    <w:name w:val="E91D9E98682541988B6F8C566FD07C107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0">
    <w:name w:val="38EEB4204EB0446BB0B47A57913401CD40"/>
    <w:rsid w:val="00EC614D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">
    <w:name w:val="D56C8B8AE6E149B09F954A1BBF00E1D9"/>
    <w:rsid w:val="00534F8F"/>
  </w:style>
  <w:style w:type="paragraph" w:customStyle="1" w:styleId="1E06386F1A0A4F3082FBC31D005CD46C43">
    <w:name w:val="1E06386F1A0A4F3082FBC31D005CD46C43"/>
    <w:rsid w:val="00534F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2">
    <w:name w:val="F8BD83F1C53B470A81B56CC8B2D0E139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6">
    <w:name w:val="C7F435CC3A57440B9FD92B04AD37590C66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1">
    <w:name w:val="6D04879574F449E3BD912B8ECCA12CEB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1">
    <w:name w:val="84F37AD1899E49A79754EE627AD6EE64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1">
    <w:name w:val="D28B87214AD7424E866F42ED686E92AE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1">
    <w:name w:val="413CDC7208B14FFF9D1D81ADFD770BD8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1">
    <w:name w:val="4DA4565B9B4941F4B630B005ABA83EA1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1">
    <w:name w:val="839DCAA09FBB47C088081A376C337A09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1">
    <w:name w:val="9058056694E74399A9E6598C09DA916A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7">
    <w:name w:val="AA73E6CBA1364336A8E8C9A674161B2E6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1">
    <w:name w:val="0DBE5E2A969742D18C10DC73C01BBAB1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6">
    <w:name w:val="FF668186300C43658AA353045816F39066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1">
    <w:name w:val="27DE358B7FFF43F294CE378523F13F9E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7">
    <w:name w:val="87DF20A6E19247A79142447F84835C736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8">
    <w:name w:val="6D43B357C4C44151BBB86D4FA487AA1C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">
    <w:name w:val="D56C8B8AE6E149B09F954A1BBF00E1D9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6">
    <w:name w:val="2F630CBF3A774379B082698B8E5BD8476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1">
    <w:name w:val="FFEE3220D4B84E99BDA4513CB9D295B3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7">
    <w:name w:val="6915F96EF1AF43DCB6C1471010FA803E5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1">
    <w:name w:val="BF54D1A76D0F42FF8E5D3ACDC69CB8C9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1">
    <w:name w:val="817976812C3046168480C06F28AF65E6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1">
    <w:name w:val="E9BA5F6870E542EAA603624032967BD42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8">
    <w:name w:val="C1A12D37BD3D4C4E938DBE6469B6765F4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1">
    <w:name w:val="690B09ADAFAE418D960403CDF783C64F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8">
    <w:name w:val="668E90384E48464CAE06FCE9355F8D78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8">
    <w:name w:val="DCA4D7D3E339498B91E2531CA875CB81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8">
    <w:name w:val="E91D9E98682541988B6F8C566FD07C10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1">
    <w:name w:val="38EEB4204EB0446BB0B47A57913401CD4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">
    <w:name w:val="A2E2EF6C8C044AF49EEFC99259A9AFB9"/>
    <w:rsid w:val="00534F8F"/>
  </w:style>
  <w:style w:type="paragraph" w:customStyle="1" w:styleId="1E06386F1A0A4F3082FBC31D005CD46C44">
    <w:name w:val="1E06386F1A0A4F3082FBC31D005CD46C44"/>
    <w:rsid w:val="00534F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3">
    <w:name w:val="F8BD83F1C53B470A81B56CC8B2D0E13923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7">
    <w:name w:val="C7F435CC3A57440B9FD92B04AD37590C6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2">
    <w:name w:val="6D04879574F449E3BD912B8ECCA12CEB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2">
    <w:name w:val="84F37AD1899E49A79754EE627AD6EE64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2">
    <w:name w:val="D28B87214AD7424E866F42ED686E92AE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2">
    <w:name w:val="413CDC7208B14FFF9D1D81ADFD770BD8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2">
    <w:name w:val="4DA4565B9B4941F4B630B005ABA83EA1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2">
    <w:name w:val="839DCAA09FBB47C088081A376C337A09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2">
    <w:name w:val="9058056694E74399A9E6598C09DA916A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8">
    <w:name w:val="AA73E6CBA1364336A8E8C9A674161B2E6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2">
    <w:name w:val="0DBE5E2A969742D18C10DC73C01BBAB1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7">
    <w:name w:val="FF668186300C43658AA353045816F3906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2">
    <w:name w:val="27DE358B7FFF43F294CE378523F13F9E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8">
    <w:name w:val="87DF20A6E19247A79142447F84835C736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9">
    <w:name w:val="6D43B357C4C44151BBB86D4FA487AA1C9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">
    <w:name w:val="D56C8B8AE6E149B09F954A1BBF00E1D9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7">
    <w:name w:val="2F630CBF3A774379B082698B8E5BD8477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2">
    <w:name w:val="FFEE3220D4B84E99BDA4513CB9D295B3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8">
    <w:name w:val="6915F96EF1AF43DCB6C1471010FA803E58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2">
    <w:name w:val="BF54D1A76D0F42FF8E5D3ACDC69CB8C9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2">
    <w:name w:val="817976812C3046168480C06F28AF65E6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2">
    <w:name w:val="E9BA5F6870E542EAA603624032967BD42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">
    <w:name w:val="A2E2EF6C8C044AF49EEFC99259A9AFB91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9">
    <w:name w:val="C1A12D37BD3D4C4E938DBE6469B6765F49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2">
    <w:name w:val="690B09ADAFAE418D960403CDF783C64F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9">
    <w:name w:val="668E90384E48464CAE06FCE9355F8D789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9">
    <w:name w:val="DCA4D7D3E339498B91E2531CA875CB819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9">
    <w:name w:val="E91D9E98682541988B6F8C566FD07C109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2">
    <w:name w:val="38EEB4204EB0446BB0B47A57913401CD42"/>
    <w:rsid w:val="00534F8F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584DA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4">
    <w:name w:val="F8BD83F1C53B470A81B56CC8B2D0E13924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8">
    <w:name w:val="C7F435CC3A57440B9FD92B04AD37590C68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3">
    <w:name w:val="6D04879574F449E3BD912B8ECCA12CEB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3">
    <w:name w:val="84F37AD1899E49A79754EE627AD6EE64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3">
    <w:name w:val="D28B87214AD7424E866F42ED686E92AE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3">
    <w:name w:val="413CDC7208B14FFF9D1D81ADFD770BD8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3">
    <w:name w:val="4DA4565B9B4941F4B630B005ABA83EA1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3">
    <w:name w:val="839DCAA09FBB47C088081A376C337A09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3">
    <w:name w:val="9058056694E74399A9E6598C09DA916A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9">
    <w:name w:val="AA73E6CBA1364336A8E8C9A674161B2E69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3">
    <w:name w:val="0DBE5E2A969742D18C10DC73C01BBAB1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8">
    <w:name w:val="FF668186300C43658AA353045816F39068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3">
    <w:name w:val="27DE358B7FFF43F294CE378523F13F9E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9">
    <w:name w:val="87DF20A6E19247A79142447F84835C7369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0">
    <w:name w:val="6D43B357C4C44151BBB86D4FA487AA1C10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3">
    <w:name w:val="D56C8B8AE6E149B09F954A1BBF00E1D9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8">
    <w:name w:val="2F630CBF3A774379B082698B8E5BD8478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3">
    <w:name w:val="FFEE3220D4B84E99BDA4513CB9D295B3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9">
    <w:name w:val="6915F96EF1AF43DCB6C1471010FA803E59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3">
    <w:name w:val="BF54D1A76D0F42FF8E5D3ACDC69CB8C9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3">
    <w:name w:val="817976812C3046168480C06F28AF65E6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3">
    <w:name w:val="E9BA5F6870E542EAA603624032967BD42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">
    <w:name w:val="A2E2EF6C8C044AF49EEFC99259A9AFB92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0">
    <w:name w:val="C1A12D37BD3D4C4E938DBE6469B6765F50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3">
    <w:name w:val="690B09ADAFAE418D960403CDF783C64F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10">
    <w:name w:val="668E90384E48464CAE06FCE9355F8D7810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0">
    <w:name w:val="DCA4D7D3E339498B91E2531CA875CB8110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10">
    <w:name w:val="E91D9E98682541988B6F8C566FD07C1010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3">
    <w:name w:val="38EEB4204EB0446BB0B47A57913401CD43"/>
    <w:rsid w:val="00584DA9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">
    <w:name w:val="006952F49E6B43BB80C717F728385EC8"/>
    <w:rsid w:val="00B16701"/>
  </w:style>
  <w:style w:type="paragraph" w:customStyle="1" w:styleId="F0010F5FC6224ACCAF4FD3B416577A53">
    <w:name w:val="F0010F5FC6224ACCAF4FD3B416577A53"/>
    <w:rsid w:val="00B16701"/>
  </w:style>
  <w:style w:type="paragraph" w:customStyle="1" w:styleId="7911C725790B4FA4AC2C226CD8FFBFB8">
    <w:name w:val="7911C725790B4FA4AC2C226CD8FFBFB8"/>
    <w:rsid w:val="00B16701"/>
  </w:style>
  <w:style w:type="paragraph" w:customStyle="1" w:styleId="8E02F20C011449A894B3EAF23E5BC6D1">
    <w:name w:val="8E02F20C011449A894B3EAF23E5BC6D1"/>
    <w:rsid w:val="00B16701"/>
  </w:style>
  <w:style w:type="paragraph" w:customStyle="1" w:styleId="1E06386F1A0A4F3082FBC31D005CD46C46">
    <w:name w:val="1E06386F1A0A4F3082FBC31D005CD46C46"/>
    <w:rsid w:val="00B1670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5">
    <w:name w:val="F8BD83F1C53B470A81B56CC8B2D0E139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9">
    <w:name w:val="C7F435CC3A57440B9FD92B04AD37590C69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4">
    <w:name w:val="6D04879574F449E3BD912B8ECCA12CEB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4">
    <w:name w:val="84F37AD1899E49A79754EE627AD6EE64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4">
    <w:name w:val="D28B87214AD7424E866F42ED686E92AE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4">
    <w:name w:val="413CDC7208B14FFF9D1D81ADFD770BD8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4">
    <w:name w:val="4DA4565B9B4941F4B630B005ABA83EA1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4">
    <w:name w:val="839DCAA09FBB47C088081A376C337A09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4">
    <w:name w:val="9058056694E74399A9E6598C09DA916A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0">
    <w:name w:val="AA73E6CBA1364336A8E8C9A674161B2E7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4">
    <w:name w:val="0DBE5E2A969742D18C10DC73C01BBAB1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9">
    <w:name w:val="FF668186300C43658AA353045816F39069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4">
    <w:name w:val="27DE358B7FFF43F294CE378523F13F9E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0">
    <w:name w:val="87DF20A6E19247A79142447F84835C737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1">
    <w:name w:val="6D43B357C4C44151BBB86D4FA487AA1C1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4">
    <w:name w:val="D56C8B8AE6E149B09F954A1BBF00E1D9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">
    <w:name w:val="006952F49E6B43BB80C717F728385EC8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9">
    <w:name w:val="2F630CBF3A774379B082698B8E5BD8479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">
    <w:name w:val="8E02F20C011449A894B3EAF23E5BC6D1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0">
    <w:name w:val="6915F96EF1AF43DCB6C1471010FA803E6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4">
    <w:name w:val="817976812C3046168480C06F28AF65E62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">
    <w:name w:val="7911C725790B4FA4AC2C226CD8FFBFB8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3">
    <w:name w:val="A2E2EF6C8C044AF49EEFC99259A9AFB93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">
    <w:name w:val="F0010F5FC6224ACCAF4FD3B416577A53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1">
    <w:name w:val="C1A12D37BD3D4C4E938DBE6469B6765F5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4">
    <w:name w:val="690B09ADAFAE418D960403CDF783C64F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11">
    <w:name w:val="668E90384E48464CAE06FCE9355F8D781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1">
    <w:name w:val="DCA4D7D3E339498B91E2531CA875CB811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11">
    <w:name w:val="E91D9E98682541988B6F8C566FD07C101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4">
    <w:name w:val="38EEB4204EB0446BB0B47A57913401CD4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">
    <w:name w:val="9EC294FA2B59412FBFA89BCA0F439ABC"/>
    <w:rsid w:val="00B16701"/>
  </w:style>
  <w:style w:type="paragraph" w:customStyle="1" w:styleId="1E06386F1A0A4F3082FBC31D005CD46C47">
    <w:name w:val="1E06386F1A0A4F3082FBC31D005CD46C47"/>
    <w:rsid w:val="00B1670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6">
    <w:name w:val="F8BD83F1C53B470A81B56CC8B2D0E13926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0">
    <w:name w:val="C7F435CC3A57440B9FD92B04AD37590C7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5">
    <w:name w:val="6D04879574F449E3BD912B8ECCA12CEB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5">
    <w:name w:val="84F37AD1899E49A79754EE627AD6EE64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5">
    <w:name w:val="D28B87214AD7424E866F42ED686E92AE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5">
    <w:name w:val="413CDC7208B14FFF9D1D81ADFD770BD8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5">
    <w:name w:val="4DA4565B9B4941F4B630B005ABA83EA1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5">
    <w:name w:val="839DCAA09FBB47C088081A376C337A09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5">
    <w:name w:val="9058056694E74399A9E6598C09DA916A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1">
    <w:name w:val="AA73E6CBA1364336A8E8C9A674161B2E7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5">
    <w:name w:val="0DBE5E2A969742D18C10DC73C01BBAB1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0">
    <w:name w:val="FF668186300C43658AA353045816F3907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5">
    <w:name w:val="27DE358B7FFF43F294CE378523F13F9E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1">
    <w:name w:val="87DF20A6E19247A79142447F84835C737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2">
    <w:name w:val="6D43B357C4C44151BBB86D4FA487AA1C1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5">
    <w:name w:val="D56C8B8AE6E149B09F954A1BBF00E1D9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2">
    <w:name w:val="006952F49E6B43BB80C717F728385EC8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0">
    <w:name w:val="2F630CBF3A774379B082698B8E5BD84710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2">
    <w:name w:val="8E02F20C011449A894B3EAF23E5BC6D1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1">
    <w:name w:val="6915F96EF1AF43DCB6C1471010FA803E6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">
    <w:name w:val="9EC294FA2B59412FBFA89BCA0F439ABC1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5">
    <w:name w:val="817976812C3046168480C06F28AF65E62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2">
    <w:name w:val="7911C725790B4FA4AC2C226CD8FFBFB8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4">
    <w:name w:val="A2E2EF6C8C044AF49EEFC99259A9AFB94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2">
    <w:name w:val="F0010F5FC6224ACCAF4FD3B416577A53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2">
    <w:name w:val="C1A12D37BD3D4C4E938DBE6469B6765F5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5">
    <w:name w:val="690B09ADAFAE418D960403CDF783C64F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12">
    <w:name w:val="668E90384E48464CAE06FCE9355F8D781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2">
    <w:name w:val="DCA4D7D3E339498B91E2531CA875CB811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12">
    <w:name w:val="E91D9E98682541988B6F8C566FD07C1012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5">
    <w:name w:val="38EEB4204EB0446BB0B47A57913401CD45"/>
    <w:rsid w:val="00B16701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487C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7">
    <w:name w:val="F8BD83F1C53B470A81B56CC8B2D0E13927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1">
    <w:name w:val="C7F435CC3A57440B9FD92B04AD37590C71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6">
    <w:name w:val="6D04879574F449E3BD912B8ECCA12CEB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6">
    <w:name w:val="84F37AD1899E49A79754EE627AD6EE64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6">
    <w:name w:val="D28B87214AD7424E866F42ED686E92AE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6">
    <w:name w:val="413CDC7208B14FFF9D1D81ADFD770BD8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6">
    <w:name w:val="4DA4565B9B4941F4B630B005ABA83EA1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6">
    <w:name w:val="839DCAA09FBB47C088081A376C337A09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6">
    <w:name w:val="9058056694E74399A9E6598C09DA916A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2">
    <w:name w:val="AA73E6CBA1364336A8E8C9A674161B2E72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6">
    <w:name w:val="0DBE5E2A969742D18C10DC73C01BBAB1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1">
    <w:name w:val="FF668186300C43658AA353045816F39071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6">
    <w:name w:val="27DE358B7FFF43F294CE378523F13F9E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2">
    <w:name w:val="87DF20A6E19247A79142447F84835C7372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3">
    <w:name w:val="6D43B357C4C44151BBB86D4FA487AA1C1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6">
    <w:name w:val="D56C8B8AE6E149B09F954A1BBF00E1D9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3">
    <w:name w:val="006952F49E6B43BB80C717F728385EC8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1">
    <w:name w:val="2F630CBF3A774379B082698B8E5BD84711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3">
    <w:name w:val="8E02F20C011449A894B3EAF23E5BC6D1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2">
    <w:name w:val="6915F96EF1AF43DCB6C1471010FA803E62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2">
    <w:name w:val="9EC294FA2B59412FBFA89BCA0F439ABC2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6">
    <w:name w:val="817976812C3046168480C06F28AF65E62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3">
    <w:name w:val="7911C725790B4FA4AC2C226CD8FFBFB8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5">
    <w:name w:val="A2E2EF6C8C044AF49EEFC99259A9AFB95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3">
    <w:name w:val="F0010F5FC6224ACCAF4FD3B416577A53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3">
    <w:name w:val="C1A12D37BD3D4C4E938DBE6469B6765F5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6">
    <w:name w:val="690B09ADAFAE418D960403CDF783C64F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668E90384E48464CAE06FCE9355F8D7813">
    <w:name w:val="668E90384E48464CAE06FCE9355F8D781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3">
    <w:name w:val="DCA4D7D3E339498B91E2531CA875CB811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E91D9E98682541988B6F8C566FD07C1013">
    <w:name w:val="E91D9E98682541988B6F8C566FD07C1013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6">
    <w:name w:val="38EEB4204EB0446BB0B47A57913401CD46"/>
    <w:rsid w:val="00487C90"/>
    <w:pPr>
      <w:spacing w:after="200" w:line="276" w:lineRule="auto"/>
    </w:pPr>
    <w:rPr>
      <w:rFonts w:eastAsiaTheme="minorHAnsi"/>
      <w:lang w:eastAsia="en-US"/>
    </w:rPr>
  </w:style>
  <w:style w:type="paragraph" w:customStyle="1" w:styleId="ED8C3197A82F49F48EE0169A8249904D">
    <w:name w:val="ED8C3197A82F49F48EE0169A8249904D"/>
    <w:rsid w:val="004C6A6B"/>
  </w:style>
  <w:style w:type="paragraph" w:customStyle="1" w:styleId="1E06386F1A0A4F3082FBC31D005CD46C49">
    <w:name w:val="1E06386F1A0A4F3082FBC31D005CD46C49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C3197A82F49F48EE0169A8249904D1">
    <w:name w:val="ED8C3197A82F49F48EE0169A8249904D1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8">
    <w:name w:val="F8BD83F1C53B470A81B56CC8B2D0E139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2">
    <w:name w:val="C7F435CC3A57440B9FD92B04AD37590C72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7">
    <w:name w:val="6D04879574F449E3BD912B8ECCA12CEB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7">
    <w:name w:val="84F37AD1899E49A79754EE627AD6EE64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7">
    <w:name w:val="D28B87214AD7424E866F42ED686E92AE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7">
    <w:name w:val="413CDC7208B14FFF9D1D81ADFD770BD8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7">
    <w:name w:val="4DA4565B9B4941F4B630B005ABA83EA1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7">
    <w:name w:val="839DCAA09FBB47C088081A376C337A09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7">
    <w:name w:val="9058056694E74399A9E6598C09DA916A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3">
    <w:name w:val="AA73E6CBA1364336A8E8C9A674161B2E7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7">
    <w:name w:val="0DBE5E2A969742D18C10DC73C01BBAB1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2">
    <w:name w:val="FF668186300C43658AA353045816F39072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7">
    <w:name w:val="27DE358B7FFF43F294CE378523F13F9E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3">
    <w:name w:val="87DF20A6E19247A79142447F84835C737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4">
    <w:name w:val="6D43B357C4C44151BBB86D4FA487AA1C1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7">
    <w:name w:val="D56C8B8AE6E149B09F954A1BBF00E1D9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4">
    <w:name w:val="006952F49E6B43BB80C717F728385EC8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2">
    <w:name w:val="2F630CBF3A774379B082698B8E5BD84712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4">
    <w:name w:val="8E02F20C011449A894B3EAF23E5BC6D1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3">
    <w:name w:val="6915F96EF1AF43DCB6C1471010FA803E6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3">
    <w:name w:val="9EC294FA2B59412FBFA89BCA0F439ABC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7">
    <w:name w:val="817976812C3046168480C06F28AF65E62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4">
    <w:name w:val="7911C725790B4FA4AC2C226CD8FFBFB8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6">
    <w:name w:val="A2E2EF6C8C044AF49EEFC99259A9AFB9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4">
    <w:name w:val="F0010F5FC6224ACCAF4FD3B416577A53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7">
    <w:name w:val="690B09ADAFAE418D960403CDF783C64F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4">
    <w:name w:val="DCA4D7D3E339498B91E2531CA875CB811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7">
    <w:name w:val="38EEB4204EB0446BB0B47A57913401CD4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0">
    <w:name w:val="1E06386F1A0A4F3082FBC31D005CD46C50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C3197A82F49F48EE0169A8249904D2">
    <w:name w:val="ED8C3197A82F49F48EE0169A8249904D2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9">
    <w:name w:val="F8BD83F1C53B470A81B56CC8B2D0E139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3">
    <w:name w:val="C7F435CC3A57440B9FD92B04AD37590C7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8">
    <w:name w:val="6D04879574F449E3BD912B8ECCA12CEB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8">
    <w:name w:val="84F37AD1899E49A79754EE627AD6EE64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8">
    <w:name w:val="D28B87214AD7424E866F42ED686E92AE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8">
    <w:name w:val="413CDC7208B14FFF9D1D81ADFD770BD8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8">
    <w:name w:val="4DA4565B9B4941F4B630B005ABA83EA1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8">
    <w:name w:val="839DCAA09FBB47C088081A376C337A09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8">
    <w:name w:val="9058056694E74399A9E6598C09DA916A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4">
    <w:name w:val="AA73E6CBA1364336A8E8C9A674161B2E7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8">
    <w:name w:val="0DBE5E2A969742D18C10DC73C01BBAB1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3">
    <w:name w:val="FF668186300C43658AA353045816F3907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8">
    <w:name w:val="27DE358B7FFF43F294CE378523F13F9E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4">
    <w:name w:val="87DF20A6E19247A79142447F84835C737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5">
    <w:name w:val="6D43B357C4C44151BBB86D4FA487AA1C1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8">
    <w:name w:val="D56C8B8AE6E149B09F954A1BBF00E1D9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5">
    <w:name w:val="006952F49E6B43BB80C717F728385EC8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3">
    <w:name w:val="2F630CBF3A774379B082698B8E5BD84713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5">
    <w:name w:val="8E02F20C011449A894B3EAF23E5BC6D1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4">
    <w:name w:val="6915F96EF1AF43DCB6C1471010FA803E6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4">
    <w:name w:val="9EC294FA2B59412FBFA89BCA0F439ABC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8">
    <w:name w:val="817976812C3046168480C06F28AF65E62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5">
    <w:name w:val="7911C725790B4FA4AC2C226CD8FFBFB8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7">
    <w:name w:val="A2E2EF6C8C044AF49EEFC99259A9AFB97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5">
    <w:name w:val="F0010F5FC6224ACCAF4FD3B416577A53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8">
    <w:name w:val="690B09ADAFAE418D960403CDF783C64F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5">
    <w:name w:val="DCA4D7D3E339498B91E2531CA875CB811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8">
    <w:name w:val="38EEB4204EB0446BB0B47A57913401CD4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C3197A82F49F48EE0169A8249904D3">
    <w:name w:val="ED8C3197A82F49F48EE0169A8249904D3"/>
    <w:rsid w:val="004C6A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0">
    <w:name w:val="F8BD83F1C53B470A81B56CC8B2D0E13930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4">
    <w:name w:val="C7F435CC3A57440B9FD92B04AD37590C7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9">
    <w:name w:val="6D04879574F449E3BD912B8ECCA12CEB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9">
    <w:name w:val="84F37AD1899E49A79754EE627AD6EE64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9">
    <w:name w:val="D28B87214AD7424E866F42ED686E92AE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9">
    <w:name w:val="413CDC7208B14FFF9D1D81ADFD770BD8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9">
    <w:name w:val="4DA4565B9B4941F4B630B005ABA83EA1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9">
    <w:name w:val="839DCAA09FBB47C088081A376C337A09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9">
    <w:name w:val="9058056694E74399A9E6598C09DA916A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5">
    <w:name w:val="AA73E6CBA1364336A8E8C9A674161B2E7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9">
    <w:name w:val="0DBE5E2A969742D18C10DC73C01BBAB1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4">
    <w:name w:val="FF668186300C43658AA353045816F3907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9">
    <w:name w:val="27DE358B7FFF43F294CE378523F13F9E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5">
    <w:name w:val="87DF20A6E19247A79142447F84835C737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6">
    <w:name w:val="6D43B357C4C44151BBB86D4FA487AA1C1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9">
    <w:name w:val="D56C8B8AE6E149B09F954A1BBF00E1D9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6">
    <w:name w:val="006952F49E6B43BB80C717F728385EC8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4">
    <w:name w:val="2F630CBF3A774379B082698B8E5BD84714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6">
    <w:name w:val="8E02F20C011449A894B3EAF23E5BC6D1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5">
    <w:name w:val="6915F96EF1AF43DCB6C1471010FA803E6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5">
    <w:name w:val="9EC294FA2B59412FBFA89BCA0F439ABC5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9">
    <w:name w:val="817976812C3046168480C06F28AF65E62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6">
    <w:name w:val="7911C725790B4FA4AC2C226CD8FFBFB8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8">
    <w:name w:val="A2E2EF6C8C044AF49EEFC99259A9AFB98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6">
    <w:name w:val="F0010F5FC6224ACCAF4FD3B416577A53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9">
    <w:name w:val="690B09ADAFAE418D960403CDF783C64F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6">
    <w:name w:val="DCA4D7D3E339498B91E2531CA875CB8116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9">
    <w:name w:val="38EEB4204EB0446BB0B47A57913401CD49"/>
    <w:rsid w:val="004C6A6B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">
    <w:name w:val="219DA2CD36C4472C8EDC1FF7BC2C37FA"/>
    <w:rsid w:val="004D57F7"/>
  </w:style>
  <w:style w:type="paragraph" w:customStyle="1" w:styleId="219DA2CD36C4472C8EDC1FF7BC2C37FA1">
    <w:name w:val="219DA2CD36C4472C8EDC1FF7BC2C37FA1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1">
    <w:name w:val="F8BD83F1C53B470A81B56CC8B2D0E139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5">
    <w:name w:val="C7F435CC3A57440B9FD92B04AD37590C7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0">
    <w:name w:val="6D04879574F449E3BD912B8ECCA12CEB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0">
    <w:name w:val="84F37AD1899E49A79754EE627AD6EE64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0">
    <w:name w:val="D28B87214AD7424E866F42ED686E92AE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0">
    <w:name w:val="413CDC7208B14FFF9D1D81ADFD770BD8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0">
    <w:name w:val="4DA4565B9B4941F4B630B005ABA83EA1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0">
    <w:name w:val="839DCAA09FBB47C088081A376C337A09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0">
    <w:name w:val="9058056694E74399A9E6598C09DA916A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6">
    <w:name w:val="AA73E6CBA1364336A8E8C9A674161B2E7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0">
    <w:name w:val="0DBE5E2A969742D18C10DC73C01BBAB1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5">
    <w:name w:val="FF668186300C43658AA353045816F3907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0">
    <w:name w:val="27DE358B7FFF43F294CE378523F13F9E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6">
    <w:name w:val="87DF20A6E19247A79142447F84835C737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7">
    <w:name w:val="6D43B357C4C44151BBB86D4FA487AA1C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0">
    <w:name w:val="D56C8B8AE6E149B09F954A1BBF00E1D9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7">
    <w:name w:val="006952F49E6B43BB80C717F728385EC8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5">
    <w:name w:val="2F630CBF3A774379B082698B8E5BD847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7">
    <w:name w:val="8E02F20C011449A894B3EAF23E5BC6D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6">
    <w:name w:val="6915F96EF1AF43DCB6C1471010FA803E6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6">
    <w:name w:val="9EC294FA2B59412FBFA89BCA0F439ABC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0">
    <w:name w:val="817976812C3046168480C06F28AF65E63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7">
    <w:name w:val="7911C725790B4FA4AC2C226CD8FFBFB8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9">
    <w:name w:val="A2E2EF6C8C044AF49EEFC99259A9AFB9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7">
    <w:name w:val="F0010F5FC6224ACCAF4FD3B416577A5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0">
    <w:name w:val="690B09ADAFAE418D960403CDF783C64F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7">
    <w:name w:val="DCA4D7D3E339498B91E2531CA875CB81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0">
    <w:name w:val="38EEB4204EB0446BB0B47A57913401CD5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2">
    <w:name w:val="219DA2CD36C4472C8EDC1FF7BC2C37FA2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2">
    <w:name w:val="F8BD83F1C53B470A81B56CC8B2D0E139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6">
    <w:name w:val="C7F435CC3A57440B9FD92B04AD37590C7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1">
    <w:name w:val="6D04879574F449E3BD912B8ECCA12CEB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1">
    <w:name w:val="84F37AD1899E49A79754EE627AD6EE64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1">
    <w:name w:val="D28B87214AD7424E866F42ED686E92AE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1">
    <w:name w:val="413CDC7208B14FFF9D1D81ADFD770BD8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1">
    <w:name w:val="4DA4565B9B4941F4B630B005ABA83EA1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1">
    <w:name w:val="839DCAA09FBB47C088081A376C337A09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1">
    <w:name w:val="9058056694E74399A9E6598C09DA916A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7">
    <w:name w:val="AA73E6CBA1364336A8E8C9A674161B2E7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1">
    <w:name w:val="0DBE5E2A969742D18C10DC73C01BBAB1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6">
    <w:name w:val="FF668186300C43658AA353045816F3907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1">
    <w:name w:val="27DE358B7FFF43F294CE378523F13F9E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7">
    <w:name w:val="87DF20A6E19247A79142447F84835C737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8">
    <w:name w:val="6D43B357C4C44151BBB86D4FA487AA1C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1">
    <w:name w:val="D56C8B8AE6E149B09F954A1BBF00E1D9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8">
    <w:name w:val="006952F49E6B43BB80C717F728385EC8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6">
    <w:name w:val="2F630CBF3A774379B082698B8E5BD847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8">
    <w:name w:val="8E02F20C011449A894B3EAF23E5BC6D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7">
    <w:name w:val="6915F96EF1AF43DCB6C1471010FA803E6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7">
    <w:name w:val="9EC294FA2B59412FBFA89BCA0F439ABC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1">
    <w:name w:val="817976812C3046168480C06F28AF65E63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8">
    <w:name w:val="7911C725790B4FA4AC2C226CD8FFBFB8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0">
    <w:name w:val="A2E2EF6C8C044AF49EEFC99259A9AFB9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8">
    <w:name w:val="F0010F5FC6224ACCAF4FD3B416577A5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1">
    <w:name w:val="690B09ADAFAE418D960403CDF783C64F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8">
    <w:name w:val="DCA4D7D3E339498B91E2531CA875CB81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1">
    <w:name w:val="38EEB4204EB0446BB0B47A57913401CD5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3">
    <w:name w:val="219DA2CD36C4472C8EDC1FF7BC2C37FA3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3">
    <w:name w:val="F8BD83F1C53B470A81B56CC8B2D0E139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7">
    <w:name w:val="C7F435CC3A57440B9FD92B04AD37590C7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2">
    <w:name w:val="6D04879574F449E3BD912B8ECCA12CEB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2">
    <w:name w:val="84F37AD1899E49A79754EE627AD6EE64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2">
    <w:name w:val="D28B87214AD7424E866F42ED686E92AE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2">
    <w:name w:val="413CDC7208B14FFF9D1D81ADFD770BD8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2">
    <w:name w:val="4DA4565B9B4941F4B630B005ABA83EA1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2">
    <w:name w:val="839DCAA09FBB47C088081A376C337A09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2">
    <w:name w:val="9058056694E74399A9E6598C09DA916A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8">
    <w:name w:val="AA73E6CBA1364336A8E8C9A674161B2E7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2">
    <w:name w:val="0DBE5E2A969742D18C10DC73C01BBAB1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7">
    <w:name w:val="FF668186300C43658AA353045816F3907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2">
    <w:name w:val="27DE358B7FFF43F294CE378523F13F9E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8">
    <w:name w:val="87DF20A6E19247A79142447F84835C737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19">
    <w:name w:val="6D43B357C4C44151BBB86D4FA487AA1C1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2">
    <w:name w:val="D56C8B8AE6E149B09F954A1BBF00E1D9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9">
    <w:name w:val="006952F49E6B43BB80C717F728385EC8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7">
    <w:name w:val="2F630CBF3A774379B082698B8E5BD847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9">
    <w:name w:val="8E02F20C011449A894B3EAF23E5BC6D1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8">
    <w:name w:val="6915F96EF1AF43DCB6C1471010FA803E6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8">
    <w:name w:val="9EC294FA2B59412FBFA89BCA0F439ABC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2">
    <w:name w:val="817976812C3046168480C06F28AF65E63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9">
    <w:name w:val="7911C725790B4FA4AC2C226CD8FFBFB8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1">
    <w:name w:val="A2E2EF6C8C044AF49EEFC99259A9AFB9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9">
    <w:name w:val="F0010F5FC6224ACCAF4FD3B416577A5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2">
    <w:name w:val="690B09ADAFAE418D960403CDF783C64F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19">
    <w:name w:val="DCA4D7D3E339498B91E2531CA875CB811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2">
    <w:name w:val="38EEB4204EB0446BB0B47A57913401CD5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4">
    <w:name w:val="219DA2CD36C4472C8EDC1FF7BC2C37FA4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4">
    <w:name w:val="F8BD83F1C53B470A81B56CC8B2D0E139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8">
    <w:name w:val="C7F435CC3A57440B9FD92B04AD37590C7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3">
    <w:name w:val="6D04879574F449E3BD912B8ECCA12CEB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3">
    <w:name w:val="84F37AD1899E49A79754EE627AD6EE64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3">
    <w:name w:val="D28B87214AD7424E866F42ED686E92AE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3">
    <w:name w:val="413CDC7208B14FFF9D1D81ADFD770BD8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3">
    <w:name w:val="4DA4565B9B4941F4B630B005ABA83EA1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3">
    <w:name w:val="839DCAA09FBB47C088081A376C337A09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3">
    <w:name w:val="9058056694E74399A9E6598C09DA916A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9">
    <w:name w:val="AA73E6CBA1364336A8E8C9A674161B2E7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3">
    <w:name w:val="0DBE5E2A969742D18C10DC73C01BBAB1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8">
    <w:name w:val="FF668186300C43658AA353045816F3907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3">
    <w:name w:val="27DE358B7FFF43F294CE378523F13F9E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9">
    <w:name w:val="87DF20A6E19247A79142447F84835C737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0">
    <w:name w:val="6D43B357C4C44151BBB86D4FA487AA1C2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3">
    <w:name w:val="D56C8B8AE6E149B09F954A1BBF00E1D9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0">
    <w:name w:val="006952F49E6B43BB80C717F728385EC8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8">
    <w:name w:val="2F630CBF3A774379B082698B8E5BD847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0">
    <w:name w:val="8E02F20C011449A894B3EAF23E5BC6D1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9">
    <w:name w:val="6915F96EF1AF43DCB6C1471010FA803E6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9">
    <w:name w:val="9EC294FA2B59412FBFA89BCA0F439ABC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3">
    <w:name w:val="817976812C3046168480C06F28AF65E63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0">
    <w:name w:val="7911C725790B4FA4AC2C226CD8FFBFB8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2">
    <w:name w:val="A2E2EF6C8C044AF49EEFC99259A9AFB9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0">
    <w:name w:val="F0010F5FC6224ACCAF4FD3B416577A53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3">
    <w:name w:val="690B09ADAFAE418D960403CDF783C64F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0">
    <w:name w:val="DCA4D7D3E339498B91E2531CA875CB812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3">
    <w:name w:val="38EEB4204EB0446BB0B47A57913401CD5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5">
    <w:name w:val="219DA2CD36C4472C8EDC1FF7BC2C37FA5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6">
    <w:name w:val="1E06386F1A0A4F3082FBC31D005CD46C56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5">
    <w:name w:val="F8BD83F1C53B470A81B56CC8B2D0E139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9">
    <w:name w:val="C7F435CC3A57440B9FD92B04AD37590C7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4">
    <w:name w:val="6D04879574F449E3BD912B8ECCA12CEB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4">
    <w:name w:val="84F37AD1899E49A79754EE627AD6EE64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4">
    <w:name w:val="D28B87214AD7424E866F42ED686E92AE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4">
    <w:name w:val="413CDC7208B14FFF9D1D81ADFD770BD8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4">
    <w:name w:val="4DA4565B9B4941F4B630B005ABA83EA1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4">
    <w:name w:val="839DCAA09FBB47C088081A376C337A09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4">
    <w:name w:val="9058056694E74399A9E6598C09DA916A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0">
    <w:name w:val="AA73E6CBA1364336A8E8C9A674161B2E8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4">
    <w:name w:val="0DBE5E2A969742D18C10DC73C01BBAB1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9">
    <w:name w:val="FF668186300C43658AA353045816F3907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4">
    <w:name w:val="27DE358B7FFF43F294CE378523F13F9E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0">
    <w:name w:val="87DF20A6E19247A79142447F84835C738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1">
    <w:name w:val="6D43B357C4C44151BBB86D4FA487AA1C2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4">
    <w:name w:val="D56C8B8AE6E149B09F954A1BBF00E1D9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1">
    <w:name w:val="006952F49E6B43BB80C717F728385EC8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19">
    <w:name w:val="2F630CBF3A774379B082698B8E5BD8471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1">
    <w:name w:val="8E02F20C011449A894B3EAF23E5BC6D1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0">
    <w:name w:val="6915F96EF1AF43DCB6C1471010FA803E7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0">
    <w:name w:val="9EC294FA2B59412FBFA89BCA0F439ABC1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4">
    <w:name w:val="817976812C3046168480C06F28AF65E63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1">
    <w:name w:val="7911C725790B4FA4AC2C226CD8FFBFB8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3">
    <w:name w:val="A2E2EF6C8C044AF49EEFC99259A9AFB9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1">
    <w:name w:val="F0010F5FC6224ACCAF4FD3B416577A53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4">
    <w:name w:val="690B09ADAFAE418D960403CDF783C64F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1">
    <w:name w:val="DCA4D7D3E339498B91E2531CA875CB812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4">
    <w:name w:val="38EEB4204EB0446BB0B47A57913401CD5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6">
    <w:name w:val="219DA2CD36C4472C8EDC1FF7BC2C37FA6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6">
    <w:name w:val="F8BD83F1C53B470A81B56CC8B2D0E139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0">
    <w:name w:val="C7F435CC3A57440B9FD92B04AD37590C8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5">
    <w:name w:val="6D04879574F449E3BD912B8ECCA12CEB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5">
    <w:name w:val="84F37AD1899E49A79754EE627AD6EE64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5">
    <w:name w:val="D28B87214AD7424E866F42ED686E92AE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5">
    <w:name w:val="413CDC7208B14FFF9D1D81ADFD770BD8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5">
    <w:name w:val="4DA4565B9B4941F4B630B005ABA83EA1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5">
    <w:name w:val="839DCAA09FBB47C088081A376C337A09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5">
    <w:name w:val="9058056694E74399A9E6598C09DA916A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1">
    <w:name w:val="AA73E6CBA1364336A8E8C9A674161B2E8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5">
    <w:name w:val="0DBE5E2A969742D18C10DC73C01BBAB1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0">
    <w:name w:val="FF668186300C43658AA353045816F3908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5">
    <w:name w:val="27DE358B7FFF43F294CE378523F13F9E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1">
    <w:name w:val="87DF20A6E19247A79142447F84835C738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2">
    <w:name w:val="6D43B357C4C44151BBB86D4FA487AA1C2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5">
    <w:name w:val="D56C8B8AE6E149B09F954A1BBF00E1D9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2">
    <w:name w:val="006952F49E6B43BB80C717F728385EC8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0">
    <w:name w:val="2F630CBF3A774379B082698B8E5BD8472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2">
    <w:name w:val="8E02F20C011449A894B3EAF23E5BC6D1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1">
    <w:name w:val="6915F96EF1AF43DCB6C1471010FA803E7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1">
    <w:name w:val="9EC294FA2B59412FBFA89BCA0F439ABC1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5">
    <w:name w:val="817976812C3046168480C06F28AF65E63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2">
    <w:name w:val="7911C725790B4FA4AC2C226CD8FFBFB8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4">
    <w:name w:val="A2E2EF6C8C044AF49EEFC99259A9AFB9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2">
    <w:name w:val="F0010F5FC6224ACCAF4FD3B416577A53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5">
    <w:name w:val="690B09ADAFAE418D960403CDF783C64F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2">
    <w:name w:val="DCA4D7D3E339498B91E2531CA875CB812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5">
    <w:name w:val="38EEB4204EB0446BB0B47A57913401CD5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7">
    <w:name w:val="219DA2CD36C4472C8EDC1FF7BC2C37FA7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7">
    <w:name w:val="F8BD83F1C53B470A81B56CC8B2D0E139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1">
    <w:name w:val="C7F435CC3A57440B9FD92B04AD37590C8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6">
    <w:name w:val="6D04879574F449E3BD912B8ECCA12CEB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6">
    <w:name w:val="84F37AD1899E49A79754EE627AD6EE64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6">
    <w:name w:val="D28B87214AD7424E866F42ED686E92AE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6">
    <w:name w:val="413CDC7208B14FFF9D1D81ADFD770BD8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6">
    <w:name w:val="4DA4565B9B4941F4B630B005ABA83EA1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6">
    <w:name w:val="839DCAA09FBB47C088081A376C337A09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6">
    <w:name w:val="9058056694E74399A9E6598C09DA916A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2">
    <w:name w:val="AA73E6CBA1364336A8E8C9A674161B2E8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6">
    <w:name w:val="0DBE5E2A969742D18C10DC73C01BBAB1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1">
    <w:name w:val="FF668186300C43658AA353045816F3908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6">
    <w:name w:val="27DE358B7FFF43F294CE378523F13F9E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2">
    <w:name w:val="87DF20A6E19247A79142447F84835C738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3">
    <w:name w:val="6D43B357C4C44151BBB86D4FA487AA1C2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6">
    <w:name w:val="D56C8B8AE6E149B09F954A1BBF00E1D9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3">
    <w:name w:val="006952F49E6B43BB80C717F728385EC8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1">
    <w:name w:val="2F630CBF3A774379B082698B8E5BD84721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3">
    <w:name w:val="8E02F20C011449A894B3EAF23E5BC6D1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2">
    <w:name w:val="6915F96EF1AF43DCB6C1471010FA803E7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2">
    <w:name w:val="9EC294FA2B59412FBFA89BCA0F439ABC1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6">
    <w:name w:val="817976812C3046168480C06F28AF65E63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3">
    <w:name w:val="7911C725790B4FA4AC2C226CD8FFBFB8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5">
    <w:name w:val="A2E2EF6C8C044AF49EEFC99259A9AFB9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3">
    <w:name w:val="F0010F5FC6224ACCAF4FD3B416577A53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6">
    <w:name w:val="690B09ADAFAE418D960403CDF783C64F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3">
    <w:name w:val="DCA4D7D3E339498B91E2531CA875CB812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6">
    <w:name w:val="38EEB4204EB0446BB0B47A57913401CD5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8">
    <w:name w:val="219DA2CD36C4472C8EDC1FF7BC2C37FA8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8">
    <w:name w:val="F8BD83F1C53B470A81B56CC8B2D0E139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2">
    <w:name w:val="C7F435CC3A57440B9FD92B04AD37590C8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7">
    <w:name w:val="6D04879574F449E3BD912B8ECCA12CEB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7">
    <w:name w:val="84F37AD1899E49A79754EE627AD6EE64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7">
    <w:name w:val="D28B87214AD7424E866F42ED686E92AE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7">
    <w:name w:val="413CDC7208B14FFF9D1D81ADFD770BD8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7">
    <w:name w:val="4DA4565B9B4941F4B630B005ABA83EA1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7">
    <w:name w:val="839DCAA09FBB47C088081A376C337A09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7">
    <w:name w:val="9058056694E74399A9E6598C09DA916A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3">
    <w:name w:val="AA73E6CBA1364336A8E8C9A674161B2E8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7">
    <w:name w:val="0DBE5E2A969742D18C10DC73C01BBAB1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2">
    <w:name w:val="FF668186300C43658AA353045816F3908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7">
    <w:name w:val="27DE358B7FFF43F294CE378523F13F9E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3">
    <w:name w:val="87DF20A6E19247A79142447F84835C738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4">
    <w:name w:val="6D43B357C4C44151BBB86D4FA487AA1C2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7">
    <w:name w:val="D56C8B8AE6E149B09F954A1BBF00E1D9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4">
    <w:name w:val="006952F49E6B43BB80C717F728385EC8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2">
    <w:name w:val="2F630CBF3A774379B082698B8E5BD84722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4">
    <w:name w:val="8E02F20C011449A894B3EAF23E5BC6D1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3">
    <w:name w:val="6915F96EF1AF43DCB6C1471010FA803E7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3">
    <w:name w:val="9EC294FA2B59412FBFA89BCA0F439ABC1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7">
    <w:name w:val="817976812C3046168480C06F28AF65E63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4">
    <w:name w:val="7911C725790B4FA4AC2C226CD8FFBFB8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6">
    <w:name w:val="A2E2EF6C8C044AF49EEFC99259A9AFB9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4">
    <w:name w:val="F0010F5FC6224ACCAF4FD3B416577A53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7">
    <w:name w:val="690B09ADAFAE418D960403CDF783C64F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4">
    <w:name w:val="DCA4D7D3E339498B91E2531CA875CB812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7">
    <w:name w:val="38EEB4204EB0446BB0B47A57913401CD5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9">
    <w:name w:val="219DA2CD36C4472C8EDC1FF7BC2C37FA9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9">
    <w:name w:val="F8BD83F1C53B470A81B56CC8B2D0E139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3">
    <w:name w:val="C7F435CC3A57440B9FD92B04AD37590C8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8">
    <w:name w:val="6D04879574F449E3BD912B8ECCA12CEB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8">
    <w:name w:val="84F37AD1899E49A79754EE627AD6EE64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8">
    <w:name w:val="D28B87214AD7424E866F42ED686E92AE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8">
    <w:name w:val="413CDC7208B14FFF9D1D81ADFD770BD8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8">
    <w:name w:val="4DA4565B9B4941F4B630B005ABA83EA1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8">
    <w:name w:val="839DCAA09FBB47C088081A376C337A09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8">
    <w:name w:val="9058056694E74399A9E6598C09DA916A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4">
    <w:name w:val="AA73E6CBA1364336A8E8C9A674161B2E8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8">
    <w:name w:val="0DBE5E2A969742D18C10DC73C01BBAB1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3">
    <w:name w:val="FF668186300C43658AA353045816F3908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8">
    <w:name w:val="27DE358B7FFF43F294CE378523F13F9E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4">
    <w:name w:val="87DF20A6E19247A79142447F84835C738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5">
    <w:name w:val="6D43B357C4C44151BBB86D4FA487AA1C2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8">
    <w:name w:val="D56C8B8AE6E149B09F954A1BBF00E1D9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5">
    <w:name w:val="006952F49E6B43BB80C717F728385EC8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3">
    <w:name w:val="2F630CBF3A774379B082698B8E5BD84723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5">
    <w:name w:val="8E02F20C011449A894B3EAF23E5BC6D1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4">
    <w:name w:val="6915F96EF1AF43DCB6C1471010FA803E7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4">
    <w:name w:val="9EC294FA2B59412FBFA89BCA0F439ABC1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8">
    <w:name w:val="817976812C3046168480C06F28AF65E63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5">
    <w:name w:val="7911C725790B4FA4AC2C226CD8FFBFB8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7">
    <w:name w:val="A2E2EF6C8C044AF49EEFC99259A9AFB917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5">
    <w:name w:val="F0010F5FC6224ACCAF4FD3B416577A53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8">
    <w:name w:val="690B09ADAFAE418D960403CDF783C64F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5">
    <w:name w:val="DCA4D7D3E339498B91E2531CA875CB812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8">
    <w:name w:val="38EEB4204EB0446BB0B47A57913401CD5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0">
    <w:name w:val="219DA2CD36C4472C8EDC1FF7BC2C37FA10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4944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0">
    <w:name w:val="F8BD83F1C53B470A81B56CC8B2D0E13940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4">
    <w:name w:val="C7F435CC3A57440B9FD92B04AD37590C8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9">
    <w:name w:val="6D04879574F449E3BD912B8ECCA12CEB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9">
    <w:name w:val="84F37AD1899E49A79754EE627AD6EE64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9">
    <w:name w:val="D28B87214AD7424E866F42ED686E92AE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9">
    <w:name w:val="413CDC7208B14FFF9D1D81ADFD770BD8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9">
    <w:name w:val="4DA4565B9B4941F4B630B005ABA83EA1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9">
    <w:name w:val="839DCAA09FBB47C088081A376C337A09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9">
    <w:name w:val="9058056694E74399A9E6598C09DA916A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5">
    <w:name w:val="AA73E6CBA1364336A8E8C9A674161B2E8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9">
    <w:name w:val="0DBE5E2A969742D18C10DC73C01BBAB1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4">
    <w:name w:val="FF668186300C43658AA353045816F3908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9">
    <w:name w:val="27DE358B7FFF43F294CE378523F13F9E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5">
    <w:name w:val="87DF20A6E19247A79142447F84835C738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6">
    <w:name w:val="6D43B357C4C44151BBB86D4FA487AA1C2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19">
    <w:name w:val="D56C8B8AE6E149B09F954A1BBF00E1D91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6">
    <w:name w:val="006952F49E6B43BB80C717F728385EC8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4">
    <w:name w:val="2F630CBF3A774379B082698B8E5BD84724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6">
    <w:name w:val="8E02F20C011449A894B3EAF23E5BC6D1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5">
    <w:name w:val="6915F96EF1AF43DCB6C1471010FA803E7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5">
    <w:name w:val="9EC294FA2B59412FBFA89BCA0F439ABC15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9">
    <w:name w:val="817976812C3046168480C06F28AF65E63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6">
    <w:name w:val="7911C725790B4FA4AC2C226CD8FFBFB8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8">
    <w:name w:val="A2E2EF6C8C044AF49EEFC99259A9AFB918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6">
    <w:name w:val="F0010F5FC6224ACCAF4FD3B416577A531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9">
    <w:name w:val="690B09ADAFAE418D960403CDF783C64F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6">
    <w:name w:val="DCA4D7D3E339498B91E2531CA875CB8126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9">
    <w:name w:val="38EEB4204EB0446BB0B47A57913401CD59"/>
    <w:rsid w:val="004944C3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1">
    <w:name w:val="219DA2CD36C4472C8EDC1FF7BC2C37FA11"/>
    <w:rsid w:val="00E04D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E04D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1">
    <w:name w:val="F8BD83F1C53B470A81B56CC8B2D0E13941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5">
    <w:name w:val="C7F435CC3A57440B9FD92B04AD37590C85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0">
    <w:name w:val="6D04879574F449E3BD912B8ECCA12CEB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0">
    <w:name w:val="84F37AD1899E49A79754EE627AD6EE64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0">
    <w:name w:val="D28B87214AD7424E866F42ED686E92AE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0">
    <w:name w:val="413CDC7208B14FFF9D1D81ADFD770BD8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0">
    <w:name w:val="4DA4565B9B4941F4B630B005ABA83EA1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0">
    <w:name w:val="839DCAA09FBB47C088081A376C337A09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0">
    <w:name w:val="9058056694E74399A9E6598C09DA916A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6">
    <w:name w:val="AA73E6CBA1364336A8E8C9A674161B2E86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0">
    <w:name w:val="0DBE5E2A969742D18C10DC73C01BBAB1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5">
    <w:name w:val="FF668186300C43658AA353045816F39085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0">
    <w:name w:val="27DE358B7FFF43F294CE378523F13F9E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6">
    <w:name w:val="87DF20A6E19247A79142447F84835C7386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7">
    <w:name w:val="6D43B357C4C44151BBB86D4FA487AA1C2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0">
    <w:name w:val="D56C8B8AE6E149B09F954A1BBF00E1D92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7">
    <w:name w:val="006952F49E6B43BB80C717F728385EC81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5">
    <w:name w:val="2F630CBF3A774379B082698B8E5BD84725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7">
    <w:name w:val="8E02F20C011449A894B3EAF23E5BC6D11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6">
    <w:name w:val="6915F96EF1AF43DCB6C1471010FA803E76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6">
    <w:name w:val="9EC294FA2B59412FBFA89BCA0F439ABC16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0">
    <w:name w:val="817976812C3046168480C06F28AF65E64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7">
    <w:name w:val="7911C725790B4FA4AC2C226CD8FFBFB81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19">
    <w:name w:val="A2E2EF6C8C044AF49EEFC99259A9AFB919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7">
    <w:name w:val="F0010F5FC6224ACCAF4FD3B416577A531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0">
    <w:name w:val="690B09ADAFAE418D960403CDF783C64F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7">
    <w:name w:val="DCA4D7D3E339498B91E2531CA875CB8127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0">
    <w:name w:val="38EEB4204EB0446BB0B47A57913401CD60"/>
    <w:rsid w:val="00E04D55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2">
    <w:name w:val="219DA2CD36C4472C8EDC1FF7BC2C37FA12"/>
    <w:rsid w:val="009F512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9F512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2">
    <w:name w:val="F8BD83F1C53B470A81B56CC8B2D0E139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6">
    <w:name w:val="C7F435CC3A57440B9FD92B04AD37590C86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1">
    <w:name w:val="6D04879574F449E3BD912B8ECCA12CEB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1">
    <w:name w:val="84F37AD1899E49A79754EE627AD6EE64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1">
    <w:name w:val="D28B87214AD7424E866F42ED686E92AE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1">
    <w:name w:val="413CDC7208B14FFF9D1D81ADFD770BD8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1">
    <w:name w:val="4DA4565B9B4941F4B630B005ABA83EA1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1">
    <w:name w:val="839DCAA09FBB47C088081A376C337A09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1">
    <w:name w:val="9058056694E74399A9E6598C09DA916A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7">
    <w:name w:val="AA73E6CBA1364336A8E8C9A674161B2E8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1">
    <w:name w:val="0DBE5E2A969742D18C10DC73C01BBAB1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6">
    <w:name w:val="FF668186300C43658AA353045816F39086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1">
    <w:name w:val="27DE358B7FFF43F294CE378523F13F9E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7">
    <w:name w:val="87DF20A6E19247A79142447F84835C738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8">
    <w:name w:val="6D43B357C4C44151BBB86D4FA487AA1C2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1">
    <w:name w:val="D56C8B8AE6E149B09F954A1BBF00E1D92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8">
    <w:name w:val="006952F49E6B43BB80C717F728385EC81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6">
    <w:name w:val="2F630CBF3A774379B082698B8E5BD84726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8">
    <w:name w:val="8E02F20C011449A894B3EAF23E5BC6D11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7">
    <w:name w:val="6915F96EF1AF43DCB6C1471010FA803E7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7">
    <w:name w:val="9EC294FA2B59412FBFA89BCA0F439ABC1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1">
    <w:name w:val="817976812C3046168480C06F28AF65E64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8">
    <w:name w:val="7911C725790B4FA4AC2C226CD8FFBFB81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0">
    <w:name w:val="A2E2EF6C8C044AF49EEFC99259A9AFB920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8">
    <w:name w:val="F0010F5FC6224ACCAF4FD3B416577A531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1">
    <w:name w:val="690B09ADAFAE418D960403CDF783C64F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8">
    <w:name w:val="DCA4D7D3E339498B91E2531CA875CB812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1">
    <w:name w:val="38EEB4204EB0446BB0B47A57913401CD6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3">
    <w:name w:val="219DA2CD36C4472C8EDC1FF7BC2C37FA13"/>
    <w:rsid w:val="009F512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9F512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3">
    <w:name w:val="F8BD83F1C53B470A81B56CC8B2D0E13943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7">
    <w:name w:val="C7F435CC3A57440B9FD92B04AD37590C8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2">
    <w:name w:val="6D04879574F449E3BD912B8ECCA12CEB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2">
    <w:name w:val="84F37AD1899E49A79754EE627AD6EE64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2">
    <w:name w:val="D28B87214AD7424E866F42ED686E92AE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2">
    <w:name w:val="413CDC7208B14FFF9D1D81ADFD770BD8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2">
    <w:name w:val="4DA4565B9B4941F4B630B005ABA83EA1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2">
    <w:name w:val="839DCAA09FBB47C088081A376C337A09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2">
    <w:name w:val="9058056694E74399A9E6598C09DA916A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8">
    <w:name w:val="AA73E6CBA1364336A8E8C9A674161B2E8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2">
    <w:name w:val="0DBE5E2A969742D18C10DC73C01BBAB1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7">
    <w:name w:val="FF668186300C43658AA353045816F3908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2">
    <w:name w:val="27DE358B7FFF43F294CE378523F13F9E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8">
    <w:name w:val="87DF20A6E19247A79142447F84835C738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29">
    <w:name w:val="6D43B357C4C44151BBB86D4FA487AA1C2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2">
    <w:name w:val="D56C8B8AE6E149B09F954A1BBF00E1D92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19">
    <w:name w:val="006952F49E6B43BB80C717F728385EC81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7">
    <w:name w:val="2F630CBF3A774379B082698B8E5BD84727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19">
    <w:name w:val="8E02F20C011449A894B3EAF23E5BC6D11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8">
    <w:name w:val="6915F96EF1AF43DCB6C1471010FA803E7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8">
    <w:name w:val="9EC294FA2B59412FBFA89BCA0F439ABC18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2">
    <w:name w:val="817976812C3046168480C06F28AF65E64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19">
    <w:name w:val="7911C725790B4FA4AC2C226CD8FFBFB81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1">
    <w:name w:val="A2E2EF6C8C044AF49EEFC99259A9AFB921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19">
    <w:name w:val="F0010F5FC6224ACCAF4FD3B416577A531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2">
    <w:name w:val="690B09ADAFAE418D960403CDF783C64F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29">
    <w:name w:val="DCA4D7D3E339498B91E2531CA875CB8129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2">
    <w:name w:val="38EEB4204EB0446BB0B47A57913401CD62"/>
    <w:rsid w:val="009F512D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4">
    <w:name w:val="219DA2CD36C4472C8EDC1FF7BC2C37FA14"/>
    <w:rsid w:val="001C66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1C66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4">
    <w:name w:val="F8BD83F1C53B470A81B56CC8B2D0E1394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8">
    <w:name w:val="C7F435CC3A57440B9FD92B04AD37590C88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3">
    <w:name w:val="6D04879574F449E3BD912B8ECCA12CEB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3">
    <w:name w:val="84F37AD1899E49A79754EE627AD6EE64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3">
    <w:name w:val="D28B87214AD7424E866F42ED686E92AE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3">
    <w:name w:val="413CDC7208B14FFF9D1D81ADFD770BD8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3">
    <w:name w:val="4DA4565B9B4941F4B630B005ABA83EA1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3">
    <w:name w:val="839DCAA09FBB47C088081A376C337A09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3">
    <w:name w:val="9058056694E74399A9E6598C09DA916A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9">
    <w:name w:val="AA73E6CBA1364336A8E8C9A674161B2E8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3">
    <w:name w:val="0DBE5E2A969742D18C10DC73C01BBAB1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8">
    <w:name w:val="FF668186300C43658AA353045816F39088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3">
    <w:name w:val="27DE358B7FFF43F294CE378523F13F9E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9">
    <w:name w:val="87DF20A6E19247A79142447F84835C738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D43B357C4C44151BBB86D4FA487AA1C30">
    <w:name w:val="6D43B357C4C44151BBB86D4FA487AA1C3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3">
    <w:name w:val="D56C8B8AE6E149B09F954A1BBF00E1D92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006952F49E6B43BB80C717F728385EC820">
    <w:name w:val="006952F49E6B43BB80C717F728385EC82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8">
    <w:name w:val="2F630CBF3A774379B082698B8E5BD84728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E02F20C011449A894B3EAF23E5BC6D120">
    <w:name w:val="8E02F20C011449A894B3EAF23E5BC6D12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9">
    <w:name w:val="6915F96EF1AF43DCB6C1471010FA803E7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9EC294FA2B59412FBFA89BCA0F439ABC19">
    <w:name w:val="9EC294FA2B59412FBFA89BCA0F439ABC1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3">
    <w:name w:val="817976812C3046168480C06F28AF65E64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7911C725790B4FA4AC2C226CD8FFBFB820">
    <w:name w:val="7911C725790B4FA4AC2C226CD8FFBFB82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2">
    <w:name w:val="A2E2EF6C8C044AF49EEFC99259A9AFB922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F0010F5FC6224ACCAF4FD3B416577A5320">
    <w:name w:val="F0010F5FC6224ACCAF4FD3B416577A532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3">
    <w:name w:val="690B09ADAFAE418D960403CDF783C64F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30">
    <w:name w:val="DCA4D7D3E339498B91E2531CA875CB813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3">
    <w:name w:val="38EEB4204EB0446BB0B47A57913401CD6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A90DEB4D53C448ABDC4E9FE3AA2088B">
    <w:name w:val="6A90DEB4D53C448ABDC4E9FE3AA2088B"/>
    <w:rsid w:val="001C6650"/>
  </w:style>
  <w:style w:type="paragraph" w:customStyle="1" w:styleId="2937344C82DD4A2FA8F5D1BDE8209000">
    <w:name w:val="2937344C82DD4A2FA8F5D1BDE8209000"/>
    <w:rsid w:val="001C6650"/>
  </w:style>
  <w:style w:type="paragraph" w:customStyle="1" w:styleId="A7BA3B0846594DF59F243057DFE5D535">
    <w:name w:val="A7BA3B0846594DF59F243057DFE5D535"/>
    <w:rsid w:val="001C6650"/>
  </w:style>
  <w:style w:type="paragraph" w:customStyle="1" w:styleId="D25153CF75404AB6B67D85E4FFDB8B01">
    <w:name w:val="D25153CF75404AB6B67D85E4FFDB8B01"/>
    <w:rsid w:val="001C6650"/>
  </w:style>
  <w:style w:type="paragraph" w:customStyle="1" w:styleId="28AB1A89E5CD42978914791DEDCC598A">
    <w:name w:val="28AB1A89E5CD42978914791DEDCC598A"/>
    <w:rsid w:val="001C6650"/>
  </w:style>
  <w:style w:type="paragraph" w:customStyle="1" w:styleId="2A88786914A547DCA6094EC84955119E">
    <w:name w:val="2A88786914A547DCA6094EC84955119E"/>
    <w:rsid w:val="001C6650"/>
  </w:style>
  <w:style w:type="paragraph" w:customStyle="1" w:styleId="D230526769CC44A295B3D2F7989D2F78">
    <w:name w:val="D230526769CC44A295B3D2F7989D2F78"/>
    <w:rsid w:val="001C6650"/>
  </w:style>
  <w:style w:type="paragraph" w:customStyle="1" w:styleId="7145BBE82E3D46C9BCFB0F9FFF1F3044">
    <w:name w:val="7145BBE82E3D46C9BCFB0F9FFF1F3044"/>
    <w:rsid w:val="001C6650"/>
  </w:style>
  <w:style w:type="paragraph" w:customStyle="1" w:styleId="6C5F900EC77F4C0894BFC9CA46826ECA">
    <w:name w:val="6C5F900EC77F4C0894BFC9CA46826ECA"/>
    <w:rsid w:val="001C6650"/>
  </w:style>
  <w:style w:type="paragraph" w:customStyle="1" w:styleId="114EFBE0D52E4F3A9168FDB82138CE2B">
    <w:name w:val="114EFBE0D52E4F3A9168FDB82138CE2B"/>
    <w:rsid w:val="001C6650"/>
  </w:style>
  <w:style w:type="paragraph" w:customStyle="1" w:styleId="219DA2CD36C4472C8EDC1FF7BC2C37FA15">
    <w:name w:val="219DA2CD36C4472C8EDC1FF7BC2C37FA15"/>
    <w:rsid w:val="001C66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1C66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5">
    <w:name w:val="F8BD83F1C53B470A81B56CC8B2D0E13945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9">
    <w:name w:val="C7F435CC3A57440B9FD92B04AD37590C8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4">
    <w:name w:val="6D04879574F449E3BD912B8ECCA12CEB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4">
    <w:name w:val="84F37AD1899E49A79754EE627AD6EE644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4">
    <w:name w:val="413CDC7208B14FFF9D1D81ADFD770BD8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4">
    <w:name w:val="4DA4565B9B4941F4B630B005ABA83EA1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114EFBE0D52E4F3A9168FDB82138CE2B1">
    <w:name w:val="114EFBE0D52E4F3A9168FDB82138CE2B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4">
    <w:name w:val="839DCAA09FBB47C088081A376C337A09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0">
    <w:name w:val="AA73E6CBA1364336A8E8C9A674161B2E9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9">
    <w:name w:val="FF668186300C43658AA353045816F3908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C5F900EC77F4C0894BFC9CA46826ECA1">
    <w:name w:val="6C5F900EC77F4C0894BFC9CA46826ECA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0">
    <w:name w:val="87DF20A6E19247A79142447F84835C739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7145BBE82E3D46C9BCFB0F9FFF1F30441">
    <w:name w:val="7145BBE82E3D46C9BCFB0F9FFF1F3044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4">
    <w:name w:val="D56C8B8AE6E149B09F954A1BBF00E1D92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230526769CC44A295B3D2F7989D2F781">
    <w:name w:val="D230526769CC44A295B3D2F7989D2F78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29">
    <w:name w:val="2F630CBF3A774379B082698B8E5BD84729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A88786914A547DCA6094EC84955119E1">
    <w:name w:val="2A88786914A547DCA6094EC84955119E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0">
    <w:name w:val="6915F96EF1AF43DCB6C1471010FA803E80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8AB1A89E5CD42978914791DEDCC598A1">
    <w:name w:val="28AB1A89E5CD42978914791DEDCC598A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4">
    <w:name w:val="817976812C3046168480C06F28AF65E64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25153CF75404AB6B67D85E4FFDB8B011">
    <w:name w:val="D25153CF75404AB6B67D85E4FFDB8B01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3">
    <w:name w:val="A2E2EF6C8C044AF49EEFC99259A9AFB923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A7BA3B0846594DF59F243057DFE5D5351">
    <w:name w:val="A7BA3B0846594DF59F243057DFE5D535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2937344C82DD4A2FA8F5D1BDE82090001">
    <w:name w:val="2937344C82DD4A2FA8F5D1BDE8209000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4">
    <w:name w:val="690B09ADAFAE418D960403CDF783C64F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A90DEB4D53C448ABDC4E9FE3AA2088B1">
    <w:name w:val="6A90DEB4D53C448ABDC4E9FE3AA2088B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31">
    <w:name w:val="DCA4D7D3E339498B91E2531CA875CB8131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4">
    <w:name w:val="38EEB4204EB0446BB0B47A57913401CD64"/>
    <w:rsid w:val="001C6650"/>
    <w:pPr>
      <w:spacing w:after="200" w:line="276" w:lineRule="auto"/>
    </w:pPr>
    <w:rPr>
      <w:rFonts w:eastAsiaTheme="minorHAnsi"/>
      <w:lang w:eastAsia="en-US"/>
    </w:rPr>
  </w:style>
  <w:style w:type="paragraph" w:customStyle="1" w:styleId="6CA425A1D5214D86B6AB7F32A747B4D1">
    <w:name w:val="6CA425A1D5214D86B6AB7F32A747B4D1"/>
    <w:rsid w:val="001C6650"/>
  </w:style>
  <w:style w:type="paragraph" w:customStyle="1" w:styleId="F83F604B0FDE49F09AF51ACDC59FFA2C">
    <w:name w:val="F83F604B0FDE49F09AF51ACDC59FFA2C"/>
    <w:rsid w:val="001C6650"/>
  </w:style>
  <w:style w:type="paragraph" w:customStyle="1" w:styleId="9BC42CA31041479E840982D5DA162958">
    <w:name w:val="9BC42CA31041479E840982D5DA162958"/>
    <w:rsid w:val="001C6650"/>
  </w:style>
  <w:style w:type="paragraph" w:customStyle="1" w:styleId="219DA2CD36C4472C8EDC1FF7BC2C37FA16">
    <w:name w:val="219DA2CD36C4472C8EDC1FF7BC2C37FA16"/>
    <w:rsid w:val="009756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9756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6">
    <w:name w:val="F8BD83F1C53B470A81B56CC8B2D0E13946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0">
    <w:name w:val="C7F435CC3A57440B9FD92B04AD37590C90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5">
    <w:name w:val="6D04879574F449E3BD912B8ECCA12CEB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5">
    <w:name w:val="84F37AD1899E49A79754EE627AD6EE644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CA425A1D5214D86B6AB7F32A747B4D11">
    <w:name w:val="6CA425A1D5214D86B6AB7F32A747B4D1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5">
    <w:name w:val="413CDC7208B14FFF9D1D81ADFD770BD8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F83F604B0FDE49F09AF51ACDC59FFA2C1">
    <w:name w:val="F83F604B0FDE49F09AF51ACDC59FFA2C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5">
    <w:name w:val="4DA4565B9B4941F4B630B005ABA83EA1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9BC42CA31041479E840982D5DA1629581">
    <w:name w:val="9BC42CA31041479E840982D5DA162958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5">
    <w:name w:val="839DCAA09FBB47C088081A376C337A09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1">
    <w:name w:val="AA73E6CBA1364336A8E8C9A674161B2E9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0">
    <w:name w:val="FF668186300C43658AA353045816F39090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C5F900EC77F4C0894BFC9CA46826ECA2">
    <w:name w:val="6C5F900EC77F4C0894BFC9CA46826ECA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1">
    <w:name w:val="87DF20A6E19247A79142447F84835C739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7145BBE82E3D46C9BCFB0F9FFF1F30442">
    <w:name w:val="7145BBE82E3D46C9BCFB0F9FFF1F3044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5">
    <w:name w:val="D56C8B8AE6E149B09F954A1BBF00E1D92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D230526769CC44A295B3D2F7989D2F782">
    <w:name w:val="D230526769CC44A295B3D2F7989D2F78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30">
    <w:name w:val="2F630CBF3A774379B082698B8E5BD84730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2A88786914A547DCA6094EC84955119E2">
    <w:name w:val="2A88786914A547DCA6094EC84955119E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1">
    <w:name w:val="6915F96EF1AF43DCB6C1471010FA803E81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28AB1A89E5CD42978914791DEDCC598A2">
    <w:name w:val="28AB1A89E5CD42978914791DEDCC598A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5">
    <w:name w:val="817976812C3046168480C06F28AF65E64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D25153CF75404AB6B67D85E4FFDB8B012">
    <w:name w:val="D25153CF75404AB6B67D85E4FFDB8B01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4">
    <w:name w:val="A2E2EF6C8C044AF49EEFC99259A9AFB924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A7BA3B0846594DF59F243057DFE5D5352">
    <w:name w:val="A7BA3B0846594DF59F243057DFE5D535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2937344C82DD4A2FA8F5D1BDE82090002">
    <w:name w:val="2937344C82DD4A2FA8F5D1BDE8209000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5">
    <w:name w:val="690B09ADAFAE418D960403CDF783C64F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6A90DEB4D53C448ABDC4E9FE3AA2088B2">
    <w:name w:val="6A90DEB4D53C448ABDC4E9FE3AA2088B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32">
    <w:name w:val="DCA4D7D3E339498B91E2531CA875CB8132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5">
    <w:name w:val="38EEB4204EB0446BB0B47A57913401CD65"/>
    <w:rsid w:val="009756E2"/>
    <w:pPr>
      <w:spacing w:after="200" w:line="276" w:lineRule="auto"/>
    </w:pPr>
    <w:rPr>
      <w:rFonts w:eastAsiaTheme="minorHAnsi"/>
      <w:lang w:eastAsia="en-US"/>
    </w:rPr>
  </w:style>
  <w:style w:type="paragraph" w:customStyle="1" w:styleId="219DA2CD36C4472C8EDC1FF7BC2C37FA17">
    <w:name w:val="219DA2CD36C4472C8EDC1FF7BC2C37FA17"/>
    <w:rsid w:val="008A38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8A38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7">
    <w:name w:val="F8BD83F1C53B470A81B56CC8B2D0E13947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1">
    <w:name w:val="C7F435CC3A57440B9FD92B04AD37590C91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6">
    <w:name w:val="6D04879574F449E3BD912B8ECCA12CEB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6">
    <w:name w:val="84F37AD1899E49A79754EE627AD6EE644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CA425A1D5214D86B6AB7F32A747B4D12">
    <w:name w:val="6CA425A1D5214D86B6AB7F32A747B4D1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6">
    <w:name w:val="413CDC7208B14FFF9D1D81ADFD770BD8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F83F604B0FDE49F09AF51ACDC59FFA2C2">
    <w:name w:val="F83F604B0FDE49F09AF51ACDC59FFA2C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6">
    <w:name w:val="4DA4565B9B4941F4B630B005ABA83EA1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9BC42CA31041479E840982D5DA1629582">
    <w:name w:val="9BC42CA31041479E840982D5DA162958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6">
    <w:name w:val="839DCAA09FBB47C088081A376C337A09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2">
    <w:name w:val="AA73E6CBA1364336A8E8C9A674161B2E9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1">
    <w:name w:val="FF668186300C43658AA353045816F39091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C5F900EC77F4C0894BFC9CA46826ECA3">
    <w:name w:val="6C5F900EC77F4C0894BFC9CA46826ECA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2">
    <w:name w:val="87DF20A6E19247A79142447F84835C739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7145BBE82E3D46C9BCFB0F9FFF1F30443">
    <w:name w:val="7145BBE82E3D46C9BCFB0F9FFF1F3044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D56C8B8AE6E149B09F954A1BBF00E1D926">
    <w:name w:val="D56C8B8AE6E149B09F954A1BBF00E1D92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D230526769CC44A295B3D2F7989D2F783">
    <w:name w:val="D230526769CC44A295B3D2F7989D2F78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2F630CBF3A774379B082698B8E5BD84731">
    <w:name w:val="2F630CBF3A774379B082698B8E5BD84731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2A88786914A547DCA6094EC84955119E3">
    <w:name w:val="2A88786914A547DCA6094EC84955119E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2">
    <w:name w:val="6915F96EF1AF43DCB6C1471010FA803E82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28AB1A89E5CD42978914791DEDCC598A3">
    <w:name w:val="28AB1A89E5CD42978914791DEDCC598A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6">
    <w:name w:val="817976812C3046168480C06F28AF65E64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D25153CF75404AB6B67D85E4FFDB8B013">
    <w:name w:val="D25153CF75404AB6B67D85E4FFDB8B01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A2E2EF6C8C044AF49EEFC99259A9AFB925">
    <w:name w:val="A2E2EF6C8C044AF49EEFC99259A9AFB925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A7BA3B0846594DF59F243057DFE5D5353">
    <w:name w:val="A7BA3B0846594DF59F243057DFE5D535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2937344C82DD4A2FA8F5D1BDE82090003">
    <w:name w:val="2937344C82DD4A2FA8F5D1BDE8209000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6">
    <w:name w:val="690B09ADAFAE418D960403CDF783C64F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6A90DEB4D53C448ABDC4E9FE3AA2088B3">
    <w:name w:val="6A90DEB4D53C448ABDC4E9FE3AA2088B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DCA4D7D3E339498B91E2531CA875CB8133">
    <w:name w:val="DCA4D7D3E339498B91E2531CA875CB8133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6">
    <w:name w:val="38EEB4204EB0446BB0B47A57913401CD66"/>
    <w:rsid w:val="008A3843"/>
    <w:pPr>
      <w:spacing w:after="200" w:line="276" w:lineRule="auto"/>
    </w:pPr>
    <w:rPr>
      <w:rFonts w:eastAsiaTheme="minorHAnsi"/>
      <w:lang w:eastAsia="en-US"/>
    </w:rPr>
  </w:style>
  <w:style w:type="paragraph" w:customStyle="1" w:styleId="3688CD56972B4DD195737DF52BE6B11C">
    <w:name w:val="3688CD56972B4DD195737DF52BE6B11C"/>
    <w:rsid w:val="008A3843"/>
  </w:style>
  <w:style w:type="paragraph" w:customStyle="1" w:styleId="C3172875150D45E9BCEC169ED3FE428F">
    <w:name w:val="C3172875150D45E9BCEC169ED3FE428F"/>
    <w:rsid w:val="008A3843"/>
  </w:style>
  <w:style w:type="paragraph" w:customStyle="1" w:styleId="409152EBFE3E49F1B3E0988ADA6EFAE7">
    <w:name w:val="409152EBFE3E49F1B3E0988ADA6EFAE7"/>
    <w:rsid w:val="008A3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5C3D-C4A6-47F5-B549-503C754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513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Lo Conte Sonia</cp:lastModifiedBy>
  <cp:revision>67</cp:revision>
  <cp:lastPrinted>2017-09-29T12:09:00Z</cp:lastPrinted>
  <dcterms:created xsi:type="dcterms:W3CDTF">2016-04-20T07:20:00Z</dcterms:created>
  <dcterms:modified xsi:type="dcterms:W3CDTF">2021-07-08T11:54:00Z</dcterms:modified>
</cp:coreProperties>
</file>