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5F" w:rsidRPr="00243165" w:rsidRDefault="00372B5F" w:rsidP="00E757DC">
      <w:pPr>
        <w:spacing w:after="120" w:line="240" w:lineRule="auto"/>
        <w:rPr>
          <w:rStyle w:val="lev"/>
          <w:rFonts w:ascii="Arial" w:hAnsi="Arial" w:cs="Arial"/>
          <w:b/>
          <w:bCs/>
          <w:color w:val="FF0000"/>
          <w:sz w:val="16"/>
          <w:szCs w:val="16"/>
        </w:rPr>
      </w:pPr>
      <w:r w:rsidRPr="00FB18E3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A remplir dès la date connue ou au plus tard 30 jours avant la </w:t>
      </w:r>
      <w:r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location </w:t>
      </w:r>
      <w:r w:rsidRPr="00FB18E3">
        <w:rPr>
          <w:rStyle w:val="lev"/>
          <w:rFonts w:ascii="Arial" w:hAnsi="Arial" w:cs="Arial"/>
          <w:color w:val="FF0000"/>
          <w:sz w:val="18"/>
          <w:szCs w:val="18"/>
        </w:rPr>
        <w:t>– une confirmation vous sera transmise dans les meilleurs délais</w:t>
      </w:r>
      <w:r w:rsidRPr="00FB18E3">
        <w:rPr>
          <w:rStyle w:val="lev"/>
          <w:rFonts w:ascii="Arial" w:hAnsi="Arial" w:cs="Arial"/>
          <w:b/>
          <w:bCs/>
          <w:color w:val="FF0000"/>
          <w:sz w:val="16"/>
          <w:szCs w:val="16"/>
        </w:rPr>
        <w:t>.</w:t>
      </w:r>
    </w:p>
    <w:p w:rsidR="00045B6C" w:rsidRPr="002B62EA" w:rsidRDefault="00C222CA" w:rsidP="00E757DC">
      <w:pPr>
        <w:pStyle w:val="Sansinterligne"/>
        <w:shd w:val="clear" w:color="auto" w:fill="808080" w:themeFill="background1" w:themeFillShade="8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SALLES</w:t>
      </w:r>
    </w:p>
    <w:p w:rsidR="00BC0014" w:rsidRPr="008A1E4E" w:rsidRDefault="00BC0014" w:rsidP="00D17D3A">
      <w:pPr>
        <w:spacing w:after="0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</w:p>
    <w:p w:rsidR="00BC0014" w:rsidRDefault="00BC0014" w:rsidP="001C3949">
      <w:pPr>
        <w:spacing w:after="0"/>
        <w:ind w:left="709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348pt;height:19.5pt" o:ole="">
            <v:imagedata r:id="rId8" o:title=""/>
          </v:shape>
          <w:control r:id="rId9" w:name="CheckBox1" w:shapeid="_x0000_i1081"/>
        </w:object>
      </w:r>
    </w:p>
    <w:p w:rsidR="00BC0014" w:rsidRDefault="00BC0014" w:rsidP="001C3949">
      <w:pPr>
        <w:spacing w:after="0"/>
        <w:ind w:left="709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 id="_x0000_i1055" type="#_x0000_t75" style="width:398.5pt;height:19.5pt" o:ole="">
            <v:imagedata r:id="rId10" o:title=""/>
          </v:shape>
          <w:control r:id="rId11" w:name="CheckBox3" w:shapeid="_x0000_i1055"/>
        </w:object>
      </w:r>
    </w:p>
    <w:p w:rsidR="00BC0014" w:rsidRDefault="00BC0014" w:rsidP="001C3949">
      <w:pPr>
        <w:spacing w:after="0"/>
        <w:ind w:left="709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 id="_x0000_i1057" type="#_x0000_t75" style="width:348pt;height:19.5pt" o:ole="">
            <v:imagedata r:id="rId12" o:title=""/>
          </v:shape>
          <w:control r:id="rId13" w:name="CheckBox4" w:shapeid="_x0000_i1057"/>
        </w:object>
      </w:r>
    </w:p>
    <w:p w:rsidR="00BC0014" w:rsidRDefault="00D53619" w:rsidP="001C3949">
      <w:pPr>
        <w:spacing w:after="0"/>
        <w:ind w:left="709"/>
        <w:rPr>
          <w:rStyle w:val="lev"/>
          <w:rFonts w:ascii="Arial" w:hAnsi="Arial" w:cs="Arial"/>
          <w:b/>
          <w:bCs/>
          <w:sz w:val="20"/>
          <w:szCs w:val="20"/>
        </w:rPr>
      </w:pPr>
      <w:r w:rsidRPr="008D60FE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59" type="#_x0000_t75" style="width:295pt;height:14.5pt" o:ole="">
            <v:imagedata r:id="rId14" o:title=""/>
          </v:shape>
          <w:control r:id="rId15" w:name="CheckBox511" w:shapeid="_x0000_i1059"/>
        </w:object>
      </w:r>
      <w:r w:rsidRPr="00D536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8D60FE">
        <w:rPr>
          <w:rFonts w:ascii="Arial" w:hAnsi="Arial" w:cs="Arial"/>
          <w:b/>
          <w:bCs/>
          <w:sz w:val="20"/>
          <w:szCs w:val="20"/>
        </w:rPr>
        <w:t xml:space="preserve">de  </w:t>
      </w:r>
      <w:r w:rsidRPr="008D60F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8D60FE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D60FE">
        <w:rPr>
          <w:rFonts w:ascii="Arial" w:hAnsi="Arial" w:cs="Arial"/>
          <w:b/>
          <w:bCs/>
          <w:sz w:val="20"/>
          <w:szCs w:val="20"/>
        </w:rPr>
      </w:r>
      <w:r w:rsidRPr="008D60F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fldChar w:fldCharType="end"/>
      </w:r>
      <w:r w:rsidRPr="008D60FE">
        <w:rPr>
          <w:rFonts w:ascii="Arial" w:hAnsi="Arial" w:cs="Arial"/>
          <w:b/>
          <w:bCs/>
          <w:sz w:val="20"/>
          <w:szCs w:val="20"/>
        </w:rPr>
        <w:t xml:space="preserve"> h </w:t>
      </w:r>
      <w:r w:rsidRPr="008D60F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8D60FE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D60FE">
        <w:rPr>
          <w:rFonts w:ascii="Arial" w:hAnsi="Arial" w:cs="Arial"/>
          <w:b/>
          <w:bCs/>
          <w:sz w:val="20"/>
          <w:szCs w:val="20"/>
        </w:rPr>
      </w:r>
      <w:r w:rsidRPr="008D60F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fldChar w:fldCharType="end"/>
      </w:r>
      <w:r w:rsidRPr="008D60FE">
        <w:rPr>
          <w:rFonts w:ascii="Arial" w:hAnsi="Arial" w:cs="Arial"/>
          <w:b/>
          <w:bCs/>
          <w:sz w:val="20"/>
          <w:szCs w:val="20"/>
        </w:rPr>
        <w:t xml:space="preserve">    à  </w:t>
      </w:r>
      <w:r w:rsidRPr="008D60F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8D60FE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D60FE">
        <w:rPr>
          <w:rFonts w:ascii="Arial" w:hAnsi="Arial" w:cs="Arial"/>
          <w:b/>
          <w:bCs/>
          <w:sz w:val="20"/>
          <w:szCs w:val="20"/>
        </w:rPr>
      </w:r>
      <w:r w:rsidRPr="008D60F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fldChar w:fldCharType="end"/>
      </w:r>
      <w:r w:rsidRPr="008D60FE">
        <w:rPr>
          <w:rFonts w:ascii="Arial" w:hAnsi="Arial" w:cs="Arial"/>
          <w:b/>
          <w:bCs/>
          <w:sz w:val="20"/>
          <w:szCs w:val="20"/>
        </w:rPr>
        <w:t xml:space="preserve">  h  </w:t>
      </w:r>
      <w:r w:rsidRPr="008D60F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8D60FE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D60FE">
        <w:rPr>
          <w:rFonts w:ascii="Arial" w:hAnsi="Arial" w:cs="Arial"/>
          <w:b/>
          <w:bCs/>
          <w:sz w:val="20"/>
          <w:szCs w:val="20"/>
        </w:rPr>
      </w:r>
      <w:r w:rsidRPr="008D60F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C222CA" w:rsidRDefault="00042228" w:rsidP="001C3949">
      <w:pPr>
        <w:spacing w:after="0"/>
        <w:ind w:left="709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 id="_x0000_i1061" type="#_x0000_t75" style="width:190.5pt;height:14.5pt" o:ole="">
            <v:imagedata r:id="rId16" o:title=""/>
          </v:shape>
          <w:control r:id="rId17" w:name="CheckBox51" w:shapeid="_x0000_i1061"/>
        </w:object>
      </w:r>
      <w:r w:rsidR="00574CE3">
        <w:rPr>
          <w:rStyle w:val="lev"/>
          <w:rFonts w:ascii="Arial" w:hAnsi="Arial" w:cs="Arial"/>
          <w:b/>
          <w:bCs/>
          <w:sz w:val="20"/>
          <w:szCs w:val="20"/>
        </w:rPr>
        <w:t xml:space="preserve">  de  </w: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="00574CE3">
        <w:rPr>
          <w:rStyle w:val="lev"/>
          <w:rFonts w:ascii="Arial" w:hAnsi="Arial" w:cs="Arial"/>
          <w:b/>
          <w:bCs/>
          <w:sz w:val="20"/>
          <w:szCs w:val="20"/>
        </w:rPr>
        <w:t xml:space="preserve"> h </w: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="00574CE3">
        <w:rPr>
          <w:rStyle w:val="lev"/>
          <w:rFonts w:ascii="Arial" w:hAnsi="Arial" w:cs="Arial"/>
          <w:b/>
          <w:bCs/>
          <w:sz w:val="20"/>
          <w:szCs w:val="20"/>
        </w:rPr>
        <w:t xml:space="preserve">     à  </w: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="00574CE3">
        <w:rPr>
          <w:rStyle w:val="lev"/>
          <w:rFonts w:ascii="Arial" w:hAnsi="Arial" w:cs="Arial"/>
          <w:b/>
          <w:bCs/>
          <w:sz w:val="20"/>
          <w:szCs w:val="20"/>
        </w:rPr>
        <w:t xml:space="preserve">  h  </w: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6A787B" w:rsidRPr="002B62EA" w:rsidRDefault="00F12DDF" w:rsidP="001C3949">
      <w:pPr>
        <w:spacing w:after="0"/>
        <w:ind w:left="709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 id="_x0000_i1063" type="#_x0000_t75" style="width:88pt;height:19.5pt" o:ole="">
            <v:imagedata r:id="rId18" o:title=""/>
          </v:shape>
          <w:control r:id="rId19" w:name="CheckBox7" w:shapeid="_x0000_i1063"/>
        </w:object>
      </w:r>
      <w:r>
        <w:rPr>
          <w:rStyle w:val="lev"/>
          <w:rFonts w:ascii="Arial" w:hAnsi="Arial" w:cs="Arial"/>
          <w:b/>
          <w:bCs/>
          <w:sz w:val="20"/>
          <w:szCs w:val="20"/>
        </w:rPr>
        <w:t xml:space="preserve">   </w:t>
      </w:r>
    </w:p>
    <w:p w:rsidR="00D17D3A" w:rsidRPr="002B62EA" w:rsidRDefault="00D17D3A" w:rsidP="00EC0A48">
      <w:pPr>
        <w:shd w:val="clear" w:color="auto" w:fill="808080" w:themeFill="background1" w:themeFillShade="80"/>
        <w:spacing w:after="120" w:line="240" w:lineRule="auto"/>
        <w:contextualSpacing/>
        <w:jc w:val="center"/>
        <w:rPr>
          <w:rStyle w:val="lev"/>
          <w:rFonts w:ascii="Arial" w:hAnsi="Arial" w:cs="Arial"/>
          <w:color w:val="FFFFFF" w:themeColor="background1"/>
          <w:sz w:val="20"/>
          <w:szCs w:val="20"/>
        </w:rPr>
      </w:pPr>
      <w:r w:rsidRPr="002B62EA">
        <w:rPr>
          <w:rStyle w:val="lev"/>
          <w:rFonts w:ascii="Arial" w:hAnsi="Arial" w:cs="Arial"/>
          <w:color w:val="FFFFFF" w:themeColor="background1"/>
          <w:sz w:val="20"/>
          <w:szCs w:val="20"/>
        </w:rPr>
        <w:t>COORDONNEES DU DEMANDEUR DE LA LOCATION</w:t>
      </w:r>
    </w:p>
    <w:p w:rsidR="00D17D3A" w:rsidRPr="002B62EA" w:rsidRDefault="00D17D3A" w:rsidP="001C3949">
      <w:pPr>
        <w:pStyle w:val="Paragraphedeliste"/>
        <w:numPr>
          <w:ilvl w:val="0"/>
          <w:numId w:val="1"/>
        </w:numPr>
        <w:tabs>
          <w:tab w:val="left" w:pos="2835"/>
          <w:tab w:val="left" w:pos="5954"/>
          <w:tab w:val="left" w:pos="7088"/>
        </w:tabs>
        <w:ind w:left="993" w:hanging="284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Service</w:t>
      </w:r>
      <w:r w:rsidR="0053341E">
        <w:rPr>
          <w:rStyle w:val="lev"/>
          <w:rFonts w:ascii="Arial" w:hAnsi="Arial" w:cs="Arial"/>
          <w:b/>
          <w:bCs/>
          <w:sz w:val="20"/>
          <w:szCs w:val="20"/>
        </w:rPr>
        <w:t xml:space="preserve"> / Société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Téléphone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2B62EA" w:rsidRDefault="00D17D3A" w:rsidP="001C3949">
      <w:pPr>
        <w:pStyle w:val="Paragraphedeliste"/>
        <w:numPr>
          <w:ilvl w:val="0"/>
          <w:numId w:val="1"/>
        </w:numPr>
        <w:tabs>
          <w:tab w:val="left" w:pos="2835"/>
          <w:tab w:val="left" w:pos="5954"/>
          <w:tab w:val="left" w:pos="7088"/>
        </w:tabs>
        <w:ind w:left="993" w:hanging="284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Nom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Prénom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2B62EA" w:rsidRDefault="00D17D3A" w:rsidP="001C3949">
      <w:pPr>
        <w:pStyle w:val="Paragraphedeliste"/>
        <w:numPr>
          <w:ilvl w:val="0"/>
          <w:numId w:val="1"/>
        </w:numPr>
        <w:tabs>
          <w:tab w:val="left" w:pos="2835"/>
          <w:tab w:val="left" w:pos="5954"/>
          <w:tab w:val="left" w:pos="7088"/>
          <w:tab w:val="left" w:pos="7371"/>
        </w:tabs>
        <w:spacing w:after="0"/>
        <w:ind w:left="993" w:hanging="284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Adresse mail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3167D0">
        <w:rPr>
          <w:rStyle w:val="lev"/>
          <w:rFonts w:ascii="Arial" w:hAnsi="Arial" w:cs="Arial"/>
          <w:b/>
          <w:bCs/>
          <w:sz w:val="20"/>
          <w:szCs w:val="20"/>
        </w:rPr>
        <w:t>Remarque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C222CA" w:rsidRPr="002B62EA" w:rsidRDefault="00C0108C" w:rsidP="003167D0">
      <w:pPr>
        <w:pStyle w:val="Sansinterligne"/>
        <w:shd w:val="clear" w:color="auto" w:fill="808080" w:themeFill="background1" w:themeFillShade="80"/>
        <w:spacing w:before="120"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TYPE ET DATE DE LA LOCATION</w:t>
      </w:r>
    </w:p>
    <w:p w:rsidR="00E757DC" w:rsidRPr="00C65067" w:rsidRDefault="00E757DC" w:rsidP="00C65067">
      <w:pPr>
        <w:pStyle w:val="Paragraphedeliste"/>
        <w:numPr>
          <w:ilvl w:val="0"/>
          <w:numId w:val="16"/>
        </w:numPr>
        <w:tabs>
          <w:tab w:val="left" w:pos="3119"/>
        </w:tabs>
        <w:spacing w:after="0" w:line="240" w:lineRule="auto"/>
        <w:ind w:left="851" w:hanging="142"/>
        <w:rPr>
          <w:rStyle w:val="lev"/>
          <w:rFonts w:ascii="Arial" w:hAnsi="Arial" w:cs="Arial"/>
          <w:bCs/>
          <w:sz w:val="20"/>
          <w:szCs w:val="20"/>
        </w:rPr>
      </w:pPr>
      <w:r w:rsidRPr="00E757DC">
        <w:rPr>
          <w:rStyle w:val="lev"/>
          <w:rFonts w:ascii="Arial" w:hAnsi="Arial" w:cs="Arial"/>
          <w:b/>
          <w:bCs/>
          <w:sz w:val="20"/>
          <w:szCs w:val="20"/>
        </w:rPr>
        <w:t>Type</w:t>
      </w:r>
      <w:r w:rsidR="00C0108C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Pr="00E757DC">
        <w:rPr>
          <w:rStyle w:val="lev"/>
          <w:rFonts w:ascii="Arial" w:hAnsi="Arial" w:cs="Arial"/>
          <w:b/>
          <w:bCs/>
          <w:sz w:val="20"/>
          <w:szCs w:val="20"/>
        </w:rPr>
        <w:t xml:space="preserve"> de manifestation</w:t>
      </w:r>
      <w:r>
        <w:rPr>
          <w:rStyle w:val="lev"/>
          <w:rFonts w:ascii="Arial" w:hAnsi="Arial" w:cs="Arial"/>
          <w:bCs/>
          <w:sz w:val="20"/>
          <w:szCs w:val="20"/>
        </w:rPr>
        <w:tab/>
      </w:r>
      <w:r w:rsidRPr="00E757DC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2C6F4F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Pr="00E757DC">
        <w:rPr>
          <w:rStyle w:val="lev"/>
          <w:rFonts w:ascii="Arial" w:hAnsi="Arial" w:cs="Arial"/>
          <w:bCs/>
          <w:sz w:val="20"/>
          <w:szCs w:val="20"/>
        </w:rPr>
        <w:t>Confé</w:t>
      </w:r>
      <w:r w:rsidR="00C0108C">
        <w:rPr>
          <w:rStyle w:val="lev"/>
          <w:rFonts w:ascii="Arial" w:hAnsi="Arial" w:cs="Arial"/>
          <w:bCs/>
          <w:sz w:val="20"/>
          <w:szCs w:val="20"/>
        </w:rPr>
        <w:t>rence, réunion</w:t>
      </w:r>
      <w:r w:rsidR="002C6F4F">
        <w:rPr>
          <w:rStyle w:val="lev"/>
          <w:rFonts w:ascii="Arial" w:hAnsi="Arial" w:cs="Arial"/>
          <w:bCs/>
          <w:sz w:val="20"/>
          <w:szCs w:val="20"/>
        </w:rPr>
        <w:t xml:space="preserve"> groupe de travail</w:t>
      </w:r>
      <w:r w:rsidRPr="00E757DC">
        <w:rPr>
          <w:rStyle w:val="lev"/>
          <w:rFonts w:ascii="Arial" w:hAnsi="Arial" w:cs="Arial"/>
          <w:bCs/>
          <w:sz w:val="20"/>
          <w:szCs w:val="20"/>
        </w:rPr>
        <w:t>, p</w:t>
      </w:r>
      <w:r w:rsidR="00C0108C">
        <w:rPr>
          <w:rStyle w:val="lev"/>
          <w:rFonts w:ascii="Arial" w:hAnsi="Arial" w:cs="Arial"/>
          <w:bCs/>
          <w:sz w:val="20"/>
          <w:szCs w:val="20"/>
        </w:rPr>
        <w:t xml:space="preserve">résentation (nom </w:t>
      </w:r>
      <w:r w:rsidR="002C6F4F">
        <w:rPr>
          <w:rStyle w:val="lev"/>
          <w:rFonts w:ascii="Arial" w:hAnsi="Arial" w:cs="Arial"/>
          <w:bCs/>
          <w:sz w:val="20"/>
          <w:szCs w:val="20"/>
        </w:rPr>
        <w:t>du</w:t>
      </w:r>
      <w:r w:rsidR="00C0108C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="002C6F4F">
        <w:rPr>
          <w:rStyle w:val="lev"/>
          <w:rFonts w:ascii="Arial" w:hAnsi="Arial" w:cs="Arial"/>
          <w:bCs/>
          <w:sz w:val="20"/>
          <w:szCs w:val="20"/>
        </w:rPr>
        <w:t>c</w:t>
      </w:r>
      <w:r w:rsidR="00C0108C">
        <w:rPr>
          <w:rStyle w:val="lev"/>
          <w:rFonts w:ascii="Arial" w:hAnsi="Arial" w:cs="Arial"/>
          <w:bCs/>
          <w:sz w:val="20"/>
          <w:szCs w:val="20"/>
        </w:rPr>
        <w:t>onférenc</w:t>
      </w:r>
      <w:r w:rsidR="002C6F4F">
        <w:rPr>
          <w:rStyle w:val="lev"/>
          <w:rFonts w:ascii="Arial" w:hAnsi="Arial" w:cs="Arial"/>
          <w:bCs/>
          <w:sz w:val="20"/>
          <w:szCs w:val="20"/>
        </w:rPr>
        <w:t>ier</w:t>
      </w:r>
      <w:r w:rsidRPr="00E757DC">
        <w:rPr>
          <w:rStyle w:val="lev"/>
          <w:rFonts w:ascii="Arial" w:hAnsi="Arial" w:cs="Arial"/>
          <w:bCs/>
          <w:sz w:val="20"/>
          <w:szCs w:val="20"/>
        </w:rPr>
        <w:t>)</w:t>
      </w:r>
      <w:r w:rsidR="00C65067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C65067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C65067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C65067">
        <w:rPr>
          <w:rStyle w:val="lev"/>
          <w:rFonts w:ascii="Arial" w:hAnsi="Arial" w:cs="Arial"/>
          <w:b/>
          <w:bCs/>
          <w:sz w:val="20"/>
          <w:szCs w:val="20"/>
        </w:rPr>
      </w:r>
      <w:r w:rsidRPr="00C65067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bookmarkStart w:id="0" w:name="_GoBack"/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bookmarkEnd w:id="0"/>
      <w:r w:rsidRPr="00C65067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EE1628" w:rsidRPr="002B62EA" w:rsidRDefault="00DA6858" w:rsidP="001C3949">
      <w:pPr>
        <w:pStyle w:val="Paragraphedeliste"/>
        <w:numPr>
          <w:ilvl w:val="0"/>
          <w:numId w:val="16"/>
        </w:numPr>
        <w:tabs>
          <w:tab w:val="left" w:pos="3119"/>
        </w:tabs>
        <w:ind w:left="851" w:hanging="142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Sélectionner une date </w:t>
      </w:r>
      <w:r w:rsidR="004270CD"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13741832"/>
          <w:placeholder>
            <w:docPart w:val="1E06386F1A0A4F3082FBC31D005CD46C"/>
          </w:placeholder>
          <w:showingPlcHdr/>
          <w:date w:fullDate="2016-04-20T00:00:00Z"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3E4FBE" w:rsidRPr="002B62EA">
            <w:rPr>
              <w:rStyle w:val="lev"/>
              <w:rFonts w:ascii="Arial" w:hAnsi="Arial"/>
              <w:bCs/>
              <w:color w:val="A6A6A6" w:themeColor="background1" w:themeShade="A6"/>
              <w:sz w:val="20"/>
              <w:szCs w:val="20"/>
            </w:rPr>
            <w:t>Cliquez ici pour entrer une date.</w:t>
          </w:r>
        </w:sdtContent>
      </w:sdt>
      <w:r w:rsidR="009B3CD1">
        <w:rPr>
          <w:rStyle w:val="lev"/>
          <w:rFonts w:ascii="Arial" w:hAnsi="Arial" w:cs="Arial"/>
          <w:bCs/>
          <w:sz w:val="20"/>
          <w:szCs w:val="20"/>
        </w:rPr>
        <w:t xml:space="preserve">    </w:t>
      </w:r>
      <w:r w:rsidR="009B3CD1" w:rsidRPr="00C0108C">
        <w:rPr>
          <w:rStyle w:val="lev"/>
          <w:rFonts w:ascii="Arial" w:hAnsi="Arial" w:cs="Arial"/>
          <w:b/>
          <w:bCs/>
          <w:sz w:val="20"/>
          <w:szCs w:val="20"/>
        </w:rPr>
        <w:t>Nbre de personne</w:t>
      </w:r>
      <w:r w:rsidR="009B3CD1">
        <w:rPr>
          <w:rStyle w:val="lev"/>
          <w:rFonts w:ascii="Arial" w:hAnsi="Arial" w:cs="Arial"/>
          <w:bCs/>
          <w:sz w:val="20"/>
          <w:szCs w:val="20"/>
        </w:rPr>
        <w:t> :</w:t>
      </w:r>
      <w:r w:rsidR="00883F3B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="00883F3B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883F3B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883F3B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883F3B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883F3B">
        <w:rPr>
          <w:rStyle w:val="lev"/>
          <w:rFonts w:ascii="Arial" w:hAnsi="Arial" w:cs="Arial"/>
          <w:b/>
          <w:bCs/>
          <w:sz w:val="20"/>
          <w:szCs w:val="20"/>
        </w:rPr>
        <w:t> </w:t>
      </w:r>
      <w:r w:rsidR="00883F3B">
        <w:rPr>
          <w:rStyle w:val="lev"/>
          <w:rFonts w:ascii="Arial" w:hAnsi="Arial" w:cs="Arial"/>
          <w:b/>
          <w:bCs/>
          <w:sz w:val="20"/>
          <w:szCs w:val="20"/>
        </w:rPr>
        <w:t> </w:t>
      </w:r>
      <w:r w:rsidR="00883F3B">
        <w:rPr>
          <w:rStyle w:val="lev"/>
          <w:rFonts w:ascii="Arial" w:hAnsi="Arial" w:cs="Arial"/>
          <w:b/>
          <w:bCs/>
          <w:sz w:val="20"/>
          <w:szCs w:val="20"/>
        </w:rPr>
        <w:t> </w:t>
      </w:r>
      <w:r w:rsidR="00883F3B">
        <w:rPr>
          <w:rStyle w:val="lev"/>
          <w:rFonts w:ascii="Arial" w:hAnsi="Arial" w:cs="Arial"/>
          <w:b/>
          <w:bCs/>
          <w:sz w:val="20"/>
          <w:szCs w:val="20"/>
        </w:rPr>
        <w:t> </w:t>
      </w:r>
      <w:r w:rsidR="00883F3B">
        <w:rPr>
          <w:rStyle w:val="lev"/>
          <w:rFonts w:ascii="Arial" w:hAnsi="Arial" w:cs="Arial"/>
          <w:b/>
          <w:bCs/>
          <w:sz w:val="20"/>
          <w:szCs w:val="20"/>
        </w:rPr>
        <w:t> </w:t>
      </w:r>
      <w:r w:rsidR="00883F3B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A6858" w:rsidRPr="002B62EA" w:rsidRDefault="002954A6" w:rsidP="001C3949">
      <w:pPr>
        <w:pStyle w:val="Paragraphedeliste"/>
        <w:numPr>
          <w:ilvl w:val="0"/>
          <w:numId w:val="16"/>
        </w:numPr>
        <w:tabs>
          <w:tab w:val="left" w:pos="3119"/>
        </w:tabs>
        <w:ind w:left="851" w:hanging="142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Heure de début 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EE1628"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DB7AEA" w:rsidRPr="002B62EA">
        <w:rPr>
          <w:b/>
          <w:sz w:val="20"/>
          <w:szCs w:val="20"/>
        </w:rPr>
        <w:t xml:space="preserve"> 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883F3B">
        <w:rPr>
          <w:rStyle w:val="lev"/>
          <w:rFonts w:ascii="Arial" w:hAnsi="Arial" w:cs="Arial"/>
          <w:b/>
          <w:bCs/>
          <w:sz w:val="20"/>
          <w:szCs w:val="20"/>
        </w:rPr>
        <w:t> </w:t>
      </w:r>
      <w:r w:rsidR="00883F3B">
        <w:rPr>
          <w:rStyle w:val="lev"/>
          <w:rFonts w:ascii="Arial" w:hAnsi="Arial" w:cs="Arial"/>
          <w:b/>
          <w:bCs/>
          <w:sz w:val="20"/>
          <w:szCs w:val="20"/>
        </w:rPr>
        <w:t> </w:t>
      </w:r>
      <w:r w:rsidR="00883F3B">
        <w:rPr>
          <w:rStyle w:val="lev"/>
          <w:rFonts w:ascii="Arial" w:hAnsi="Arial" w:cs="Arial"/>
          <w:b/>
          <w:bCs/>
          <w:sz w:val="20"/>
          <w:szCs w:val="20"/>
        </w:rPr>
        <w:t> </w:t>
      </w:r>
      <w:r w:rsidR="00883F3B">
        <w:rPr>
          <w:rStyle w:val="lev"/>
          <w:rFonts w:ascii="Arial" w:hAnsi="Arial" w:cs="Arial"/>
          <w:b/>
          <w:bCs/>
          <w:sz w:val="20"/>
          <w:szCs w:val="20"/>
        </w:rPr>
        <w:t> </w:t>
      </w:r>
      <w:r w:rsidR="00883F3B">
        <w:rPr>
          <w:rStyle w:val="lev"/>
          <w:rFonts w:ascii="Arial" w:hAnsi="Arial" w:cs="Arial"/>
          <w:b/>
          <w:bCs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EE1628" w:rsidRPr="002B62EA" w:rsidRDefault="00AE09EC" w:rsidP="001C3949">
      <w:pPr>
        <w:pStyle w:val="Paragraphedeliste"/>
        <w:numPr>
          <w:ilvl w:val="0"/>
          <w:numId w:val="16"/>
        </w:numPr>
        <w:tabs>
          <w:tab w:val="left" w:pos="3119"/>
        </w:tabs>
        <w:spacing w:after="120"/>
        <w:ind w:left="851" w:hanging="142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 xml:space="preserve">Heure de </w:t>
      </w:r>
      <w:r w:rsidR="00EE1628"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t>fin</w:t>
      </w:r>
      <w:r w:rsidR="00EE1628" w:rsidRPr="002B62EA">
        <w:rPr>
          <w:rStyle w:val="lev"/>
          <w:rFonts w:ascii="Arial" w:hAnsi="Arial" w:cs="Arial"/>
          <w:bCs/>
          <w:sz w:val="20"/>
          <w:szCs w:val="20"/>
        </w:rPr>
        <w:t> </w:t>
      </w:r>
      <w:r w:rsidR="00EE1628"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="00EE1628"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DB7AEA" w:rsidRPr="002B62EA">
        <w:rPr>
          <w:b/>
          <w:sz w:val="20"/>
          <w:szCs w:val="20"/>
        </w:rPr>
        <w:t xml:space="preserve"> 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EC0A48" w:rsidRPr="002B62EA" w:rsidRDefault="00EC0A48" w:rsidP="00EC0A48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MATERIEL</w:t>
      </w:r>
    </w:p>
    <w:p w:rsidR="0098116A" w:rsidRPr="002B62EA" w:rsidRDefault="0098116A" w:rsidP="001C3949">
      <w:pPr>
        <w:pStyle w:val="Paragraphedeliste"/>
        <w:tabs>
          <w:tab w:val="left" w:pos="3686"/>
        </w:tabs>
        <w:spacing w:after="60" w:line="240" w:lineRule="auto"/>
        <w:ind w:left="709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D</w:t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t>emande d’une installation audiovisuelle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 pour conférence : </w:t>
      </w:r>
    </w:p>
    <w:p w:rsidR="00EC0A48" w:rsidRPr="00F12DDF" w:rsidRDefault="00C35F96" w:rsidP="001C3949">
      <w:pPr>
        <w:pStyle w:val="Paragraphedeliste"/>
        <w:spacing w:after="0" w:line="240" w:lineRule="auto"/>
        <w:ind w:left="709"/>
        <w:contextualSpacing w:val="0"/>
        <w:rPr>
          <w:rFonts w:ascii="Arial" w:hAnsi="Arial" w:cs="Arial"/>
          <w:sz w:val="16"/>
          <w:szCs w:val="16"/>
        </w:rPr>
      </w:pPr>
      <w:r w:rsidRPr="002B62EA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65" type="#_x0000_t75" style="width:466pt;height:18pt" o:ole="">
            <v:imagedata r:id="rId20" o:title=""/>
          </v:shape>
          <w:control r:id="rId21" w:name="CheckBox2" w:shapeid="_x0000_i1065"/>
        </w:object>
      </w:r>
      <w:r w:rsidR="00EC0A48" w:rsidRPr="002B62EA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67" type="#_x0000_t75" style="width:466pt;height:18pt" o:ole="">
            <v:imagedata r:id="rId22" o:title=""/>
          </v:shape>
          <w:control r:id="rId23" w:name="CheckBox21" w:shapeid="_x0000_i1067"/>
        </w:object>
      </w:r>
    </w:p>
    <w:p w:rsidR="00D17D3A" w:rsidRPr="002B62EA" w:rsidRDefault="0098116A" w:rsidP="001C3949">
      <w:pPr>
        <w:pStyle w:val="Paragraphedeliste"/>
        <w:tabs>
          <w:tab w:val="left" w:pos="3686"/>
        </w:tabs>
        <w:spacing w:after="60" w:line="240" w:lineRule="auto"/>
        <w:ind w:left="709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Matériel informatique avec connexion : </w:t>
      </w:r>
    </w:p>
    <w:p w:rsidR="00EC0A48" w:rsidRPr="008A1E4E" w:rsidRDefault="00EC0A48" w:rsidP="001C3949">
      <w:pPr>
        <w:pStyle w:val="Paragraphedeliste"/>
        <w:spacing w:after="0" w:line="240" w:lineRule="auto"/>
        <w:ind w:left="709"/>
        <w:contextualSpacing w:val="0"/>
        <w:rPr>
          <w:rFonts w:ascii="Arial" w:hAnsi="Arial" w:cs="Arial"/>
          <w:bCs/>
          <w:sz w:val="16"/>
          <w:szCs w:val="16"/>
        </w:rPr>
      </w:pPr>
      <w:r w:rsidRPr="002B62EA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69" type="#_x0000_t75" style="width:466pt;height:18pt" o:ole="">
            <v:imagedata r:id="rId24" o:title=""/>
          </v:shape>
          <w:control r:id="rId25" w:name="CheckBox22" w:shapeid="_x0000_i1069"/>
        </w:object>
      </w:r>
      <w:r w:rsidRPr="002B62EA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71" type="#_x0000_t75" style="width:466pt;height:18pt" o:ole="">
            <v:imagedata r:id="rId26" o:title=""/>
          </v:shape>
          <w:control r:id="rId27" w:name="CheckBox211" w:shapeid="_x0000_i1071"/>
        </w:object>
      </w:r>
    </w:p>
    <w:p w:rsidR="008222C5" w:rsidRPr="002B62EA" w:rsidRDefault="008222C5" w:rsidP="00F12DDF">
      <w:pPr>
        <w:pStyle w:val="Sansinterligne"/>
        <w:shd w:val="clear" w:color="auto" w:fill="808080" w:themeFill="background1" w:themeFillShade="80"/>
        <w:spacing w:after="60"/>
        <w:jc w:val="center"/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AMENAGEMENT DES SALLES</w:t>
      </w:r>
    </w:p>
    <w:p w:rsidR="00EC0A48" w:rsidRPr="002B62EA" w:rsidRDefault="008222C5" w:rsidP="001C3949">
      <w:pPr>
        <w:pStyle w:val="Paragraphedeliste"/>
        <w:tabs>
          <w:tab w:val="left" w:pos="3686"/>
        </w:tabs>
        <w:spacing w:after="60" w:line="240" w:lineRule="auto"/>
        <w:ind w:left="709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Cs/>
          <w:sz w:val="20"/>
          <w:szCs w:val="20"/>
        </w:rPr>
        <w:t>Les salles Frédéric Recordon et Apothéloz ont une disposition standard en rectangle.</w:t>
      </w:r>
    </w:p>
    <w:p w:rsidR="008222C5" w:rsidRPr="002B62EA" w:rsidRDefault="00F11EF1" w:rsidP="001C3949">
      <w:pPr>
        <w:pStyle w:val="Paragraphedeliste"/>
        <w:tabs>
          <w:tab w:val="left" w:pos="3686"/>
        </w:tabs>
        <w:spacing w:after="60" w:line="240" w:lineRule="auto"/>
        <w:ind w:left="709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F11EF1">
        <w:rPr>
          <w:rStyle w:val="lev"/>
          <w:rFonts w:ascii="Arial" w:hAnsi="Arial" w:cs="Arial"/>
          <w:bCs/>
          <w:sz w:val="20"/>
          <w:szCs w:val="20"/>
        </w:rPr>
        <w:t>La salle Roger Federer ne dispose à la base d’aucun aménagement (tables et chaises sauf demande).</w:t>
      </w:r>
    </w:p>
    <w:p w:rsidR="00EC0A48" w:rsidRPr="00C65067" w:rsidRDefault="00EC0A48" w:rsidP="001C3949">
      <w:pPr>
        <w:pStyle w:val="Paragraphedeliste"/>
        <w:tabs>
          <w:tab w:val="left" w:pos="3686"/>
        </w:tabs>
        <w:spacing w:after="120"/>
        <w:ind w:left="709"/>
        <w:rPr>
          <w:rStyle w:val="lev"/>
          <w:rFonts w:ascii="Arial" w:hAnsi="Arial" w:cs="Arial"/>
          <w:bCs/>
          <w:sz w:val="16"/>
          <w:szCs w:val="16"/>
        </w:rPr>
      </w:pPr>
    </w:p>
    <w:p w:rsidR="008A1E4E" w:rsidRPr="002B62EA" w:rsidRDefault="008A1E4E" w:rsidP="001C3949">
      <w:pPr>
        <w:pStyle w:val="Paragraphedeliste"/>
        <w:tabs>
          <w:tab w:val="left" w:pos="5670"/>
          <w:tab w:val="left" w:pos="6946"/>
          <w:tab w:val="left" w:pos="8647"/>
        </w:tabs>
        <w:spacing w:after="60" w:line="240" w:lineRule="auto"/>
        <w:ind w:left="709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Cs/>
          <w:sz w:val="20"/>
          <w:szCs w:val="20"/>
        </w:rPr>
        <w:t>Matériel pour la salle Roger Federer :</w:t>
      </w:r>
      <w:r>
        <w:rPr>
          <w:rStyle w:val="lev"/>
          <w:rFonts w:ascii="Arial" w:hAnsi="Arial" w:cs="Arial"/>
          <w:bCs/>
          <w:sz w:val="20"/>
          <w:szCs w:val="20"/>
        </w:rPr>
        <w:tab/>
        <w:t>Disposition des tables :</w:t>
      </w:r>
    </w:p>
    <w:p w:rsidR="008A1E4E" w:rsidRPr="002B62EA" w:rsidRDefault="008A1E4E" w:rsidP="001C3949">
      <w:pPr>
        <w:pStyle w:val="Paragraphedeliste"/>
        <w:tabs>
          <w:tab w:val="left" w:pos="1985"/>
          <w:tab w:val="left" w:pos="5670"/>
          <w:tab w:val="left" w:pos="6521"/>
          <w:tab w:val="left" w:pos="8080"/>
        </w:tabs>
        <w:spacing w:after="120"/>
        <w:ind w:left="709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Table</w:t>
      </w:r>
      <w:r w:rsidR="001C3949">
        <w:rPr>
          <w:rStyle w:val="lev"/>
          <w:rFonts w:ascii="Arial" w:hAnsi="Arial" w:cs="Arial"/>
          <w:b/>
          <w:bCs/>
          <w:sz w:val="20"/>
          <w:szCs w:val="20"/>
        </w:rPr>
        <w:t xml:space="preserve">    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-1518457521"/>
          <w:placeholder>
            <w:docPart w:val="AC28C8848CE64A3A8288676C3BC738B6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>
          <w:rPr>
            <w:rStyle w:val="lev"/>
          </w:rPr>
        </w:sdtEndPr>
        <w:sdtContent>
          <w:r w:rsidR="00815285">
            <w:rPr>
              <w:rStyle w:val="Textedelespacerserv"/>
              <w:color w:val="BFBFBF" w:themeColor="background1" w:themeShade="BF"/>
              <w:sz w:val="20"/>
              <w:szCs w:val="20"/>
            </w:rPr>
            <w:t>Nombre de table</w:t>
          </w:r>
        </w:sdtContent>
      </w:sdt>
      <w:r w:rsidR="004627C2">
        <w:rPr>
          <w:rStyle w:val="lev"/>
          <w:rFonts w:ascii="Arial" w:hAnsi="Arial" w:cs="Arial"/>
          <w:bCs/>
          <w:sz w:val="20"/>
          <w:szCs w:val="20"/>
        </w:rPr>
        <w:tab/>
        <w:t>En U</w:t>
      </w:r>
      <w:r>
        <w:rPr>
          <w:rStyle w:val="lev"/>
          <w:rFonts w:ascii="Arial" w:hAnsi="Arial" w:cs="Arial"/>
          <w:bCs/>
          <w:sz w:val="20"/>
          <w:szCs w:val="20"/>
        </w:rPr>
        <w:tab/>
        <w:t>En rectangle</w:t>
      </w:r>
      <w:r>
        <w:rPr>
          <w:rStyle w:val="lev"/>
          <w:rFonts w:ascii="Arial" w:hAnsi="Arial" w:cs="Arial"/>
          <w:bCs/>
          <w:sz w:val="20"/>
          <w:szCs w:val="20"/>
        </w:rPr>
        <w:tab/>
        <w:t>En carré</w:t>
      </w:r>
      <w:r>
        <w:rPr>
          <w:rStyle w:val="lev"/>
          <w:rFonts w:ascii="Arial" w:hAnsi="Arial" w:cs="Arial"/>
          <w:bCs/>
          <w:sz w:val="20"/>
          <w:szCs w:val="20"/>
        </w:rPr>
        <w:tab/>
      </w:r>
    </w:p>
    <w:p w:rsidR="008A1E4E" w:rsidRDefault="001C3949" w:rsidP="001C3949">
      <w:pPr>
        <w:pStyle w:val="Paragraphedeliste"/>
        <w:tabs>
          <w:tab w:val="left" w:pos="1985"/>
          <w:tab w:val="left" w:pos="3686"/>
          <w:tab w:val="left" w:pos="5812"/>
          <w:tab w:val="left" w:pos="6946"/>
          <w:tab w:val="left" w:pos="8364"/>
        </w:tabs>
        <w:spacing w:after="120"/>
        <w:ind w:left="709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 xml:space="preserve">Chaise   </w:t>
      </w:r>
      <w:r w:rsidR="008A1E4E"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1452822892"/>
          <w:placeholder>
            <w:docPart w:val="9708B2F3B7AC44839D1F2F9102B2B2BE"/>
          </w:placeholder>
          <w:comboBox>
            <w:listItem w:value="Choisissez un élément."/>
            <w:listItem w:displayText="10" w:value="10"/>
            <w:listItem w:displayText="20" w:value="20"/>
            <w:listItem w:displayText="30" w:value="30"/>
            <w:listItem w:displayText="40" w:value="40"/>
            <w:listItem w:displayText="50" w:value="50"/>
            <w:listItem w:displayText="60" w:value="60"/>
          </w:comboBox>
        </w:sdtPr>
        <w:sdtEndPr>
          <w:rPr>
            <w:rStyle w:val="lev"/>
          </w:rPr>
        </w:sdtEndPr>
        <w:sdtContent>
          <w:r w:rsidR="00815285">
            <w:rPr>
              <w:rStyle w:val="lev"/>
              <w:color w:val="BFBFBF" w:themeColor="background1" w:themeShade="BF"/>
              <w:sz w:val="20"/>
              <w:szCs w:val="20"/>
            </w:rPr>
            <w:t>Nombre de chaise</w:t>
          </w:r>
        </w:sdtContent>
      </w:sdt>
      <w:r w:rsidR="008A1E4E">
        <w:rPr>
          <w:rStyle w:val="lev"/>
          <w:rFonts w:ascii="Arial" w:hAnsi="Arial" w:cs="Arial"/>
          <w:bCs/>
          <w:sz w:val="20"/>
          <w:szCs w:val="20"/>
        </w:rPr>
        <w:tab/>
      </w:r>
      <w:r w:rsidR="008A1E4E">
        <w:rPr>
          <w:rStyle w:val="lev"/>
          <w:rFonts w:ascii="Arial" w:hAnsi="Arial" w:cs="Arial"/>
          <w:bCs/>
          <w:sz w:val="20"/>
          <w:szCs w:val="20"/>
        </w:rPr>
        <w:tab/>
      </w:r>
      <w:r w:rsidR="008A1E4E" w:rsidRPr="002B62EA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73" type="#_x0000_t75" style="width:13pt;height:18pt" o:ole="">
            <v:imagedata r:id="rId28" o:title=""/>
          </v:shape>
          <w:control r:id="rId29" w:name="CheckBox221" w:shapeid="_x0000_i1073"/>
        </w:object>
      </w:r>
      <w:r w:rsidR="008A1E4E">
        <w:rPr>
          <w:rFonts w:ascii="Arial" w:hAnsi="Arial" w:cs="Arial"/>
          <w:b/>
          <w:bCs/>
          <w:sz w:val="20"/>
          <w:szCs w:val="20"/>
        </w:rPr>
        <w:tab/>
      </w:r>
      <w:r w:rsidR="008A1E4E" w:rsidRPr="00E403C1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75" type="#_x0000_t75" style="width:13pt;height:18pt" o:ole="">
            <v:imagedata r:id="rId28" o:title=""/>
          </v:shape>
          <w:control r:id="rId30" w:name="CheckBox2211" w:shapeid="_x0000_i1075"/>
        </w:object>
      </w:r>
      <w:r w:rsidR="008A1E4E">
        <w:rPr>
          <w:rFonts w:ascii="Arial" w:hAnsi="Arial" w:cs="Arial"/>
          <w:b/>
          <w:bCs/>
          <w:sz w:val="20"/>
          <w:szCs w:val="20"/>
        </w:rPr>
        <w:tab/>
      </w:r>
      <w:r w:rsidR="008A1E4E" w:rsidRPr="00E403C1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77" type="#_x0000_t75" style="width:13pt;height:19pt" o:ole="">
            <v:imagedata r:id="rId31" o:title=""/>
          </v:shape>
          <w:control r:id="rId32" w:name="CheckBox2212" w:shapeid="_x0000_i1077"/>
        </w:object>
      </w:r>
      <w:r w:rsidR="008A1E4E">
        <w:rPr>
          <w:rStyle w:val="lev"/>
          <w:rFonts w:ascii="Arial" w:hAnsi="Arial" w:cs="Arial"/>
          <w:bCs/>
          <w:sz w:val="20"/>
          <w:szCs w:val="20"/>
        </w:rPr>
        <w:tab/>
      </w:r>
    </w:p>
    <w:p w:rsidR="008A1E4E" w:rsidRDefault="008A1E4E" w:rsidP="001C3949">
      <w:pPr>
        <w:pStyle w:val="Paragraphedeliste"/>
        <w:tabs>
          <w:tab w:val="left" w:pos="5670"/>
        </w:tabs>
        <w:spacing w:after="120"/>
        <w:ind w:left="709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Pr="00790831">
        <w:rPr>
          <w:rStyle w:val="lev"/>
          <w:rFonts w:ascii="Arial" w:hAnsi="Arial" w:cs="Arial"/>
          <w:bCs/>
          <w:sz w:val="20"/>
          <w:szCs w:val="20"/>
        </w:rPr>
        <w:t>Autre disposition</w:t>
      </w:r>
      <w:r>
        <w:rPr>
          <w:rStyle w:val="lev"/>
          <w:rFonts w:ascii="Arial" w:hAnsi="Arial" w:cs="Arial"/>
          <w:b/>
          <w:bCs/>
          <w:sz w:val="20"/>
          <w:szCs w:val="20"/>
        </w:rPr>
        <w:t> :</w:t>
      </w:r>
      <w:r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79083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90831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790831">
        <w:rPr>
          <w:rFonts w:ascii="Arial" w:hAnsi="Arial" w:cs="Arial"/>
          <w:b/>
          <w:bCs/>
          <w:sz w:val="20"/>
          <w:szCs w:val="20"/>
        </w:rPr>
      </w:r>
      <w:r w:rsidRPr="0079083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790831">
        <w:rPr>
          <w:rFonts w:ascii="Arial" w:hAnsi="Arial" w:cs="Arial"/>
          <w:b/>
          <w:bCs/>
          <w:sz w:val="20"/>
          <w:szCs w:val="20"/>
        </w:rPr>
        <w:t> </w:t>
      </w:r>
      <w:r w:rsidRPr="00790831">
        <w:rPr>
          <w:rFonts w:ascii="Arial" w:hAnsi="Arial" w:cs="Arial"/>
          <w:b/>
          <w:bCs/>
          <w:sz w:val="20"/>
          <w:szCs w:val="20"/>
        </w:rPr>
        <w:t> </w:t>
      </w:r>
      <w:r w:rsidRPr="00790831">
        <w:rPr>
          <w:rFonts w:ascii="Arial" w:hAnsi="Arial" w:cs="Arial"/>
          <w:b/>
          <w:bCs/>
          <w:sz w:val="20"/>
          <w:szCs w:val="20"/>
        </w:rPr>
        <w:t> </w:t>
      </w:r>
      <w:r w:rsidRPr="00790831">
        <w:rPr>
          <w:rFonts w:ascii="Arial" w:hAnsi="Arial" w:cs="Arial"/>
          <w:b/>
          <w:bCs/>
          <w:sz w:val="20"/>
          <w:szCs w:val="20"/>
        </w:rPr>
        <w:t> </w:t>
      </w:r>
      <w:r w:rsidRPr="00790831">
        <w:rPr>
          <w:rFonts w:ascii="Arial" w:hAnsi="Arial" w:cs="Arial"/>
          <w:b/>
          <w:bCs/>
          <w:sz w:val="20"/>
          <w:szCs w:val="20"/>
        </w:rPr>
        <w:t> </w:t>
      </w:r>
      <w:r w:rsidRPr="00790831">
        <w:rPr>
          <w:rFonts w:ascii="Arial" w:hAnsi="Arial" w:cs="Arial"/>
          <w:bCs/>
          <w:sz w:val="20"/>
          <w:szCs w:val="20"/>
        </w:rPr>
        <w:fldChar w:fldCharType="end"/>
      </w:r>
    </w:p>
    <w:p w:rsidR="008A1E4E" w:rsidRPr="002B62EA" w:rsidRDefault="008A1E4E" w:rsidP="001C3949">
      <w:pPr>
        <w:pStyle w:val="Paragraphedeliste"/>
        <w:tabs>
          <w:tab w:val="left" w:pos="5670"/>
        </w:tabs>
        <w:spacing w:after="120"/>
        <w:ind w:left="709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FE7B5D" w:rsidRPr="002B62EA" w:rsidRDefault="0053341E" w:rsidP="001C3949">
      <w:pPr>
        <w:pStyle w:val="Paragraphedeliste"/>
        <w:tabs>
          <w:tab w:val="left" w:pos="3686"/>
        </w:tabs>
        <w:spacing w:after="120"/>
        <w:ind w:left="709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79" type="#_x0000_t75" style="width:310pt;height:19.5pt" o:ole="">
            <v:imagedata r:id="rId33" o:title=""/>
          </v:shape>
          <w:control r:id="rId34" w:name="CheckBox6" w:shapeid="_x0000_i1079"/>
        </w:object>
      </w:r>
    </w:p>
    <w:p w:rsidR="00524064" w:rsidRPr="008A1E4E" w:rsidRDefault="00524064" w:rsidP="001C3949">
      <w:pPr>
        <w:pStyle w:val="Paragraphedeliste"/>
        <w:tabs>
          <w:tab w:val="left" w:pos="3686"/>
        </w:tabs>
        <w:spacing w:after="0" w:line="240" w:lineRule="auto"/>
        <w:ind w:left="709"/>
        <w:rPr>
          <w:rStyle w:val="lev"/>
          <w:rFonts w:ascii="Arial" w:hAnsi="Arial" w:cs="Arial"/>
          <w:bCs/>
          <w:sz w:val="16"/>
          <w:szCs w:val="16"/>
        </w:rPr>
      </w:pPr>
    </w:p>
    <w:p w:rsidR="00524064" w:rsidRDefault="00F11EF1" w:rsidP="001C3949">
      <w:pPr>
        <w:pStyle w:val="Paragraphedeliste"/>
        <w:tabs>
          <w:tab w:val="left" w:pos="3686"/>
        </w:tabs>
        <w:spacing w:after="100"/>
        <w:ind w:left="709"/>
        <w:rPr>
          <w:rStyle w:val="lev"/>
          <w:rFonts w:ascii="Arial" w:hAnsi="Arial" w:cs="Arial"/>
          <w:bCs/>
          <w:sz w:val="20"/>
          <w:szCs w:val="20"/>
        </w:rPr>
      </w:pPr>
      <w:r w:rsidRPr="00F11EF1">
        <w:rPr>
          <w:rStyle w:val="lev"/>
          <w:rFonts w:ascii="Arial" w:hAnsi="Arial" w:cs="Arial"/>
          <w:bCs/>
          <w:sz w:val="20"/>
          <w:szCs w:val="20"/>
        </w:rPr>
        <w:t xml:space="preserve">Le SBED se tient à disposition, </w:t>
      </w:r>
      <w:r w:rsidR="00056987" w:rsidRPr="00056987">
        <w:rPr>
          <w:rStyle w:val="lev"/>
          <w:rFonts w:ascii="Arial" w:hAnsi="Arial" w:cs="Arial"/>
          <w:b/>
          <w:bCs/>
          <w:sz w:val="20"/>
          <w:szCs w:val="20"/>
        </w:rPr>
        <w:t>uniquement sur rendez-vous</w:t>
      </w:r>
      <w:r w:rsidR="00056987">
        <w:rPr>
          <w:rStyle w:val="lev"/>
          <w:rFonts w:ascii="Arial" w:hAnsi="Arial" w:cs="Arial"/>
          <w:bCs/>
          <w:sz w:val="20"/>
          <w:szCs w:val="20"/>
        </w:rPr>
        <w:t xml:space="preserve">, </w:t>
      </w:r>
      <w:r w:rsidRPr="00F11EF1">
        <w:rPr>
          <w:rStyle w:val="lev"/>
          <w:rFonts w:ascii="Arial" w:hAnsi="Arial" w:cs="Arial"/>
          <w:bCs/>
          <w:sz w:val="20"/>
          <w:szCs w:val="20"/>
        </w:rPr>
        <w:t>pendant les heures de bureau, pour tester le matériel et la concordance entre les systèmes.</w:t>
      </w:r>
    </w:p>
    <w:p w:rsidR="00E757DC" w:rsidRPr="00C0108C" w:rsidRDefault="00E757DC" w:rsidP="001C3949">
      <w:pPr>
        <w:spacing w:after="0"/>
        <w:ind w:left="709"/>
        <w:rPr>
          <w:rStyle w:val="lev"/>
          <w:rFonts w:ascii="Arial" w:hAnsi="Arial" w:cs="Arial"/>
          <w:bCs/>
          <w:sz w:val="20"/>
          <w:szCs w:val="20"/>
        </w:rPr>
      </w:pPr>
      <w:r w:rsidRPr="00C0108C">
        <w:rPr>
          <w:rStyle w:val="lev"/>
          <w:rFonts w:ascii="Arial" w:hAnsi="Arial" w:cs="Arial"/>
          <w:bCs/>
          <w:sz w:val="20"/>
          <w:szCs w:val="20"/>
        </w:rPr>
        <w:t>Le locataire déclare avoir pris connaissance du règlement d’utilisation des salles et réfectoire du CSCE.</w:t>
      </w:r>
    </w:p>
    <w:p w:rsidR="0050416C" w:rsidRPr="00C0108C" w:rsidRDefault="0050416C" w:rsidP="001C3949">
      <w:pPr>
        <w:tabs>
          <w:tab w:val="left" w:pos="3686"/>
        </w:tabs>
        <w:spacing w:after="120"/>
        <w:ind w:left="709"/>
        <w:rPr>
          <w:rStyle w:val="lev"/>
          <w:rFonts w:ascii="Arial" w:hAnsi="Arial" w:cs="Arial"/>
          <w:bCs/>
          <w:sz w:val="20"/>
          <w:szCs w:val="20"/>
        </w:rPr>
      </w:pPr>
      <w:r w:rsidRPr="00C0108C">
        <w:rPr>
          <w:rStyle w:val="lev"/>
          <w:rFonts w:ascii="Arial" w:hAnsi="Arial" w:cs="Arial"/>
          <w:bCs/>
          <w:sz w:val="20"/>
          <w:szCs w:val="20"/>
        </w:rPr>
        <w:t xml:space="preserve">A retourner dûment daté et signé au SBED, </w:t>
      </w:r>
      <w:r w:rsidR="00C3299F">
        <w:rPr>
          <w:rStyle w:val="lev"/>
          <w:rFonts w:ascii="Arial" w:hAnsi="Arial" w:cs="Arial"/>
          <w:bCs/>
          <w:sz w:val="20"/>
          <w:szCs w:val="20"/>
        </w:rPr>
        <w:t>location</w:t>
      </w:r>
      <w:r w:rsidRPr="00C0108C">
        <w:rPr>
          <w:rStyle w:val="lev"/>
          <w:rFonts w:ascii="Arial" w:hAnsi="Arial" w:cs="Arial"/>
          <w:bCs/>
          <w:sz w:val="20"/>
          <w:szCs w:val="20"/>
        </w:rPr>
        <w:t>s@ecublens.ch</w:t>
      </w:r>
    </w:p>
    <w:p w:rsidR="00E757DC" w:rsidRPr="00E757DC" w:rsidRDefault="00E757DC" w:rsidP="001C3949">
      <w:pPr>
        <w:pStyle w:val="Paragraphedeliste"/>
        <w:tabs>
          <w:tab w:val="left" w:pos="5103"/>
        </w:tabs>
        <w:spacing w:after="120"/>
        <w:ind w:left="709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 xml:space="preserve">Date :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-1372999202"/>
          <w:placeholder>
            <w:docPart w:val="6D3BB4179642403F86715699CBF4DCEB"/>
          </w:placeholder>
          <w:showingPlcHdr/>
          <w:date w:fullDate="2016-05-19T00:00:00Z">
            <w:dateFormat w:val="d MMMM 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831735" w:rsidRPr="009777A8">
            <w:rPr>
              <w:rStyle w:val="Textedelespacerserv"/>
              <w:rFonts w:cs="Arial"/>
            </w:rPr>
            <w:t>Cliquez ici pour entrer une date.</w:t>
          </w:r>
        </w:sdtContent>
      </w:sdt>
      <w:r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Pr="00E757DC">
        <w:rPr>
          <w:rStyle w:val="lev"/>
          <w:rFonts w:ascii="Arial" w:hAnsi="Arial" w:cs="Arial"/>
          <w:bCs/>
          <w:sz w:val="20"/>
          <w:szCs w:val="20"/>
        </w:rPr>
        <w:t>Signature :</w:t>
      </w:r>
    </w:p>
    <w:sectPr w:rsidR="00E757DC" w:rsidRPr="00E757DC" w:rsidSect="00C65067">
      <w:headerReference w:type="default" r:id="rId35"/>
      <w:pgSz w:w="11906" w:h="16838"/>
      <w:pgMar w:top="0" w:right="707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08C" w:rsidRDefault="00C0108C" w:rsidP="000A15D2">
      <w:pPr>
        <w:spacing w:after="0" w:line="240" w:lineRule="auto"/>
      </w:pPr>
      <w:r>
        <w:separator/>
      </w:r>
    </w:p>
  </w:endnote>
  <w:endnote w:type="continuationSeparator" w:id="0">
    <w:p w:rsidR="00C0108C" w:rsidRDefault="00C0108C" w:rsidP="000A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08C" w:rsidRDefault="00C0108C" w:rsidP="000A15D2">
      <w:pPr>
        <w:spacing w:after="0" w:line="240" w:lineRule="auto"/>
      </w:pPr>
      <w:r>
        <w:separator/>
      </w:r>
    </w:p>
  </w:footnote>
  <w:footnote w:type="continuationSeparator" w:id="0">
    <w:p w:rsidR="00C0108C" w:rsidRDefault="00C0108C" w:rsidP="000A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79" w:type="dxa"/>
      <w:jc w:val="right"/>
      <w:tblLook w:val="04A0" w:firstRow="1" w:lastRow="0" w:firstColumn="1" w:lastColumn="0" w:noHBand="0" w:noVBand="1"/>
    </w:tblPr>
    <w:tblGrid>
      <w:gridCol w:w="3387"/>
      <w:gridCol w:w="7292"/>
    </w:tblGrid>
    <w:tr w:rsidR="00C0108C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C0108C" w:rsidRPr="00661A58" w:rsidRDefault="00C0108C" w:rsidP="00BE5909">
          <w:pPr>
            <w:pStyle w:val="En-tte"/>
            <w:rPr>
              <w:b/>
              <w:sz w:val="20"/>
              <w:szCs w:val="20"/>
            </w:rPr>
          </w:pPr>
          <w:r>
            <w:rPr>
              <w:noProof/>
              <w:lang w:eastAsia="fr-CH"/>
            </w:rPr>
            <w:drawing>
              <wp:inline distT="0" distB="0" distL="0" distR="0" wp14:anchorId="03EEF1AD" wp14:editId="00BA3D4A">
                <wp:extent cx="1019175" cy="419100"/>
                <wp:effectExtent l="0" t="0" r="9525" b="0"/>
                <wp:docPr id="4" name="Image 10" descr="cid:image001.jpg@01D12D1D.1D2991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0" descr="cid:image001.jpg@01D12D1D.1D2991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2" w:type="dxa"/>
          <w:vAlign w:val="center"/>
        </w:tcPr>
        <w:p w:rsidR="00C0108C" w:rsidRPr="00AF370F" w:rsidRDefault="00C0108C" w:rsidP="0099541F">
          <w:pPr>
            <w:pStyle w:val="En-tte"/>
            <w:rPr>
              <w:b/>
              <w:sz w:val="28"/>
              <w:szCs w:val="28"/>
            </w:rPr>
          </w:pPr>
          <w:r w:rsidRPr="00AF370F">
            <w:rPr>
              <w:b/>
              <w:sz w:val="28"/>
              <w:szCs w:val="28"/>
            </w:rPr>
            <w:t>Service des Bâtiments/E</w:t>
          </w:r>
          <w:r w:rsidR="0099541F">
            <w:rPr>
              <w:b/>
              <w:sz w:val="28"/>
              <w:szCs w:val="28"/>
            </w:rPr>
            <w:t>vacuation</w:t>
          </w:r>
          <w:r w:rsidRPr="00AF370F">
            <w:rPr>
              <w:b/>
              <w:sz w:val="28"/>
              <w:szCs w:val="28"/>
            </w:rPr>
            <w:t>/</w:t>
          </w:r>
          <w:r w:rsidR="0099541F">
            <w:rPr>
              <w:b/>
              <w:sz w:val="28"/>
              <w:szCs w:val="28"/>
            </w:rPr>
            <w:t>Durabilité</w:t>
          </w:r>
        </w:p>
      </w:tc>
    </w:tr>
    <w:tr w:rsidR="00C0108C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C0108C" w:rsidRPr="00661A58" w:rsidRDefault="00C0108C" w:rsidP="00985707">
          <w:pPr>
            <w:pStyle w:val="En-tte"/>
            <w:rPr>
              <w:sz w:val="20"/>
              <w:szCs w:val="20"/>
            </w:rPr>
          </w:pPr>
        </w:p>
      </w:tc>
      <w:tc>
        <w:tcPr>
          <w:tcW w:w="7292" w:type="dxa"/>
          <w:vAlign w:val="center"/>
        </w:tcPr>
        <w:p w:rsidR="00C0108C" w:rsidRPr="00BD555E" w:rsidRDefault="00C0108C" w:rsidP="00CA03BC">
          <w:pPr>
            <w:pStyle w:val="En-tte"/>
            <w:rPr>
              <w:b/>
              <w:color w:val="7F7F7F" w:themeColor="text1" w:themeTint="80"/>
              <w:sz w:val="28"/>
              <w:szCs w:val="28"/>
            </w:rPr>
          </w:pPr>
          <w:r w:rsidRPr="00BD555E">
            <w:rPr>
              <w:b/>
              <w:color w:val="7F7F7F" w:themeColor="text1" w:themeTint="80"/>
              <w:sz w:val="28"/>
              <w:szCs w:val="28"/>
            </w:rPr>
            <w:t xml:space="preserve">Demande </w:t>
          </w:r>
          <w:r>
            <w:rPr>
              <w:b/>
              <w:color w:val="7F7F7F" w:themeColor="text1" w:themeTint="80"/>
              <w:sz w:val="28"/>
              <w:szCs w:val="28"/>
            </w:rPr>
            <w:t>de réservation pour les salles du CSCE</w:t>
          </w:r>
          <w:r w:rsidR="00FC4B9A">
            <w:rPr>
              <w:b/>
              <w:color w:val="7F7F7F" w:themeColor="text1" w:themeTint="80"/>
              <w:sz w:val="28"/>
              <w:szCs w:val="28"/>
            </w:rPr>
            <w:t xml:space="preserve"> y compris </w:t>
          </w:r>
          <w:r w:rsidR="00CA03BC">
            <w:rPr>
              <w:b/>
              <w:color w:val="7F7F7F" w:themeColor="text1" w:themeTint="80"/>
              <w:sz w:val="28"/>
              <w:szCs w:val="28"/>
            </w:rPr>
            <w:t>la salle multifontionnelle</w:t>
          </w:r>
        </w:p>
      </w:tc>
    </w:tr>
  </w:tbl>
  <w:p w:rsidR="00C0108C" w:rsidRPr="002526F9" w:rsidRDefault="00C0108C" w:rsidP="003A760E">
    <w:pPr>
      <w:spacing w:after="0" w:line="24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3C8"/>
    <w:multiLevelType w:val="hybridMultilevel"/>
    <w:tmpl w:val="09CC1BCC"/>
    <w:lvl w:ilvl="0" w:tplc="10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9A2028"/>
    <w:multiLevelType w:val="hybridMultilevel"/>
    <w:tmpl w:val="8CF62BE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253153"/>
    <w:multiLevelType w:val="hybridMultilevel"/>
    <w:tmpl w:val="6D329E96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EFB5D05"/>
    <w:multiLevelType w:val="hybridMultilevel"/>
    <w:tmpl w:val="BFF81120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2055A4"/>
    <w:multiLevelType w:val="hybridMultilevel"/>
    <w:tmpl w:val="969204D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7AA15E9"/>
    <w:multiLevelType w:val="hybridMultilevel"/>
    <w:tmpl w:val="7BEA22D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3B6AA6"/>
    <w:multiLevelType w:val="hybridMultilevel"/>
    <w:tmpl w:val="650C0FB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910074E"/>
    <w:multiLevelType w:val="hybridMultilevel"/>
    <w:tmpl w:val="BC5A565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53C6C80"/>
    <w:multiLevelType w:val="hybridMultilevel"/>
    <w:tmpl w:val="8AC8B950"/>
    <w:lvl w:ilvl="0" w:tplc="10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D396A6A"/>
    <w:multiLevelType w:val="hybridMultilevel"/>
    <w:tmpl w:val="6EC0260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5BE4C11"/>
    <w:multiLevelType w:val="hybridMultilevel"/>
    <w:tmpl w:val="FE129AF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74D20FE"/>
    <w:multiLevelType w:val="hybridMultilevel"/>
    <w:tmpl w:val="CFAC9946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BB336F"/>
    <w:multiLevelType w:val="hybridMultilevel"/>
    <w:tmpl w:val="B268C46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84D3E41"/>
    <w:multiLevelType w:val="hybridMultilevel"/>
    <w:tmpl w:val="22AEF32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4B77C0F"/>
    <w:multiLevelType w:val="hybridMultilevel"/>
    <w:tmpl w:val="AB9AA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374E2"/>
    <w:multiLevelType w:val="hybridMultilevel"/>
    <w:tmpl w:val="DD1E56BE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6A45379"/>
    <w:multiLevelType w:val="hybridMultilevel"/>
    <w:tmpl w:val="1644ADD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2"/>
  </w:num>
  <w:num w:numId="6">
    <w:abstractNumId w:val="16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15"/>
  </w:num>
  <w:num w:numId="14">
    <w:abstractNumId w:val="10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kZANYXkHsHPlkaXOJLJv3SSMNBys7LbS8jihL6Gg3IO5hq+zIhKoNYVFuUZfKFKiqNhUXkehD2Tbq8EEbSjsPw==" w:salt="3Tg2zhl/xqngInf/D4w5I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3"/>
    <w:rsid w:val="00007F19"/>
    <w:rsid w:val="000168B2"/>
    <w:rsid w:val="000221DC"/>
    <w:rsid w:val="000267AE"/>
    <w:rsid w:val="00042228"/>
    <w:rsid w:val="00045B6C"/>
    <w:rsid w:val="00056987"/>
    <w:rsid w:val="0008345E"/>
    <w:rsid w:val="00086242"/>
    <w:rsid w:val="000905F0"/>
    <w:rsid w:val="000A15D2"/>
    <w:rsid w:val="000C2D94"/>
    <w:rsid w:val="000C48C7"/>
    <w:rsid w:val="000D2E17"/>
    <w:rsid w:val="000E0609"/>
    <w:rsid w:val="000F2925"/>
    <w:rsid w:val="00105710"/>
    <w:rsid w:val="001136E4"/>
    <w:rsid w:val="00122F6D"/>
    <w:rsid w:val="0012689C"/>
    <w:rsid w:val="001337FA"/>
    <w:rsid w:val="001373F0"/>
    <w:rsid w:val="00140FCA"/>
    <w:rsid w:val="001453C2"/>
    <w:rsid w:val="001669BB"/>
    <w:rsid w:val="00171060"/>
    <w:rsid w:val="00173A40"/>
    <w:rsid w:val="00183043"/>
    <w:rsid w:val="001972E6"/>
    <w:rsid w:val="001A11AE"/>
    <w:rsid w:val="001C3949"/>
    <w:rsid w:val="001C6752"/>
    <w:rsid w:val="001D2A88"/>
    <w:rsid w:val="001E1439"/>
    <w:rsid w:val="001F0A44"/>
    <w:rsid w:val="00243165"/>
    <w:rsid w:val="002525B8"/>
    <w:rsid w:val="002526F9"/>
    <w:rsid w:val="00261A3F"/>
    <w:rsid w:val="0027619A"/>
    <w:rsid w:val="00285A27"/>
    <w:rsid w:val="00291C93"/>
    <w:rsid w:val="002954A6"/>
    <w:rsid w:val="002A25F6"/>
    <w:rsid w:val="002B62EA"/>
    <w:rsid w:val="002C1BE2"/>
    <w:rsid w:val="002C597E"/>
    <w:rsid w:val="002C6F4F"/>
    <w:rsid w:val="002E0784"/>
    <w:rsid w:val="002E09A7"/>
    <w:rsid w:val="00305D54"/>
    <w:rsid w:val="003167D0"/>
    <w:rsid w:val="00327813"/>
    <w:rsid w:val="0033696C"/>
    <w:rsid w:val="003466B6"/>
    <w:rsid w:val="00347C30"/>
    <w:rsid w:val="00362C50"/>
    <w:rsid w:val="00367BAB"/>
    <w:rsid w:val="00372B5F"/>
    <w:rsid w:val="00373360"/>
    <w:rsid w:val="003860B9"/>
    <w:rsid w:val="003A760E"/>
    <w:rsid w:val="003B4411"/>
    <w:rsid w:val="003D056A"/>
    <w:rsid w:val="003D0ACD"/>
    <w:rsid w:val="003E0474"/>
    <w:rsid w:val="003E4255"/>
    <w:rsid w:val="003E4FBE"/>
    <w:rsid w:val="003E75BB"/>
    <w:rsid w:val="003F4D38"/>
    <w:rsid w:val="0040107E"/>
    <w:rsid w:val="00410867"/>
    <w:rsid w:val="004136E3"/>
    <w:rsid w:val="00415298"/>
    <w:rsid w:val="004216AD"/>
    <w:rsid w:val="004270CD"/>
    <w:rsid w:val="00444F58"/>
    <w:rsid w:val="00450423"/>
    <w:rsid w:val="004627C2"/>
    <w:rsid w:val="004639C6"/>
    <w:rsid w:val="00467A63"/>
    <w:rsid w:val="00484FB0"/>
    <w:rsid w:val="00486339"/>
    <w:rsid w:val="00486657"/>
    <w:rsid w:val="004A0B6C"/>
    <w:rsid w:val="004B4927"/>
    <w:rsid w:val="004C0D06"/>
    <w:rsid w:val="004C4CCA"/>
    <w:rsid w:val="004C4DA9"/>
    <w:rsid w:val="004C6487"/>
    <w:rsid w:val="004C76FD"/>
    <w:rsid w:val="004C7882"/>
    <w:rsid w:val="004C7921"/>
    <w:rsid w:val="004E4BE6"/>
    <w:rsid w:val="0050416C"/>
    <w:rsid w:val="00505FF2"/>
    <w:rsid w:val="005145DB"/>
    <w:rsid w:val="00524064"/>
    <w:rsid w:val="005269A0"/>
    <w:rsid w:val="0053341E"/>
    <w:rsid w:val="00556850"/>
    <w:rsid w:val="00570C43"/>
    <w:rsid w:val="00574CE3"/>
    <w:rsid w:val="00582342"/>
    <w:rsid w:val="00587A8F"/>
    <w:rsid w:val="005A04C8"/>
    <w:rsid w:val="005A613E"/>
    <w:rsid w:val="005C0E97"/>
    <w:rsid w:val="005C1464"/>
    <w:rsid w:val="005C75AD"/>
    <w:rsid w:val="005C7E95"/>
    <w:rsid w:val="005D5C89"/>
    <w:rsid w:val="005E3518"/>
    <w:rsid w:val="005F1B4B"/>
    <w:rsid w:val="00613930"/>
    <w:rsid w:val="00630AC0"/>
    <w:rsid w:val="00661163"/>
    <w:rsid w:val="00663AC0"/>
    <w:rsid w:val="00664E51"/>
    <w:rsid w:val="00683797"/>
    <w:rsid w:val="006A787B"/>
    <w:rsid w:val="006B48FA"/>
    <w:rsid w:val="006E2C2D"/>
    <w:rsid w:val="006F1287"/>
    <w:rsid w:val="006F1ACD"/>
    <w:rsid w:val="006F3FD8"/>
    <w:rsid w:val="00701735"/>
    <w:rsid w:val="0070609C"/>
    <w:rsid w:val="00714341"/>
    <w:rsid w:val="00735967"/>
    <w:rsid w:val="00737DF8"/>
    <w:rsid w:val="00740CFE"/>
    <w:rsid w:val="007415CE"/>
    <w:rsid w:val="007560B1"/>
    <w:rsid w:val="007579A0"/>
    <w:rsid w:val="00775089"/>
    <w:rsid w:val="007818DD"/>
    <w:rsid w:val="00790146"/>
    <w:rsid w:val="007A4600"/>
    <w:rsid w:val="007C3917"/>
    <w:rsid w:val="007C49E8"/>
    <w:rsid w:val="007C55D2"/>
    <w:rsid w:val="007D002A"/>
    <w:rsid w:val="007E56F6"/>
    <w:rsid w:val="00800E53"/>
    <w:rsid w:val="00815285"/>
    <w:rsid w:val="008222C5"/>
    <w:rsid w:val="00831735"/>
    <w:rsid w:val="008458AB"/>
    <w:rsid w:val="00857C55"/>
    <w:rsid w:val="00866473"/>
    <w:rsid w:val="00874F55"/>
    <w:rsid w:val="00883571"/>
    <w:rsid w:val="00883F3B"/>
    <w:rsid w:val="008907B3"/>
    <w:rsid w:val="008909A4"/>
    <w:rsid w:val="00895487"/>
    <w:rsid w:val="008A06AC"/>
    <w:rsid w:val="008A1E4E"/>
    <w:rsid w:val="008A1FBB"/>
    <w:rsid w:val="008A41C9"/>
    <w:rsid w:val="008A7EE1"/>
    <w:rsid w:val="008B2C32"/>
    <w:rsid w:val="008B2F03"/>
    <w:rsid w:val="008B5271"/>
    <w:rsid w:val="008C594A"/>
    <w:rsid w:val="008D2635"/>
    <w:rsid w:val="008D284E"/>
    <w:rsid w:val="008E04F5"/>
    <w:rsid w:val="008F1FBA"/>
    <w:rsid w:val="00912C88"/>
    <w:rsid w:val="00914AEA"/>
    <w:rsid w:val="0091699E"/>
    <w:rsid w:val="009203F2"/>
    <w:rsid w:val="009260AF"/>
    <w:rsid w:val="00946263"/>
    <w:rsid w:val="0098116A"/>
    <w:rsid w:val="009844CF"/>
    <w:rsid w:val="00985707"/>
    <w:rsid w:val="0099541F"/>
    <w:rsid w:val="009A186B"/>
    <w:rsid w:val="009A24F6"/>
    <w:rsid w:val="009A26D1"/>
    <w:rsid w:val="009B3CD1"/>
    <w:rsid w:val="009B6B51"/>
    <w:rsid w:val="009C31DB"/>
    <w:rsid w:val="009D0342"/>
    <w:rsid w:val="009D69EA"/>
    <w:rsid w:val="009E11CF"/>
    <w:rsid w:val="009F065B"/>
    <w:rsid w:val="00A10209"/>
    <w:rsid w:val="00A11A9E"/>
    <w:rsid w:val="00A13AC9"/>
    <w:rsid w:val="00A21664"/>
    <w:rsid w:val="00A31B67"/>
    <w:rsid w:val="00A409B0"/>
    <w:rsid w:val="00A57CC8"/>
    <w:rsid w:val="00A722DF"/>
    <w:rsid w:val="00A7721D"/>
    <w:rsid w:val="00A92C1D"/>
    <w:rsid w:val="00AA34D0"/>
    <w:rsid w:val="00AA5E2A"/>
    <w:rsid w:val="00AE09EC"/>
    <w:rsid w:val="00AE593F"/>
    <w:rsid w:val="00AF370F"/>
    <w:rsid w:val="00AF4A33"/>
    <w:rsid w:val="00B00C8C"/>
    <w:rsid w:val="00B00D45"/>
    <w:rsid w:val="00B01D13"/>
    <w:rsid w:val="00B074CB"/>
    <w:rsid w:val="00B305E0"/>
    <w:rsid w:val="00B35145"/>
    <w:rsid w:val="00B367F0"/>
    <w:rsid w:val="00B3694B"/>
    <w:rsid w:val="00B36FC0"/>
    <w:rsid w:val="00B50F22"/>
    <w:rsid w:val="00B5100E"/>
    <w:rsid w:val="00B53262"/>
    <w:rsid w:val="00B56993"/>
    <w:rsid w:val="00B63DFC"/>
    <w:rsid w:val="00B67486"/>
    <w:rsid w:val="00B72C72"/>
    <w:rsid w:val="00B877E4"/>
    <w:rsid w:val="00B87812"/>
    <w:rsid w:val="00B9220C"/>
    <w:rsid w:val="00BC0014"/>
    <w:rsid w:val="00BC2042"/>
    <w:rsid w:val="00BC2451"/>
    <w:rsid w:val="00BC6969"/>
    <w:rsid w:val="00BC7A61"/>
    <w:rsid w:val="00BD2ADE"/>
    <w:rsid w:val="00BD46CA"/>
    <w:rsid w:val="00BD555E"/>
    <w:rsid w:val="00BD7753"/>
    <w:rsid w:val="00BE5909"/>
    <w:rsid w:val="00C00D1B"/>
    <w:rsid w:val="00C0108C"/>
    <w:rsid w:val="00C222CA"/>
    <w:rsid w:val="00C27EDE"/>
    <w:rsid w:val="00C3299F"/>
    <w:rsid w:val="00C35F96"/>
    <w:rsid w:val="00C47D9D"/>
    <w:rsid w:val="00C64B16"/>
    <w:rsid w:val="00C65067"/>
    <w:rsid w:val="00C756B9"/>
    <w:rsid w:val="00C97CC7"/>
    <w:rsid w:val="00CA03BC"/>
    <w:rsid w:val="00CD16FD"/>
    <w:rsid w:val="00CD2285"/>
    <w:rsid w:val="00CF2123"/>
    <w:rsid w:val="00CF24B5"/>
    <w:rsid w:val="00CF24F2"/>
    <w:rsid w:val="00CF2827"/>
    <w:rsid w:val="00D17D3A"/>
    <w:rsid w:val="00D20551"/>
    <w:rsid w:val="00D26CDD"/>
    <w:rsid w:val="00D2751A"/>
    <w:rsid w:val="00D36C66"/>
    <w:rsid w:val="00D36C6D"/>
    <w:rsid w:val="00D53619"/>
    <w:rsid w:val="00D57B84"/>
    <w:rsid w:val="00D76948"/>
    <w:rsid w:val="00D83881"/>
    <w:rsid w:val="00D84110"/>
    <w:rsid w:val="00D9790F"/>
    <w:rsid w:val="00DA1D9B"/>
    <w:rsid w:val="00DA6858"/>
    <w:rsid w:val="00DA7CF4"/>
    <w:rsid w:val="00DB2D94"/>
    <w:rsid w:val="00DB7AEA"/>
    <w:rsid w:val="00DD72B4"/>
    <w:rsid w:val="00DE03F7"/>
    <w:rsid w:val="00DE6F23"/>
    <w:rsid w:val="00DE76AC"/>
    <w:rsid w:val="00DF612D"/>
    <w:rsid w:val="00E03A9B"/>
    <w:rsid w:val="00E03DD9"/>
    <w:rsid w:val="00E3144C"/>
    <w:rsid w:val="00E40F20"/>
    <w:rsid w:val="00E44280"/>
    <w:rsid w:val="00E44D40"/>
    <w:rsid w:val="00E617A7"/>
    <w:rsid w:val="00E73734"/>
    <w:rsid w:val="00E73777"/>
    <w:rsid w:val="00E73F2B"/>
    <w:rsid w:val="00E757DC"/>
    <w:rsid w:val="00E81F4E"/>
    <w:rsid w:val="00E926E2"/>
    <w:rsid w:val="00E9770D"/>
    <w:rsid w:val="00EB21BC"/>
    <w:rsid w:val="00EC0A48"/>
    <w:rsid w:val="00EC0D71"/>
    <w:rsid w:val="00EC3EDE"/>
    <w:rsid w:val="00ED17A2"/>
    <w:rsid w:val="00ED3504"/>
    <w:rsid w:val="00ED3BEA"/>
    <w:rsid w:val="00ED4DDF"/>
    <w:rsid w:val="00ED77E4"/>
    <w:rsid w:val="00EE1628"/>
    <w:rsid w:val="00EF53F5"/>
    <w:rsid w:val="00F11EF1"/>
    <w:rsid w:val="00F12DDF"/>
    <w:rsid w:val="00F16B8E"/>
    <w:rsid w:val="00F221A9"/>
    <w:rsid w:val="00F25AA6"/>
    <w:rsid w:val="00F27991"/>
    <w:rsid w:val="00F626D2"/>
    <w:rsid w:val="00F71286"/>
    <w:rsid w:val="00F832B1"/>
    <w:rsid w:val="00F86AFD"/>
    <w:rsid w:val="00F97977"/>
    <w:rsid w:val="00FB18E3"/>
    <w:rsid w:val="00FC4B9A"/>
    <w:rsid w:val="00FE6122"/>
    <w:rsid w:val="00FE7B5D"/>
    <w:rsid w:val="00FF0A2D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;"/>
  <w15:docId w15:val="{5BB5B935-33EC-4D8A-AFFA-EE1B07CD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AB"/>
  </w:style>
  <w:style w:type="paragraph" w:styleId="Titre1">
    <w:name w:val="heading 1"/>
    <w:basedOn w:val="Normal"/>
    <w:next w:val="Normal"/>
    <w:link w:val="Titre1Car"/>
    <w:uiPriority w:val="9"/>
    <w:qFormat/>
    <w:rsid w:val="00183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5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5B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5B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45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45B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45B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183043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71060"/>
  </w:style>
  <w:style w:type="paragraph" w:styleId="Citation">
    <w:name w:val="Quote"/>
    <w:basedOn w:val="Normal"/>
    <w:next w:val="Normal"/>
    <w:link w:val="CitationCar"/>
    <w:uiPriority w:val="29"/>
    <w:qFormat/>
    <w:rsid w:val="0018304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83043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D2"/>
  </w:style>
  <w:style w:type="paragraph" w:styleId="Pieddepage">
    <w:name w:val="footer"/>
    <w:basedOn w:val="Normal"/>
    <w:link w:val="Pieddepag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D2"/>
  </w:style>
  <w:style w:type="table" w:styleId="Grilledutableau">
    <w:name w:val="Table Grid"/>
    <w:basedOn w:val="TableauNormal"/>
    <w:uiPriority w:val="59"/>
    <w:rsid w:val="000A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45B6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B6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45B6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45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45B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45B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45B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5B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5B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5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5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45B6C"/>
    <w:rPr>
      <w:i/>
      <w:iCs/>
      <w:color w:val="808080" w:themeColor="text1" w:themeTint="7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5B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5B6C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710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7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PUBLIC-PC\Documents\Philippe\SPADOM\Dde%20prestations\demande_manifest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06386F1A0A4F3082FBC31D005CD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B85F7-AD73-4CAC-9AA7-7C9A068B7E77}"/>
      </w:docPartPr>
      <w:docPartBody>
        <w:p w:rsidR="007004D1" w:rsidRDefault="00336DB1" w:rsidP="00336DB1">
          <w:pPr>
            <w:pStyle w:val="1E06386F1A0A4F3082FBC31D005CD46C90"/>
          </w:pPr>
          <w:r w:rsidRPr="002B62EA">
            <w:rPr>
              <w:rStyle w:val="lev"/>
              <w:rFonts w:ascii="Arial" w:hAnsi="Arial"/>
              <w:bCs/>
              <w:color w:val="A6A6A6" w:themeColor="background1" w:themeShade="A6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6D3BB4179642403F86715699CBF4D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A9BA5-AA4E-4792-B811-3535D998D6A9}"/>
      </w:docPartPr>
      <w:docPartBody>
        <w:p w:rsidR="00325909" w:rsidRDefault="00336DB1" w:rsidP="00336DB1">
          <w:pPr>
            <w:pStyle w:val="6D3BB4179642403F86715699CBF4DCEB22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  <w:docPart>
      <w:docPartPr>
        <w:name w:val="AC28C8848CE64A3A8288676C3BC738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A247FD-B458-4290-A647-DF11BAE9BE4A}"/>
      </w:docPartPr>
      <w:docPartBody>
        <w:p w:rsidR="00943F0B" w:rsidRDefault="00336DB1" w:rsidP="00336DB1">
          <w:pPr>
            <w:pStyle w:val="AC28C8848CE64A3A8288676C3BC738B68"/>
          </w:pPr>
          <w:r>
            <w:rPr>
              <w:rStyle w:val="Textedelespacerserv"/>
              <w:color w:val="BFBFBF" w:themeColor="background1" w:themeShade="BF"/>
              <w:sz w:val="20"/>
              <w:szCs w:val="20"/>
            </w:rPr>
            <w:t>Nombre de table</w:t>
          </w:r>
        </w:p>
      </w:docPartBody>
    </w:docPart>
    <w:docPart>
      <w:docPartPr>
        <w:name w:val="9708B2F3B7AC44839D1F2F9102B2B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A8392-27BB-44CA-BEAA-4AFA3A27A85D}"/>
      </w:docPartPr>
      <w:docPartBody>
        <w:p w:rsidR="00943F0B" w:rsidRDefault="00604A34" w:rsidP="00604A34">
          <w:pPr>
            <w:pStyle w:val="9708B2F3B7AC44839D1F2F9102B2B2BE"/>
          </w:pPr>
          <w:r>
            <w:rPr>
              <w:rStyle w:val="Textedelespacerserv"/>
            </w:rPr>
            <w:t>Nombre de chaise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D1"/>
    <w:rsid w:val="00057330"/>
    <w:rsid w:val="000912BA"/>
    <w:rsid w:val="000D752E"/>
    <w:rsid w:val="00150D2F"/>
    <w:rsid w:val="00167B13"/>
    <w:rsid w:val="001E650E"/>
    <w:rsid w:val="00203747"/>
    <w:rsid w:val="00255718"/>
    <w:rsid w:val="00325909"/>
    <w:rsid w:val="00336DB1"/>
    <w:rsid w:val="003E0160"/>
    <w:rsid w:val="004169F9"/>
    <w:rsid w:val="004D1B81"/>
    <w:rsid w:val="00505EA4"/>
    <w:rsid w:val="005240DF"/>
    <w:rsid w:val="00604A34"/>
    <w:rsid w:val="006521AA"/>
    <w:rsid w:val="0067685B"/>
    <w:rsid w:val="00692963"/>
    <w:rsid w:val="006D0221"/>
    <w:rsid w:val="007004D1"/>
    <w:rsid w:val="007067F5"/>
    <w:rsid w:val="00797275"/>
    <w:rsid w:val="00805C38"/>
    <w:rsid w:val="008159F8"/>
    <w:rsid w:val="00847137"/>
    <w:rsid w:val="00857A5E"/>
    <w:rsid w:val="00863766"/>
    <w:rsid w:val="008F6F89"/>
    <w:rsid w:val="00901024"/>
    <w:rsid w:val="00922974"/>
    <w:rsid w:val="0094200B"/>
    <w:rsid w:val="00943F0B"/>
    <w:rsid w:val="00967322"/>
    <w:rsid w:val="009B5FBD"/>
    <w:rsid w:val="009E4731"/>
    <w:rsid w:val="009F30B6"/>
    <w:rsid w:val="00A345B7"/>
    <w:rsid w:val="00A700A8"/>
    <w:rsid w:val="00B018EC"/>
    <w:rsid w:val="00B55D19"/>
    <w:rsid w:val="00B649AF"/>
    <w:rsid w:val="00B70B52"/>
    <w:rsid w:val="00BA13FC"/>
    <w:rsid w:val="00BB5694"/>
    <w:rsid w:val="00BD2175"/>
    <w:rsid w:val="00BF27D1"/>
    <w:rsid w:val="00CC0ED4"/>
    <w:rsid w:val="00CE33D7"/>
    <w:rsid w:val="00D30451"/>
    <w:rsid w:val="00E47882"/>
    <w:rsid w:val="00F32D98"/>
    <w:rsid w:val="00FB3D85"/>
    <w:rsid w:val="00FE2383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36DB1"/>
    <w:rPr>
      <w:color w:val="808080"/>
    </w:rPr>
  </w:style>
  <w:style w:type="paragraph" w:customStyle="1" w:styleId="1E06386F1A0A4F3082FBC31D005CD46C">
    <w:name w:val="1E06386F1A0A4F3082FBC31D005CD46C"/>
  </w:style>
  <w:style w:type="paragraph" w:customStyle="1" w:styleId="0AB462728FFD4532A8EA9E5E17DCDE59">
    <w:name w:val="0AB462728FFD4532A8EA9E5E17DCDE59"/>
  </w:style>
  <w:style w:type="paragraph" w:customStyle="1" w:styleId="9ED893BBFBC94058900831263413BB58">
    <w:name w:val="9ED893BBFBC94058900831263413BB58"/>
  </w:style>
  <w:style w:type="paragraph" w:customStyle="1" w:styleId="1E06386F1A0A4F3082FBC31D005CD46C1">
    <w:name w:val="1E06386F1A0A4F3082FBC31D005CD46C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">
    <w:name w:val="0AB462728FFD4532A8EA9E5E17DCDE59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1892FF85E2649C2BF34656B6CC76C38">
    <w:name w:val="21892FF85E2649C2BF34656B6CC76C38"/>
    <w:rsid w:val="00B018EC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">
    <w:name w:val="1E06386F1A0A4F3082FBC31D005CD46C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2">
    <w:name w:val="0AB462728FFD4532A8EA9E5E17DCDE59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">
    <w:name w:val="1E06386F1A0A4F3082FBC31D005CD46C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3">
    <w:name w:val="0AB462728FFD4532A8EA9E5E17DCDE59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20CACABBB44B24AD5D45497D1731C4">
    <w:name w:val="A620CACABBB44B24AD5D45497D1731C4"/>
    <w:rsid w:val="003E0160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">
    <w:name w:val="C569D81F07094833AADBC54B621A9817"/>
    <w:rsid w:val="008159F8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">
    <w:name w:val="32D7E8B93CC04ECCB17658908A4B1562"/>
    <w:rsid w:val="00167B13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">
    <w:name w:val="A620CACABBB44B24AD5D45497D1731C4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">
    <w:name w:val="C569D81F07094833AADBC54B621A9817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">
    <w:name w:val="32D7E8B93CC04ECCB17658908A4B1562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">
    <w:name w:val="C7F435CC3A57440B9FD92B04AD37590C"/>
    <w:rsid w:val="00901024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">
    <w:name w:val="67F56010DA644DF6B00CA2CE96551299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">
    <w:name w:val="DF05DF7E605B4708AE5D66A6DEF5F8A4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">
    <w:name w:val="7A37C74553284459BA85715C79CAF6E8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">
    <w:name w:val="AA73E6CBA1364336A8E8C9A674161B2E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">
    <w:name w:val="87DF20A6E19247A79142447F84835C73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0AB462728FFD4532A8EA9E5E17DCDE594">
    <w:name w:val="0AB462728FFD4532A8EA9E5E17DCDE594"/>
    <w:rsid w:val="00FF2D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55D69515C041508BD74137DCD915F0">
    <w:name w:val="5155D69515C041508BD74137DCD915F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">
    <w:name w:val="199FC5FE8B2F4759A1EFF78F88BDDA9F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">
    <w:name w:val="DF05DF7E605B4708AE5D66A6DEF5F8A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">
    <w:name w:val="5FDAB2DA99DE40E8BCB94C133E4B7455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">
    <w:name w:val="7A37C74553284459BA85715C79CAF6E8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">
    <w:name w:val="AA73E6CBA1364336A8E8C9A674161B2E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">
    <w:name w:val="FF668186300C43658AA353045816F39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">
    <w:name w:val="718B09BFA6F1468E8B1FBBFA1E3C727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">
    <w:name w:val="87DF20A6E19247A79142447F84835C73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">
    <w:name w:val="EF02C6A9D232477BA284BC77B76A6D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">
    <w:name w:val="3AF67DCE719E412EBBAC65C5DCA6E3F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2">
    <w:name w:val="A620CACABBB44B24AD5D45497D1731C4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2">
    <w:name w:val="C569D81F07094833AADBC54B621A9817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2">
    <w:name w:val="32D7E8B93CC04ECCB17658908A4B1562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">
    <w:name w:val="C7F435CC3A57440B9FD92B04AD37590C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">
    <w:name w:val="5155D69515C041508BD74137DCD915F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">
    <w:name w:val="199FC5FE8B2F4759A1EFF78F88BDDA9F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">
    <w:name w:val="DF05DF7E605B4708AE5D66A6DEF5F8A4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">
    <w:name w:val="5FDAB2DA99DE40E8BCB94C133E4B7455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">
    <w:name w:val="7A37C74553284459BA85715C79CAF6E8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">
    <w:name w:val="AA73E6CBA1364336A8E8C9A674161B2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">
    <w:name w:val="FF668186300C43658AA353045816F39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">
    <w:name w:val="87DF20A6E19247A79142447F84835C73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">
    <w:name w:val="EF02C6A9D232477BA284BC77B76A6D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">
    <w:name w:val="3AF67DCE719E412EBBAC65C5DCA6E3F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">
    <w:name w:val="773698F3A4A14843810CEDDA5CAE14A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3">
    <w:name w:val="32D7E8B93CC04ECCB17658908A4B1562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">
    <w:name w:val="C7F435CC3A57440B9FD92B04AD37590C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">
    <w:name w:val="5155D69515C041508BD74137DCD915F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2">
    <w:name w:val="199FC5FE8B2F4759A1EFF78F88BDDA9F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3">
    <w:name w:val="DF05DF7E605B4708AE5D66A6DEF5F8A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">
    <w:name w:val="5FDAB2DA99DE40E8BCB94C133E4B7455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3">
    <w:name w:val="7A37C74553284459BA85715C79CAF6E8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">
    <w:name w:val="AA73E6CBA1364336A8E8C9A674161B2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">
    <w:name w:val="FF668186300C43658AA353045816F39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">
    <w:name w:val="87DF20A6E19247A79142447F84835C73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">
    <w:name w:val="EF02C6A9D232477BA284BC77B76A6D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">
    <w:name w:val="3AF67DCE719E412EBBAC65C5DCA6E3F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">
    <w:name w:val="773698F3A4A14843810CEDDA5CAE14A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4">
    <w:name w:val="32D7E8B93CC04ECCB17658908A4B1562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3">
    <w:name w:val="C7F435CC3A57440B9FD92B04AD37590C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3">
    <w:name w:val="5155D69515C041508BD74137DCD915F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3">
    <w:name w:val="199FC5FE8B2F4759A1EFF78F88BDDA9F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4">
    <w:name w:val="DF05DF7E605B4708AE5D66A6DEF5F8A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3">
    <w:name w:val="5FDAB2DA99DE40E8BCB94C133E4B7455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4">
    <w:name w:val="7A37C74553284459BA85715C79CAF6E8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">
    <w:name w:val="AA73E6CBA1364336A8E8C9A674161B2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">
    <w:name w:val="FF668186300C43658AA353045816F39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">
    <w:name w:val="87DF20A6E19247A79142447F84835C73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3">
    <w:name w:val="EF02C6A9D232477BA284BC77B76A6D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3">
    <w:name w:val="3AF67DCE719E412EBBAC65C5DCA6E3F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">
    <w:name w:val="773698F3A4A14843810CEDDA5CAE14A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5">
    <w:name w:val="32D7E8B93CC04ECCB17658908A4B1562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">
    <w:name w:val="C7F435CC3A57440B9FD92B04AD37590C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4">
    <w:name w:val="5155D69515C041508BD74137DCD915F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4">
    <w:name w:val="199FC5FE8B2F4759A1EFF78F88BDDA9F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5">
    <w:name w:val="DF05DF7E605B4708AE5D66A6DEF5F8A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4">
    <w:name w:val="5FDAB2DA99DE40E8BCB94C133E4B7455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5">
    <w:name w:val="7A37C74553284459BA85715C79CAF6E8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">
    <w:name w:val="AA73E6CBA1364336A8E8C9A674161B2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">
    <w:name w:val="FF668186300C43658AA353045816F39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">
    <w:name w:val="718B09BFA6F1468E8B1FBBFA1E3C727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">
    <w:name w:val="87DF20A6E19247A79142447F84835C73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4">
    <w:name w:val="EF02C6A9D232477BA284BC77B76A6D4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4">
    <w:name w:val="3AF67DCE719E412EBBAC65C5DCA6E3F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3">
    <w:name w:val="773698F3A4A14843810CEDDA5CAE14A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6">
    <w:name w:val="32D7E8B93CC04ECCB17658908A4B1562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">
    <w:name w:val="C7F435CC3A57440B9FD92B04AD37590C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5">
    <w:name w:val="5155D69515C041508BD74137DCD915F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5">
    <w:name w:val="199FC5FE8B2F4759A1EFF78F88BDDA9F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6">
    <w:name w:val="DF05DF7E605B4708AE5D66A6DEF5F8A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5">
    <w:name w:val="5FDAB2DA99DE40E8BCB94C133E4B7455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6">
    <w:name w:val="7A37C74553284459BA85715C79CAF6E8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">
    <w:name w:val="AA73E6CBA1364336A8E8C9A674161B2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">
    <w:name w:val="FF668186300C43658AA353045816F39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">
    <w:name w:val="718B09BFA6F1468E8B1FBBFA1E3C727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">
    <w:name w:val="87DF20A6E19247A79142447F84835C73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5">
    <w:name w:val="EF02C6A9D232477BA284BC77B76A6D41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5">
    <w:name w:val="3AF67DCE719E412EBBAC65C5DCA6E3F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4">
    <w:name w:val="773698F3A4A14843810CEDDA5CAE14A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7">
    <w:name w:val="32D7E8B93CC04ECCB17658908A4B1562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">
    <w:name w:val="C7F435CC3A57440B9FD92B04AD37590C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6">
    <w:name w:val="5155D69515C041508BD74137DCD915F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">
    <w:name w:val="67F56010DA644DF6B00CA2CE9655129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6">
    <w:name w:val="199FC5FE8B2F4759A1EFF78F88BDDA9F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7">
    <w:name w:val="DF05DF7E605B4708AE5D66A6DEF5F8A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6">
    <w:name w:val="5FDAB2DA99DE40E8BCB94C133E4B7455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7">
    <w:name w:val="7A37C74553284459BA85715C79CAF6E8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">
    <w:name w:val="AA73E6CBA1364336A8E8C9A674161B2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">
    <w:name w:val="FF668186300C43658AA353045816F39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3">
    <w:name w:val="718B09BFA6F1468E8B1FBBFA1E3C727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">
    <w:name w:val="87DF20A6E19247A79142447F84835C73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6">
    <w:name w:val="EF02C6A9D232477BA284BC77B76A6D41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6">
    <w:name w:val="3AF67DCE719E412EBBAC65C5DCA6E3F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5">
    <w:name w:val="773698F3A4A14843810CEDDA5CAE14A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3">
    <w:name w:val="A620CACABBB44B24AD5D45497D1731C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3">
    <w:name w:val="C569D81F07094833AADBC54B621A9817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8">
    <w:name w:val="32D7E8B93CC04ECCB17658908A4B1562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">
    <w:name w:val="C7F435CC3A57440B9FD92B04AD37590C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7">
    <w:name w:val="5155D69515C041508BD74137DCD915F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">
    <w:name w:val="67F56010DA644DF6B00CA2CE9655129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7">
    <w:name w:val="199FC5FE8B2F4759A1EFF78F88BDDA9F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8">
    <w:name w:val="DF05DF7E605B4708AE5D66A6DEF5F8A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7">
    <w:name w:val="5FDAB2DA99DE40E8BCB94C133E4B7455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8">
    <w:name w:val="7A37C74553284459BA85715C79CAF6E8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">
    <w:name w:val="AA73E6CBA1364336A8E8C9A674161B2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">
    <w:name w:val="FF668186300C43658AA353045816F39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4">
    <w:name w:val="718B09BFA6F1468E8B1FBBFA1E3C727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">
    <w:name w:val="87DF20A6E19247A79142447F84835C73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7">
    <w:name w:val="EF02C6A9D232477BA284BC77B76A6D41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7">
    <w:name w:val="3AF67DCE719E412EBBAC65C5DCA6E3F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6">
    <w:name w:val="773698F3A4A14843810CEDDA5CAE14A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4">
    <w:name w:val="A620CACABBB44B24AD5D45497D1731C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4">
    <w:name w:val="C569D81F07094833AADBC54B621A9817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9">
    <w:name w:val="32D7E8B93CC04ECCB17658908A4B1562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">
    <w:name w:val="C7F435CC3A57440B9FD92B04AD37590C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8">
    <w:name w:val="5155D69515C041508BD74137DCD915F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3">
    <w:name w:val="67F56010DA644DF6B00CA2CE9655129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8">
    <w:name w:val="199FC5FE8B2F4759A1EFF78F88BDDA9F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9">
    <w:name w:val="DF05DF7E605B4708AE5D66A6DEF5F8A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8">
    <w:name w:val="5FDAB2DA99DE40E8BCB94C133E4B7455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9">
    <w:name w:val="7A37C74553284459BA85715C79CAF6E8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9">
    <w:name w:val="AA73E6CBA1364336A8E8C9A674161B2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">
    <w:name w:val="FF668186300C43658AA353045816F39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5">
    <w:name w:val="718B09BFA6F1468E8B1FBBFA1E3C727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9">
    <w:name w:val="87DF20A6E19247A79142447F84835C73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8">
    <w:name w:val="EF02C6A9D232477BA284BC77B76A6D41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8">
    <w:name w:val="3AF67DCE719E412EBBAC65C5DCA6E3F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7">
    <w:name w:val="773698F3A4A14843810CEDDA5CAE14A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5">
    <w:name w:val="A620CACABBB44B24AD5D45497D1731C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5">
    <w:name w:val="C569D81F07094833AADBC54B621A9817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0">
    <w:name w:val="32D7E8B93CC04ECCB17658908A4B1562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9">
    <w:name w:val="C7F435CC3A57440B9FD92B04AD37590C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9">
    <w:name w:val="5155D69515C041508BD74137DCD915F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4">
    <w:name w:val="67F56010DA644DF6B00CA2CE9655129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9">
    <w:name w:val="199FC5FE8B2F4759A1EFF78F88BDDA9F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0">
    <w:name w:val="DF05DF7E605B4708AE5D66A6DEF5F8A4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9">
    <w:name w:val="5FDAB2DA99DE40E8BCB94C133E4B7455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0">
    <w:name w:val="7A37C74553284459BA85715C79CAF6E8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0">
    <w:name w:val="AA73E6CBA1364336A8E8C9A674161B2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9">
    <w:name w:val="FF668186300C43658AA353045816F39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6">
    <w:name w:val="718B09BFA6F1468E8B1FBBFA1E3C727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0">
    <w:name w:val="87DF20A6E19247A79142447F84835C73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9">
    <w:name w:val="EF02C6A9D232477BA284BC77B76A6D41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">
    <w:name w:val="6915F96EF1AF43DCB6C1471010FA803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9">
    <w:name w:val="3AF67DCE719E412EBBAC65C5DCA6E3F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8">
    <w:name w:val="773698F3A4A14843810CEDDA5CAE14A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6">
    <w:name w:val="A620CACABBB44B24AD5D45497D1731C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6">
    <w:name w:val="C569D81F07094833AADBC54B621A9817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1">
    <w:name w:val="32D7E8B93CC04ECCB17658908A4B1562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0">
    <w:name w:val="C7F435CC3A57440B9FD92B04AD37590C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0">
    <w:name w:val="5155D69515C041508BD74137DCD915F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5">
    <w:name w:val="67F56010DA644DF6B00CA2CE9655129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0">
    <w:name w:val="199FC5FE8B2F4759A1EFF78F88BDDA9F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1">
    <w:name w:val="DF05DF7E605B4708AE5D66A6DEF5F8A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0">
    <w:name w:val="5FDAB2DA99DE40E8BCB94C133E4B7455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1">
    <w:name w:val="7A37C74553284459BA85715C79CAF6E8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1">
    <w:name w:val="AA73E6CBA1364336A8E8C9A674161B2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0">
    <w:name w:val="FF668186300C43658AA353045816F39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7">
    <w:name w:val="718B09BFA6F1468E8B1FBBFA1E3C727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1">
    <w:name w:val="87DF20A6E19247A79142447F84835C73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0">
    <w:name w:val="EF02C6A9D232477BA284BC77B76A6D41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">
    <w:name w:val="6915F96EF1AF43DCB6C1471010FA803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0">
    <w:name w:val="3AF67DCE719E412EBBAC65C5DCA6E3F9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">
    <w:name w:val="267643BAABD84372B334B8988F8CE0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9">
    <w:name w:val="773698F3A4A14843810CEDDA5CAE14A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7">
    <w:name w:val="A620CACABBB44B24AD5D45497D1731C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7">
    <w:name w:val="C569D81F07094833AADBC54B621A9817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2">
    <w:name w:val="32D7E8B93CC04ECCB17658908A4B1562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1">
    <w:name w:val="C7F435CC3A57440B9FD92B04AD37590C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1">
    <w:name w:val="5155D69515C041508BD74137DCD915F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6">
    <w:name w:val="67F56010DA644DF6B00CA2CE9655129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2">
    <w:name w:val="DF05DF7E605B4708AE5D66A6DEF5F8A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1">
    <w:name w:val="5FDAB2DA99DE40E8BCB94C133E4B7455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2">
    <w:name w:val="7A37C74553284459BA85715C79CAF6E8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2">
    <w:name w:val="AA73E6CBA1364336A8E8C9A674161B2E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1">
    <w:name w:val="FF668186300C43658AA353045816F39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8">
    <w:name w:val="718B09BFA6F1468E8B1FBBFA1E3C727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2">
    <w:name w:val="87DF20A6E19247A79142447F84835C73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1">
    <w:name w:val="EF02C6A9D232477BA284BC77B76A6D41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">
    <w:name w:val="6915F96EF1AF43DCB6C1471010FA803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1">
    <w:name w:val="3AF67DCE719E412EBBAC65C5DCA6E3F9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">
    <w:name w:val="267643BAABD84372B334B8988F8CE046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0">
    <w:name w:val="773698F3A4A14843810CEDDA5CAE14A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8">
    <w:name w:val="A620CACABBB44B24AD5D45497D1731C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8">
    <w:name w:val="C569D81F07094833AADBC54B621A9817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3">
    <w:name w:val="32D7E8B93CC04ECCB17658908A4B1562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2">
    <w:name w:val="C7F435CC3A57440B9FD92B04AD37590C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2">
    <w:name w:val="5155D69515C041508BD74137DCD915F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7">
    <w:name w:val="67F56010DA644DF6B00CA2CE9655129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3">
    <w:name w:val="DF05DF7E605B4708AE5D66A6DEF5F8A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2">
    <w:name w:val="5FDAB2DA99DE40E8BCB94C133E4B7455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3">
    <w:name w:val="7A37C74553284459BA85715C79CAF6E8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3">
    <w:name w:val="AA73E6CBA1364336A8E8C9A674161B2E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2">
    <w:name w:val="FF668186300C43658AA353045816F39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9">
    <w:name w:val="718B09BFA6F1468E8B1FBBFA1E3C727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3">
    <w:name w:val="87DF20A6E19247A79142447F84835C73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2">
    <w:name w:val="EF02C6A9D232477BA284BC77B76A6D41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">
    <w:name w:val="6915F96EF1AF43DCB6C1471010FA803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2">
    <w:name w:val="3AF67DCE719E412EBBAC65C5DCA6E3F9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">
    <w:name w:val="267643BAABD84372B334B8988F8CE046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1">
    <w:name w:val="773698F3A4A14843810CEDDA5CAE14A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9">
    <w:name w:val="A620CACABBB44B24AD5D45497D1731C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9">
    <w:name w:val="C569D81F07094833AADBC54B621A9817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4">
    <w:name w:val="32D7E8B93CC04ECCB17658908A4B1562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3">
    <w:name w:val="C7F435CC3A57440B9FD92B04AD37590C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3">
    <w:name w:val="5155D69515C041508BD74137DCD915F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8">
    <w:name w:val="67F56010DA644DF6B00CA2CE965512998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4">
    <w:name w:val="DF05DF7E605B4708AE5D66A6DEF5F8A4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3">
    <w:name w:val="5FDAB2DA99DE40E8BCB94C133E4B7455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4">
    <w:name w:val="7A37C74553284459BA85715C79CAF6E8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4">
    <w:name w:val="AA73E6CBA1364336A8E8C9A674161B2E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3">
    <w:name w:val="FF668186300C43658AA353045816F39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0">
    <w:name w:val="718B09BFA6F1468E8B1FBBFA1E3C7279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4">
    <w:name w:val="87DF20A6E19247A79142447F84835C73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3">
    <w:name w:val="EF02C6A9D232477BA284BC77B76A6D41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">
    <w:name w:val="6915F96EF1AF43DCB6C1471010FA803E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3">
    <w:name w:val="3AF67DCE719E412EBBAC65C5DCA6E3F9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">
    <w:name w:val="267643BAABD84372B334B8988F8CE046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2">
    <w:name w:val="773698F3A4A14843810CEDDA5CAE14AE12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0">
    <w:name w:val="A620CACABBB44B24AD5D45497D1731C4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0">
    <w:name w:val="C569D81F07094833AADBC54B621A9817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5">
    <w:name w:val="32D7E8B93CC04ECCB17658908A4B156215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4">
    <w:name w:val="C7F435CC3A57440B9FD92B04AD37590C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4">
    <w:name w:val="5155D69515C041508BD74137DCD915F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9">
    <w:name w:val="67F56010DA644DF6B00CA2CE96551299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5">
    <w:name w:val="DF05DF7E605B4708AE5D66A6DEF5F8A4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4">
    <w:name w:val="5FDAB2DA99DE40E8BCB94C133E4B7455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5">
    <w:name w:val="7A37C74553284459BA85715C79CAF6E8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5">
    <w:name w:val="AA73E6CBA1364336A8E8C9A674161B2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4">
    <w:name w:val="FF668186300C43658AA353045816F39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1">
    <w:name w:val="718B09BFA6F1468E8B1FBBFA1E3C727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5">
    <w:name w:val="87DF20A6E19247A79142447F84835C73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4">
    <w:name w:val="EF02C6A9D232477BA284BC77B76A6D41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">
    <w:name w:val="6915F96EF1AF43DCB6C1471010FA803E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4">
    <w:name w:val="3AF67DCE719E412EBBAC65C5DCA6E3F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4">
    <w:name w:val="267643BAABD84372B334B8988F8CE046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3">
    <w:name w:val="773698F3A4A14843810CEDDA5CAE14AE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40C00F0B985B4B159B25BF081EEB1D61">
    <w:name w:val="40C00F0B985B4B159B25BF081EEB1D61"/>
    <w:rsid w:val="00BD2175"/>
    <w:pPr>
      <w:spacing w:after="200" w:line="276" w:lineRule="auto"/>
    </w:pPr>
  </w:style>
  <w:style w:type="paragraph" w:customStyle="1" w:styleId="C7F435CC3A57440B9FD92B04AD37590C15">
    <w:name w:val="C7F435CC3A57440B9FD92B04AD37590C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5">
    <w:name w:val="5155D69515C041508BD74137DCD915F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0">
    <w:name w:val="67F56010DA644DF6B00CA2CE9655129910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6">
    <w:name w:val="DF05DF7E605B4708AE5D66A6DEF5F8A4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5">
    <w:name w:val="5FDAB2DA99DE40E8BCB94C133E4B7455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6">
    <w:name w:val="7A37C74553284459BA85715C79CAF6E8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6">
    <w:name w:val="AA73E6CBA1364336A8E8C9A674161B2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5">
    <w:name w:val="FF668186300C43658AA353045816F39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2">
    <w:name w:val="718B09BFA6F1468E8B1FBBFA1E3C727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6">
    <w:name w:val="87DF20A6E19247A79142447F84835C73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5">
    <w:name w:val="EF02C6A9D232477BA284BC77B76A6D41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">
    <w:name w:val="6915F96EF1AF43DCB6C1471010FA803E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5">
    <w:name w:val="3AF67DCE719E412EBBAC65C5DCA6E3F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5">
    <w:name w:val="267643BAABD84372B334B8988F8CE046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4">
    <w:name w:val="773698F3A4A14843810CEDDA5CAE14AE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6">
    <w:name w:val="C7F435CC3A57440B9FD92B04AD37590C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6">
    <w:name w:val="5155D69515C041508BD74137DCD915F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1">
    <w:name w:val="67F56010DA644DF6B00CA2CE9655129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7">
    <w:name w:val="DF05DF7E605B4708AE5D66A6DEF5F8A4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6">
    <w:name w:val="5FDAB2DA99DE40E8BCB94C133E4B7455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7">
    <w:name w:val="7A37C74553284459BA85715C79CAF6E8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7">
    <w:name w:val="AA73E6CBA1364336A8E8C9A674161B2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6">
    <w:name w:val="FF668186300C43658AA353045816F39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3">
    <w:name w:val="718B09BFA6F1468E8B1FBBFA1E3C727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7">
    <w:name w:val="87DF20A6E19247A79142447F84835C73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6">
    <w:name w:val="EF02C6A9D232477BA284BC77B76A6D41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">
    <w:name w:val="6915F96EF1AF43DCB6C1471010FA803E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6">
    <w:name w:val="3AF67DCE719E412EBBAC65C5DCA6E3F9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6">
    <w:name w:val="267643BAABD84372B334B8988F8CE046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">
    <w:name w:val="D6268EFF6763427FB458FF682EFD2C4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5">
    <w:name w:val="773698F3A4A14843810CEDDA5CAE14A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7">
    <w:name w:val="C7F435CC3A57440B9FD92B04AD37590C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7">
    <w:name w:val="5155D69515C041508BD74137DCD915F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2">
    <w:name w:val="67F56010DA644DF6B00CA2CE9655129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8">
    <w:name w:val="DF05DF7E605B4708AE5D66A6DEF5F8A4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7">
    <w:name w:val="5FDAB2DA99DE40E8BCB94C133E4B7455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8">
    <w:name w:val="7A37C74553284459BA85715C79CAF6E8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8">
    <w:name w:val="AA73E6CBA1364336A8E8C9A674161B2E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7">
    <w:name w:val="FF668186300C43658AA353045816F39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4">
    <w:name w:val="718B09BFA6F1468E8B1FBBFA1E3C727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8">
    <w:name w:val="87DF20A6E19247A79142447F84835C73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7">
    <w:name w:val="EF02C6A9D232477BA284BC77B76A6D41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8">
    <w:name w:val="6915F96EF1AF43DCB6C1471010FA803E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7">
    <w:name w:val="3AF67DCE719E412EBBAC65C5DCA6E3F9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7">
    <w:name w:val="267643BAABD84372B334B8988F8CE046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1">
    <w:name w:val="D6268EFF6763427FB458FF682EFD2C46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6">
    <w:name w:val="773698F3A4A14843810CEDDA5CAE14A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8">
    <w:name w:val="C7F435CC3A57440B9FD92B04AD37590C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8">
    <w:name w:val="5155D69515C041508BD74137DCD915F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3">
    <w:name w:val="67F56010DA644DF6B00CA2CE9655129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9">
    <w:name w:val="DF05DF7E605B4708AE5D66A6DEF5F8A4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8">
    <w:name w:val="5FDAB2DA99DE40E8BCB94C133E4B7455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9">
    <w:name w:val="7A37C74553284459BA85715C79CAF6E8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9">
    <w:name w:val="AA73E6CBA1364336A8E8C9A674161B2E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8">
    <w:name w:val="FF668186300C43658AA353045816F39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5">
    <w:name w:val="718B09BFA6F1468E8B1FBBFA1E3C727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9">
    <w:name w:val="87DF20A6E19247A79142447F84835C73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8">
    <w:name w:val="EF02C6A9D232477BA284BC77B76A6D41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9">
    <w:name w:val="6915F96EF1AF43DCB6C1471010FA803E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8">
    <w:name w:val="3AF67DCE719E412EBBAC65C5DCA6E3F9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8">
    <w:name w:val="267643BAABD84372B334B8988F8CE046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2">
    <w:name w:val="D6268EFF6763427FB458FF682EFD2C46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7">
    <w:name w:val="773698F3A4A14843810CEDDA5CAE14A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">
    <w:name w:val="AD3683E34DCC487A815BB05DE1CEF258"/>
    <w:rsid w:val="00A345B7"/>
    <w:pPr>
      <w:spacing w:after="200" w:line="276" w:lineRule="auto"/>
    </w:pPr>
  </w:style>
  <w:style w:type="paragraph" w:customStyle="1" w:styleId="C1A12D37BD3D4C4E938DBE6469B6765F">
    <w:name w:val="C1A12D37BD3D4C4E938DBE6469B6765F"/>
    <w:rsid w:val="00847137"/>
    <w:pPr>
      <w:spacing w:after="200" w:line="276" w:lineRule="auto"/>
    </w:pPr>
  </w:style>
  <w:style w:type="paragraph" w:customStyle="1" w:styleId="C7F435CC3A57440B9FD92B04AD37590C19">
    <w:name w:val="C7F435CC3A57440B9FD92B04AD37590C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9">
    <w:name w:val="5155D69515C041508BD74137DCD915F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4">
    <w:name w:val="67F56010DA644DF6B00CA2CE965512991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0">
    <w:name w:val="DF05DF7E605B4708AE5D66A6DEF5F8A4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9">
    <w:name w:val="5FDAB2DA99DE40E8BCB94C133E4B7455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0">
    <w:name w:val="7A37C74553284459BA85715C79CAF6E8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0">
    <w:name w:val="AA73E6CBA1364336A8E8C9A674161B2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9">
    <w:name w:val="FF668186300C43658AA353045816F39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6">
    <w:name w:val="718B09BFA6F1468E8B1FBBFA1E3C727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0">
    <w:name w:val="87DF20A6E19247A79142447F84835C73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9">
    <w:name w:val="EF02C6A9D232477BA284BC77B76A6D41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0">
    <w:name w:val="6915F96EF1AF43DCB6C1471010FA803E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9">
    <w:name w:val="3AF67DCE719E412EBBAC65C5DCA6E3F9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9">
    <w:name w:val="267643BAABD84372B334B8988F8CE046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3">
    <w:name w:val="D6268EFF6763427FB458FF682EFD2C46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">
    <w:name w:val="AD3683E34DCC487A815BB05DE1CEF258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8">
    <w:name w:val="773698F3A4A14843810CEDDA5CAE14AE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">
    <w:name w:val="C1A12D37BD3D4C4E938DBE6469B6765F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0">
    <w:name w:val="C7F435CC3A57440B9FD92B04AD37590C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0">
    <w:name w:val="5155D69515C041508BD74137DCD915F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5">
    <w:name w:val="67F56010DA644DF6B00CA2CE965512991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1">
    <w:name w:val="DF05DF7E605B4708AE5D66A6DEF5F8A4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0">
    <w:name w:val="5FDAB2DA99DE40E8BCB94C133E4B7455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1">
    <w:name w:val="7A37C74553284459BA85715C79CAF6E8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1">
    <w:name w:val="AA73E6CBA1364336A8E8C9A674161B2E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0">
    <w:name w:val="FF668186300C43658AA353045816F39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7">
    <w:name w:val="718B09BFA6F1468E8B1FBBFA1E3C727917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1">
    <w:name w:val="87DF20A6E19247A79142447F84835C73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0">
    <w:name w:val="EF02C6A9D232477BA284BC77B76A6D41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1">
    <w:name w:val="6915F96EF1AF43DCB6C1471010FA803E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0">
    <w:name w:val="3AF67DCE719E412EBBAC65C5DCA6E3F9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0">
    <w:name w:val="267643BAABD84372B334B8988F8CE046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4">
    <w:name w:val="D6268EFF6763427FB458FF682EFD2C46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">
    <w:name w:val="AD3683E34DCC487A815BB05DE1CEF258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9">
    <w:name w:val="773698F3A4A14843810CEDDA5CAE14AE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">
    <w:name w:val="C1A12D37BD3D4C4E938DBE6469B6765F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">
    <w:name w:val="493CFE0E054F47DE9A5740D865BFF37E"/>
    <w:rsid w:val="00847137"/>
    <w:pPr>
      <w:spacing w:after="200" w:line="276" w:lineRule="auto"/>
    </w:pPr>
  </w:style>
  <w:style w:type="paragraph" w:customStyle="1" w:styleId="C7F435CC3A57440B9FD92B04AD37590C21">
    <w:name w:val="C7F435CC3A57440B9FD92B04AD37590C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1">
    <w:name w:val="5155D69515C041508BD74137DCD915F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6">
    <w:name w:val="67F56010DA644DF6B00CA2CE9655129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2">
    <w:name w:val="DF05DF7E605B4708AE5D66A6DEF5F8A4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1">
    <w:name w:val="5FDAB2DA99DE40E8BCB94C133E4B7455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2">
    <w:name w:val="7A37C74553284459BA85715C79CAF6E8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2">
    <w:name w:val="AA73E6CBA1364336A8E8C9A674161B2E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1">
    <w:name w:val="FF668186300C43658AA353045816F39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8">
    <w:name w:val="718B09BFA6F1468E8B1FBBFA1E3C7279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2">
    <w:name w:val="87DF20A6E19247A79142447F84835C73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1">
    <w:name w:val="EF02C6A9D232477BA284BC77B76A6D41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2">
    <w:name w:val="6915F96EF1AF43DCB6C1471010FA803E1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1">
    <w:name w:val="3AF67DCE719E412EBBAC65C5DCA6E3F9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1">
    <w:name w:val="267643BAABD84372B334B8988F8CE046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5">
    <w:name w:val="D6268EFF6763427FB458FF682EFD2C46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3">
    <w:name w:val="AD3683E34DCC487A815BB05DE1CEF258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0">
    <w:name w:val="773698F3A4A14843810CEDDA5CAE14A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">
    <w:name w:val="C1A12D37BD3D4C4E938DBE6469B6765F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">
    <w:name w:val="493CFE0E054F47DE9A5740D865BFF37E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">
    <w:name w:val="26A98F6E8593456AA48335BCE2B81FD1"/>
    <w:rsid w:val="005240DF"/>
    <w:pPr>
      <w:spacing w:after="200" w:line="276" w:lineRule="auto"/>
    </w:pPr>
  </w:style>
  <w:style w:type="paragraph" w:customStyle="1" w:styleId="640C464E6969406EB120116FE55EE0C4">
    <w:name w:val="640C464E6969406EB120116FE55EE0C4"/>
    <w:rsid w:val="005240DF"/>
    <w:pPr>
      <w:spacing w:after="200" w:line="276" w:lineRule="auto"/>
    </w:pPr>
  </w:style>
  <w:style w:type="paragraph" w:customStyle="1" w:styleId="55A6CA60F1E2470DADE97CE1670205EA">
    <w:name w:val="55A6CA60F1E2470DADE97CE1670205EA"/>
    <w:rsid w:val="005240DF"/>
    <w:pPr>
      <w:spacing w:after="200" w:line="276" w:lineRule="auto"/>
    </w:pPr>
  </w:style>
  <w:style w:type="paragraph" w:customStyle="1" w:styleId="C7F435CC3A57440B9FD92B04AD37590C22">
    <w:name w:val="C7F435CC3A57440B9FD92B04AD37590C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2">
    <w:name w:val="5155D69515C041508BD74137DCD915F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7">
    <w:name w:val="67F56010DA644DF6B00CA2CE9655129917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3">
    <w:name w:val="DF05DF7E605B4708AE5D66A6DEF5F8A4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2">
    <w:name w:val="5FDAB2DA99DE40E8BCB94C133E4B7455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3">
    <w:name w:val="7A37C74553284459BA85715C79CAF6E8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3">
    <w:name w:val="AA73E6CBA1364336A8E8C9A674161B2E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2">
    <w:name w:val="FF668186300C43658AA353045816F39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9">
    <w:name w:val="718B09BFA6F1468E8B1FBBFA1E3C727919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3">
    <w:name w:val="87DF20A6E19247A79142447F84835C73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2">
    <w:name w:val="EF02C6A9D232477BA284BC77B76A6D41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3">
    <w:name w:val="6915F96EF1AF43DCB6C1471010FA803E1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2">
    <w:name w:val="3AF67DCE719E412EBBAC65C5DCA6E3F9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2">
    <w:name w:val="267643BAABD84372B334B8988F8CE0461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6">
    <w:name w:val="D6268EFF6763427FB458FF682EFD2C466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4">
    <w:name w:val="AD3683E34DCC487A815BB05DE1CEF258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1">
    <w:name w:val="773698F3A4A14843810CEDDA5CAE14AE2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">
    <w:name w:val="C1A12D37BD3D4C4E938DBE6469B6765F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">
    <w:name w:val="493CFE0E054F47DE9A5740D865BFF37E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1">
    <w:name w:val="26A98F6E8593456AA48335BCE2B81FD1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1">
    <w:name w:val="640C464E6969406EB120116FE55EE0C4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1">
    <w:name w:val="55A6CA60F1E2470DADE97CE1670205EA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">
    <w:name w:val="1E06386F1A0A4F3082FBC31D005CD46C4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3">
    <w:name w:val="C7F435CC3A57440B9FD92B04AD37590C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3">
    <w:name w:val="5155D69515C041508BD74137DCD915F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8">
    <w:name w:val="67F56010DA644DF6B00CA2CE96551299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4">
    <w:name w:val="DF05DF7E605B4708AE5D66A6DEF5F8A4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3">
    <w:name w:val="5FDAB2DA99DE40E8BCB94C133E4B7455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4">
    <w:name w:val="7A37C74553284459BA85715C79CAF6E8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4">
    <w:name w:val="AA73E6CBA1364336A8E8C9A674161B2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3">
    <w:name w:val="FF668186300C43658AA353045816F39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0">
    <w:name w:val="718B09BFA6F1468E8B1FBBFA1E3C727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4">
    <w:name w:val="87DF20A6E19247A79142447F84835C73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3">
    <w:name w:val="EF02C6A9D232477BA284BC77B76A6D41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4">
    <w:name w:val="6915F96EF1AF43DCB6C1471010FA803E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3">
    <w:name w:val="3AF67DCE719E412EBBAC65C5DCA6E3F9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3">
    <w:name w:val="267643BAABD84372B334B8988F8CE046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7">
    <w:name w:val="D6268EFF6763427FB458FF682EFD2C46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5">
    <w:name w:val="AD3683E34DCC487A815BB05DE1CEF258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2">
    <w:name w:val="773698F3A4A14843810CEDDA5CAE14AE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5">
    <w:name w:val="C1A12D37BD3D4C4E938DBE6469B6765F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">
    <w:name w:val="493CFE0E054F47DE9A5740D865BFF37E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2">
    <w:name w:val="26A98F6E8593456AA48335BCE2B81FD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2">
    <w:name w:val="640C464E6969406EB120116FE55EE0C4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2">
    <w:name w:val="55A6CA60F1E2470DADE97CE1670205E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5">
    <w:name w:val="1E06386F1A0A4F3082FBC31D005CD46C5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4">
    <w:name w:val="C7F435CC3A57440B9FD92B04AD37590C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4">
    <w:name w:val="5155D69515C041508BD74137DCD915F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9">
    <w:name w:val="67F56010DA644DF6B00CA2CE96551299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5">
    <w:name w:val="DF05DF7E605B4708AE5D66A6DEF5F8A4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4">
    <w:name w:val="5FDAB2DA99DE40E8BCB94C133E4B7455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5">
    <w:name w:val="7A37C74553284459BA85715C79CAF6E8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5">
    <w:name w:val="AA73E6CBA1364336A8E8C9A674161B2E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4">
    <w:name w:val="FF668186300C43658AA353045816F39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1">
    <w:name w:val="718B09BFA6F1468E8B1FBBFA1E3C7279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5">
    <w:name w:val="87DF20A6E19247A79142447F84835C73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4">
    <w:name w:val="EF02C6A9D232477BA284BC77B76A6D41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5">
    <w:name w:val="6915F96EF1AF43DCB6C1471010FA803E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4">
    <w:name w:val="3AF67DCE719E412EBBAC65C5DCA6E3F9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4">
    <w:name w:val="267643BAABD84372B334B8988F8CE046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8">
    <w:name w:val="D6268EFF6763427FB458FF682EFD2C46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6">
    <w:name w:val="AD3683E34DCC487A815BB05DE1CEF258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3">
    <w:name w:val="773698F3A4A14843810CEDDA5CAE14AE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6">
    <w:name w:val="C1A12D37BD3D4C4E938DBE6469B6765F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">
    <w:name w:val="493CFE0E054F47DE9A5740D865BFF37E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3">
    <w:name w:val="26A98F6E8593456AA48335BCE2B81FD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3">
    <w:name w:val="640C464E6969406EB120116FE55EE0C4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3">
    <w:name w:val="55A6CA60F1E2470DADE97CE1670205E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6">
    <w:name w:val="1E06386F1A0A4F3082FBC31D005CD46C6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5">
    <w:name w:val="C7F435CC3A57440B9FD92B04AD37590C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5">
    <w:name w:val="5155D69515C041508BD74137DCD915F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0">
    <w:name w:val="67F56010DA644DF6B00CA2CE9655129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6">
    <w:name w:val="DF05DF7E605B4708AE5D66A6DEF5F8A4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5">
    <w:name w:val="5FDAB2DA99DE40E8BCB94C133E4B7455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6">
    <w:name w:val="7A37C74553284459BA85715C79CAF6E8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6">
    <w:name w:val="AA73E6CBA1364336A8E8C9A674161B2E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5">
    <w:name w:val="FF668186300C43658AA353045816F39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2">
    <w:name w:val="718B09BFA6F1468E8B1FBBFA1E3C7279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6">
    <w:name w:val="87DF20A6E19247A79142447F84835C73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5">
    <w:name w:val="EF02C6A9D232477BA284BC77B76A6D41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6">
    <w:name w:val="6915F96EF1AF43DCB6C1471010FA803E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5">
    <w:name w:val="3AF67DCE719E412EBBAC65C5DCA6E3F9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5">
    <w:name w:val="267643BAABD84372B334B8988F8CE046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9">
    <w:name w:val="D6268EFF6763427FB458FF682EFD2C46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7">
    <w:name w:val="AD3683E34DCC487A815BB05DE1CEF258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4">
    <w:name w:val="773698F3A4A14843810CEDDA5CAE14A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7">
    <w:name w:val="C1A12D37BD3D4C4E938DBE6469B6765F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5">
    <w:name w:val="493CFE0E054F47DE9A5740D865BFF37E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4">
    <w:name w:val="26A98F6E8593456AA48335BCE2B81FD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4">
    <w:name w:val="640C464E6969406EB120116FE55EE0C4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4">
    <w:name w:val="55A6CA60F1E2470DADE97CE1670205EA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">
    <w:name w:val="839DCAA09FBB47C088081A376C337A09"/>
    <w:rsid w:val="00FE2383"/>
    <w:pPr>
      <w:spacing w:after="200" w:line="276" w:lineRule="auto"/>
    </w:pPr>
  </w:style>
  <w:style w:type="paragraph" w:customStyle="1" w:styleId="690B09ADAFAE418D960403CDF783C64F">
    <w:name w:val="690B09ADAFAE418D960403CDF783C64F"/>
    <w:rsid w:val="00FE2383"/>
    <w:pPr>
      <w:spacing w:after="200" w:line="276" w:lineRule="auto"/>
    </w:pPr>
  </w:style>
  <w:style w:type="paragraph" w:customStyle="1" w:styleId="D8ED06B45F2543288D94D96BA66F8E22">
    <w:name w:val="D8ED06B45F2543288D94D96BA66F8E22"/>
    <w:rsid w:val="00FE2383"/>
    <w:pPr>
      <w:spacing w:after="200" w:line="276" w:lineRule="auto"/>
    </w:pPr>
  </w:style>
  <w:style w:type="paragraph" w:customStyle="1" w:styleId="38EEB4204EB0446BB0B47A57913401CD">
    <w:name w:val="38EEB4204EB0446BB0B47A57913401CD"/>
    <w:rsid w:val="00FE2383"/>
    <w:pPr>
      <w:spacing w:after="200" w:line="276" w:lineRule="auto"/>
    </w:pPr>
  </w:style>
  <w:style w:type="paragraph" w:customStyle="1" w:styleId="909DF1F7B84144E3A1425B3FB5644453">
    <w:name w:val="909DF1F7B84144E3A1425B3FB5644453"/>
    <w:rsid w:val="00FE2383"/>
    <w:pPr>
      <w:spacing w:after="200" w:line="276" w:lineRule="auto"/>
    </w:pPr>
  </w:style>
  <w:style w:type="paragraph" w:customStyle="1" w:styleId="D12C9A0C11344D8B9C12B3DF11E8957F">
    <w:name w:val="D12C9A0C11344D8B9C12B3DF11E8957F"/>
    <w:rsid w:val="00FE2383"/>
    <w:pPr>
      <w:spacing w:after="200" w:line="276" w:lineRule="auto"/>
    </w:pPr>
  </w:style>
  <w:style w:type="paragraph" w:customStyle="1" w:styleId="3D627694E3FD4D8C8D450116EB1280E0">
    <w:name w:val="3D627694E3FD4D8C8D450116EB1280E0"/>
    <w:rsid w:val="00FE2383"/>
    <w:pPr>
      <w:spacing w:after="200" w:line="276" w:lineRule="auto"/>
    </w:pPr>
  </w:style>
  <w:style w:type="paragraph" w:customStyle="1" w:styleId="5D53E04FF5CB417DA6401F050410D69A">
    <w:name w:val="5D53E04FF5CB417DA6401F050410D69A"/>
    <w:rsid w:val="00FE2383"/>
    <w:pPr>
      <w:spacing w:after="200" w:line="276" w:lineRule="auto"/>
    </w:pPr>
  </w:style>
  <w:style w:type="paragraph" w:customStyle="1" w:styleId="6D04879574F449E3BD912B8ECCA12CEB">
    <w:name w:val="6D04879574F449E3BD912B8ECCA12CEB"/>
    <w:rsid w:val="00FE2383"/>
    <w:pPr>
      <w:spacing w:after="200" w:line="276" w:lineRule="auto"/>
    </w:pPr>
  </w:style>
  <w:style w:type="paragraph" w:customStyle="1" w:styleId="DF60C39A9331499BA69F67D3AAFE7BDE">
    <w:name w:val="DF60C39A9331499BA69F67D3AAFE7BDE"/>
    <w:rsid w:val="00FE2383"/>
    <w:pPr>
      <w:spacing w:after="200" w:line="276" w:lineRule="auto"/>
    </w:pPr>
  </w:style>
  <w:style w:type="paragraph" w:customStyle="1" w:styleId="D55420DC00984D37A84A2DCDE12CC777">
    <w:name w:val="D55420DC00984D37A84A2DCDE12CC777"/>
    <w:rsid w:val="00FE2383"/>
    <w:pPr>
      <w:spacing w:after="200" w:line="276" w:lineRule="auto"/>
    </w:pPr>
  </w:style>
  <w:style w:type="paragraph" w:customStyle="1" w:styleId="D7C3E23CE02B43438E55BCF2E1D484BB">
    <w:name w:val="D7C3E23CE02B43438E55BCF2E1D484BB"/>
    <w:rsid w:val="00FE2383"/>
    <w:pPr>
      <w:spacing w:after="200" w:line="276" w:lineRule="auto"/>
    </w:pPr>
  </w:style>
  <w:style w:type="paragraph" w:customStyle="1" w:styleId="413CDC7208B14FFF9D1D81ADFD770BD8">
    <w:name w:val="413CDC7208B14FFF9D1D81ADFD770BD8"/>
    <w:rsid w:val="00FE2383"/>
    <w:pPr>
      <w:spacing w:after="200" w:line="276" w:lineRule="auto"/>
    </w:pPr>
  </w:style>
  <w:style w:type="paragraph" w:customStyle="1" w:styleId="4DA4565B9B4941F4B630B005ABA83EA1">
    <w:name w:val="4DA4565B9B4941F4B630B005ABA83EA1"/>
    <w:rsid w:val="00FE2383"/>
    <w:pPr>
      <w:spacing w:after="200" w:line="276" w:lineRule="auto"/>
    </w:pPr>
  </w:style>
  <w:style w:type="paragraph" w:customStyle="1" w:styleId="CFB6A183B865433B9D687D7DE483F791">
    <w:name w:val="CFB6A183B865433B9D687D7DE483F791"/>
    <w:rsid w:val="00FE2383"/>
    <w:pPr>
      <w:spacing w:after="200" w:line="276" w:lineRule="auto"/>
    </w:pPr>
  </w:style>
  <w:style w:type="paragraph" w:customStyle="1" w:styleId="6E6854D498074CB4BB41371065678E70">
    <w:name w:val="6E6854D498074CB4BB41371065678E70"/>
    <w:rsid w:val="00FE2383"/>
    <w:pPr>
      <w:spacing w:after="200" w:line="276" w:lineRule="auto"/>
    </w:pPr>
  </w:style>
  <w:style w:type="paragraph" w:customStyle="1" w:styleId="35BC61C365524FBC8E4F656C407C0993">
    <w:name w:val="35BC61C365524FBC8E4F656C407C0993"/>
    <w:rsid w:val="00FE2383"/>
    <w:pPr>
      <w:spacing w:after="200" w:line="276" w:lineRule="auto"/>
    </w:pPr>
  </w:style>
  <w:style w:type="paragraph" w:customStyle="1" w:styleId="E5AA4098E3E149CF93F010F6EF3DD435">
    <w:name w:val="E5AA4098E3E149CF93F010F6EF3DD435"/>
    <w:rsid w:val="00FE2383"/>
    <w:pPr>
      <w:spacing w:after="200" w:line="276" w:lineRule="auto"/>
    </w:pPr>
  </w:style>
  <w:style w:type="paragraph" w:customStyle="1" w:styleId="FB74AF8F87A54E0DA2258D448A6DE343">
    <w:name w:val="FB74AF8F87A54E0DA2258D448A6DE343"/>
    <w:rsid w:val="00FE2383"/>
    <w:pPr>
      <w:spacing w:after="200" w:line="276" w:lineRule="auto"/>
    </w:pPr>
  </w:style>
  <w:style w:type="paragraph" w:customStyle="1" w:styleId="1E06386F1A0A4F3082FBC31D005CD46C7">
    <w:name w:val="1E06386F1A0A4F3082FBC31D005CD46C7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6">
    <w:name w:val="C7F435CC3A57440B9FD92B04AD37590C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">
    <w:name w:val="6D04879574F449E3BD912B8ECCA12CEB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">
    <w:name w:val="3D627694E3FD4D8C8D450116EB1280E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">
    <w:name w:val="413CDC7208B14FFF9D1D81ADFD770BD8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">
    <w:name w:val="4DA4565B9B4941F4B630B005ABA83EA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">
    <w:name w:val="CFB6A183B865433B9D687D7DE483F79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">
    <w:name w:val="839DCAA09FBB47C088081A376C337A09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">
    <w:name w:val="6E6854D498074CB4BB41371065678E7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7">
    <w:name w:val="AA73E6CBA1364336A8E8C9A674161B2E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">
    <w:name w:val="35BC61C365524FBC8E4F656C407C099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6">
    <w:name w:val="FF668186300C43658AA353045816F390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">
    <w:name w:val="E5AA4098E3E149CF93F010F6EF3DD435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7">
    <w:name w:val="87DF20A6E19247A79142447F84835C73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">
    <w:name w:val="FB74AF8F87A54E0DA2258D448A6DE34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7">
    <w:name w:val="6915F96EF1AF43DCB6C1471010FA803E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6">
    <w:name w:val="267643BAABD84372B334B8988F8CE046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8">
    <w:name w:val="AD3683E34DCC487A815BB05DE1CEF258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8">
    <w:name w:val="C1A12D37BD3D4C4E938DBE6469B6765F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">
    <w:name w:val="690B09ADAFAE418D960403CDF783C64F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6">
    <w:name w:val="493CFE0E054F47DE9A5740D865BFF37E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">
    <w:name w:val="D8ED06B45F2543288D94D96BA66F8E2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">
    <w:name w:val="5D53E04FF5CB417DA6401F050410D69A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">
    <w:name w:val="38EEB4204EB0446BB0B47A57913401CD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8">
    <w:name w:val="1E06386F1A0A4F3082FBC31D005CD46C8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7">
    <w:name w:val="C7F435CC3A57440B9FD92B04AD37590C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">
    <w:name w:val="6D04879574F449E3BD912B8ECCA12CEB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">
    <w:name w:val="3D627694E3FD4D8C8D450116EB1280E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">
    <w:name w:val="413CDC7208B14FFF9D1D81ADFD770BD8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">
    <w:name w:val="4DA4565B9B4941F4B630B005ABA83EA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">
    <w:name w:val="CFB6A183B865433B9D687D7DE483F79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">
    <w:name w:val="839DCAA09FBB47C088081A376C337A09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">
    <w:name w:val="6E6854D498074CB4BB41371065678E7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8">
    <w:name w:val="AA73E6CBA1364336A8E8C9A674161B2E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">
    <w:name w:val="35BC61C365524FBC8E4F656C407C099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7">
    <w:name w:val="FF668186300C43658AA353045816F390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">
    <w:name w:val="E5AA4098E3E149CF93F010F6EF3DD435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8">
    <w:name w:val="87DF20A6E19247A79142447F84835C73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">
    <w:name w:val="FB74AF8F87A54E0DA2258D448A6DE34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8">
    <w:name w:val="6915F96EF1AF43DCB6C1471010FA803E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7">
    <w:name w:val="267643BAABD84372B334B8988F8CE046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9">
    <w:name w:val="AD3683E34DCC487A815BB05DE1CEF258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9">
    <w:name w:val="C1A12D37BD3D4C4E938DBE6469B6765F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">
    <w:name w:val="690B09ADAFAE418D960403CDF783C64F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7">
    <w:name w:val="493CFE0E054F47DE9A5740D865BFF37E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">
    <w:name w:val="D8ED06B45F2543288D94D96BA66F8E2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">
    <w:name w:val="5D53E04FF5CB417DA6401F050410D69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">
    <w:name w:val="38EEB4204EB0446BB0B47A57913401CD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9">
    <w:name w:val="1E06386F1A0A4F3082FBC31D005CD46C9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8">
    <w:name w:val="C7F435CC3A57440B9FD92B04AD37590C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">
    <w:name w:val="6D04879574F449E3BD912B8ECCA12CEB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3">
    <w:name w:val="3D627694E3FD4D8C8D450116EB1280E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">
    <w:name w:val="413CDC7208B14FFF9D1D81ADFD770BD8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">
    <w:name w:val="4DA4565B9B4941F4B630B005ABA83EA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3">
    <w:name w:val="CFB6A183B865433B9D687D7DE483F79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">
    <w:name w:val="839DCAA09FBB47C088081A376C337A09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3">
    <w:name w:val="6E6854D498074CB4BB41371065678E7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9">
    <w:name w:val="AA73E6CBA1364336A8E8C9A674161B2E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3">
    <w:name w:val="35BC61C365524FBC8E4F656C407C099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8">
    <w:name w:val="FF668186300C43658AA353045816F390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3">
    <w:name w:val="E5AA4098E3E149CF93F010F6EF3DD435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9">
    <w:name w:val="87DF20A6E19247A79142447F84835C73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3">
    <w:name w:val="FB74AF8F87A54E0DA2258D448A6DE34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9">
    <w:name w:val="6915F96EF1AF43DCB6C1471010FA803E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8">
    <w:name w:val="267643BAABD84372B334B8988F8CE046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0">
    <w:name w:val="AD3683E34DCC487A815BB05DE1CEF258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0">
    <w:name w:val="C1A12D37BD3D4C4E938DBE6469B6765F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">
    <w:name w:val="690B09ADAFAE418D960403CDF783C64F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8">
    <w:name w:val="493CFE0E054F47DE9A5740D865BFF37E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">
    <w:name w:val="D8ED06B45F2543288D94D96BA66F8E2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">
    <w:name w:val="5D53E04FF5CB417DA6401F050410D69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">
    <w:name w:val="38EEB4204EB0446BB0B47A57913401CD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0">
    <w:name w:val="1E06386F1A0A4F3082FBC31D005CD46C1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9">
    <w:name w:val="C7F435CC3A57440B9FD92B04AD37590C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4">
    <w:name w:val="6D04879574F449E3BD912B8ECCA12CEB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4">
    <w:name w:val="3D627694E3FD4D8C8D450116EB1280E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4">
    <w:name w:val="413CDC7208B14FFF9D1D81ADFD770BD8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4">
    <w:name w:val="4DA4565B9B4941F4B630B005ABA83E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4">
    <w:name w:val="CFB6A183B865433B9D687D7DE483F7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4">
    <w:name w:val="839DCAA09FBB47C088081A376C337A09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4">
    <w:name w:val="6E6854D498074CB4BB41371065678E7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0">
    <w:name w:val="AA73E6CBA1364336A8E8C9A674161B2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4">
    <w:name w:val="35BC61C365524FBC8E4F656C407C099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9">
    <w:name w:val="FF668186300C43658AA353045816F390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4">
    <w:name w:val="E5AA4098E3E149CF93F010F6EF3DD435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0">
    <w:name w:val="87DF20A6E19247A79142447F84835C73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4">
    <w:name w:val="FB74AF8F87A54E0DA2258D448A6DE34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0">
    <w:name w:val="6915F96EF1AF43DCB6C1471010FA803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9">
    <w:name w:val="267643BAABD84372B334B8988F8CE046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1">
    <w:name w:val="AD3683E34DCC487A815BB05DE1CEF25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1">
    <w:name w:val="C1A12D37BD3D4C4E938DBE6469B6765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4">
    <w:name w:val="690B09ADAFAE418D960403CDF783C64F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9">
    <w:name w:val="493CFE0E054F47DE9A5740D865BFF37E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4">
    <w:name w:val="D8ED06B45F2543288D94D96BA66F8E2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4">
    <w:name w:val="5D53E04FF5CB417DA6401F050410D69A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4">
    <w:name w:val="38EEB4204EB0446BB0B47A57913401CD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1">
    <w:name w:val="1E06386F1A0A4F3082FBC31D005CD46C1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0">
    <w:name w:val="C7F435CC3A57440B9FD92B04AD37590C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5">
    <w:name w:val="6D04879574F449E3BD912B8ECCA12CEB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5">
    <w:name w:val="3D627694E3FD4D8C8D450116EB1280E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5">
    <w:name w:val="413CDC7208B14FFF9D1D81ADFD770BD8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5">
    <w:name w:val="4DA4565B9B4941F4B630B005ABA83E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5">
    <w:name w:val="CFB6A183B865433B9D687D7DE483F7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5">
    <w:name w:val="839DCAA09FBB47C088081A376C337A09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5">
    <w:name w:val="6E6854D498074CB4BB41371065678E7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1">
    <w:name w:val="AA73E6CBA1364336A8E8C9A674161B2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5">
    <w:name w:val="35BC61C365524FBC8E4F656C407C099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0">
    <w:name w:val="FF668186300C43658AA353045816F390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5">
    <w:name w:val="E5AA4098E3E149CF93F010F6EF3DD435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1">
    <w:name w:val="87DF20A6E19247A79142447F84835C73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5">
    <w:name w:val="FB74AF8F87A54E0DA2258D448A6DE34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1">
    <w:name w:val="6915F96EF1AF43DCB6C1471010FA803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0">
    <w:name w:val="267643BAABD84372B334B8988F8CE046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2">
    <w:name w:val="AD3683E34DCC487A815BB05DE1CEF25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2">
    <w:name w:val="C1A12D37BD3D4C4E938DBE6469B6765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5">
    <w:name w:val="690B09ADAFAE418D960403CDF783C64F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0">
    <w:name w:val="493CFE0E054F47DE9A5740D865BFF37E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5">
    <w:name w:val="D8ED06B45F2543288D94D96BA66F8E2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5">
    <w:name w:val="5D53E04FF5CB417DA6401F050410D69A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5">
    <w:name w:val="38EEB4204EB0446BB0B47A57913401CD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2">
    <w:name w:val="1E06386F1A0A4F3082FBC31D005CD46C1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1">
    <w:name w:val="C7F435CC3A57440B9FD92B04AD37590C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6">
    <w:name w:val="6D04879574F449E3BD912B8ECCA12CEB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6">
    <w:name w:val="3D627694E3FD4D8C8D450116EB1280E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6">
    <w:name w:val="413CDC7208B14FFF9D1D81ADFD770BD8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6">
    <w:name w:val="4DA4565B9B4941F4B630B005ABA83E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6">
    <w:name w:val="CFB6A183B865433B9D687D7DE483F7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6">
    <w:name w:val="839DCAA09FBB47C088081A376C337A09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6">
    <w:name w:val="6E6854D498074CB4BB41371065678E7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2">
    <w:name w:val="AA73E6CBA1364336A8E8C9A674161B2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6">
    <w:name w:val="35BC61C365524FBC8E4F656C407C099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1">
    <w:name w:val="FF668186300C43658AA353045816F390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6">
    <w:name w:val="E5AA4098E3E149CF93F010F6EF3DD435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2">
    <w:name w:val="87DF20A6E19247A79142447F84835C73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6">
    <w:name w:val="FB74AF8F87A54E0DA2258D448A6DE34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2">
    <w:name w:val="6915F96EF1AF43DCB6C1471010FA803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1">
    <w:name w:val="267643BAABD84372B334B8988F8CE046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3">
    <w:name w:val="AD3683E34DCC487A815BB05DE1CEF25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3">
    <w:name w:val="C1A12D37BD3D4C4E938DBE6469B6765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6">
    <w:name w:val="690B09ADAFAE418D960403CDF783C64F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1">
    <w:name w:val="493CFE0E054F47DE9A5740D865BFF37E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6">
    <w:name w:val="D8ED06B45F2543288D94D96BA66F8E2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6">
    <w:name w:val="5D53E04FF5CB417DA6401F050410D69A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6">
    <w:name w:val="38EEB4204EB0446BB0B47A57913401CD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3">
    <w:name w:val="1E06386F1A0A4F3082FBC31D005CD46C1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2">
    <w:name w:val="C7F435CC3A57440B9FD92B04AD37590C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7">
    <w:name w:val="6D04879574F449E3BD912B8ECCA12CEB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7">
    <w:name w:val="3D627694E3FD4D8C8D450116EB1280E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7">
    <w:name w:val="413CDC7208B14FFF9D1D81ADFD770BD8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7">
    <w:name w:val="4DA4565B9B4941F4B630B005ABA83E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7">
    <w:name w:val="CFB6A183B865433B9D687D7DE483F7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7">
    <w:name w:val="839DCAA09FBB47C088081A376C337A09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7">
    <w:name w:val="6E6854D498074CB4BB41371065678E7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3">
    <w:name w:val="AA73E6CBA1364336A8E8C9A674161B2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7">
    <w:name w:val="35BC61C365524FBC8E4F656C407C099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2">
    <w:name w:val="FF668186300C43658AA353045816F390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7">
    <w:name w:val="E5AA4098E3E149CF93F010F6EF3DD435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3">
    <w:name w:val="87DF20A6E19247A79142447F84835C73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7">
    <w:name w:val="FB74AF8F87A54E0DA2258D448A6DE34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3">
    <w:name w:val="6915F96EF1AF43DCB6C1471010FA803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2">
    <w:name w:val="267643BAABD84372B334B8988F8CE046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4">
    <w:name w:val="AD3683E34DCC487A815BB05DE1CEF25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4">
    <w:name w:val="C1A12D37BD3D4C4E938DBE6469B6765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7">
    <w:name w:val="690B09ADAFAE418D960403CDF783C64F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2">
    <w:name w:val="493CFE0E054F47DE9A5740D865BFF37E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7">
    <w:name w:val="D8ED06B45F2543288D94D96BA66F8E2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7">
    <w:name w:val="5D53E04FF5CB417DA6401F050410D69A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7">
    <w:name w:val="38EEB4204EB0446BB0B47A57913401CD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4">
    <w:name w:val="1E06386F1A0A4F3082FBC31D005CD46C1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3">
    <w:name w:val="C7F435CC3A57440B9FD92B04AD37590C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8">
    <w:name w:val="6D04879574F449E3BD912B8ECCA12CEB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8">
    <w:name w:val="3D627694E3FD4D8C8D450116EB1280E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8">
    <w:name w:val="413CDC7208B14FFF9D1D81ADFD770BD8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8">
    <w:name w:val="4DA4565B9B4941F4B630B005ABA83E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8">
    <w:name w:val="CFB6A183B865433B9D687D7DE483F7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8">
    <w:name w:val="839DCAA09FBB47C088081A376C337A09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8">
    <w:name w:val="6E6854D498074CB4BB41371065678E7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4">
    <w:name w:val="AA73E6CBA1364336A8E8C9A674161B2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8">
    <w:name w:val="35BC61C365524FBC8E4F656C407C099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3">
    <w:name w:val="FF668186300C43658AA353045816F390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8">
    <w:name w:val="E5AA4098E3E149CF93F010F6EF3DD435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4">
    <w:name w:val="87DF20A6E19247A79142447F84835C73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8">
    <w:name w:val="FB74AF8F87A54E0DA2258D448A6DE34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4">
    <w:name w:val="6915F96EF1AF43DCB6C1471010FA803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3">
    <w:name w:val="267643BAABD84372B334B8988F8CE046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5">
    <w:name w:val="AD3683E34DCC487A815BB05DE1CEF25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5">
    <w:name w:val="C1A12D37BD3D4C4E938DBE6469B6765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8">
    <w:name w:val="690B09ADAFAE418D960403CDF783C64F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3">
    <w:name w:val="493CFE0E054F47DE9A5740D865BFF37E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8">
    <w:name w:val="D8ED06B45F2543288D94D96BA66F8E2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8">
    <w:name w:val="5D53E04FF5CB417DA6401F050410D69A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8">
    <w:name w:val="38EEB4204EB0446BB0B47A57913401CD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5">
    <w:name w:val="1E06386F1A0A4F3082FBC31D005CD46C1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4">
    <w:name w:val="C7F435CC3A57440B9FD92B04AD37590C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9">
    <w:name w:val="6D04879574F449E3BD912B8ECCA12CEB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9">
    <w:name w:val="3D627694E3FD4D8C8D450116EB1280E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9">
    <w:name w:val="413CDC7208B14FFF9D1D81ADFD770BD8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9">
    <w:name w:val="4DA4565B9B4941F4B630B005ABA83E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9">
    <w:name w:val="CFB6A183B865433B9D687D7DE483F7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9">
    <w:name w:val="839DCAA09FBB47C088081A376C337A09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9">
    <w:name w:val="6E6854D498074CB4BB41371065678E7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5">
    <w:name w:val="AA73E6CBA1364336A8E8C9A674161B2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9">
    <w:name w:val="35BC61C365524FBC8E4F656C407C099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4">
    <w:name w:val="FF668186300C43658AA353045816F390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9">
    <w:name w:val="E5AA4098E3E149CF93F010F6EF3DD435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5">
    <w:name w:val="87DF20A6E19247A79142447F84835C73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9">
    <w:name w:val="FB74AF8F87A54E0DA2258D448A6DE34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5">
    <w:name w:val="6915F96EF1AF43DCB6C1471010FA803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4">
    <w:name w:val="267643BAABD84372B334B8988F8CE046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6">
    <w:name w:val="AD3683E34DCC487A815BB05DE1CEF25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6">
    <w:name w:val="C1A12D37BD3D4C4E938DBE6469B6765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9">
    <w:name w:val="690B09ADAFAE418D960403CDF783C64F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4">
    <w:name w:val="493CFE0E054F47DE9A5740D865BFF37E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9">
    <w:name w:val="D8ED06B45F2543288D94D96BA66F8E2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9">
    <w:name w:val="5D53E04FF5CB417DA6401F050410D69A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9">
    <w:name w:val="38EEB4204EB0446BB0B47A57913401CD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6">
    <w:name w:val="1E06386F1A0A4F3082FBC31D005CD46C1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5">
    <w:name w:val="C7F435CC3A57440B9FD92B04AD37590C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0">
    <w:name w:val="6D04879574F449E3BD912B8ECCA12CEB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0">
    <w:name w:val="3D627694E3FD4D8C8D450116EB1280E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0">
    <w:name w:val="413CDC7208B14FFF9D1D81ADFD770BD8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0">
    <w:name w:val="4DA4565B9B4941F4B630B005ABA83EA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0">
    <w:name w:val="CFB6A183B865433B9D687D7DE483F79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0">
    <w:name w:val="839DCAA09FBB47C088081A376C337A09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0">
    <w:name w:val="6E6854D498074CB4BB41371065678E7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6">
    <w:name w:val="AA73E6CBA1364336A8E8C9A674161B2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0">
    <w:name w:val="35BC61C365524FBC8E4F656C407C099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5">
    <w:name w:val="FF668186300C43658AA353045816F390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0">
    <w:name w:val="E5AA4098E3E149CF93F010F6EF3DD435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6">
    <w:name w:val="87DF20A6E19247A79142447F84835C73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0">
    <w:name w:val="FB74AF8F87A54E0DA2258D448A6DE34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6">
    <w:name w:val="6915F96EF1AF43DCB6C1471010FA803E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5">
    <w:name w:val="267643BAABD84372B334B8988F8CE046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7">
    <w:name w:val="AD3683E34DCC487A815BB05DE1CEF25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7">
    <w:name w:val="C1A12D37BD3D4C4E938DBE6469B6765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0">
    <w:name w:val="690B09ADAFAE418D960403CDF783C64F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5">
    <w:name w:val="493CFE0E054F47DE9A5740D865BFF37E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0">
    <w:name w:val="D8ED06B45F2543288D94D96BA66F8E22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0">
    <w:name w:val="5D53E04FF5CB417DA6401F050410D69A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0">
    <w:name w:val="38EEB4204EB0446BB0B47A57913401CD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7">
    <w:name w:val="1E06386F1A0A4F3082FBC31D005CD46C1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6">
    <w:name w:val="C7F435CC3A57440B9FD92B04AD37590C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1">
    <w:name w:val="6D04879574F449E3BD912B8ECCA12CEB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1">
    <w:name w:val="3D627694E3FD4D8C8D450116EB1280E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1">
    <w:name w:val="413CDC7208B14FFF9D1D81ADFD770BD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1">
    <w:name w:val="4DA4565B9B4941F4B630B005ABA83EA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1">
    <w:name w:val="CFB6A183B865433B9D687D7DE483F79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1">
    <w:name w:val="839DCAA09FBB47C088081A376C337A09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1">
    <w:name w:val="6E6854D498074CB4BB41371065678E7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7">
    <w:name w:val="AA73E6CBA1364336A8E8C9A674161B2E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1">
    <w:name w:val="35BC61C365524FBC8E4F656C407C099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6">
    <w:name w:val="FF668186300C43658AA353045816F390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1">
    <w:name w:val="E5AA4098E3E149CF93F010F6EF3DD435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7">
    <w:name w:val="87DF20A6E19247A79142447F84835C73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1">
    <w:name w:val="FB74AF8F87A54E0DA2258D448A6DE34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7">
    <w:name w:val="6915F96EF1AF43DCB6C1471010FA803E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6">
    <w:name w:val="267643BAABD84372B334B8988F8CE046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8">
    <w:name w:val="AD3683E34DCC487A815BB05DE1CEF25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8">
    <w:name w:val="C1A12D37BD3D4C4E938DBE6469B6765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1">
    <w:name w:val="690B09ADAFAE418D960403CDF783C64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6">
    <w:name w:val="493CFE0E054F47DE9A5740D865BFF37E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1">
    <w:name w:val="D8ED06B45F2543288D94D96BA66F8E22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1">
    <w:name w:val="5D53E04FF5CB417DA6401F050410D69A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1">
    <w:name w:val="38EEB4204EB0446BB0B47A57913401CD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8">
    <w:name w:val="1E06386F1A0A4F3082FBC31D005CD46C18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7">
    <w:name w:val="C7F435CC3A57440B9FD92B04AD37590C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2">
    <w:name w:val="6D04879574F449E3BD912B8ECCA12CEB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2">
    <w:name w:val="3D627694E3FD4D8C8D450116EB1280E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2">
    <w:name w:val="413CDC7208B14FFF9D1D81ADFD770BD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2">
    <w:name w:val="4DA4565B9B4941F4B630B005ABA83EA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2">
    <w:name w:val="CFB6A183B865433B9D687D7DE483F79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2">
    <w:name w:val="839DCAA09FBB47C088081A376C337A09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2">
    <w:name w:val="6E6854D498074CB4BB41371065678E7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8">
    <w:name w:val="AA73E6CBA1364336A8E8C9A674161B2E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2">
    <w:name w:val="35BC61C365524FBC8E4F656C407C099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7">
    <w:name w:val="FF668186300C43658AA353045816F390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2">
    <w:name w:val="E5AA4098E3E149CF93F010F6EF3DD435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8">
    <w:name w:val="87DF20A6E19247A79142447F84835C73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2">
    <w:name w:val="FB74AF8F87A54E0DA2258D448A6DE34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8">
    <w:name w:val="6915F96EF1AF43DCB6C1471010FA803E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7">
    <w:name w:val="267643BAABD84372B334B8988F8CE046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9">
    <w:name w:val="AD3683E34DCC487A815BB05DE1CEF25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9">
    <w:name w:val="C1A12D37BD3D4C4E938DBE6469B6765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2">
    <w:name w:val="690B09ADAFAE418D960403CDF783C64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7">
    <w:name w:val="493CFE0E054F47DE9A5740D865BFF37E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2">
    <w:name w:val="D8ED06B45F2543288D94D96BA66F8E22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2">
    <w:name w:val="5D53E04FF5CB417DA6401F050410D69A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2">
    <w:name w:val="38EEB4204EB0446BB0B47A57913401CD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9">
    <w:name w:val="1E06386F1A0A4F3082FBC31D005CD46C19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8">
    <w:name w:val="C7F435CC3A57440B9FD92B04AD37590C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3">
    <w:name w:val="6D04879574F449E3BD912B8ECCA12CEB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3">
    <w:name w:val="3D627694E3FD4D8C8D450116EB1280E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3">
    <w:name w:val="413CDC7208B14FFF9D1D81ADFD770BD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3">
    <w:name w:val="4DA4565B9B4941F4B630B005ABA83EA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3">
    <w:name w:val="CFB6A183B865433B9D687D7DE483F79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3">
    <w:name w:val="839DCAA09FBB47C088081A376C337A09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3">
    <w:name w:val="6E6854D498074CB4BB41371065678E7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9">
    <w:name w:val="AA73E6CBA1364336A8E8C9A674161B2E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3">
    <w:name w:val="35BC61C365524FBC8E4F656C407C099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8">
    <w:name w:val="FF668186300C43658AA353045816F390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3">
    <w:name w:val="E5AA4098E3E149CF93F010F6EF3DD435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9">
    <w:name w:val="87DF20A6E19247A79142447F84835C73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3">
    <w:name w:val="FB74AF8F87A54E0DA2258D448A6DE34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9">
    <w:name w:val="6915F96EF1AF43DCB6C1471010FA803E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8">
    <w:name w:val="267643BAABD84372B334B8988F8CE046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0">
    <w:name w:val="AD3683E34DCC487A815BB05DE1CEF25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0">
    <w:name w:val="C1A12D37BD3D4C4E938DBE6469B6765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3">
    <w:name w:val="690B09ADAFAE418D960403CDF783C64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8">
    <w:name w:val="493CFE0E054F47DE9A5740D865BFF37E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3">
    <w:name w:val="D8ED06B45F2543288D94D96BA66F8E22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3">
    <w:name w:val="5D53E04FF5CB417DA6401F050410D69A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3">
    <w:name w:val="38EEB4204EB0446BB0B47A57913401CD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0">
    <w:name w:val="1E06386F1A0A4F3082FBC31D005CD46C2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9">
    <w:name w:val="C7F435CC3A57440B9FD92B04AD37590C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4">
    <w:name w:val="6D04879574F449E3BD912B8ECCA12CEB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4">
    <w:name w:val="3D627694E3FD4D8C8D450116EB1280E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4">
    <w:name w:val="413CDC7208B14FFF9D1D81ADFD770BD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4">
    <w:name w:val="4DA4565B9B4941F4B630B005ABA83EA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4">
    <w:name w:val="CFB6A183B865433B9D687D7DE483F79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4">
    <w:name w:val="839DCAA09FBB47C088081A376C337A0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4">
    <w:name w:val="6E6854D498074CB4BB41371065678E7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0">
    <w:name w:val="AA73E6CBA1364336A8E8C9A674161B2E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4">
    <w:name w:val="35BC61C365524FBC8E4F656C407C099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9">
    <w:name w:val="FF668186300C43658AA353045816F390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4">
    <w:name w:val="E5AA4098E3E149CF93F010F6EF3DD435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0">
    <w:name w:val="87DF20A6E19247A79142447F84835C73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4">
    <w:name w:val="FB74AF8F87A54E0DA2258D448A6DE34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0">
    <w:name w:val="6915F96EF1AF43DCB6C1471010FA803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9">
    <w:name w:val="267643BAABD84372B334B8988F8CE046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1">
    <w:name w:val="AD3683E34DCC487A815BB05DE1CEF258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1">
    <w:name w:val="C1A12D37BD3D4C4E938DBE6469B6765F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4">
    <w:name w:val="690B09ADAFAE418D960403CDF783C64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9">
    <w:name w:val="493CFE0E054F47DE9A5740D865BFF37E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4">
    <w:name w:val="D8ED06B45F2543288D94D96BA66F8E22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4">
    <w:name w:val="5D53E04FF5CB417DA6401F050410D69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4">
    <w:name w:val="38EEB4204EB0446BB0B47A57913401CD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1">
    <w:name w:val="1E06386F1A0A4F3082FBC31D005CD46C2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0">
    <w:name w:val="C7F435CC3A57440B9FD92B04AD37590C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5">
    <w:name w:val="6D04879574F449E3BD912B8ECCA12CEB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5">
    <w:name w:val="3D627694E3FD4D8C8D450116EB1280E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5">
    <w:name w:val="413CDC7208B14FFF9D1D81ADFD770BD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5">
    <w:name w:val="4DA4565B9B4941F4B630B005ABA83EA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5">
    <w:name w:val="CFB6A183B865433B9D687D7DE483F79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5">
    <w:name w:val="839DCAA09FBB47C088081A376C337A0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5">
    <w:name w:val="6E6854D498074CB4BB41371065678E7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1">
    <w:name w:val="AA73E6CBA1364336A8E8C9A674161B2E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5">
    <w:name w:val="35BC61C365524FBC8E4F656C407C099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0">
    <w:name w:val="FF668186300C43658AA353045816F390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5">
    <w:name w:val="E5AA4098E3E149CF93F010F6EF3DD435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1">
    <w:name w:val="87DF20A6E19247A79142447F84835C73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5">
    <w:name w:val="FB74AF8F87A54E0DA2258D448A6DE34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1">
    <w:name w:val="6915F96EF1AF43DCB6C1471010FA803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0">
    <w:name w:val="267643BAABD84372B334B8988F8CE046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2">
    <w:name w:val="AD3683E34DCC487A815BB05DE1CEF258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2">
    <w:name w:val="C1A12D37BD3D4C4E938DBE6469B6765F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5">
    <w:name w:val="690B09ADAFAE418D960403CDF783C64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0">
    <w:name w:val="493CFE0E054F47DE9A5740D865BFF37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5">
    <w:name w:val="D8ED06B45F2543288D94D96BA66F8E22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5">
    <w:name w:val="5D53E04FF5CB417DA6401F050410D69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5">
    <w:name w:val="38EEB4204EB0446BB0B47A57913401CD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2">
    <w:name w:val="1E06386F1A0A4F3082FBC31D005CD46C2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1">
    <w:name w:val="C7F435CC3A57440B9FD92B04AD37590C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6">
    <w:name w:val="6D04879574F449E3BD912B8ECCA12CEB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6">
    <w:name w:val="3D627694E3FD4D8C8D450116EB1280E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6">
    <w:name w:val="413CDC7208B14FFF9D1D81ADFD770BD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6">
    <w:name w:val="4DA4565B9B4941F4B630B005ABA83EA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6">
    <w:name w:val="CFB6A183B865433B9D687D7DE483F79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6">
    <w:name w:val="839DCAA09FBB47C088081A376C337A0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6">
    <w:name w:val="6E6854D498074CB4BB41371065678E7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2">
    <w:name w:val="AA73E6CBA1364336A8E8C9A674161B2E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6">
    <w:name w:val="35BC61C365524FBC8E4F656C407C099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1">
    <w:name w:val="FF668186300C43658AA353045816F390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6">
    <w:name w:val="E5AA4098E3E149CF93F010F6EF3DD435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2">
    <w:name w:val="87DF20A6E19247A79142447F84835C73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6">
    <w:name w:val="FB74AF8F87A54E0DA2258D448A6DE34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2">
    <w:name w:val="6915F96EF1AF43DCB6C1471010FA803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1">
    <w:name w:val="267643BAABD84372B334B8988F8CE046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3">
    <w:name w:val="AD3683E34DCC487A815BB05DE1CEF258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3">
    <w:name w:val="C1A12D37BD3D4C4E938DBE6469B6765F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6">
    <w:name w:val="690B09ADAFAE418D960403CDF783C64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1">
    <w:name w:val="493CFE0E054F47DE9A5740D865BFF37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6">
    <w:name w:val="D8ED06B45F2543288D94D96BA66F8E22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6">
    <w:name w:val="5D53E04FF5CB417DA6401F050410D69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6">
    <w:name w:val="38EEB4204EB0446BB0B47A57913401CD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">
    <w:name w:val="4FFB1687629D4D33AFC6FD6F8EB32357"/>
    <w:rsid w:val="00BB5694"/>
    <w:pPr>
      <w:spacing w:after="200" w:line="276" w:lineRule="auto"/>
    </w:pPr>
  </w:style>
  <w:style w:type="paragraph" w:customStyle="1" w:styleId="1E06386F1A0A4F3082FBC31D005CD46C23">
    <w:name w:val="1E06386F1A0A4F3082FBC31D005CD46C2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2">
    <w:name w:val="C7F435CC3A57440B9FD92B04AD37590C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7">
    <w:name w:val="6D04879574F449E3BD912B8ECCA12CEB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7">
    <w:name w:val="3D627694E3FD4D8C8D450116EB1280E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7">
    <w:name w:val="413CDC7208B14FFF9D1D81ADFD770BD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7">
    <w:name w:val="4DA4565B9B4941F4B630B005ABA83EA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7">
    <w:name w:val="CFB6A183B865433B9D687D7DE483F79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7">
    <w:name w:val="839DCAA09FBB47C088081A376C337A0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7">
    <w:name w:val="6E6854D498074CB4BB41371065678E7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3">
    <w:name w:val="AA73E6CBA1364336A8E8C9A674161B2E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7">
    <w:name w:val="35BC61C365524FBC8E4F656C407C099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2">
    <w:name w:val="FF668186300C43658AA353045816F390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7">
    <w:name w:val="E5AA4098E3E149CF93F010F6EF3DD435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3">
    <w:name w:val="87DF20A6E19247A79142447F84835C73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7">
    <w:name w:val="FB74AF8F87A54E0DA2258D448A6DE34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3">
    <w:name w:val="6915F96EF1AF43DCB6C1471010FA803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1">
    <w:name w:val="4FFB1687629D4D33AFC6FD6F8EB32357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2">
    <w:name w:val="267643BAABD84372B334B8988F8CE046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4">
    <w:name w:val="AD3683E34DCC487A815BB05DE1CEF258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4">
    <w:name w:val="C1A12D37BD3D4C4E938DBE6469B6765F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7">
    <w:name w:val="690B09ADAFAE418D960403CDF783C64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2">
    <w:name w:val="493CFE0E054F47DE9A5740D865BFF37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7">
    <w:name w:val="D8ED06B45F2543288D94D96BA66F8E22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7">
    <w:name w:val="5D53E04FF5CB417DA6401F050410D69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7">
    <w:name w:val="38EEB4204EB0446BB0B47A57913401CD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0D97486792A548B0BECB485740950EB0">
    <w:name w:val="0D97486792A548B0BECB485740950EB0"/>
    <w:rsid w:val="00BB5694"/>
    <w:pPr>
      <w:spacing w:after="200" w:line="276" w:lineRule="auto"/>
    </w:pPr>
  </w:style>
  <w:style w:type="paragraph" w:customStyle="1" w:styleId="1E06386F1A0A4F3082FBC31D005CD46C24">
    <w:name w:val="1E06386F1A0A4F3082FBC31D005CD46C2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5">
    <w:name w:val="0AB462728FFD4532A8EA9E5E17DCDE59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97486792A548B0BECB485740950EB01">
    <w:name w:val="0D97486792A548B0BECB485740950EB0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3">
    <w:name w:val="C7F435CC3A57440B9FD92B04AD37590C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8">
    <w:name w:val="6D04879574F449E3BD912B8ECCA12CEB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8">
    <w:name w:val="3D627694E3FD4D8C8D450116EB1280E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8">
    <w:name w:val="413CDC7208B14FFF9D1D81ADFD770BD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8">
    <w:name w:val="4DA4565B9B4941F4B630B005ABA83EA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8">
    <w:name w:val="CFB6A183B865433B9D687D7DE483F79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8">
    <w:name w:val="839DCAA09FBB47C088081A376C337A0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8">
    <w:name w:val="6E6854D498074CB4BB41371065678E7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4">
    <w:name w:val="AA73E6CBA1364336A8E8C9A674161B2E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8">
    <w:name w:val="35BC61C365524FBC8E4F656C407C099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3">
    <w:name w:val="FF668186300C43658AA353045816F390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8">
    <w:name w:val="E5AA4098E3E149CF93F010F6EF3DD435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4">
    <w:name w:val="87DF20A6E19247A79142447F84835C73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8">
    <w:name w:val="FB74AF8F87A54E0DA2258D448A6DE34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4">
    <w:name w:val="6915F96EF1AF43DCB6C1471010FA803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2">
    <w:name w:val="4FFB1687629D4D33AFC6FD6F8EB32357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3">
    <w:name w:val="267643BAABD84372B334B8988F8CE046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5">
    <w:name w:val="AD3683E34DCC487A815BB05DE1CEF258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5">
    <w:name w:val="C1A12D37BD3D4C4E938DBE6469B6765F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8">
    <w:name w:val="690B09ADAFAE418D960403CDF783C64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3">
    <w:name w:val="493CFE0E054F47DE9A5740D865BFF37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8">
    <w:name w:val="D8ED06B45F2543288D94D96BA66F8E22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8">
    <w:name w:val="5D53E04FF5CB417DA6401F050410D69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8">
    <w:name w:val="38EEB4204EB0446BB0B47A57913401CD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5">
    <w:name w:val="1E06386F1A0A4F3082FBC31D005CD46C2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6">
    <w:name w:val="0AB462728FFD4532A8EA9E5E17DCDE59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4">
    <w:name w:val="C7F435CC3A57440B9FD92B04AD37590C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9">
    <w:name w:val="6D04879574F449E3BD912B8ECCA12CEB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9">
    <w:name w:val="3D627694E3FD4D8C8D450116EB1280E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9">
    <w:name w:val="413CDC7208B14FFF9D1D81ADFD770BD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9">
    <w:name w:val="4DA4565B9B4941F4B630B005ABA83EA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9">
    <w:name w:val="CFB6A183B865433B9D687D7DE483F79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9">
    <w:name w:val="839DCAA09FBB47C088081A376C337A0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9">
    <w:name w:val="6E6854D498074CB4BB41371065678E7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5">
    <w:name w:val="AA73E6CBA1364336A8E8C9A674161B2E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9">
    <w:name w:val="35BC61C365524FBC8E4F656C407C099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4">
    <w:name w:val="FF668186300C43658AA353045816F390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9">
    <w:name w:val="E5AA4098E3E149CF93F010F6EF3DD435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5">
    <w:name w:val="87DF20A6E19247A79142447F84835C73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9">
    <w:name w:val="FB74AF8F87A54E0DA2258D448A6DE34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5">
    <w:name w:val="6915F96EF1AF43DCB6C1471010FA803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3">
    <w:name w:val="4FFB1687629D4D33AFC6FD6F8EB32357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4">
    <w:name w:val="267643BAABD84372B334B8988F8CE046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6">
    <w:name w:val="AD3683E34DCC487A815BB05DE1CEF258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6">
    <w:name w:val="C1A12D37BD3D4C4E938DBE6469B6765F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9">
    <w:name w:val="690B09ADAFAE418D960403CDF783C64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4">
    <w:name w:val="493CFE0E054F47DE9A5740D865BFF37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9">
    <w:name w:val="D8ED06B45F2543288D94D96BA66F8E22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9">
    <w:name w:val="5D53E04FF5CB417DA6401F050410D69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9">
    <w:name w:val="38EEB4204EB0446BB0B47A57913401CD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8BD83F1C53B470A81B56CC8B2D0E139">
    <w:name w:val="F8BD83F1C53B470A81B56CC8B2D0E139"/>
    <w:rsid w:val="00BB5694"/>
    <w:pPr>
      <w:spacing w:after="200" w:line="276" w:lineRule="auto"/>
    </w:pPr>
  </w:style>
  <w:style w:type="paragraph" w:customStyle="1" w:styleId="1E06386F1A0A4F3082FBC31D005CD46C26">
    <w:name w:val="1E06386F1A0A4F3082FBC31D005CD46C2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7">
    <w:name w:val="0AB462728FFD4532A8EA9E5E17DCDE59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">
    <w:name w:val="F8BD83F1C53B470A81B56CC8B2D0E139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5">
    <w:name w:val="C7F435CC3A57440B9FD92B04AD37590C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0">
    <w:name w:val="6D04879574F449E3BD912B8ECCA12CEB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0">
    <w:name w:val="3D627694E3FD4D8C8D450116EB1280E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0">
    <w:name w:val="413CDC7208B14FFF9D1D81ADFD770BD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0">
    <w:name w:val="4DA4565B9B4941F4B630B005ABA83EA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0">
    <w:name w:val="CFB6A183B865433B9D687D7DE483F79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0">
    <w:name w:val="839DCAA09FBB47C088081A376C337A09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0">
    <w:name w:val="6E6854D498074CB4BB41371065678E7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6">
    <w:name w:val="AA73E6CBA1364336A8E8C9A674161B2E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0">
    <w:name w:val="35BC61C365524FBC8E4F656C407C099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5">
    <w:name w:val="FF668186300C43658AA353045816F390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0">
    <w:name w:val="E5AA4098E3E149CF93F010F6EF3DD435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6">
    <w:name w:val="87DF20A6E19247A79142447F84835C73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0">
    <w:name w:val="FB74AF8F87A54E0DA2258D448A6DE34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6">
    <w:name w:val="6915F96EF1AF43DCB6C1471010FA803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4">
    <w:name w:val="4FFB1687629D4D33AFC6FD6F8EB32357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5">
    <w:name w:val="267643BAABD84372B334B8988F8CE046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7">
    <w:name w:val="AD3683E34DCC487A815BB05DE1CEF258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7">
    <w:name w:val="C1A12D37BD3D4C4E938DBE6469B6765F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0">
    <w:name w:val="690B09ADAFAE418D960403CDF783C64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5">
    <w:name w:val="493CFE0E054F47DE9A5740D865BFF37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0">
    <w:name w:val="D8ED06B45F2543288D94D96BA66F8E22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0">
    <w:name w:val="5D53E04FF5CB417DA6401F050410D69A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0">
    <w:name w:val="38EEB4204EB0446BB0B47A57913401CD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979AE7054847BC82E4860F5591BA46">
    <w:name w:val="FF979AE7054847BC82E4860F5591BA46"/>
    <w:rsid w:val="00692963"/>
    <w:pPr>
      <w:spacing w:after="200" w:line="276" w:lineRule="auto"/>
    </w:pPr>
  </w:style>
  <w:style w:type="paragraph" w:customStyle="1" w:styleId="84F37AD1899E49A79754EE627AD6EE64">
    <w:name w:val="84F37AD1899E49A79754EE627AD6EE64"/>
    <w:rsid w:val="00692963"/>
    <w:pPr>
      <w:spacing w:after="200" w:line="276" w:lineRule="auto"/>
    </w:pPr>
  </w:style>
  <w:style w:type="paragraph" w:customStyle="1" w:styleId="D28B87214AD7424E866F42ED686E92AE">
    <w:name w:val="D28B87214AD7424E866F42ED686E92AE"/>
    <w:rsid w:val="00692963"/>
    <w:pPr>
      <w:spacing w:after="200" w:line="276" w:lineRule="auto"/>
    </w:pPr>
  </w:style>
  <w:style w:type="paragraph" w:customStyle="1" w:styleId="817976812C3046168480C06F28AF65E6">
    <w:name w:val="817976812C3046168480C06F28AF65E6"/>
    <w:rsid w:val="00692963"/>
    <w:pPr>
      <w:spacing w:after="200" w:line="276" w:lineRule="auto"/>
    </w:pPr>
  </w:style>
  <w:style w:type="paragraph" w:customStyle="1" w:styleId="38C7A218634D4E48829E33957F82A9C1">
    <w:name w:val="38C7A218634D4E48829E33957F82A9C1"/>
    <w:rsid w:val="00692963"/>
    <w:pPr>
      <w:spacing w:after="200" w:line="276" w:lineRule="auto"/>
    </w:pPr>
  </w:style>
  <w:style w:type="paragraph" w:customStyle="1" w:styleId="301445472245452DAEF348CD036C5DC2">
    <w:name w:val="301445472245452DAEF348CD036C5DC2"/>
    <w:rsid w:val="00692963"/>
    <w:pPr>
      <w:spacing w:after="200" w:line="276" w:lineRule="auto"/>
    </w:pPr>
  </w:style>
  <w:style w:type="paragraph" w:customStyle="1" w:styleId="BC314A3EC4E949B1B534F84B05456976">
    <w:name w:val="BC314A3EC4E949B1B534F84B05456976"/>
    <w:rsid w:val="00692963"/>
    <w:pPr>
      <w:spacing w:after="200" w:line="276" w:lineRule="auto"/>
    </w:pPr>
  </w:style>
  <w:style w:type="paragraph" w:customStyle="1" w:styleId="7B393DA3EC30459FBF80B559D227F13E">
    <w:name w:val="7B393DA3EC30459FBF80B559D227F13E"/>
    <w:rsid w:val="00692963"/>
    <w:pPr>
      <w:spacing w:after="200" w:line="276" w:lineRule="auto"/>
    </w:pPr>
  </w:style>
  <w:style w:type="paragraph" w:customStyle="1" w:styleId="E9BA5F6870E542EAA603624032967BD4">
    <w:name w:val="E9BA5F6870E542EAA603624032967BD4"/>
    <w:rsid w:val="00692963"/>
    <w:pPr>
      <w:spacing w:after="200" w:line="276" w:lineRule="auto"/>
    </w:pPr>
  </w:style>
  <w:style w:type="paragraph" w:customStyle="1" w:styleId="BF54D1A76D0F42FF8E5D3ACDC69CB8C9">
    <w:name w:val="BF54D1A76D0F42FF8E5D3ACDC69CB8C9"/>
    <w:rsid w:val="00692963"/>
    <w:pPr>
      <w:spacing w:after="200" w:line="276" w:lineRule="auto"/>
    </w:pPr>
  </w:style>
  <w:style w:type="paragraph" w:customStyle="1" w:styleId="FFEE3220D4B84E99BDA4513CB9D295B3">
    <w:name w:val="FFEE3220D4B84E99BDA4513CB9D295B3"/>
    <w:rsid w:val="00692963"/>
    <w:pPr>
      <w:spacing w:after="200" w:line="276" w:lineRule="auto"/>
    </w:pPr>
  </w:style>
  <w:style w:type="paragraph" w:customStyle="1" w:styleId="27DE358B7FFF43F294CE378523F13F9E">
    <w:name w:val="27DE358B7FFF43F294CE378523F13F9E"/>
    <w:rsid w:val="00692963"/>
    <w:pPr>
      <w:spacing w:after="200" w:line="276" w:lineRule="auto"/>
    </w:pPr>
  </w:style>
  <w:style w:type="paragraph" w:customStyle="1" w:styleId="0DBE5E2A969742D18C10DC73C01BBAB1">
    <w:name w:val="0DBE5E2A969742D18C10DC73C01BBAB1"/>
    <w:rsid w:val="00692963"/>
    <w:pPr>
      <w:spacing w:after="200" w:line="276" w:lineRule="auto"/>
    </w:pPr>
  </w:style>
  <w:style w:type="paragraph" w:customStyle="1" w:styleId="9058056694E74399A9E6598C09DA916A">
    <w:name w:val="9058056694E74399A9E6598C09DA916A"/>
    <w:rsid w:val="00692963"/>
    <w:pPr>
      <w:spacing w:after="200" w:line="276" w:lineRule="auto"/>
    </w:pPr>
  </w:style>
  <w:style w:type="paragraph" w:customStyle="1" w:styleId="1E06386F1A0A4F3082FBC31D005CD46C27">
    <w:name w:val="1E06386F1A0A4F3082FBC31D005CD46C2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8">
    <w:name w:val="0AB462728FFD4532A8EA9E5E17DCDE59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">
    <w:name w:val="F8BD83F1C53B470A81B56CC8B2D0E13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6">
    <w:name w:val="C7F435CC3A57440B9FD92B04AD37590C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1">
    <w:name w:val="6D04879574F449E3BD912B8ECCA12CEB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">
    <w:name w:val="84F37AD1899E49A79754EE627AD6EE6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">
    <w:name w:val="D28B87214AD7424E866F42ED686E92A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1">
    <w:name w:val="413CDC7208B14FFF9D1D81ADFD770BD8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1">
    <w:name w:val="4DA4565B9B4941F4B630B005ABA83EA1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1">
    <w:name w:val="839DCAA09FBB47C088081A376C337A09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">
    <w:name w:val="9058056694E74399A9E6598C09DA916A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7">
    <w:name w:val="AA73E6CBA1364336A8E8C9A674161B2E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">
    <w:name w:val="0DBE5E2A969742D18C10DC73C01BBAB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6">
    <w:name w:val="FF668186300C43658AA353045816F390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">
    <w:name w:val="27DE358B7FFF43F294CE378523F13F9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7">
    <w:name w:val="87DF20A6E19247A79142447F84835C73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">
    <w:name w:val="FFEE3220D4B84E99BDA4513CB9D295B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7">
    <w:name w:val="6915F96EF1AF43DCB6C1471010FA803E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">
    <w:name w:val="BF54D1A76D0F42FF8E5D3ACDC69CB8C9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">
    <w:name w:val="817976812C3046168480C06F28AF65E6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">
    <w:name w:val="E9BA5F6870E542EAA603624032967BD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">
    <w:name w:val="38C7A218634D4E48829E33957F82A9C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8">
    <w:name w:val="C1A12D37BD3D4C4E938DBE6469B6765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1">
    <w:name w:val="690B09ADAFAE418D960403CDF783C64F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6">
    <w:name w:val="493CFE0E054F47DE9A5740D865BFF37E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1">
    <w:name w:val="D8ED06B45F2543288D94D96BA66F8E22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1">
    <w:name w:val="5D53E04FF5CB417DA6401F050410D69A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1">
    <w:name w:val="38EEB4204EB0446BB0B47A57913401CD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8">
    <w:name w:val="1E06386F1A0A4F3082FBC31D005CD46C2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9">
    <w:name w:val="0AB462728FFD4532A8EA9E5E17DCDE59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3">
    <w:name w:val="F8BD83F1C53B470A81B56CC8B2D0E13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7">
    <w:name w:val="C7F435CC3A57440B9FD92B04AD37590C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2">
    <w:name w:val="6D04879574F449E3BD912B8ECCA12CEB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2">
    <w:name w:val="84F37AD1899E49A79754EE627AD6EE6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2">
    <w:name w:val="D28B87214AD7424E866F42ED686E92A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2">
    <w:name w:val="413CDC7208B14FFF9D1D81ADFD770BD8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2">
    <w:name w:val="4DA4565B9B4941F4B630B005ABA83EA1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2">
    <w:name w:val="839DCAA09FBB47C088081A376C337A09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2">
    <w:name w:val="9058056694E74399A9E6598C09DA916A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8">
    <w:name w:val="AA73E6CBA1364336A8E8C9A674161B2E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2">
    <w:name w:val="0DBE5E2A969742D18C10DC73C01BBAB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7">
    <w:name w:val="FF668186300C43658AA353045816F390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2">
    <w:name w:val="27DE358B7FFF43F294CE378523F13F9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8">
    <w:name w:val="87DF20A6E19247A79142447F84835C73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2">
    <w:name w:val="FFEE3220D4B84E99BDA4513CB9D295B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8">
    <w:name w:val="6915F96EF1AF43DCB6C1471010FA803E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2">
    <w:name w:val="BF54D1A76D0F42FF8E5D3ACDC69CB8C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2">
    <w:name w:val="817976812C3046168480C06F28AF65E6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2">
    <w:name w:val="E9BA5F6870E542EAA603624032967BD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2">
    <w:name w:val="38C7A218634D4E48829E33957F82A9C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9">
    <w:name w:val="C1A12D37BD3D4C4E938DBE6469B6765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2">
    <w:name w:val="690B09ADAFAE418D960403CDF783C64F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7">
    <w:name w:val="493CFE0E054F47DE9A5740D865BFF37E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2">
    <w:name w:val="D8ED06B45F2543288D94D96BA66F8E22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2">
    <w:name w:val="5D53E04FF5CB417DA6401F050410D69A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2">
    <w:name w:val="38EEB4204EB0446BB0B47A57913401CD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">
    <w:name w:val="FCF0A510A70B4ADFA5A2BCD435F37317"/>
    <w:rsid w:val="00692963"/>
    <w:pPr>
      <w:spacing w:after="200" w:line="276" w:lineRule="auto"/>
    </w:pPr>
  </w:style>
  <w:style w:type="paragraph" w:customStyle="1" w:styleId="FCF0A510A70B4ADFA5A2BCD435F373171">
    <w:name w:val="FCF0A510A70B4ADFA5A2BCD435F37317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29">
    <w:name w:val="1E06386F1A0A4F3082FBC31D005CD46C2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0">
    <w:name w:val="0AB462728FFD4532A8EA9E5E17DCDE591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4">
    <w:name w:val="F8BD83F1C53B470A81B56CC8B2D0E13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8">
    <w:name w:val="C7F435CC3A57440B9FD92B04AD37590C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3">
    <w:name w:val="6D04879574F449E3BD912B8ECCA12CEB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3">
    <w:name w:val="84F37AD1899E49A79754EE627AD6EE6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3">
    <w:name w:val="D28B87214AD7424E866F42ED686E92A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3">
    <w:name w:val="413CDC7208B14FFF9D1D81ADFD770BD8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3">
    <w:name w:val="4DA4565B9B4941F4B630B005ABA83EA1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3">
    <w:name w:val="839DCAA09FBB47C088081A376C337A09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3">
    <w:name w:val="9058056694E74399A9E6598C09DA916A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9">
    <w:name w:val="AA73E6CBA1364336A8E8C9A674161B2E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3">
    <w:name w:val="0DBE5E2A969742D18C10DC73C01BBAB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8">
    <w:name w:val="FF668186300C43658AA353045816F390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3">
    <w:name w:val="27DE358B7FFF43F294CE378523F13F9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9">
    <w:name w:val="87DF20A6E19247A79142447F84835C73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3">
    <w:name w:val="FFEE3220D4B84E99BDA4513CB9D295B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9">
    <w:name w:val="6915F96EF1AF43DCB6C1471010FA803E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3">
    <w:name w:val="BF54D1A76D0F42FF8E5D3ACDC69CB8C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3">
    <w:name w:val="817976812C3046168480C06F28AF65E6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3">
    <w:name w:val="E9BA5F6870E542EAA603624032967BD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3">
    <w:name w:val="38C7A218634D4E48829E33957F82A9C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0">
    <w:name w:val="C1A12D37BD3D4C4E938DBE6469B6765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3">
    <w:name w:val="690B09ADAFAE418D960403CDF783C64F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8">
    <w:name w:val="493CFE0E054F47DE9A5740D865BFF37E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3">
    <w:name w:val="D8ED06B45F2543288D94D96BA66F8E22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3">
    <w:name w:val="5D53E04FF5CB417DA6401F050410D69A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3">
    <w:name w:val="38EEB4204EB0446BB0B47A57913401CD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2">
    <w:name w:val="FCF0A510A70B4ADFA5A2BCD435F37317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0">
    <w:name w:val="1E06386F1A0A4F3082FBC31D005CD46C3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1">
    <w:name w:val="0AB462728FFD4532A8EA9E5E17DCDE591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5">
    <w:name w:val="F8BD83F1C53B470A81B56CC8B2D0E13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9">
    <w:name w:val="C7F435CC3A57440B9FD92B04AD37590C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4">
    <w:name w:val="6D04879574F449E3BD912B8ECCA12CEB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4">
    <w:name w:val="84F37AD1899E49A79754EE627AD6EE6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4">
    <w:name w:val="D28B87214AD7424E866F42ED686E92A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4">
    <w:name w:val="413CDC7208B14FFF9D1D81ADFD770BD8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4">
    <w:name w:val="4DA4565B9B4941F4B630B005ABA83EA1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4">
    <w:name w:val="839DCAA09FBB47C088081A376C337A09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4">
    <w:name w:val="9058056694E74399A9E6598C09DA916A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0">
    <w:name w:val="AA73E6CBA1364336A8E8C9A674161B2E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4">
    <w:name w:val="0DBE5E2A969742D18C10DC73C01BBAB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9">
    <w:name w:val="FF668186300C43658AA353045816F390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4">
    <w:name w:val="27DE358B7FFF43F294CE378523F13F9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0">
    <w:name w:val="87DF20A6E19247A79142447F84835C73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4">
    <w:name w:val="FFEE3220D4B84E99BDA4513CB9D295B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0">
    <w:name w:val="6915F96EF1AF43DCB6C1471010FA803E4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4">
    <w:name w:val="BF54D1A76D0F42FF8E5D3ACDC69CB8C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4">
    <w:name w:val="817976812C3046168480C06F28AF65E6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4">
    <w:name w:val="E9BA5F6870E542EAA603624032967BD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4">
    <w:name w:val="38C7A218634D4E48829E33957F82A9C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1">
    <w:name w:val="C1A12D37BD3D4C4E938DBE6469B6765F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4">
    <w:name w:val="690B09ADAFAE418D960403CDF783C64F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9">
    <w:name w:val="493CFE0E054F47DE9A5740D865BFF37E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4">
    <w:name w:val="D8ED06B45F2543288D94D96BA66F8E22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4">
    <w:name w:val="5D53E04FF5CB417DA6401F050410D69A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4">
    <w:name w:val="38EEB4204EB0446BB0B47A57913401CD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">
    <w:name w:val="17C1E49EF87D4450B62082D5E1D7BCC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1">
    <w:name w:val="1E06386F1A0A4F3082FBC31D005CD46C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2">
    <w:name w:val="0AB462728FFD4532A8EA9E5E17DCDE591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6">
    <w:name w:val="F8BD83F1C53B470A81B56CC8B2D0E13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0">
    <w:name w:val="C7F435CC3A57440B9FD92B04AD37590C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5">
    <w:name w:val="6D04879574F449E3BD912B8ECCA12CEB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5">
    <w:name w:val="84F37AD1899E49A79754EE627AD6EE6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5">
    <w:name w:val="D28B87214AD7424E866F42ED686E92A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5">
    <w:name w:val="413CDC7208B14FFF9D1D81ADFD770BD8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5">
    <w:name w:val="4DA4565B9B4941F4B630B005ABA83EA1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5">
    <w:name w:val="839DCAA09FBB47C088081A376C337A09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5">
    <w:name w:val="9058056694E74399A9E6598C09DA916A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1">
    <w:name w:val="AA73E6CBA1364336A8E8C9A674161B2E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5">
    <w:name w:val="0DBE5E2A969742D18C10DC73C01BBAB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0">
    <w:name w:val="FF668186300C43658AA353045816F390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5">
    <w:name w:val="27DE358B7FFF43F294CE378523F13F9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1">
    <w:name w:val="87DF20A6E19247A79142447F84835C73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5">
    <w:name w:val="FFEE3220D4B84E99BDA4513CB9D295B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1">
    <w:name w:val="6915F96EF1AF43DCB6C1471010FA803E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5">
    <w:name w:val="BF54D1A76D0F42FF8E5D3ACDC69CB8C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5">
    <w:name w:val="817976812C3046168480C06F28AF65E6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5">
    <w:name w:val="E9BA5F6870E542EAA603624032967BD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5">
    <w:name w:val="38C7A218634D4E48829E33957F82A9C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2">
    <w:name w:val="C1A12D37BD3D4C4E938DBE6469B6765F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5">
    <w:name w:val="690B09ADAFAE418D960403CDF783C64F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0">
    <w:name w:val="493CFE0E054F47DE9A5740D865BFF37E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5">
    <w:name w:val="D8ED06B45F2543288D94D96BA66F8E22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5">
    <w:name w:val="5D53E04FF5CB417DA6401F050410D69A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5">
    <w:name w:val="38EEB4204EB0446BB0B47A57913401CD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1">
    <w:name w:val="17C1E49EF87D4450B62082D5E1D7BCC4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2">
    <w:name w:val="1E06386F1A0A4F3082FBC31D005CD46C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3">
    <w:name w:val="0AB462728FFD4532A8EA9E5E17DCDE591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7">
    <w:name w:val="F8BD83F1C53B470A81B56CC8B2D0E13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1">
    <w:name w:val="C7F435CC3A57440B9FD92B04AD37590C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6">
    <w:name w:val="6D04879574F449E3BD912B8ECCA12CEB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6">
    <w:name w:val="84F37AD1899E49A79754EE627AD6EE6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6">
    <w:name w:val="D28B87214AD7424E866F42ED686E92A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6">
    <w:name w:val="413CDC7208B14FFF9D1D81ADFD770BD8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6">
    <w:name w:val="4DA4565B9B4941F4B630B005ABA83EA1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6">
    <w:name w:val="839DCAA09FBB47C088081A376C337A09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6">
    <w:name w:val="9058056694E74399A9E6598C09DA916A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2">
    <w:name w:val="AA73E6CBA1364336A8E8C9A674161B2E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6">
    <w:name w:val="0DBE5E2A969742D18C10DC73C01BBAB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1">
    <w:name w:val="FF668186300C43658AA353045816F390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6">
    <w:name w:val="27DE358B7FFF43F294CE378523F13F9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2">
    <w:name w:val="87DF20A6E19247A79142447F84835C73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6">
    <w:name w:val="FFEE3220D4B84E99BDA4513CB9D295B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2">
    <w:name w:val="6915F96EF1AF43DCB6C1471010FA803E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6">
    <w:name w:val="BF54D1A76D0F42FF8E5D3ACDC69CB8C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6">
    <w:name w:val="817976812C3046168480C06F28AF65E6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6">
    <w:name w:val="E9BA5F6870E542EAA603624032967BD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6">
    <w:name w:val="38C7A218634D4E48829E33957F82A9C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3">
    <w:name w:val="C1A12D37BD3D4C4E938DBE6469B6765F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6">
    <w:name w:val="690B09ADAFAE418D960403CDF783C64F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1">
    <w:name w:val="493CFE0E054F47DE9A5740D865BFF37E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6">
    <w:name w:val="D8ED06B45F2543288D94D96BA66F8E22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6">
    <w:name w:val="5D53E04FF5CB417DA6401F050410D69A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6">
    <w:name w:val="38EEB4204EB0446BB0B47A57913401CD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3">
    <w:name w:val="1E06386F1A0A4F3082FBC31D005CD46C3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4">
    <w:name w:val="0AB462728FFD4532A8EA9E5E17DCDE591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8">
    <w:name w:val="F8BD83F1C53B470A81B56CC8B2D0E13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2">
    <w:name w:val="C7F435CC3A57440B9FD92B04AD37590C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7">
    <w:name w:val="6D04879574F449E3BD912B8ECCA12CEB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7">
    <w:name w:val="84F37AD1899E49A79754EE627AD6EE6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7">
    <w:name w:val="D28B87214AD7424E866F42ED686E92A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7">
    <w:name w:val="413CDC7208B14FFF9D1D81ADFD770BD8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7">
    <w:name w:val="4DA4565B9B4941F4B630B005ABA83EA1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7">
    <w:name w:val="839DCAA09FBB47C088081A376C337A09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7">
    <w:name w:val="9058056694E74399A9E6598C09DA916A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3">
    <w:name w:val="AA73E6CBA1364336A8E8C9A674161B2E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7">
    <w:name w:val="0DBE5E2A969742D18C10DC73C01BBAB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2">
    <w:name w:val="FF668186300C43658AA353045816F390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7">
    <w:name w:val="27DE358B7FFF43F294CE378523F13F9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3">
    <w:name w:val="87DF20A6E19247A79142447F84835C73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7">
    <w:name w:val="FFEE3220D4B84E99BDA4513CB9D295B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3">
    <w:name w:val="6915F96EF1AF43DCB6C1471010FA803E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7">
    <w:name w:val="BF54D1A76D0F42FF8E5D3ACDC69CB8C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7">
    <w:name w:val="817976812C3046168480C06F28AF65E6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7">
    <w:name w:val="E9BA5F6870E542EAA603624032967BD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7">
    <w:name w:val="38C7A218634D4E48829E33957F82A9C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4">
    <w:name w:val="C1A12D37BD3D4C4E938DBE6469B6765F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7">
    <w:name w:val="690B09ADAFAE418D960403CDF783C64F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2">
    <w:name w:val="493CFE0E054F47DE9A5740D865BFF37E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7">
    <w:name w:val="D8ED06B45F2543288D94D96BA66F8E22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7">
    <w:name w:val="5D53E04FF5CB417DA6401F050410D69A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7">
    <w:name w:val="38EEB4204EB0446BB0B47A57913401CD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4">
    <w:name w:val="1E06386F1A0A4F3082FBC31D005CD46C3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5">
    <w:name w:val="0AB462728FFD4532A8EA9E5E17DCDE591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9">
    <w:name w:val="F8BD83F1C53B470A81B56CC8B2D0E13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3">
    <w:name w:val="C7F435CC3A57440B9FD92B04AD37590C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8">
    <w:name w:val="6D04879574F449E3BD912B8ECCA12CEB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8">
    <w:name w:val="84F37AD1899E49A79754EE627AD6EE6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8">
    <w:name w:val="D28B87214AD7424E866F42ED686E92A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8">
    <w:name w:val="413CDC7208B14FFF9D1D81ADFD770BD8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8">
    <w:name w:val="4DA4565B9B4941F4B630B005ABA83EA1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8">
    <w:name w:val="839DCAA09FBB47C088081A376C337A09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8">
    <w:name w:val="9058056694E74399A9E6598C09DA916A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4">
    <w:name w:val="AA73E6CBA1364336A8E8C9A674161B2E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8">
    <w:name w:val="0DBE5E2A969742D18C10DC73C01BBAB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3">
    <w:name w:val="FF668186300C43658AA353045816F390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8">
    <w:name w:val="27DE358B7FFF43F294CE378523F13F9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4">
    <w:name w:val="87DF20A6E19247A79142447F84835C73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8">
    <w:name w:val="FFEE3220D4B84E99BDA4513CB9D295B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4">
    <w:name w:val="6915F96EF1AF43DCB6C1471010FA803E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8">
    <w:name w:val="BF54D1A76D0F42FF8E5D3ACDC69CB8C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8">
    <w:name w:val="817976812C3046168480C06F28AF65E6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8">
    <w:name w:val="E9BA5F6870E542EAA603624032967BD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8">
    <w:name w:val="38C7A218634D4E48829E33957F82A9C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5">
    <w:name w:val="C1A12D37BD3D4C4E938DBE6469B6765F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8">
    <w:name w:val="690B09ADAFAE418D960403CDF783C64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3">
    <w:name w:val="493CFE0E054F47DE9A5740D865BFF37E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8">
    <w:name w:val="D8ED06B45F2543288D94D96BA66F8E22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8">
    <w:name w:val="5D53E04FF5CB417DA6401F050410D69A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8">
    <w:name w:val="38EEB4204EB0446BB0B47A57913401CD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8A51E192A7349ED932D9263D676A490">
    <w:name w:val="F8A51E192A7349ED932D9263D676A490"/>
    <w:rsid w:val="00692963"/>
    <w:pPr>
      <w:spacing w:after="200" w:line="276" w:lineRule="auto"/>
    </w:pPr>
  </w:style>
  <w:style w:type="paragraph" w:customStyle="1" w:styleId="719C980524734541A51B2FCEEA240983">
    <w:name w:val="719C980524734541A51B2FCEEA240983"/>
    <w:rsid w:val="00692963"/>
    <w:pPr>
      <w:spacing w:after="200" w:line="276" w:lineRule="auto"/>
    </w:pPr>
  </w:style>
  <w:style w:type="paragraph" w:customStyle="1" w:styleId="2BB55309CF2C45DDB600993933DDFEAF">
    <w:name w:val="2BB55309CF2C45DDB600993933DDFEAF"/>
    <w:rsid w:val="00692963"/>
    <w:pPr>
      <w:spacing w:after="200" w:line="276" w:lineRule="auto"/>
    </w:pPr>
  </w:style>
  <w:style w:type="paragraph" w:customStyle="1" w:styleId="9952A054D2024BF99DCC5C1914643B9B">
    <w:name w:val="9952A054D2024BF99DCC5C1914643B9B"/>
    <w:rsid w:val="00692963"/>
    <w:pPr>
      <w:spacing w:after="200" w:line="276" w:lineRule="auto"/>
    </w:pPr>
  </w:style>
  <w:style w:type="paragraph" w:customStyle="1" w:styleId="F8A51E192A7349ED932D9263D676A4901">
    <w:name w:val="F8A51E192A7349ED932D9263D676A490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5">
    <w:name w:val="1E06386F1A0A4F3082FBC31D005CD46C3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1">
    <w:name w:val="719C980524734541A51B2FCEEA24098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1">
    <w:name w:val="2BB55309CF2C45DDB600993933DDFEAF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1">
    <w:name w:val="9952A054D2024BF99DCC5C1914643B9B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6">
    <w:name w:val="0AB462728FFD4532A8EA9E5E17DCDE591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0">
    <w:name w:val="F8BD83F1C53B470A81B56CC8B2D0E13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4">
    <w:name w:val="C7F435CC3A57440B9FD92B04AD37590C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9">
    <w:name w:val="6D04879574F449E3BD912B8ECCA12CEB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9">
    <w:name w:val="84F37AD1899E49A79754EE627AD6EE6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9">
    <w:name w:val="D28B87214AD7424E866F42ED686E92A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9">
    <w:name w:val="413CDC7208B14FFF9D1D81ADFD770BD8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9">
    <w:name w:val="4DA4565B9B4941F4B630B005ABA83EA1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9">
    <w:name w:val="839DCAA09FBB47C088081A376C337A09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9">
    <w:name w:val="9058056694E74399A9E6598C09DA916A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5">
    <w:name w:val="AA73E6CBA1364336A8E8C9A674161B2E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9">
    <w:name w:val="0DBE5E2A969742D18C10DC73C01BBAB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4">
    <w:name w:val="FF668186300C43658AA353045816F390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9">
    <w:name w:val="27DE358B7FFF43F294CE378523F13F9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5">
    <w:name w:val="87DF20A6E19247A79142447F84835C73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9">
    <w:name w:val="FFEE3220D4B84E99BDA4513CB9D295B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5">
    <w:name w:val="6915F96EF1AF43DCB6C1471010FA803E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9">
    <w:name w:val="BF54D1A76D0F42FF8E5D3ACDC69CB8C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9">
    <w:name w:val="817976812C3046168480C06F28AF65E6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9">
    <w:name w:val="E9BA5F6870E542EAA603624032967BD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9">
    <w:name w:val="38C7A218634D4E48829E33957F82A9C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6">
    <w:name w:val="C1A12D37BD3D4C4E938DBE6469B6765F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9">
    <w:name w:val="690B09ADAFAE418D960403CDF783C64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4">
    <w:name w:val="493CFE0E054F47DE9A5740D865BFF37E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9">
    <w:name w:val="D8ED06B45F2543288D94D96BA66F8E22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9">
    <w:name w:val="5D53E04FF5CB417DA6401F050410D69A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9">
    <w:name w:val="38EEB4204EB0446BB0B47A57913401CD29"/>
    <w:rsid w:val="00692963"/>
    <w:pPr>
      <w:spacing w:after="200" w:line="276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336DB1"/>
  </w:style>
  <w:style w:type="paragraph" w:customStyle="1" w:styleId="F8A51E192A7349ED932D9263D676A4902">
    <w:name w:val="F8A51E192A7349ED932D9263D676A490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6">
    <w:name w:val="1E06386F1A0A4F3082FBC31D005CD46C3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2">
    <w:name w:val="719C980524734541A51B2FCEEA24098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2">
    <w:name w:val="2BB55309CF2C45DDB600993933DDFEAF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2">
    <w:name w:val="9952A054D2024BF99DCC5C1914643B9B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7">
    <w:name w:val="0AB462728FFD4532A8EA9E5E17DCDE591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1">
    <w:name w:val="F8BD83F1C53B470A81B56CC8B2D0E139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5">
    <w:name w:val="C7F435CC3A57440B9FD92B04AD37590C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0">
    <w:name w:val="6D04879574F449E3BD912B8ECCA12CEB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0">
    <w:name w:val="84F37AD1899E49A79754EE627AD6EE6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0">
    <w:name w:val="D28B87214AD7424E866F42ED686E92A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0">
    <w:name w:val="413CDC7208B14FFF9D1D81ADFD770BD8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0">
    <w:name w:val="4DA4565B9B4941F4B630B005ABA83EA1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0">
    <w:name w:val="839DCAA09FBB47C088081A376C337A09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0">
    <w:name w:val="9058056694E74399A9E6598C09DA916A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6">
    <w:name w:val="AA73E6CBA1364336A8E8C9A674161B2E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0">
    <w:name w:val="0DBE5E2A969742D18C10DC73C01BBAB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5">
    <w:name w:val="FF668186300C43658AA353045816F390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0">
    <w:name w:val="27DE358B7FFF43F294CE378523F13F9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6">
    <w:name w:val="87DF20A6E19247A79142447F84835C73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0">
    <w:name w:val="FFEE3220D4B84E99BDA4513CB9D295B3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6">
    <w:name w:val="6915F96EF1AF43DCB6C1471010FA803E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0">
    <w:name w:val="BF54D1A76D0F42FF8E5D3ACDC69CB8C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0">
    <w:name w:val="817976812C3046168480C06F28AF65E6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0">
    <w:name w:val="E9BA5F6870E542EAA603624032967BD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0">
    <w:name w:val="38C7A218634D4E48829E33957F82A9C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7">
    <w:name w:val="C1A12D37BD3D4C4E938DBE6469B6765F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0">
    <w:name w:val="690B09ADAFAE418D960403CDF783C64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5">
    <w:name w:val="493CFE0E054F47DE9A5740D865BFF37E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0">
    <w:name w:val="D8ED06B45F2543288D94D96BA66F8E22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0">
    <w:name w:val="5D53E04FF5CB417DA6401F050410D69A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0">
    <w:name w:val="38EEB4204EB0446BB0B47A57913401CD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983C3FACE444CC8AFB6AF22FE5F760B">
    <w:name w:val="0983C3FACE444CC8AFB6AF22FE5F760B"/>
    <w:rsid w:val="00692963"/>
    <w:pPr>
      <w:spacing w:after="200" w:line="276" w:lineRule="auto"/>
    </w:pPr>
  </w:style>
  <w:style w:type="paragraph" w:customStyle="1" w:styleId="1E06386F1A0A4F3082FBC31D005CD46C37">
    <w:name w:val="1E06386F1A0A4F3082FBC31D005CD46C37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1">
    <w:name w:val="0983C3FACE444CC8AFB6AF22FE5F760B1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2">
    <w:name w:val="F8BD83F1C53B470A81B56CC8B2D0E13912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6">
    <w:name w:val="C7F435CC3A57440B9FD92B04AD37590C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1">
    <w:name w:val="6D04879574F449E3BD912B8ECCA12CEB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1">
    <w:name w:val="84F37AD1899E49A79754EE627AD6EE6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1">
    <w:name w:val="D28B87214AD7424E866F42ED686E92A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1">
    <w:name w:val="413CDC7208B14FFF9D1D81ADFD770BD8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1">
    <w:name w:val="4DA4565B9B4941F4B630B005ABA83EA1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1">
    <w:name w:val="839DCAA09FBB47C088081A376C337A09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1">
    <w:name w:val="9058056694E74399A9E6598C09DA916A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7">
    <w:name w:val="AA73E6CBA1364336A8E8C9A674161B2E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1">
    <w:name w:val="0DBE5E2A969742D18C10DC73C01BBAB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6">
    <w:name w:val="FF668186300C43658AA353045816F390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1">
    <w:name w:val="27DE358B7FFF43F294CE378523F13F9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7">
    <w:name w:val="87DF20A6E19247A79142447F84835C73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1">
    <w:name w:val="FFEE3220D4B84E99BDA4513CB9D295B3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7">
    <w:name w:val="6915F96EF1AF43DCB6C1471010FA803E4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1">
    <w:name w:val="BF54D1A76D0F42FF8E5D3ACDC69CB8C9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1">
    <w:name w:val="817976812C3046168480C06F28AF65E6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1">
    <w:name w:val="E9BA5F6870E542EAA603624032967BD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1">
    <w:name w:val="38C7A218634D4E48829E33957F82A9C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8">
    <w:name w:val="C1A12D37BD3D4C4E938DBE6469B6765F38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1">
    <w:name w:val="690B09ADAFAE418D960403CDF783C64F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6">
    <w:name w:val="493CFE0E054F47DE9A5740D865BFF37E3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1">
    <w:name w:val="D8ED06B45F2543288D94D96BA66F8E22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1">
    <w:name w:val="5D53E04FF5CB417DA6401F050410D69A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1">
    <w:name w:val="38EEB4204EB0446BB0B47A57913401CD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8">
    <w:name w:val="1E06386F1A0A4F3082FBC31D005CD46C3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2">
    <w:name w:val="0983C3FACE444CC8AFB6AF22FE5F760B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3">
    <w:name w:val="F8BD83F1C53B470A81B56CC8B2D0E13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7">
    <w:name w:val="C7F435CC3A57440B9FD92B04AD37590C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2">
    <w:name w:val="6D04879574F449E3BD912B8ECCA12CEB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2">
    <w:name w:val="84F37AD1899E49A79754EE627AD6EE6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2">
    <w:name w:val="D28B87214AD7424E866F42ED686E92A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2">
    <w:name w:val="413CDC7208B14FFF9D1D81ADFD770BD8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2">
    <w:name w:val="4DA4565B9B4941F4B630B005ABA83EA1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2">
    <w:name w:val="839DCAA09FBB47C088081A376C337A09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2">
    <w:name w:val="9058056694E74399A9E6598C09DA916A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8">
    <w:name w:val="AA73E6CBA1364336A8E8C9A674161B2E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2">
    <w:name w:val="0DBE5E2A969742D18C10DC73C01BBAB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7">
    <w:name w:val="FF668186300C43658AA353045816F390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2">
    <w:name w:val="27DE358B7FFF43F294CE378523F13F9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8">
    <w:name w:val="87DF20A6E19247A79142447F84835C73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2">
    <w:name w:val="FFEE3220D4B84E99BDA4513CB9D295B3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8">
    <w:name w:val="6915F96EF1AF43DCB6C1471010FA803E4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2">
    <w:name w:val="BF54D1A76D0F42FF8E5D3ACDC69CB8C9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2">
    <w:name w:val="817976812C3046168480C06F28AF65E6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2">
    <w:name w:val="E9BA5F6870E542EAA603624032967BD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2">
    <w:name w:val="38C7A218634D4E48829E33957F82A9C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9">
    <w:name w:val="C1A12D37BD3D4C4E938DBE6469B6765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2">
    <w:name w:val="690B09ADAFAE418D960403CDF783C64F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7">
    <w:name w:val="493CFE0E054F47DE9A5740D865BFF37E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2">
    <w:name w:val="D8ED06B45F2543288D94D96BA66F8E22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2">
    <w:name w:val="5D53E04FF5CB417DA6401F050410D69A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2">
    <w:name w:val="38EEB4204EB0446BB0B47A57913401CD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9">
    <w:name w:val="1E06386F1A0A4F3082FBC31D005CD46C3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3">
    <w:name w:val="0983C3FACE444CC8AFB6AF22FE5F760B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4">
    <w:name w:val="F8BD83F1C53B470A81B56CC8B2D0E13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8">
    <w:name w:val="C7F435CC3A57440B9FD92B04AD37590C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3">
    <w:name w:val="6D04879574F449E3BD912B8ECCA12CEB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3">
    <w:name w:val="84F37AD1899E49A79754EE627AD6EE6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3">
    <w:name w:val="D28B87214AD7424E866F42ED686E92A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3">
    <w:name w:val="413CDC7208B14FFF9D1D81ADFD770BD8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3">
    <w:name w:val="4DA4565B9B4941F4B630B005ABA83EA1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3">
    <w:name w:val="839DCAA09FBB47C088081A376C337A09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3">
    <w:name w:val="9058056694E74399A9E6598C09DA916A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9">
    <w:name w:val="AA73E6CBA1364336A8E8C9A674161B2E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3">
    <w:name w:val="0DBE5E2A969742D18C10DC73C01BBAB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8">
    <w:name w:val="FF668186300C43658AA353045816F390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3">
    <w:name w:val="27DE358B7FFF43F294CE378523F13F9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9">
    <w:name w:val="87DF20A6E19247A79142447F84835C73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3">
    <w:name w:val="FFEE3220D4B84E99BDA4513CB9D295B3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9">
    <w:name w:val="6915F96EF1AF43DCB6C1471010FA803E4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3">
    <w:name w:val="BF54D1A76D0F42FF8E5D3ACDC69CB8C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3">
    <w:name w:val="817976812C3046168480C06F28AF65E6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3">
    <w:name w:val="E9BA5F6870E542EAA603624032967BD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3">
    <w:name w:val="38C7A218634D4E48829E33957F82A9C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0">
    <w:name w:val="C1A12D37BD3D4C4E938DBE6469B6765F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3">
    <w:name w:val="690B09ADAFAE418D960403CDF783C64F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8">
    <w:name w:val="493CFE0E054F47DE9A5740D865BFF37E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3">
    <w:name w:val="D8ED06B45F2543288D94D96BA66F8E22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3">
    <w:name w:val="5D53E04FF5CB417DA6401F050410D69A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3">
    <w:name w:val="38EEB4204EB0446BB0B47A57913401CD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0">
    <w:name w:val="1E06386F1A0A4F3082FBC31D005CD46C4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4">
    <w:name w:val="0983C3FACE444CC8AFB6AF22FE5F760B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5">
    <w:name w:val="F8BD83F1C53B470A81B56CC8B2D0E13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9">
    <w:name w:val="C7F435CC3A57440B9FD92B04AD37590C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4">
    <w:name w:val="6D04879574F449E3BD912B8ECCA12CEB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4">
    <w:name w:val="84F37AD1899E49A79754EE627AD6EE6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4">
    <w:name w:val="D28B87214AD7424E866F42ED686E92A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4">
    <w:name w:val="413CDC7208B14FFF9D1D81ADFD770BD8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4">
    <w:name w:val="4DA4565B9B4941F4B630B005ABA83EA1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4">
    <w:name w:val="839DCAA09FBB47C088081A376C337A09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4">
    <w:name w:val="9058056694E74399A9E6598C09DA916A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0">
    <w:name w:val="AA73E6CBA1364336A8E8C9A674161B2E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4">
    <w:name w:val="0DBE5E2A969742D18C10DC73C01BBAB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9">
    <w:name w:val="FF668186300C43658AA353045816F390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4">
    <w:name w:val="27DE358B7FFF43F294CE378523F13F9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0">
    <w:name w:val="87DF20A6E19247A79142447F84835C73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4">
    <w:name w:val="FFEE3220D4B84E99BDA4513CB9D295B3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0">
    <w:name w:val="6915F96EF1AF43DCB6C1471010FA803E5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4">
    <w:name w:val="BF54D1A76D0F42FF8E5D3ACDC69CB8C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4">
    <w:name w:val="817976812C3046168480C06F28AF65E6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4">
    <w:name w:val="E9BA5F6870E542EAA603624032967BD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4">
    <w:name w:val="38C7A218634D4E48829E33957F82A9C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1">
    <w:name w:val="C1A12D37BD3D4C4E938DBE6469B6765F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4">
    <w:name w:val="690B09ADAFAE418D960403CDF783C64F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9">
    <w:name w:val="493CFE0E054F47DE9A5740D865BFF37E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4">
    <w:name w:val="D8ED06B45F2543288D94D96BA66F8E22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4">
    <w:name w:val="5D53E04FF5CB417DA6401F050410D69A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4">
    <w:name w:val="38EEB4204EB0446BB0B47A57913401CD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1">
    <w:name w:val="1E06386F1A0A4F3082FBC31D005CD46C4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6">
    <w:name w:val="F8BD83F1C53B470A81B56CC8B2D0E13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0">
    <w:name w:val="C7F435CC3A57440B9FD92B04AD37590C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5">
    <w:name w:val="6D04879574F449E3BD912B8ECCA12CEB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5">
    <w:name w:val="84F37AD1899E49A79754EE627AD6EE6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5">
    <w:name w:val="D28B87214AD7424E866F42ED686E92A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5">
    <w:name w:val="413CDC7208B14FFF9D1D81ADFD770BD8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5">
    <w:name w:val="4DA4565B9B4941F4B630B005ABA83EA1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5">
    <w:name w:val="839DCAA09FBB47C088081A376C337A09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5">
    <w:name w:val="9058056694E74399A9E6598C09DA916A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1">
    <w:name w:val="AA73E6CBA1364336A8E8C9A674161B2E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5">
    <w:name w:val="0DBE5E2A969742D18C10DC73C01BBAB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0">
    <w:name w:val="FF668186300C43658AA353045816F390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5">
    <w:name w:val="27DE358B7FFF43F294CE378523F13F9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1">
    <w:name w:val="87DF20A6E19247A79142447F84835C73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5">
    <w:name w:val="FFEE3220D4B84E99BDA4513CB9D295B3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1">
    <w:name w:val="6915F96EF1AF43DCB6C1471010FA803E5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5">
    <w:name w:val="BF54D1A76D0F42FF8E5D3ACDC69CB8C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5">
    <w:name w:val="817976812C3046168480C06F28AF65E6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5">
    <w:name w:val="E9BA5F6870E542EAA603624032967BD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5">
    <w:name w:val="38C7A218634D4E48829E33957F82A9C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2">
    <w:name w:val="C1A12D37BD3D4C4E938DBE6469B6765F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5">
    <w:name w:val="690B09ADAFAE418D960403CDF783C64F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0">
    <w:name w:val="493CFE0E054F47DE9A5740D865BFF37E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5">
    <w:name w:val="D8ED06B45F2543288D94D96BA66F8E22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5">
    <w:name w:val="5D53E04FF5CB417DA6401F050410D69A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5">
    <w:name w:val="38EEB4204EB0446BB0B47A57913401CD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2">
    <w:name w:val="1E06386F1A0A4F3082FBC31D005CD46C4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7">
    <w:name w:val="F8BD83F1C53B470A81B56CC8B2D0E13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1">
    <w:name w:val="C7F435CC3A57440B9FD92B04AD37590C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6">
    <w:name w:val="6D04879574F449E3BD912B8ECCA12CEB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6">
    <w:name w:val="84F37AD1899E49A79754EE627AD6EE6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6">
    <w:name w:val="D28B87214AD7424E866F42ED686E92A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6">
    <w:name w:val="413CDC7208B14FFF9D1D81ADFD770BD8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6">
    <w:name w:val="4DA4565B9B4941F4B630B005ABA83EA1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6">
    <w:name w:val="839DCAA09FBB47C088081A376C337A09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6">
    <w:name w:val="9058056694E74399A9E6598C09DA916A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2">
    <w:name w:val="AA73E6CBA1364336A8E8C9A674161B2E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6">
    <w:name w:val="0DBE5E2A969742D18C10DC73C01BBAB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1">
    <w:name w:val="FF668186300C43658AA353045816F390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6">
    <w:name w:val="27DE358B7FFF43F294CE378523F13F9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2">
    <w:name w:val="87DF20A6E19247A79142447F84835C73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6">
    <w:name w:val="FFEE3220D4B84E99BDA4513CB9D295B3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2">
    <w:name w:val="6915F96EF1AF43DCB6C1471010FA803E5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6">
    <w:name w:val="BF54D1A76D0F42FF8E5D3ACDC69CB8C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6">
    <w:name w:val="817976812C3046168480C06F28AF65E6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6">
    <w:name w:val="E9BA5F6870E542EAA603624032967BD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6">
    <w:name w:val="38C7A218634D4E48829E33957F82A9C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3">
    <w:name w:val="C1A12D37BD3D4C4E938DBE6469B6765F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6">
    <w:name w:val="690B09ADAFAE418D960403CDF783C64F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1">
    <w:name w:val="493CFE0E054F47DE9A5740D865BFF37E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6">
    <w:name w:val="D8ED06B45F2543288D94D96BA66F8E22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6">
    <w:name w:val="5D53E04FF5CB417DA6401F050410D69A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6">
    <w:name w:val="38EEB4204EB0446BB0B47A57913401CD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3">
    <w:name w:val="1E06386F1A0A4F3082FBC31D005CD46C4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8">
    <w:name w:val="F8BD83F1C53B470A81B56CC8B2D0E13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2">
    <w:name w:val="C7F435CC3A57440B9FD92B04AD37590C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7">
    <w:name w:val="6D04879574F449E3BD912B8ECCA12CEB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7">
    <w:name w:val="84F37AD1899E49A79754EE627AD6EE6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7">
    <w:name w:val="D28B87214AD7424E866F42ED686E92A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7">
    <w:name w:val="413CDC7208B14FFF9D1D81ADFD770BD8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7">
    <w:name w:val="4DA4565B9B4941F4B630B005ABA83EA1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7">
    <w:name w:val="839DCAA09FBB47C088081A376C337A09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7">
    <w:name w:val="9058056694E74399A9E6598C09DA916A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3">
    <w:name w:val="AA73E6CBA1364336A8E8C9A674161B2E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7">
    <w:name w:val="0DBE5E2A969742D18C10DC73C01BBAB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2">
    <w:name w:val="FF668186300C43658AA353045816F390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7">
    <w:name w:val="27DE358B7FFF43F294CE378523F13F9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3">
    <w:name w:val="87DF20A6E19247A79142447F84835C73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7">
    <w:name w:val="FFEE3220D4B84E99BDA4513CB9D295B3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3">
    <w:name w:val="6915F96EF1AF43DCB6C1471010FA803E5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7">
    <w:name w:val="BF54D1A76D0F42FF8E5D3ACDC69CB8C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7">
    <w:name w:val="817976812C3046168480C06F28AF65E6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7">
    <w:name w:val="E9BA5F6870E542EAA603624032967BD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7">
    <w:name w:val="38C7A218634D4E48829E33957F82A9C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4">
    <w:name w:val="C1A12D37BD3D4C4E938DBE6469B6765F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7">
    <w:name w:val="690B09ADAFAE418D960403CDF783C64F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2">
    <w:name w:val="493CFE0E054F47DE9A5740D865BFF37E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7">
    <w:name w:val="D8ED06B45F2543288D94D96BA66F8E22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7">
    <w:name w:val="5D53E04FF5CB417DA6401F050410D69A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7">
    <w:name w:val="38EEB4204EB0446BB0B47A57913401CD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4">
    <w:name w:val="1E06386F1A0A4F3082FBC31D005CD46C4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9">
    <w:name w:val="F8BD83F1C53B470A81B56CC8B2D0E13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3">
    <w:name w:val="C7F435CC3A57440B9FD92B04AD37590C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8">
    <w:name w:val="6D04879574F449E3BD912B8ECCA12CEB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8">
    <w:name w:val="84F37AD1899E49A79754EE627AD6EE6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8">
    <w:name w:val="D28B87214AD7424E866F42ED686E92A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8">
    <w:name w:val="413CDC7208B14FFF9D1D81ADFD770BD8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8">
    <w:name w:val="4DA4565B9B4941F4B630B005ABA83EA1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8">
    <w:name w:val="839DCAA09FBB47C088081A376C337A09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8">
    <w:name w:val="9058056694E74399A9E6598C09DA916A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4">
    <w:name w:val="AA73E6CBA1364336A8E8C9A674161B2E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8">
    <w:name w:val="0DBE5E2A969742D18C10DC73C01BBAB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3">
    <w:name w:val="FF668186300C43658AA353045816F390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8">
    <w:name w:val="27DE358B7FFF43F294CE378523F13F9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4">
    <w:name w:val="87DF20A6E19247A79142447F84835C73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8">
    <w:name w:val="FFEE3220D4B84E99BDA4513CB9D295B3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4">
    <w:name w:val="6915F96EF1AF43DCB6C1471010FA803E5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8">
    <w:name w:val="BF54D1A76D0F42FF8E5D3ACDC69CB8C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8">
    <w:name w:val="817976812C3046168480C06F28AF65E6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8">
    <w:name w:val="E9BA5F6870E542EAA603624032967BD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8">
    <w:name w:val="38C7A218634D4E48829E33957F82A9C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5">
    <w:name w:val="C1A12D37BD3D4C4E938DBE6469B6765F4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8">
    <w:name w:val="690B09ADAFAE418D960403CDF783C64F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3">
    <w:name w:val="493CFE0E054F47DE9A5740D865BFF37E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8">
    <w:name w:val="D8ED06B45F2543288D94D96BA66F8E22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8">
    <w:name w:val="5D53E04FF5CB417DA6401F050410D69A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8">
    <w:name w:val="38EEB4204EB0446BB0B47A57913401CD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5">
    <w:name w:val="1E06386F1A0A4F3082FBC31D005CD46C4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0">
    <w:name w:val="F8BD83F1C53B470A81B56CC8B2D0E1392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4">
    <w:name w:val="C7F435CC3A57440B9FD92B04AD37590C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9">
    <w:name w:val="6D04879574F449E3BD912B8ECCA12CEB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9">
    <w:name w:val="84F37AD1899E49A79754EE627AD6EE6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9">
    <w:name w:val="D28B87214AD7424E866F42ED686E92A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9">
    <w:name w:val="413CDC7208B14FFF9D1D81ADFD770BD8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9">
    <w:name w:val="4DA4565B9B4941F4B630B005ABA83EA1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9">
    <w:name w:val="839DCAA09FBB47C088081A376C337A09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9">
    <w:name w:val="9058056694E74399A9E6598C09DA916A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5">
    <w:name w:val="AA73E6CBA1364336A8E8C9A674161B2E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9">
    <w:name w:val="0DBE5E2A969742D18C10DC73C01BBAB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4">
    <w:name w:val="FF668186300C43658AA353045816F390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9">
    <w:name w:val="27DE358B7FFF43F294CE378523F13F9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5">
    <w:name w:val="87DF20A6E19247A79142447F84835C73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9">
    <w:name w:val="FFEE3220D4B84E99BDA4513CB9D295B3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5">
    <w:name w:val="6915F96EF1AF43DCB6C1471010FA803E5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9">
    <w:name w:val="BF54D1A76D0F42FF8E5D3ACDC69CB8C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9">
    <w:name w:val="817976812C3046168480C06F28AF65E6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9">
    <w:name w:val="E9BA5F6870E542EAA603624032967BD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9">
    <w:name w:val="38C7A218634D4E48829E33957F82A9C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6">
    <w:name w:val="C1A12D37BD3D4C4E938DBE6469B6765F4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9">
    <w:name w:val="690B09ADAFAE418D960403CDF783C64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4">
    <w:name w:val="493CFE0E054F47DE9A5740D865BFF37E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9">
    <w:name w:val="D8ED06B45F2543288D94D96BA66F8E22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9">
    <w:name w:val="5D53E04FF5CB417DA6401F050410D69A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9">
    <w:name w:val="38EEB4204EB0446BB0B47A57913401CD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6">
    <w:name w:val="1E06386F1A0A4F3082FBC31D005CD46C4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7">
    <w:name w:val="1E06386F1A0A4F3082FBC31D005CD46C4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8">
    <w:name w:val="1E06386F1A0A4F3082FBC31D005CD46C4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9">
    <w:name w:val="1E06386F1A0A4F3082FBC31D005CD46C4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67ADA6A78C48ACB44399591877E263">
    <w:name w:val="3667ADA6A78C48ACB44399591877E263"/>
    <w:rsid w:val="0067685B"/>
    <w:pPr>
      <w:spacing w:after="200" w:line="276" w:lineRule="auto"/>
    </w:pPr>
  </w:style>
  <w:style w:type="paragraph" w:customStyle="1" w:styleId="B4FB93C8ED0F4FB7A3AEAB8F82708CD1">
    <w:name w:val="B4FB93C8ED0F4FB7A3AEAB8F82708CD1"/>
    <w:rsid w:val="0067685B"/>
    <w:pPr>
      <w:spacing w:after="200" w:line="276" w:lineRule="auto"/>
    </w:pPr>
  </w:style>
  <w:style w:type="paragraph" w:customStyle="1" w:styleId="1E06386F1A0A4F3082FBC31D005CD46C50">
    <w:name w:val="1E06386F1A0A4F3082FBC31D005CD46C5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1">
    <w:name w:val="B4FB93C8ED0F4FB7A3AEAB8F82708CD1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1">
    <w:name w:val="1E06386F1A0A4F3082FBC31D005CD46C5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2">
    <w:name w:val="B4FB93C8ED0F4FB7A3AEAB8F82708CD1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2">
    <w:name w:val="1E06386F1A0A4F3082FBC31D005CD46C5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3">
    <w:name w:val="B4FB93C8ED0F4FB7A3AEAB8F82708CD1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3">
    <w:name w:val="1E06386F1A0A4F3082FBC31D005CD46C5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4">
    <w:name w:val="1E06386F1A0A4F3082FBC31D005CD46C5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5">
    <w:name w:val="1E06386F1A0A4F3082FBC31D005CD46C5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">
    <w:name w:val="DB92A1EEC50E4ACC9CD794CBE5ABCA8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170D221F50439CB6B3356129A0874F">
    <w:name w:val="CE170D221F50439CB6B3356129A0874F"/>
    <w:rsid w:val="0067685B"/>
    <w:pPr>
      <w:spacing w:after="200" w:line="276" w:lineRule="auto"/>
    </w:pPr>
  </w:style>
  <w:style w:type="paragraph" w:customStyle="1" w:styleId="1E06386F1A0A4F3082FBC31D005CD46C56">
    <w:name w:val="1E06386F1A0A4F3082FBC31D005CD46C5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">
    <w:name w:val="DB92A1EEC50E4ACC9CD794CBE5ABCA83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7">
    <w:name w:val="1E06386F1A0A4F3082FBC31D005CD46C5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">
    <w:name w:val="DB92A1EEC50E4ACC9CD794CBE5ABCA83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8">
    <w:name w:val="1E06386F1A0A4F3082FBC31D005CD46C58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">
    <w:name w:val="DB92A1EEC50E4ACC9CD794CBE5ABCA833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9">
    <w:name w:val="1E06386F1A0A4F3082FBC31D005CD46C59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4">
    <w:name w:val="DB92A1EEC50E4ACC9CD794CBE5ABCA834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0">
    <w:name w:val="1E06386F1A0A4F3082FBC31D005CD46C60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5">
    <w:name w:val="DB92A1EEC50E4ACC9CD794CBE5ABCA835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1">
    <w:name w:val="1E06386F1A0A4F3082FBC31D005CD46C61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6">
    <w:name w:val="DB92A1EEC50E4ACC9CD794CBE5ABCA836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2">
    <w:name w:val="1E06386F1A0A4F3082FBC31D005CD46C62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7">
    <w:name w:val="DB92A1EEC50E4ACC9CD794CBE5ABCA837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3">
    <w:name w:val="1E06386F1A0A4F3082FBC31D005CD46C63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8">
    <w:name w:val="DB92A1EEC50E4ACC9CD794CBE5ABCA838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4">
    <w:name w:val="1E06386F1A0A4F3082FBC31D005CD46C64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9">
    <w:name w:val="DB92A1EEC50E4ACC9CD794CBE5ABCA839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5">
    <w:name w:val="1E06386F1A0A4F3082FBC31D005CD46C65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0">
    <w:name w:val="DB92A1EEC50E4ACC9CD794CBE5ABCA8310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6">
    <w:name w:val="1E06386F1A0A4F3082FBC31D005CD46C66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1">
    <w:name w:val="DB92A1EEC50E4ACC9CD794CBE5ABCA8311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7">
    <w:name w:val="1E06386F1A0A4F3082FBC31D005CD46C67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2">
    <w:name w:val="DB92A1EEC50E4ACC9CD794CBE5ABCA8312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8">
    <w:name w:val="1E06386F1A0A4F3082FBC31D005CD46C68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3">
    <w:name w:val="DB92A1EEC50E4ACC9CD794CBE5ABCA8313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">
    <w:name w:val="6D3BB4179642403F86715699CBF4DCEB"/>
    <w:rsid w:val="00325909"/>
    <w:pPr>
      <w:spacing w:after="200" w:line="276" w:lineRule="auto"/>
    </w:pPr>
  </w:style>
  <w:style w:type="paragraph" w:customStyle="1" w:styleId="1E06386F1A0A4F3082FBC31D005CD46C69">
    <w:name w:val="1E06386F1A0A4F3082FBC31D005CD46C69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4">
    <w:name w:val="DB92A1EEC50E4ACC9CD794CBE5ABCA8314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">
    <w:name w:val="6D3BB4179642403F86715699CBF4DCEB1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0">
    <w:name w:val="1E06386F1A0A4F3082FBC31D005CD46C70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5">
    <w:name w:val="DB92A1EEC50E4ACC9CD794CBE5ABCA831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">
    <w:name w:val="6D3BB4179642403F86715699CBF4DCEB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1">
    <w:name w:val="1E06386F1A0A4F3082FBC31D005CD46C71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6">
    <w:name w:val="DB92A1EEC50E4ACC9CD794CBE5ABCA831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">
    <w:name w:val="6D3BB4179642403F86715699CBF4DCEB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2">
    <w:name w:val="1E06386F1A0A4F3082FBC31D005CD46C7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7">
    <w:name w:val="DB92A1EEC50E4ACC9CD794CBE5ABCA8317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">
    <w:name w:val="6D3BB4179642403F86715699CBF4DCEB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3">
    <w:name w:val="1E06386F1A0A4F3082FBC31D005CD46C7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8">
    <w:name w:val="DB92A1EEC50E4ACC9CD794CBE5ABCA8318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">
    <w:name w:val="6D3BB4179642403F86715699CBF4DCEB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4">
    <w:name w:val="1E06386F1A0A4F3082FBC31D005CD46C7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9">
    <w:name w:val="DB92A1EEC50E4ACC9CD794CBE5ABCA8319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6">
    <w:name w:val="6D3BB4179642403F86715699CBF4DCEB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5">
    <w:name w:val="1E06386F1A0A4F3082FBC31D005CD46C75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0">
    <w:name w:val="DB92A1EEC50E4ACC9CD794CBE5ABCA8320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7">
    <w:name w:val="6D3BB4179642403F86715699CBF4DCEB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6">
    <w:name w:val="1E06386F1A0A4F3082FBC31D005CD46C76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1">
    <w:name w:val="DB92A1EEC50E4ACC9CD794CBE5ABCA8321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8">
    <w:name w:val="6D3BB4179642403F86715699CBF4DCEB8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7">
    <w:name w:val="1E06386F1A0A4F3082FBC31D005CD46C7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2">
    <w:name w:val="DB92A1EEC50E4ACC9CD794CBE5ABCA8322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9">
    <w:name w:val="6D3BB4179642403F86715699CBF4DCEB9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8">
    <w:name w:val="1E06386F1A0A4F3082FBC31D005CD46C78"/>
    <w:rsid w:val="00B70B5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3">
    <w:name w:val="DB92A1EEC50E4ACC9CD794CBE5ABCA8323"/>
    <w:rsid w:val="00B70B5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0">
    <w:name w:val="6D3BB4179642403F86715699CBF4DCEB10"/>
    <w:rsid w:val="00B70B5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9">
    <w:name w:val="1E06386F1A0A4F3082FBC31D005CD46C79"/>
    <w:rsid w:val="009F30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4">
    <w:name w:val="DB92A1EEC50E4ACC9CD794CBE5ABCA8324"/>
    <w:rsid w:val="009F30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1">
    <w:name w:val="6D3BB4179642403F86715699CBF4DCEB11"/>
    <w:rsid w:val="009F30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0">
    <w:name w:val="1E06386F1A0A4F3082FBC31D005CD46C80"/>
    <w:rsid w:val="004169F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5">
    <w:name w:val="DB92A1EEC50E4ACC9CD794CBE5ABCA8325"/>
    <w:rsid w:val="004169F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2">
    <w:name w:val="6D3BB4179642403F86715699CBF4DCEB12"/>
    <w:rsid w:val="004169F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1">
    <w:name w:val="1E06386F1A0A4F3082FBC31D005CD46C81"/>
    <w:rsid w:val="007067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6">
    <w:name w:val="DB92A1EEC50E4ACC9CD794CBE5ABCA8326"/>
    <w:rsid w:val="007067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3">
    <w:name w:val="6D3BB4179642403F86715699CBF4DCEB13"/>
    <w:rsid w:val="007067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2">
    <w:name w:val="1E06386F1A0A4F3082FBC31D005CD46C82"/>
    <w:rsid w:val="00E478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7">
    <w:name w:val="DB92A1EEC50E4ACC9CD794CBE5ABCA8327"/>
    <w:rsid w:val="00E478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4">
    <w:name w:val="6D3BB4179642403F86715699CBF4DCEB14"/>
    <w:rsid w:val="00E478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">
    <w:name w:val="AC28C8848CE64A3A8288676C3BC738B6"/>
    <w:rsid w:val="00604A34"/>
  </w:style>
  <w:style w:type="paragraph" w:customStyle="1" w:styleId="9708B2F3B7AC44839D1F2F9102B2B2BE">
    <w:name w:val="9708B2F3B7AC44839D1F2F9102B2B2BE"/>
    <w:rsid w:val="00604A34"/>
  </w:style>
  <w:style w:type="paragraph" w:customStyle="1" w:styleId="1E06386F1A0A4F3082FBC31D005CD46C83">
    <w:name w:val="1E06386F1A0A4F3082FBC31D005CD46C83"/>
    <w:rsid w:val="00F32D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1">
    <w:name w:val="AC28C8848CE64A3A8288676C3BC738B61"/>
    <w:rsid w:val="00F32D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5">
    <w:name w:val="6D3BB4179642403F86715699CBF4DCEB15"/>
    <w:rsid w:val="00F32D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4">
    <w:name w:val="1E06386F1A0A4F3082FBC31D005CD46C84"/>
    <w:rsid w:val="0079727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2">
    <w:name w:val="AC28C8848CE64A3A8288676C3BC738B62"/>
    <w:rsid w:val="0079727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6">
    <w:name w:val="6D3BB4179642403F86715699CBF4DCEB16"/>
    <w:rsid w:val="0079727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5">
    <w:name w:val="1E06386F1A0A4F3082FBC31D005CD46C85"/>
    <w:rsid w:val="00BA13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3">
    <w:name w:val="AC28C8848CE64A3A8288676C3BC738B63"/>
    <w:rsid w:val="00BA13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7">
    <w:name w:val="6D3BB4179642403F86715699CBF4DCEB17"/>
    <w:rsid w:val="00BA13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6">
    <w:name w:val="1E06386F1A0A4F3082FBC31D005CD46C86"/>
    <w:rsid w:val="00BA13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4">
    <w:name w:val="AC28C8848CE64A3A8288676C3BC738B64"/>
    <w:rsid w:val="00BA13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8">
    <w:name w:val="6D3BB4179642403F86715699CBF4DCEB18"/>
    <w:rsid w:val="00BA13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7">
    <w:name w:val="1E06386F1A0A4F3082FBC31D005CD46C87"/>
    <w:rsid w:val="00BA13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5">
    <w:name w:val="AC28C8848CE64A3A8288676C3BC738B65"/>
    <w:rsid w:val="00BA13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9">
    <w:name w:val="6D3BB4179642403F86715699CBF4DCEB19"/>
    <w:rsid w:val="00BA13F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8">
    <w:name w:val="1E06386F1A0A4F3082FBC31D005CD46C88"/>
    <w:rsid w:val="000912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6">
    <w:name w:val="AC28C8848CE64A3A8288676C3BC738B66"/>
    <w:rsid w:val="000912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0">
    <w:name w:val="6D3BB4179642403F86715699CBF4DCEB20"/>
    <w:rsid w:val="000912B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9">
    <w:name w:val="1E06386F1A0A4F3082FBC31D005CD46C89"/>
    <w:rsid w:val="00FB3D8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7">
    <w:name w:val="AC28C8848CE64A3A8288676C3BC738B67"/>
    <w:rsid w:val="00FB3D8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1">
    <w:name w:val="6D3BB4179642403F86715699CBF4DCEB21"/>
    <w:rsid w:val="00FB3D8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0">
    <w:name w:val="1E06386F1A0A4F3082FBC31D005CD46C90"/>
    <w:rsid w:val="00336DB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8">
    <w:name w:val="AC28C8848CE64A3A8288676C3BC738B68"/>
    <w:rsid w:val="00336DB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2">
    <w:name w:val="6D3BB4179642403F86715699CBF4DCEB22"/>
    <w:rsid w:val="00336DB1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6B0BD-6E3E-4CE1-BCF0-5774863B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demande_manifestation.dotx</Template>
  <TotalTime>87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</dc:creator>
  <cp:lastModifiedBy>Lo Conte Sonia</cp:lastModifiedBy>
  <cp:revision>37</cp:revision>
  <cp:lastPrinted>2017-11-15T09:11:00Z</cp:lastPrinted>
  <dcterms:created xsi:type="dcterms:W3CDTF">2017-04-11T13:49:00Z</dcterms:created>
  <dcterms:modified xsi:type="dcterms:W3CDTF">2021-07-08T12:52:00Z</dcterms:modified>
</cp:coreProperties>
</file>