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6C" w:rsidRPr="00BC6969" w:rsidRDefault="003D0ACD" w:rsidP="004C5361">
      <w:pPr>
        <w:pStyle w:val="Sansinterligne"/>
        <w:shd w:val="clear" w:color="auto" w:fill="808080" w:themeFill="background1" w:themeFillShade="80"/>
        <w:jc w:val="center"/>
        <w:rPr>
          <w:rStyle w:val="lev"/>
          <w:rFonts w:ascii="Verdana" w:hAnsi="Verdana"/>
          <w:bCs/>
          <w:color w:val="FFFFFF" w:themeColor="background1"/>
          <w:shd w:val="clear" w:color="auto" w:fill="943634" w:themeFill="accent2" w:themeFillShade="BF"/>
        </w:rPr>
      </w:pPr>
      <w:r>
        <w:rPr>
          <w:rStyle w:val="lev"/>
          <w:rFonts w:ascii="Arial" w:hAnsi="Arial" w:cs="Arial"/>
          <w:bCs/>
          <w:color w:val="FFFFFF" w:themeColor="background1"/>
          <w:sz w:val="16"/>
          <w:szCs w:val="16"/>
          <w:shd w:val="clear" w:color="auto" w:fill="808080" w:themeFill="background1" w:themeFillShade="80"/>
        </w:rPr>
        <w:t>NOM ET</w:t>
      </w:r>
      <w:r w:rsidR="00ED77E4">
        <w:rPr>
          <w:rStyle w:val="lev"/>
          <w:rFonts w:ascii="Arial" w:hAnsi="Arial" w:cs="Arial"/>
          <w:bCs/>
          <w:color w:val="FFFFFF" w:themeColor="background1"/>
          <w:sz w:val="16"/>
          <w:szCs w:val="16"/>
          <w:shd w:val="clear" w:color="auto" w:fill="808080" w:themeFill="background1" w:themeFillShade="80"/>
        </w:rPr>
        <w:t xml:space="preserve"> </w:t>
      </w:r>
      <w:r w:rsidR="002C1BE2">
        <w:rPr>
          <w:rStyle w:val="lev"/>
          <w:rFonts w:ascii="Arial" w:hAnsi="Arial" w:cs="Arial"/>
          <w:bCs/>
          <w:color w:val="FFFFFF" w:themeColor="background1"/>
          <w:sz w:val="16"/>
          <w:szCs w:val="16"/>
          <w:shd w:val="clear" w:color="auto" w:fill="808080" w:themeFill="background1" w:themeFillShade="80"/>
        </w:rPr>
        <w:t>DATE DE LA MANIFESTATION</w:t>
      </w:r>
      <w:r w:rsidR="00D20551" w:rsidRPr="00BD555E">
        <w:rPr>
          <w:rStyle w:val="lev"/>
          <w:rFonts w:ascii="Verdana" w:hAnsi="Verdana"/>
          <w:bCs/>
          <w:color w:val="943634" w:themeColor="accent2" w:themeShade="BF"/>
          <w:sz w:val="16"/>
          <w:szCs w:val="16"/>
          <w:shd w:val="clear" w:color="auto" w:fill="808080" w:themeFill="background1" w:themeFillShade="80"/>
        </w:rPr>
        <w:tab/>
      </w:r>
    </w:p>
    <w:p w:rsidR="0038774C" w:rsidRPr="0038774C" w:rsidRDefault="0038774C" w:rsidP="0038774C">
      <w:pPr>
        <w:spacing w:after="0" w:line="240" w:lineRule="auto"/>
        <w:rPr>
          <w:rStyle w:val="lev"/>
          <w:rFonts w:ascii="Verdana" w:hAnsi="Verdana"/>
          <w:bCs/>
          <w:sz w:val="18"/>
          <w:szCs w:val="18"/>
        </w:rPr>
      </w:pPr>
    </w:p>
    <w:p w:rsidR="00CD2285" w:rsidRPr="0038774C" w:rsidRDefault="005C75AD" w:rsidP="00CD2285">
      <w:pPr>
        <w:rPr>
          <w:rStyle w:val="lev"/>
          <w:rFonts w:ascii="Arial" w:hAnsi="Arial" w:cs="Arial"/>
          <w:b/>
          <w:bCs/>
          <w:color w:val="FF0000"/>
          <w:sz w:val="18"/>
          <w:szCs w:val="18"/>
        </w:rPr>
      </w:pPr>
      <w:r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A </w:t>
      </w:r>
      <w:r w:rsidR="00A722DF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>remplir</w:t>
      </w:r>
      <w:r w:rsidR="00BE5909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dès </w:t>
      </w:r>
      <w:r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>la date connue ou</w:t>
      </w:r>
      <w:r w:rsidR="00A722DF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au plus</w:t>
      </w:r>
      <w:r w:rsidR="0027619A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tard</w:t>
      </w:r>
      <w:r w:rsidR="00EC0D71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30 jours avant la manifestation</w:t>
      </w:r>
      <w:r w:rsidR="00261A3F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</w:t>
      </w:r>
      <w:r w:rsidR="00EC3EDE" w:rsidRPr="0038774C">
        <w:rPr>
          <w:rStyle w:val="lev"/>
          <w:rFonts w:ascii="Arial" w:hAnsi="Arial" w:cs="Arial"/>
          <w:color w:val="FF0000"/>
          <w:sz w:val="18"/>
          <w:szCs w:val="18"/>
        </w:rPr>
        <w:t>– la demande ne garanti</w:t>
      </w:r>
      <w:r w:rsidR="00556850" w:rsidRPr="0038774C">
        <w:rPr>
          <w:rStyle w:val="lev"/>
          <w:rFonts w:ascii="Arial" w:hAnsi="Arial" w:cs="Arial"/>
          <w:color w:val="FF0000"/>
          <w:sz w:val="18"/>
          <w:szCs w:val="18"/>
        </w:rPr>
        <w:t>t</w:t>
      </w:r>
      <w:r w:rsidR="00EC3EDE" w:rsidRPr="0038774C">
        <w:rPr>
          <w:rStyle w:val="lev"/>
          <w:rFonts w:ascii="Arial" w:hAnsi="Arial" w:cs="Arial"/>
          <w:color w:val="FF0000"/>
          <w:sz w:val="18"/>
          <w:szCs w:val="18"/>
        </w:rPr>
        <w:t xml:space="preserve"> pas d’office les prestations et le matériel – une confirmation vous sera transmise dans les meilleurs délais</w:t>
      </w:r>
      <w:r w:rsidR="00EC3EDE" w:rsidRPr="0038774C">
        <w:rPr>
          <w:rStyle w:val="lev"/>
          <w:rFonts w:ascii="Arial" w:hAnsi="Arial" w:cs="Arial"/>
          <w:b/>
          <w:bCs/>
          <w:color w:val="FF0000"/>
          <w:sz w:val="18"/>
          <w:szCs w:val="18"/>
        </w:rPr>
        <w:t>.</w:t>
      </w:r>
    </w:p>
    <w:p w:rsidR="0038774C" w:rsidRPr="002954A6" w:rsidRDefault="0038774C" w:rsidP="004C5361">
      <w:pPr>
        <w:pStyle w:val="Paragraphedeliste"/>
        <w:numPr>
          <w:ilvl w:val="0"/>
          <w:numId w:val="16"/>
        </w:numPr>
        <w:tabs>
          <w:tab w:val="left" w:pos="3686"/>
          <w:tab w:val="left" w:pos="6096"/>
        </w:tabs>
        <w:ind w:left="1418" w:hanging="141"/>
        <w:rPr>
          <w:rStyle w:val="lev"/>
          <w:rFonts w:ascii="Verdana" w:hAnsi="Verdana"/>
          <w:b/>
          <w:bCs/>
          <w:sz w:val="14"/>
          <w:szCs w:val="14"/>
        </w:rPr>
      </w:pPr>
      <w:r w:rsidRPr="002954A6">
        <w:rPr>
          <w:rStyle w:val="lev"/>
          <w:rFonts w:ascii="Arial" w:hAnsi="Arial" w:cs="Arial"/>
          <w:b/>
          <w:bCs/>
          <w:sz w:val="16"/>
          <w:szCs w:val="16"/>
        </w:rPr>
        <w:t>Nom de la manifestation</w:t>
      </w:r>
      <w:r w:rsidRPr="002954A6">
        <w:rPr>
          <w:rStyle w:val="lev"/>
          <w:rFonts w:ascii="Verdana" w:hAnsi="Verdana"/>
          <w:b/>
          <w:bCs/>
          <w:sz w:val="14"/>
          <w:szCs w:val="14"/>
        </w:rPr>
        <w:t> </w:t>
      </w:r>
      <w:r w:rsidRPr="002954A6">
        <w:rPr>
          <w:rStyle w:val="lev"/>
          <w:rFonts w:ascii="Verdana" w:hAnsi="Verdana"/>
          <w:b/>
          <w:bCs/>
          <w:sz w:val="14"/>
          <w:szCs w:val="14"/>
        </w:rPr>
        <w:tab/>
        <w:t>:</w:t>
      </w:r>
      <w:r w:rsidRPr="00E926E2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ab/>
        <w:t>Genre de manifestation :</w:t>
      </w:r>
      <w:r w:rsidR="004C5361" w:rsidRPr="005C0E97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0368240"/>
          <w:placeholder>
            <w:docPart w:val="71AA2EC6E61345C6B25F51AF2FE06956"/>
          </w:placeholder>
          <w:showingPlcHdr/>
          <w:comboBox>
            <w:listItem w:value="Choisissez un élément."/>
            <w:listItem w:displayText="Officielle" w:value="Officielle"/>
            <w:listItem w:displayText="Interne" w:value="Interne"/>
            <w:listItem w:displayText="Grand public" w:value="Grand public"/>
          </w:comboBox>
        </w:sdtPr>
        <w:sdtEndPr>
          <w:rPr>
            <w:rStyle w:val="lev"/>
          </w:rPr>
        </w:sdtEndPr>
        <w:sdtContent>
          <w:r w:rsidR="004C5361" w:rsidRPr="00DA1D9B">
            <w:rPr>
              <w:rStyle w:val="Textedelespacerserv"/>
              <w:rFonts w:ascii="Verdana" w:hAnsi="Verdana"/>
              <w:sz w:val="16"/>
              <w:szCs w:val="16"/>
            </w:rPr>
            <w:t>Choisir un genre</w:t>
          </w:r>
        </w:sdtContent>
      </w:sdt>
    </w:p>
    <w:p w:rsidR="0038774C" w:rsidRPr="002C1BE2" w:rsidRDefault="0062043D" w:rsidP="004C5361">
      <w:pPr>
        <w:pStyle w:val="Paragraphedeliste"/>
        <w:numPr>
          <w:ilvl w:val="0"/>
          <w:numId w:val="16"/>
        </w:numPr>
        <w:tabs>
          <w:tab w:val="left" w:pos="3686"/>
          <w:tab w:val="left" w:pos="6096"/>
        </w:tabs>
        <w:ind w:left="1418" w:hanging="141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Date de la manifestation</w: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t> </w:t>
      </w:r>
      <w:r w:rsidR="0038774C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Cs/>
            <w:sz w:val="16"/>
            <w:szCs w:val="16"/>
          </w:rPr>
          <w:id w:val="13741832"/>
          <w:placeholder>
            <w:docPart w:val="52E447F686914591AC5AA24643479A10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1C40FE" w:rsidRPr="001C40FE">
            <w:rPr>
              <w:rStyle w:val="lev"/>
              <w:rFonts w:ascii="Arial" w:hAnsi="Arial" w:cs="Arial"/>
              <w:bCs/>
              <w:sz w:val="16"/>
              <w:szCs w:val="16"/>
            </w:rPr>
            <w:t>Cliquez ici pour entrer une date.</w:t>
          </w:r>
        </w:sdtContent>
      </w:sdt>
      <w:r w:rsidR="001C40FE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>Nombre de personnes</w:t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38774C" w:rsidRPr="002C1BE2" w:rsidRDefault="0038774C" w:rsidP="004C5361">
      <w:pPr>
        <w:pStyle w:val="Paragraphedeliste"/>
        <w:numPr>
          <w:ilvl w:val="0"/>
          <w:numId w:val="16"/>
        </w:numPr>
        <w:tabs>
          <w:tab w:val="left" w:pos="3686"/>
          <w:tab w:val="left" w:pos="6096"/>
        </w:tabs>
        <w:ind w:left="1418" w:hanging="141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Heure de début 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Pr="00DB7AEA">
        <w:rPr>
          <w:b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ab/>
        <w:t>Remarque</w:t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4C5361" w:rsidRPr="004136E3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38774C" w:rsidRDefault="0062043D" w:rsidP="0038774C">
      <w:pPr>
        <w:pStyle w:val="Paragraphedeliste"/>
        <w:numPr>
          <w:ilvl w:val="0"/>
          <w:numId w:val="16"/>
        </w:numPr>
        <w:tabs>
          <w:tab w:val="left" w:pos="3686"/>
        </w:tabs>
        <w:spacing w:after="120"/>
        <w:ind w:left="1418" w:hanging="141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Heure de f</w:t>
      </w:r>
      <w:r w:rsidR="0038774C">
        <w:rPr>
          <w:rStyle w:val="lev"/>
          <w:rFonts w:ascii="Arial" w:hAnsi="Arial" w:cs="Arial"/>
          <w:b/>
          <w:bCs/>
          <w:sz w:val="16"/>
          <w:szCs w:val="16"/>
        </w:rPr>
        <w:t>in</w: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="0038774C" w:rsidRPr="002C1BE2">
        <w:rPr>
          <w:rStyle w:val="lev"/>
          <w:rFonts w:ascii="Arial" w:hAnsi="Arial" w:cs="Arial"/>
          <w:bCs/>
          <w:sz w:val="16"/>
          <w:szCs w:val="16"/>
        </w:rPr>
        <w:t> </w:t>
      </w:r>
      <w:r w:rsidR="0038774C" w:rsidRPr="002C1BE2">
        <w:rPr>
          <w:rStyle w:val="lev"/>
          <w:rFonts w:ascii="Arial" w:hAnsi="Arial" w:cs="Arial"/>
          <w:bCs/>
          <w:sz w:val="16"/>
          <w:szCs w:val="16"/>
        </w:rPr>
        <w:tab/>
      </w:r>
      <w:r w:rsidR="0038774C" w:rsidRPr="002954A6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="0038774C" w:rsidRPr="00DB7AEA">
        <w:rPr>
          <w:b/>
        </w:rPr>
        <w:t xml:space="preserve"> </w: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38774C" w:rsidRPr="002C1BE2" w:rsidRDefault="0038774C" w:rsidP="0038774C">
      <w:pPr>
        <w:pStyle w:val="Paragraphedeliste"/>
        <w:numPr>
          <w:ilvl w:val="0"/>
          <w:numId w:val="16"/>
        </w:numPr>
        <w:tabs>
          <w:tab w:val="left" w:pos="3686"/>
        </w:tabs>
        <w:spacing w:after="120"/>
        <w:ind w:left="1418" w:hanging="141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Lieu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954A6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Pr="00DB7AEA">
        <w:rPr>
          <w:b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450423" w:rsidRPr="002C1BE2" w:rsidRDefault="004C6487" w:rsidP="00775089">
      <w:pPr>
        <w:shd w:val="clear" w:color="auto" w:fill="808080" w:themeFill="background1" w:themeFillShade="80"/>
        <w:contextualSpacing/>
        <w:jc w:val="center"/>
        <w:rPr>
          <w:rStyle w:val="lev"/>
          <w:rFonts w:ascii="Arial" w:hAnsi="Arial" w:cs="Arial"/>
          <w:color w:val="FFFFFF" w:themeColor="background1"/>
          <w:sz w:val="16"/>
          <w:szCs w:val="16"/>
        </w:rPr>
      </w:pPr>
      <w:r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>COORDON</w:t>
      </w:r>
      <w:r w:rsidR="00A82BC0">
        <w:rPr>
          <w:rStyle w:val="lev"/>
          <w:rFonts w:ascii="Arial" w:hAnsi="Arial" w:cs="Arial"/>
          <w:color w:val="FFFFFF" w:themeColor="background1"/>
          <w:sz w:val="16"/>
          <w:szCs w:val="16"/>
        </w:rPr>
        <w:t>N</w:t>
      </w:r>
      <w:r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 xml:space="preserve">EES DU </w:t>
      </w:r>
      <w:r w:rsidR="00171060"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>DEMANDEUR DE LA MANIFESTAT</w:t>
      </w:r>
      <w:r w:rsidR="00A82BC0">
        <w:rPr>
          <w:rStyle w:val="lev"/>
          <w:rFonts w:ascii="Arial" w:hAnsi="Arial" w:cs="Arial"/>
          <w:color w:val="FFFFFF" w:themeColor="background1"/>
          <w:sz w:val="16"/>
          <w:szCs w:val="16"/>
        </w:rPr>
        <w:t>I</w:t>
      </w:r>
      <w:r w:rsidR="00171060"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>ON</w:t>
      </w:r>
      <w:r w:rsidR="00BC6969"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 xml:space="preserve"> ET ORGANISATEUR</w:t>
      </w:r>
    </w:p>
    <w:p w:rsidR="0062043D" w:rsidRDefault="0062043D" w:rsidP="008565FD">
      <w:pPr>
        <w:pStyle w:val="Paragraphedeliste"/>
        <w:numPr>
          <w:ilvl w:val="0"/>
          <w:numId w:val="1"/>
        </w:numPr>
        <w:tabs>
          <w:tab w:val="left" w:pos="3261"/>
          <w:tab w:val="left" w:pos="5954"/>
          <w:tab w:val="left" w:pos="6946"/>
        </w:tabs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Société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8565FD" w:rsidRPr="00B87812" w:rsidRDefault="008565FD" w:rsidP="001C08EC">
      <w:pPr>
        <w:pStyle w:val="Paragraphedeliste"/>
        <w:numPr>
          <w:ilvl w:val="0"/>
          <w:numId w:val="1"/>
        </w:numPr>
        <w:tabs>
          <w:tab w:val="left" w:pos="3261"/>
          <w:tab w:val="left" w:pos="5812"/>
          <w:tab w:val="left" w:pos="6946"/>
        </w:tabs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Nom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Pr="00B87812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>Prénom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191438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8565FD" w:rsidRDefault="00127522" w:rsidP="001C08EC">
      <w:pPr>
        <w:pStyle w:val="Paragraphedeliste"/>
        <w:numPr>
          <w:ilvl w:val="0"/>
          <w:numId w:val="1"/>
        </w:numPr>
        <w:tabs>
          <w:tab w:val="left" w:pos="3261"/>
          <w:tab w:val="left" w:pos="5812"/>
          <w:tab w:val="left" w:pos="7088"/>
        </w:tabs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Rue</w:t>
      </w:r>
      <w:r w:rsidR="008565FD">
        <w:rPr>
          <w:rStyle w:val="lev"/>
          <w:rFonts w:ascii="Arial" w:hAnsi="Arial" w:cs="Arial"/>
          <w:bCs/>
          <w:sz w:val="16"/>
          <w:szCs w:val="16"/>
        </w:rPr>
        <w:tab/>
      </w:r>
      <w:r w:rsidR="008565FD" w:rsidRPr="002954A6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="008565FD">
        <w:rPr>
          <w:rStyle w:val="lev"/>
          <w:rFonts w:ascii="Arial" w:hAnsi="Arial" w:cs="Arial"/>
          <w:bCs/>
          <w:sz w:val="16"/>
          <w:szCs w:val="16"/>
        </w:rPr>
        <w:t xml:space="preserve"> </w:t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="0062043D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>Code postal</w:t>
      </w:r>
      <w:r w:rsidR="0062043D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62043D" w:rsidRPr="002C1BE2" w:rsidRDefault="007C042F" w:rsidP="00127522">
      <w:pPr>
        <w:pStyle w:val="Paragraphedeliste"/>
        <w:numPr>
          <w:ilvl w:val="0"/>
          <w:numId w:val="1"/>
        </w:numPr>
        <w:tabs>
          <w:tab w:val="left" w:pos="3261"/>
          <w:tab w:val="left" w:pos="5812"/>
          <w:tab w:val="left" w:pos="7088"/>
        </w:tabs>
        <w:spacing w:after="0"/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Ville</w:t>
      </w:r>
      <w:r w:rsidR="00127522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Téléphone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8565FD" w:rsidRDefault="00127522" w:rsidP="00127522">
      <w:pPr>
        <w:pStyle w:val="Paragraphedeliste"/>
        <w:numPr>
          <w:ilvl w:val="0"/>
          <w:numId w:val="1"/>
        </w:numPr>
        <w:tabs>
          <w:tab w:val="left" w:pos="3261"/>
          <w:tab w:val="left" w:pos="5812"/>
          <w:tab w:val="left" w:pos="7088"/>
          <w:tab w:val="left" w:pos="7371"/>
        </w:tabs>
        <w:spacing w:after="0"/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Adresse mail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62043D" w:rsidRPr="004C5361" w:rsidRDefault="0062043D" w:rsidP="004C5361">
      <w:pPr>
        <w:tabs>
          <w:tab w:val="left" w:pos="3261"/>
          <w:tab w:val="left" w:pos="5812"/>
          <w:tab w:val="left" w:pos="6946"/>
          <w:tab w:val="left" w:pos="7371"/>
        </w:tabs>
        <w:spacing w:after="0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565FD" w:rsidRPr="00191438" w:rsidRDefault="008565FD" w:rsidP="001C08EC">
      <w:pPr>
        <w:tabs>
          <w:tab w:val="left" w:pos="3261"/>
          <w:tab w:val="left" w:pos="5812"/>
        </w:tabs>
        <w:spacing w:after="0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</w:p>
    <w:bookmarkStart w:id="0" w:name="_GoBack"/>
    <w:p w:rsidR="007579A0" w:rsidRDefault="00C35F96" w:rsidP="00E12C57">
      <w:pPr>
        <w:tabs>
          <w:tab w:val="left" w:pos="3544"/>
          <w:tab w:val="left" w:pos="5954"/>
        </w:tabs>
        <w:ind w:left="1277"/>
        <w:rPr>
          <w:rStyle w:val="lev"/>
          <w:rFonts w:ascii="Arial" w:hAnsi="Arial" w:cs="Arial"/>
          <w:b/>
          <w:bCs/>
          <w:sz w:val="16"/>
          <w:szCs w:val="16"/>
        </w:rPr>
      </w:pPr>
      <w:r w:rsidRPr="007579A0">
        <w:rPr>
          <w:rStyle w:val="lev"/>
          <w:rFonts w:ascii="Arial" w:hAnsi="Arial" w:cs="Arial"/>
          <w:b/>
          <w:bCs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6pt;height:18pt" o:ole="">
            <v:imagedata r:id="rId8" o:title=""/>
          </v:shape>
          <w:control r:id="rId9" w:name="CheckBox2" w:shapeid="_x0000_i1029"/>
        </w:object>
      </w:r>
      <w:bookmarkEnd w:id="0"/>
      <w:r w:rsidR="00191438">
        <w:rPr>
          <w:rStyle w:val="lev"/>
          <w:rFonts w:ascii="Arial" w:hAnsi="Arial" w:cs="Arial"/>
          <w:b/>
          <w:bCs/>
          <w:sz w:val="16"/>
          <w:szCs w:val="16"/>
        </w:rPr>
        <w:t>Date de l</w:t>
      </w:r>
      <w:r w:rsidR="007579A0">
        <w:rPr>
          <w:rStyle w:val="lev"/>
          <w:rFonts w:ascii="Arial" w:hAnsi="Arial" w:cs="Arial"/>
          <w:b/>
          <w:bCs/>
          <w:sz w:val="16"/>
          <w:szCs w:val="16"/>
        </w:rPr>
        <w:t>ivraison</w:t>
      </w:r>
      <w:r w:rsidR="009A186B">
        <w:rPr>
          <w:rStyle w:val="lev"/>
          <w:rFonts w:ascii="Arial" w:hAnsi="Arial" w:cs="Arial"/>
          <w:b/>
          <w:bCs/>
          <w:sz w:val="16"/>
          <w:szCs w:val="16"/>
        </w:rPr>
        <w:t xml:space="preserve"> du</w:t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 xml:space="preserve"> matériel</w:t>
      </w:r>
      <w:r w:rsidR="00E12C57">
        <w:rPr>
          <w:rStyle w:val="lev"/>
          <w:rFonts w:ascii="Arial" w:hAnsi="Arial" w:cs="Arial"/>
          <w:b/>
          <w:bCs/>
          <w:sz w:val="16"/>
          <w:szCs w:val="16"/>
        </w:rPr>
        <w:t xml:space="preserve"> : </w:t>
      </w:r>
      <w:sdt>
        <w:sdtPr>
          <w:rPr>
            <w:rStyle w:val="lev"/>
            <w:rFonts w:ascii="Arial" w:hAnsi="Arial" w:cs="Arial"/>
            <w:bCs/>
            <w:sz w:val="16"/>
            <w:szCs w:val="16"/>
          </w:rPr>
          <w:id w:val="993072131"/>
          <w:placeholder>
            <w:docPart w:val="A31D9BF292A3477DB3CD2B11A420555A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E12C57" w:rsidRPr="001C40FE">
            <w:rPr>
              <w:rStyle w:val="lev"/>
              <w:rFonts w:ascii="Arial" w:hAnsi="Arial" w:cs="Arial"/>
              <w:bCs/>
              <w:sz w:val="16"/>
              <w:szCs w:val="16"/>
            </w:rPr>
            <w:t>Cliquez ici pour entrer une date.</w:t>
          </w:r>
        </w:sdtContent>
      </w:sdt>
      <w:r w:rsidR="00E12C57">
        <w:rPr>
          <w:rStyle w:val="lev"/>
          <w:rFonts w:ascii="Arial" w:hAnsi="Arial" w:cs="Arial"/>
          <w:bCs/>
          <w:sz w:val="16"/>
          <w:szCs w:val="16"/>
        </w:rPr>
        <w:tab/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 xml:space="preserve">Lieu de dépose : </w:t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A82BC0" w:rsidRPr="00D9790F" w:rsidRDefault="00A82BC0" w:rsidP="001C08EC">
      <w:pPr>
        <w:tabs>
          <w:tab w:val="left" w:pos="5812"/>
        </w:tabs>
        <w:ind w:left="1276"/>
        <w:contextualSpacing/>
        <w:rPr>
          <w:rStyle w:val="lev"/>
          <w:rFonts w:ascii="Arial" w:hAnsi="Arial" w:cs="Arial"/>
          <w:b/>
          <w:bCs/>
          <w:sz w:val="24"/>
          <w:szCs w:val="24"/>
        </w:rPr>
      </w:pPr>
      <w:r w:rsidRPr="00D9790F">
        <w:rPr>
          <w:rStyle w:val="lev"/>
          <w:rFonts w:ascii="Arial" w:hAnsi="Arial" w:cs="Arial"/>
          <w:b/>
          <w:bCs/>
          <w:sz w:val="24"/>
          <w:szCs w:val="24"/>
        </w:rPr>
        <w:t>Matériel SBED</w:t>
      </w:r>
      <w:r>
        <w:rPr>
          <w:rStyle w:val="lev"/>
          <w:rFonts w:ascii="Arial" w:hAnsi="Arial" w:cs="Arial"/>
          <w:b/>
          <w:bCs/>
          <w:sz w:val="24"/>
          <w:szCs w:val="24"/>
        </w:rPr>
        <w:tab/>
        <w:t>Matériel Culture</w:t>
      </w:r>
    </w:p>
    <w:p w:rsidR="00A82BC0" w:rsidRDefault="002716A2" w:rsidP="001C08EC">
      <w:pPr>
        <w:tabs>
          <w:tab w:val="left" w:pos="3402"/>
          <w:tab w:val="left" w:pos="5812"/>
          <w:tab w:val="left" w:pos="8505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Tente 3x3</w:t>
      </w:r>
      <w:r w:rsidR="00962760">
        <w:rPr>
          <w:rStyle w:val="lev"/>
          <w:rFonts w:ascii="Arial" w:hAnsi="Arial" w:cs="Arial"/>
          <w:b/>
          <w:bCs/>
          <w:sz w:val="16"/>
          <w:szCs w:val="16"/>
        </w:rPr>
        <w:t xml:space="preserve"> 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386032809"/>
          <w:placeholder>
            <w:docPart w:val="2DCD1B0324284A3FA4832B2B2B06B6F8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>
          <w:rPr>
            <w:rStyle w:val="lev"/>
          </w:rPr>
        </w:sdtEndPr>
        <w:sdtContent>
          <w:r w:rsidRPr="00B63DFC">
            <w:rPr>
              <w:rStyle w:val="Textedelespacerserv"/>
              <w:sz w:val="16"/>
              <w:szCs w:val="16"/>
            </w:rPr>
            <w:t>Choisissez un élément</w:t>
          </w:r>
          <w:r w:rsidRPr="00C007DD">
            <w:rPr>
              <w:rStyle w:val="Textedelespacerserv"/>
            </w:rPr>
            <w:t>.</w:t>
          </w:r>
        </w:sdtContent>
      </w:sdt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>Une caisse = 150 verres 100 cl</w:t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3F00BD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277866831"/>
          <w:placeholder>
            <w:docPart w:val="BF493C6AD5D845A0AD587C16B5F66134"/>
          </w:placeholder>
          <w:showingPlcHdr/>
          <w:comboBox>
            <w:listItem w:value="Choisissez un élément."/>
            <w:listItem w:displayText="1 " w:value="1 "/>
            <w:listItem w:displayText="2 " w:value="2 "/>
            <w:listItem w:displayText="3 " w:value="3 "/>
            <w:listItem w:displayText="4 " w:value="4 "/>
            <w:listItem w:displayText="5 " w:value="5 "/>
          </w:comboBox>
        </w:sdtPr>
        <w:sdtEndPr>
          <w:rPr>
            <w:rStyle w:val="lev"/>
          </w:rPr>
        </w:sdtEndPr>
        <w:sdtContent>
          <w:r w:rsidR="003F00BD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Default="008E3C05" w:rsidP="00D90428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Tente 4.5x3</w:t>
      </w:r>
      <w:r w:rsidR="00962760">
        <w:rPr>
          <w:rStyle w:val="lev"/>
          <w:rFonts w:ascii="Arial" w:hAnsi="Arial" w:cs="Arial"/>
          <w:b/>
          <w:bCs/>
          <w:sz w:val="16"/>
          <w:szCs w:val="16"/>
        </w:rPr>
        <w:t xml:space="preserve"> m</w:t>
      </w:r>
      <w:r w:rsidR="002716A2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2716A2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954826467"/>
          <w:placeholder>
            <w:docPart w:val="12F1F4D4FB1C40328DF4C4BBFB13AA1E"/>
          </w:placeholder>
          <w:showingPlcHdr/>
          <w:comboBox>
            <w:listItem w:value="Choisissez un élément."/>
            <w:listItem w:displayText="1" w:value="1"/>
            <w:listItem w:displayText="2" w:value="2"/>
          </w:comboBox>
        </w:sdtPr>
        <w:sdtEndPr>
          <w:rPr>
            <w:rStyle w:val="lev"/>
          </w:rPr>
        </w:sdtEndPr>
        <w:sdtContent>
          <w:r w:rsidR="002716A2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>Une caisse = 300 verres 100 cl</w:t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3F00BD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335284446"/>
          <w:placeholder>
            <w:docPart w:val="5C319063FC9A45668210104D4F2E3820"/>
          </w:placeholder>
          <w:showingPlcHdr/>
          <w:comboBox>
            <w:listItem w:value="Choisissez un élément."/>
            <w:listItem w:displayText="1 " w:value="1 "/>
            <w:listItem w:displayText="2 " w:value="2 "/>
            <w:listItem w:displayText="3 " w:value="3 "/>
            <w:listItem w:displayText="4 " w:value="4 "/>
            <w:listItem w:displayText="5 " w:value="5 "/>
          </w:comboBox>
        </w:sdtPr>
        <w:sdtEndPr>
          <w:rPr>
            <w:rStyle w:val="lev"/>
          </w:rPr>
        </w:sdtEndPr>
        <w:sdtContent>
          <w:r w:rsidR="003F00BD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Pr="002C1BE2" w:rsidRDefault="002716A2" w:rsidP="001C08EC">
      <w:pPr>
        <w:tabs>
          <w:tab w:val="left" w:pos="3402"/>
          <w:tab w:val="left" w:pos="5812"/>
          <w:tab w:val="left" w:pos="8222"/>
        </w:tabs>
        <w:spacing w:before="60" w:after="0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Tente 6x3</w:t>
      </w:r>
      <w:r w:rsidR="00962760">
        <w:rPr>
          <w:rStyle w:val="lev"/>
          <w:rFonts w:ascii="Arial" w:hAnsi="Arial" w:cs="Arial"/>
          <w:b/>
          <w:bCs/>
          <w:sz w:val="16"/>
          <w:szCs w:val="16"/>
        </w:rPr>
        <w:t xml:space="preserve"> 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554050231"/>
          <w:placeholder>
            <w:docPart w:val="220B73A85F6E4EBA9F2FADAE76216142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D90428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>Une caisse = 240 verres 250/300 cl</w:t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3F00BD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672226509"/>
          <w:placeholder>
            <w:docPart w:val="7AC6B619C69E4882B6020E40C2D51309"/>
          </w:placeholder>
          <w:showingPlcHdr/>
          <w:comboBox>
            <w:listItem w:value="Choisissez un élément."/>
            <w:listItem w:displayText="1 " w:value="1 "/>
            <w:listItem w:displayText="2 " w:value="2 "/>
            <w:listItem w:displayText="3 " w:value="3 "/>
            <w:listItem w:displayText="4 " w:value="4 "/>
            <w:listItem w:displayText="5 " w:value="5 "/>
          </w:comboBox>
        </w:sdtPr>
        <w:sdtEndPr>
          <w:rPr>
            <w:rStyle w:val="lev"/>
          </w:rPr>
        </w:sdtEndPr>
        <w:sdtContent>
          <w:r w:rsidR="003F00BD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Default="002716A2" w:rsidP="00D90428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4m avec banc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566700825"/>
          <w:placeholder>
            <w:docPart w:val="79A517544C084AF2B820A523F4B359E7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>Une caisse = 480 verres 250/300 cl</w:t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3F00BD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261802638"/>
          <w:placeholder>
            <w:docPart w:val="18C077ABC7A341D5A8C0D86A5C27880C"/>
          </w:placeholder>
          <w:showingPlcHdr/>
          <w:comboBox>
            <w:listItem w:value="Choisissez un élément."/>
            <w:listItem w:displayText="1 " w:value="1 "/>
            <w:listItem w:displayText="2 " w:value="2 "/>
            <w:listItem w:displayText="3 " w:value="3 "/>
            <w:listItem w:displayText="4 " w:value="4 "/>
            <w:listItem w:displayText="5 " w:value="5 "/>
          </w:comboBox>
        </w:sdtPr>
        <w:sdtEndPr>
          <w:rPr>
            <w:rStyle w:val="lev"/>
          </w:rPr>
        </w:sdtEndPr>
        <w:sdtContent>
          <w:r w:rsidR="003F00BD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Default="002716A2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2m avec banc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659733230"/>
          <w:placeholder>
            <w:docPart w:val="A49DFEDC0AE440CEA0D456AAF5AC0483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>
        <w:rPr>
          <w:rStyle w:val="lev"/>
          <w:rFonts w:ascii="Arial" w:hAnsi="Arial" w:cs="Arial"/>
          <w:b/>
          <w:bCs/>
          <w:sz w:val="16"/>
          <w:szCs w:val="16"/>
        </w:rPr>
        <w:tab/>
      </w:r>
    </w:p>
    <w:p w:rsidR="00A82BC0" w:rsidRPr="009D69EA" w:rsidRDefault="002716A2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2m sans banc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>:</w:t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805005074"/>
          <w:placeholder>
            <w:docPart w:val="FFCE7913E72043F1A7CF95AE394D21A6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 w:rsidRPr="009D69EA">
        <w:rPr>
          <w:rStyle w:val="lev"/>
          <w:rFonts w:ascii="Arial" w:hAnsi="Arial" w:cs="Arial"/>
          <w:b/>
          <w:bCs/>
          <w:sz w:val="24"/>
          <w:szCs w:val="24"/>
        </w:rPr>
        <w:t>Matériel Travaux</w:t>
      </w:r>
    </w:p>
    <w:p w:rsidR="00A82BC0" w:rsidRDefault="007F2F89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haute extérieure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470561896"/>
          <w:placeholder>
            <w:docPart w:val="67E4C5CE8206499BB67B11AD7DE19129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>Container verre</w:t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2094765868"/>
          <w:placeholder>
            <w:docPart w:val="EC5E81AB977B4912BFC494CB4247B876"/>
          </w:placeholder>
          <w:showingPlcHdr/>
          <w:comboBox>
            <w:listItem w:value="Choisissez un élément."/>
            <w:listItem w:displayText="770 l" w:value="770 l"/>
            <w:listItem w:displayText="240 l" w:value="240 l"/>
          </w:comboBox>
        </w:sdtPr>
        <w:sdtEndPr>
          <w:rPr>
            <w:rStyle w:val="lev"/>
          </w:rPr>
        </w:sdtEndPr>
        <w:sdtContent>
          <w:r w:rsidR="00D90428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E2398B" w:rsidRDefault="007F2F89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Arbre à fondue</w:t>
      </w:r>
      <w:r w:rsidR="00E2398B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318322707"/>
          <w:placeholder>
            <w:docPart w:val="A59AB2A46D9D47CC9644D9E81F526B17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E2398B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>Container papier</w:t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1068108700"/>
          <w:placeholder>
            <w:docPart w:val="E3846CC100634AC19BE0839FA1BAC35A"/>
          </w:placeholder>
          <w:showingPlcHdr/>
          <w:comboBox>
            <w:listItem w:value="Choisissez un élément."/>
            <w:listItem w:displayText="770 l" w:value="770 l"/>
            <w:listItem w:displayText="240 l" w:value="240 l"/>
          </w:comboBox>
        </w:sdtPr>
        <w:sdtEndPr>
          <w:rPr>
            <w:rStyle w:val="lev"/>
          </w:rPr>
        </w:sdtEndPr>
        <w:sdtContent>
          <w:r w:rsidR="00D90428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E2398B" w:rsidRDefault="007F2F89" w:rsidP="001C08EC">
      <w:pPr>
        <w:tabs>
          <w:tab w:val="left" w:pos="3402"/>
          <w:tab w:val="left" w:pos="5812"/>
          <w:tab w:val="left" w:pos="6372"/>
          <w:tab w:val="left" w:pos="8505"/>
          <w:tab w:val="right" w:pos="10466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Tableau électrique s/pied</w:t>
      </w:r>
      <w:r w:rsidR="00E2398B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27414564"/>
          <w:placeholder>
            <w:docPart w:val="7F700AF15AA24E8B8B7640D46C5B4550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>
          <w:rPr>
            <w:rStyle w:val="lev"/>
          </w:rPr>
        </w:sdtEndPr>
        <w:sdtContent>
          <w:r w:rsidRPr="00FF343E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E2398B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>Container PET</w:t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753509601"/>
          <w:placeholder>
            <w:docPart w:val="D7E7754D5C6449878C3EAED7ECC91BFD"/>
          </w:placeholder>
          <w:showingPlcHdr/>
          <w:comboBox>
            <w:listItem w:value="Choisissez un élément."/>
            <w:listItem w:displayText="Petit" w:value="Petit"/>
          </w:comboBox>
        </w:sdtPr>
        <w:sdtEndPr>
          <w:rPr>
            <w:rStyle w:val="lev"/>
          </w:rPr>
        </w:sdtEndPr>
        <w:sdtContent>
          <w:r w:rsidR="00D90428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F4B89" w:rsidRDefault="007F2F89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Tableau électrique mobile</w:t>
      </w:r>
      <w:r w:rsidR="002716A2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156640187"/>
          <w:placeholder>
            <w:docPart w:val="3F74C30E893B494095EA77EE1B587005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lev"/>
          </w:rPr>
        </w:sdtEndPr>
        <w:sdtContent>
          <w:r w:rsidRPr="00FF343E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>Container compostable</w:t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085338755"/>
          <w:placeholder>
            <w:docPart w:val="6D4C14AD74D8497F9AA7134627C5D406"/>
          </w:placeholder>
          <w:showingPlcHdr/>
          <w:comboBox>
            <w:listItem w:value="Choisissez un élément."/>
            <w:listItem w:displayText="240 l" w:value="240 l"/>
          </w:comboBox>
        </w:sdtPr>
        <w:sdtEndPr>
          <w:rPr>
            <w:rStyle w:val="lev"/>
          </w:rPr>
        </w:sdtEndPr>
        <w:sdtContent>
          <w:r w:rsidR="00D90428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Default="007F2F89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Podium</w:t>
      </w:r>
      <w:r w:rsidR="00962760">
        <w:rPr>
          <w:rStyle w:val="lev"/>
          <w:rFonts w:ascii="Arial" w:hAnsi="Arial" w:cs="Arial"/>
          <w:b/>
          <w:bCs/>
          <w:sz w:val="16"/>
          <w:szCs w:val="16"/>
        </w:rPr>
        <w:t xml:space="preserve"> orateurs</w:t>
      </w:r>
      <w:r w:rsidR="002716A2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016660980"/>
          <w:placeholder>
            <w:docPart w:val="388D5970722446A39A3A653475278446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lev"/>
          </w:rPr>
        </w:sdtEndPr>
        <w:sdtContent>
          <w:r w:rsidRPr="00FF343E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F4B89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>Container canette / alu</w:t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074853104"/>
          <w:placeholder>
            <w:docPart w:val="FB3BA9BB34044460A377DAA13B96396B"/>
          </w:placeholder>
          <w:showingPlcHdr/>
          <w:comboBox>
            <w:listItem w:value="Choisissez un élément."/>
            <w:listItem w:displayText="140 l" w:value="140 l"/>
          </w:comboBox>
        </w:sdtPr>
        <w:sdtEndPr>
          <w:rPr>
            <w:rStyle w:val="lev"/>
          </w:rPr>
        </w:sdtEndPr>
        <w:sdtContent>
          <w:r w:rsidR="00D90428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Default="002716A2" w:rsidP="001C08EC">
      <w:pPr>
        <w:tabs>
          <w:tab w:val="left" w:pos="3402"/>
          <w:tab w:val="left" w:pos="5812"/>
          <w:tab w:val="left" w:pos="6372"/>
          <w:tab w:val="left" w:pos="8505"/>
          <w:tab w:val="right" w:pos="10466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>Container incinérable (sac blanc)</w:t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40862951"/>
          <w:placeholder>
            <w:docPart w:val="E7963F0601AF4248B33709949876B5FF"/>
          </w:placeholder>
          <w:showingPlcHdr/>
          <w:dropDownList>
            <w:listItem w:value="Choisissez un élément."/>
            <w:listItem w:displayText="770 l" w:value="770 l"/>
            <w:listItem w:displayText="240 l" w:value="240 l"/>
          </w:dropDownList>
        </w:sdtPr>
        <w:sdtEndPr>
          <w:rPr>
            <w:rStyle w:val="lev"/>
          </w:rPr>
        </w:sdtEndPr>
        <w:sdtContent>
          <w:r w:rsidR="00D90428" w:rsidRPr="000E0609">
            <w:rPr>
              <w:rStyle w:val="Textedelespacerserv"/>
              <w:sz w:val="16"/>
              <w:szCs w:val="16"/>
            </w:rPr>
            <w:t>Choisissez un élément</w:t>
          </w:r>
          <w:r w:rsidR="00D90428" w:rsidRPr="001F69F8">
            <w:rPr>
              <w:rStyle w:val="Textedelespacerserv"/>
            </w:rPr>
            <w:t>.</w:t>
          </w:r>
        </w:sdtContent>
      </w:sdt>
    </w:p>
    <w:p w:rsidR="00A04DB9" w:rsidRDefault="00D90428" w:rsidP="001C08EC">
      <w:pPr>
        <w:tabs>
          <w:tab w:val="left" w:pos="3402"/>
          <w:tab w:val="left" w:pos="5812"/>
          <w:tab w:val="left" w:pos="6372"/>
          <w:tab w:val="left" w:pos="8505"/>
          <w:tab w:val="right" w:pos="10466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B818FA">
        <w:rPr>
          <w:rFonts w:ascii="Arial" w:hAnsi="Arial" w:cs="Arial"/>
          <w:b/>
          <w:bCs/>
          <w:sz w:val="16"/>
          <w:szCs w:val="16"/>
        </w:rPr>
        <w:t>Chariot de tri</w:t>
      </w:r>
      <w:r w:rsidRPr="00B818FA">
        <w:rPr>
          <w:rFonts w:ascii="Arial" w:hAnsi="Arial" w:cs="Arial"/>
          <w:b/>
          <w:bCs/>
          <w:sz w:val="16"/>
          <w:szCs w:val="16"/>
        </w:rPr>
        <w:tab/>
        <w:t>:</w:t>
      </w:r>
      <w:r w:rsidRPr="00B818FA">
        <w:rPr>
          <w:rFonts w:ascii="Arial" w:eastAsiaTheme="majorEastAsia" w:hAnsi="Arial" w:cs="Arial"/>
          <w:color w:val="365F91" w:themeColor="accent1" w:themeShade="BF"/>
          <w:sz w:val="16"/>
          <w:szCs w:val="16"/>
        </w:rPr>
        <w:t xml:space="preserve"> </w:t>
      </w:r>
      <w:sdt>
        <w:sdtPr>
          <w:rPr>
            <w:rFonts w:ascii="Arial" w:hAnsi="Arial" w:cs="Arial"/>
            <w:b/>
            <w:bCs/>
            <w:sz w:val="16"/>
            <w:szCs w:val="16"/>
          </w:rPr>
          <w:id w:val="-1985533340"/>
          <w:placeholder>
            <w:docPart w:val="3461B2AAFD294244ACD059AB0D813CAA"/>
          </w:placeholder>
          <w:showingPlcHdr/>
          <w:dropDownList>
            <w:listItem w:value="Choisissez un élément."/>
            <w:listItem w:displayText="1" w:value="1"/>
          </w:dropDownList>
        </w:sdtPr>
        <w:sdtEndPr/>
        <w:sdtContent>
          <w:r w:rsidRPr="00B818FA">
            <w:rPr>
              <w:color w:val="808080"/>
              <w:sz w:val="16"/>
              <w:szCs w:val="16"/>
            </w:rPr>
            <w:t>Choisissez un élément</w:t>
          </w:r>
          <w:r w:rsidRPr="00B818FA">
            <w:rPr>
              <w:color w:val="808080"/>
            </w:rPr>
            <w:t>.</w:t>
          </w:r>
        </w:sdtContent>
      </w:sdt>
    </w:p>
    <w:p w:rsidR="00A04DB9" w:rsidRDefault="00A04DB9" w:rsidP="001C08EC">
      <w:pPr>
        <w:tabs>
          <w:tab w:val="left" w:pos="3402"/>
          <w:tab w:val="left" w:pos="5812"/>
          <w:tab w:val="left" w:pos="6372"/>
          <w:tab w:val="left" w:pos="8505"/>
          <w:tab w:val="right" w:pos="10466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>Ecopoint</w:t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874958124"/>
          <w:placeholder>
            <w:docPart w:val="4F1BFFCCC0924F85A4B0311BFA84DD00"/>
          </w:placeholder>
          <w:showingPlcHdr/>
          <w:dropDownList>
            <w:listItem w:value="Choisissez un élément."/>
            <w:listItem w:displayText="1" w:value="1"/>
            <w:listItem w:displayText="2" w:value="2"/>
          </w:dropDownList>
        </w:sdtPr>
        <w:sdtEndPr>
          <w:rPr>
            <w:rStyle w:val="lev"/>
          </w:rPr>
        </w:sdtEndPr>
        <w:sdtContent>
          <w:r w:rsidR="00D90428" w:rsidRPr="000E0609">
            <w:rPr>
              <w:rStyle w:val="Textedelespacerserv"/>
              <w:sz w:val="16"/>
              <w:szCs w:val="16"/>
            </w:rPr>
            <w:t>Choisissez un élément</w:t>
          </w:r>
          <w:r w:rsidR="00D90428" w:rsidRPr="001F69F8">
            <w:rPr>
              <w:rStyle w:val="Textedelespacerserv"/>
            </w:rPr>
            <w:t>.</w:t>
          </w:r>
        </w:sdtContent>
      </w:sdt>
    </w:p>
    <w:p w:rsidR="00A34284" w:rsidRDefault="00D90428" w:rsidP="00D90428">
      <w:pPr>
        <w:tabs>
          <w:tab w:val="left" w:pos="2977"/>
          <w:tab w:val="left" w:pos="5812"/>
          <w:tab w:val="left" w:pos="8496"/>
          <w:tab w:val="left" w:pos="9204"/>
          <w:tab w:val="right" w:pos="10466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Vauban </w:t>
      </w:r>
      <w:r w:rsidRPr="00E2398B">
        <w:rPr>
          <w:rStyle w:val="lev"/>
          <w:rFonts w:ascii="Arial" w:hAnsi="Arial" w:cs="Arial"/>
          <w:b/>
          <w:bCs/>
          <w:sz w:val="16"/>
          <w:szCs w:val="16"/>
        </w:rPr>
        <w:t>(barrière)</w:t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Pr="001C08EC">
        <w:rPr>
          <w:rStyle w:val="lev"/>
          <w:rFonts w:ascii="Arial" w:hAnsi="Arial" w:cs="Arial"/>
          <w:b/>
          <w:bCs/>
          <w:sz w:val="16"/>
          <w:szCs w:val="16"/>
        </w:rPr>
        <w:t>L 250 x H 110 cm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296110444"/>
          <w:placeholder>
            <w:docPart w:val="230EEE991EF64962AE594B45D0142D40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</w:dropDownList>
        </w:sdtPr>
        <w:sdtEndPr>
          <w:rPr>
            <w:rStyle w:val="lev"/>
          </w:rPr>
        </w:sdtEndPr>
        <w:sdtContent>
          <w:r w:rsidRPr="00122F6D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D90428" w:rsidRDefault="00D90428" w:rsidP="00D90428">
      <w:pPr>
        <w:tabs>
          <w:tab w:val="left" w:pos="2977"/>
          <w:tab w:val="left" w:pos="5812"/>
          <w:tab w:val="left" w:pos="8496"/>
          <w:tab w:val="left" w:pos="9204"/>
          <w:tab w:val="right" w:pos="10466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Heras (barrière) L 350 x H 200 cm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174694577"/>
          <w:placeholder>
            <w:docPart w:val="4AE8A0212A484B8DB7BCED84F1987A72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</w:dropDownList>
        </w:sdtPr>
        <w:sdtEndPr>
          <w:rPr>
            <w:rStyle w:val="lev"/>
          </w:rPr>
        </w:sdtEndPr>
        <w:sdtContent>
          <w:r w:rsidRPr="00122F6D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D90428" w:rsidRDefault="00D90428" w:rsidP="00D90428">
      <w:pPr>
        <w:tabs>
          <w:tab w:val="left" w:pos="2977"/>
          <w:tab w:val="left" w:pos="5954"/>
          <w:tab w:val="left" w:pos="8496"/>
          <w:tab w:val="left" w:pos="9204"/>
          <w:tab w:val="right" w:pos="10466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</w:p>
    <w:p w:rsidR="00450423" w:rsidRPr="002C1BE2" w:rsidRDefault="000E0609" w:rsidP="00775089">
      <w:pPr>
        <w:shd w:val="clear" w:color="auto" w:fill="808080" w:themeFill="background1" w:themeFillShade="80"/>
        <w:contextualSpacing/>
        <w:jc w:val="center"/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</w:pPr>
      <w:r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  <w:t>NOURRITURE</w:t>
      </w:r>
    </w:p>
    <w:p w:rsidR="009D0342" w:rsidRPr="002C1BE2" w:rsidRDefault="009D0342" w:rsidP="00587A8F">
      <w:pPr>
        <w:spacing w:after="0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38774C" w:rsidRPr="009A186B" w:rsidRDefault="0038774C" w:rsidP="0038774C">
      <w:pPr>
        <w:pStyle w:val="Paragraphedeliste"/>
        <w:numPr>
          <w:ilvl w:val="0"/>
          <w:numId w:val="17"/>
        </w:numPr>
        <w:tabs>
          <w:tab w:val="left" w:pos="5387"/>
        </w:tabs>
        <w:ind w:left="1560" w:hanging="284"/>
        <w:rPr>
          <w:rStyle w:val="lev"/>
          <w:rFonts w:ascii="Arial" w:hAnsi="Arial" w:cs="Arial"/>
          <w:b/>
          <w:bCs/>
          <w:sz w:val="16"/>
          <w:szCs w:val="16"/>
        </w:rPr>
      </w:pPr>
      <w:r w:rsidRPr="009A186B">
        <w:rPr>
          <w:rStyle w:val="lev"/>
          <w:rFonts w:ascii="Arial" w:hAnsi="Arial" w:cs="Arial"/>
          <w:b/>
          <w:bCs/>
          <w:sz w:val="16"/>
          <w:szCs w:val="16"/>
        </w:rPr>
        <w:t>Description des denrées alimentaires :</w:t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E9770D" w:rsidRPr="000E0609" w:rsidRDefault="00E9770D" w:rsidP="000E0609">
      <w:pPr>
        <w:tabs>
          <w:tab w:val="left" w:pos="1418"/>
        </w:tabs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</w:pPr>
      <w:r w:rsidRPr="000E0609"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  <w:t>GET</w:t>
      </w:r>
    </w:p>
    <w:p w:rsidR="00450423" w:rsidRPr="002C1BE2" w:rsidRDefault="00AE593F" w:rsidP="00BD555E">
      <w:pPr>
        <w:shd w:val="clear" w:color="auto" w:fill="808080" w:themeFill="background1" w:themeFillShade="80"/>
        <w:jc w:val="center"/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</w:pPr>
      <w:r w:rsidRPr="002C1BE2"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  <w:t>REMARQUE</w:t>
      </w:r>
    </w:p>
    <w:p w:rsidR="0038774C" w:rsidRDefault="0038774C" w:rsidP="0038774C">
      <w:pPr>
        <w:pStyle w:val="Paragraphedeliste"/>
        <w:numPr>
          <w:ilvl w:val="0"/>
          <w:numId w:val="12"/>
        </w:numPr>
        <w:tabs>
          <w:tab w:val="left" w:pos="3969"/>
        </w:tabs>
        <w:ind w:left="1560" w:hanging="284"/>
        <w:rPr>
          <w:rStyle w:val="lev"/>
          <w:rFonts w:ascii="Arial" w:hAnsi="Arial" w:cs="Arial"/>
          <w:b/>
          <w:bCs/>
          <w:sz w:val="16"/>
          <w:szCs w:val="16"/>
        </w:rPr>
      </w:pPr>
      <w:r w:rsidRPr="002C1BE2">
        <w:rPr>
          <w:rStyle w:val="lev"/>
          <w:rFonts w:ascii="Arial" w:hAnsi="Arial" w:cs="Arial"/>
          <w:b/>
          <w:bCs/>
          <w:sz w:val="16"/>
          <w:szCs w:val="16"/>
        </w:rPr>
        <w:t>Informations complémentaire</w:t>
      </w:r>
      <w:r>
        <w:rPr>
          <w:rStyle w:val="lev"/>
          <w:rFonts w:ascii="Arial" w:hAnsi="Arial" w:cs="Arial"/>
          <w:b/>
          <w:bCs/>
          <w:sz w:val="16"/>
          <w:szCs w:val="16"/>
        </w:rPr>
        <w:t>s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Pr="00664E51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0D6CF2">
      <w:pPr>
        <w:tabs>
          <w:tab w:val="left" w:pos="6804"/>
        </w:tabs>
        <w:spacing w:after="0" w:line="240" w:lineRule="auto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 xml:space="preserve">Lieu et date ………………..……………………………………..…..…..  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Signature ……….....……………..………..………</w:t>
      </w:r>
    </w:p>
    <w:sectPr w:rsidR="00874502" w:rsidSect="00B35145">
      <w:headerReference w:type="default" r:id="rId10"/>
      <w:pgSz w:w="11906" w:h="16838"/>
      <w:pgMar w:top="3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86B" w:rsidRDefault="009A186B" w:rsidP="000A15D2">
      <w:pPr>
        <w:spacing w:after="0" w:line="240" w:lineRule="auto"/>
      </w:pPr>
      <w:r>
        <w:separator/>
      </w:r>
    </w:p>
  </w:endnote>
  <w:endnote w:type="continuationSeparator" w:id="0">
    <w:p w:rsidR="009A186B" w:rsidRDefault="009A186B" w:rsidP="000A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86B" w:rsidRDefault="009A186B" w:rsidP="000A15D2">
      <w:pPr>
        <w:spacing w:after="0" w:line="240" w:lineRule="auto"/>
      </w:pPr>
      <w:r>
        <w:separator/>
      </w:r>
    </w:p>
  </w:footnote>
  <w:footnote w:type="continuationSeparator" w:id="0">
    <w:p w:rsidR="009A186B" w:rsidRDefault="009A186B" w:rsidP="000A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79" w:type="dxa"/>
      <w:jc w:val="right"/>
      <w:tblLook w:val="04A0" w:firstRow="1" w:lastRow="0" w:firstColumn="1" w:lastColumn="0" w:noHBand="0" w:noVBand="1"/>
    </w:tblPr>
    <w:tblGrid>
      <w:gridCol w:w="3387"/>
      <w:gridCol w:w="7292"/>
    </w:tblGrid>
    <w:tr w:rsidR="009A186B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9A186B" w:rsidRPr="00661A58" w:rsidRDefault="009A186B" w:rsidP="00BE5909">
          <w:pPr>
            <w:pStyle w:val="En-tte"/>
            <w:rPr>
              <w:b/>
              <w:sz w:val="20"/>
              <w:szCs w:val="20"/>
            </w:rPr>
          </w:pPr>
          <w:r>
            <w:rPr>
              <w:noProof/>
              <w:lang w:eastAsia="fr-CH"/>
            </w:rPr>
            <w:drawing>
              <wp:inline distT="0" distB="0" distL="0" distR="0" wp14:anchorId="256BFE56" wp14:editId="3B08F48C">
                <wp:extent cx="1019175" cy="419100"/>
                <wp:effectExtent l="0" t="0" r="9525" b="0"/>
                <wp:docPr id="1" name="Image 10" descr="cid:image001.jpg@01D12D1D.1D2991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0" descr="cid:image001.jpg@01D12D1D.1D2991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2" w:type="dxa"/>
          <w:vAlign w:val="center"/>
        </w:tcPr>
        <w:p w:rsidR="009A186B" w:rsidRPr="00AF370F" w:rsidRDefault="009A186B" w:rsidP="008275FC">
          <w:pPr>
            <w:pStyle w:val="En-tte"/>
            <w:rPr>
              <w:b/>
              <w:sz w:val="28"/>
              <w:szCs w:val="28"/>
            </w:rPr>
          </w:pPr>
          <w:r w:rsidRPr="00AF370F">
            <w:rPr>
              <w:b/>
              <w:sz w:val="28"/>
              <w:szCs w:val="28"/>
            </w:rPr>
            <w:t>Service des Bâtiments/</w:t>
          </w:r>
          <w:r w:rsidR="008275FC">
            <w:rPr>
              <w:b/>
              <w:sz w:val="28"/>
              <w:szCs w:val="28"/>
            </w:rPr>
            <w:t>Evacuation</w:t>
          </w:r>
          <w:r w:rsidRPr="00AF370F">
            <w:rPr>
              <w:b/>
              <w:sz w:val="28"/>
              <w:szCs w:val="28"/>
            </w:rPr>
            <w:t>/</w:t>
          </w:r>
          <w:r w:rsidR="008275FC">
            <w:rPr>
              <w:b/>
              <w:sz w:val="28"/>
              <w:szCs w:val="28"/>
            </w:rPr>
            <w:t>Durabilité</w:t>
          </w:r>
        </w:p>
      </w:tc>
    </w:tr>
    <w:tr w:rsidR="009A186B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9A186B" w:rsidRPr="00661A58" w:rsidRDefault="009A186B" w:rsidP="00985707">
          <w:pPr>
            <w:pStyle w:val="En-tte"/>
            <w:rPr>
              <w:sz w:val="20"/>
              <w:szCs w:val="20"/>
            </w:rPr>
          </w:pPr>
        </w:p>
      </w:tc>
      <w:tc>
        <w:tcPr>
          <w:tcW w:w="7292" w:type="dxa"/>
          <w:vAlign w:val="center"/>
        </w:tcPr>
        <w:p w:rsidR="009A186B" w:rsidRPr="00BD555E" w:rsidRDefault="009A186B" w:rsidP="00BE5909">
          <w:pPr>
            <w:pStyle w:val="En-tte"/>
            <w:rPr>
              <w:b/>
              <w:color w:val="7F7F7F" w:themeColor="text1" w:themeTint="80"/>
              <w:sz w:val="28"/>
              <w:szCs w:val="28"/>
            </w:rPr>
          </w:pPr>
          <w:r w:rsidRPr="00BD555E">
            <w:rPr>
              <w:b/>
              <w:color w:val="7F7F7F" w:themeColor="text1" w:themeTint="80"/>
              <w:sz w:val="28"/>
              <w:szCs w:val="28"/>
            </w:rPr>
            <w:t xml:space="preserve">Demande </w:t>
          </w:r>
          <w:r w:rsidR="00A82BC0">
            <w:rPr>
              <w:b/>
              <w:color w:val="7F7F7F" w:themeColor="text1" w:themeTint="80"/>
              <w:sz w:val="28"/>
              <w:szCs w:val="28"/>
            </w:rPr>
            <w:t>de prestations pour Sociétés l</w:t>
          </w:r>
          <w:r>
            <w:rPr>
              <w:b/>
              <w:color w:val="7F7F7F" w:themeColor="text1" w:themeTint="80"/>
              <w:sz w:val="28"/>
              <w:szCs w:val="28"/>
            </w:rPr>
            <w:t>ocales</w:t>
          </w:r>
        </w:p>
      </w:tc>
    </w:tr>
  </w:tbl>
  <w:p w:rsidR="009A186B" w:rsidRPr="0038774C" w:rsidRDefault="009A186B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3C8"/>
    <w:multiLevelType w:val="hybridMultilevel"/>
    <w:tmpl w:val="7B12C4A6"/>
    <w:lvl w:ilvl="0" w:tplc="10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9A2028"/>
    <w:multiLevelType w:val="hybridMultilevel"/>
    <w:tmpl w:val="8CF62BE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253153"/>
    <w:multiLevelType w:val="hybridMultilevel"/>
    <w:tmpl w:val="6D329E96"/>
    <w:lvl w:ilvl="0" w:tplc="100C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" w15:restartNumberingAfterBreak="0">
    <w:nsid w:val="0EFB5D05"/>
    <w:multiLevelType w:val="hybridMultilevel"/>
    <w:tmpl w:val="BFF81120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2055A4"/>
    <w:multiLevelType w:val="hybridMultilevel"/>
    <w:tmpl w:val="969204D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7AA15E9"/>
    <w:multiLevelType w:val="hybridMultilevel"/>
    <w:tmpl w:val="7BEA22D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3B6AA6"/>
    <w:multiLevelType w:val="hybridMultilevel"/>
    <w:tmpl w:val="650C0FB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910074E"/>
    <w:multiLevelType w:val="hybridMultilevel"/>
    <w:tmpl w:val="BC5A565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53C6C80"/>
    <w:multiLevelType w:val="hybridMultilevel"/>
    <w:tmpl w:val="8AC8B950"/>
    <w:lvl w:ilvl="0" w:tplc="10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D396A6A"/>
    <w:multiLevelType w:val="hybridMultilevel"/>
    <w:tmpl w:val="6EC0260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3596D0A"/>
    <w:multiLevelType w:val="hybridMultilevel"/>
    <w:tmpl w:val="666E0EDA"/>
    <w:lvl w:ilvl="0" w:tplc="10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45BE4C11"/>
    <w:multiLevelType w:val="hybridMultilevel"/>
    <w:tmpl w:val="FE129AF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74D20FE"/>
    <w:multiLevelType w:val="hybridMultilevel"/>
    <w:tmpl w:val="CFAC9946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EBB336F"/>
    <w:multiLevelType w:val="hybridMultilevel"/>
    <w:tmpl w:val="B268C46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84D3E41"/>
    <w:multiLevelType w:val="hybridMultilevel"/>
    <w:tmpl w:val="22AEF32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4B77C0F"/>
    <w:multiLevelType w:val="hybridMultilevel"/>
    <w:tmpl w:val="AB9AA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374E2"/>
    <w:multiLevelType w:val="hybridMultilevel"/>
    <w:tmpl w:val="DD1E56BE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6A45379"/>
    <w:multiLevelType w:val="hybridMultilevel"/>
    <w:tmpl w:val="1644ADD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17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16"/>
  </w:num>
  <w:num w:numId="14">
    <w:abstractNumId w:val="11"/>
  </w:num>
  <w:num w:numId="15">
    <w:abstractNumId w:val="15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ocumentProtection w:edit="forms" w:enforcement="1" w:cryptProviderType="rsaAES" w:cryptAlgorithmClass="hash" w:cryptAlgorithmType="typeAny" w:cryptAlgorithmSid="14" w:cryptSpinCount="100000" w:hash="65pjMNjQZojXG6y+JImhOlpd00uPemXR0odVrYRP87u98flTrf2PW2GD/AMpN3uma/qWnuJmmilIWRtvJQavYw==" w:salt="3m3lM/2403UoBHdf/anKP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B3"/>
    <w:rsid w:val="000168B2"/>
    <w:rsid w:val="000267AE"/>
    <w:rsid w:val="00045B6C"/>
    <w:rsid w:val="0008345E"/>
    <w:rsid w:val="000905F0"/>
    <w:rsid w:val="000A15D2"/>
    <w:rsid w:val="000D3828"/>
    <w:rsid w:val="000D6CF2"/>
    <w:rsid w:val="000E0609"/>
    <w:rsid w:val="000F2925"/>
    <w:rsid w:val="00105710"/>
    <w:rsid w:val="00122F6D"/>
    <w:rsid w:val="0012689C"/>
    <w:rsid w:val="00127522"/>
    <w:rsid w:val="001373F0"/>
    <w:rsid w:val="00140FCA"/>
    <w:rsid w:val="001453C2"/>
    <w:rsid w:val="00171060"/>
    <w:rsid w:val="0017182C"/>
    <w:rsid w:val="00173A40"/>
    <w:rsid w:val="00183043"/>
    <w:rsid w:val="00191438"/>
    <w:rsid w:val="001972E6"/>
    <w:rsid w:val="001C08EC"/>
    <w:rsid w:val="001C40FE"/>
    <w:rsid w:val="001E1439"/>
    <w:rsid w:val="001F0A44"/>
    <w:rsid w:val="00204ECC"/>
    <w:rsid w:val="0023690F"/>
    <w:rsid w:val="002525B8"/>
    <w:rsid w:val="00261A3F"/>
    <w:rsid w:val="002716A2"/>
    <w:rsid w:val="0027619A"/>
    <w:rsid w:val="00285A27"/>
    <w:rsid w:val="00291C93"/>
    <w:rsid w:val="002C1BE2"/>
    <w:rsid w:val="002D2B1E"/>
    <w:rsid w:val="002E0784"/>
    <w:rsid w:val="002E09A7"/>
    <w:rsid w:val="002F5378"/>
    <w:rsid w:val="00305D54"/>
    <w:rsid w:val="0031156C"/>
    <w:rsid w:val="00327813"/>
    <w:rsid w:val="00334E6C"/>
    <w:rsid w:val="0033696C"/>
    <w:rsid w:val="003466B6"/>
    <w:rsid w:val="00367BAB"/>
    <w:rsid w:val="00373360"/>
    <w:rsid w:val="003860B9"/>
    <w:rsid w:val="0038774C"/>
    <w:rsid w:val="003A1675"/>
    <w:rsid w:val="003B4411"/>
    <w:rsid w:val="003D056A"/>
    <w:rsid w:val="003D0ACD"/>
    <w:rsid w:val="003E0474"/>
    <w:rsid w:val="003E4255"/>
    <w:rsid w:val="003E75BB"/>
    <w:rsid w:val="003F00BD"/>
    <w:rsid w:val="003F4D38"/>
    <w:rsid w:val="0040107E"/>
    <w:rsid w:val="00410867"/>
    <w:rsid w:val="004136E3"/>
    <w:rsid w:val="00415298"/>
    <w:rsid w:val="004216AD"/>
    <w:rsid w:val="004270CD"/>
    <w:rsid w:val="00444F58"/>
    <w:rsid w:val="00450423"/>
    <w:rsid w:val="00455286"/>
    <w:rsid w:val="004639C6"/>
    <w:rsid w:val="00486339"/>
    <w:rsid w:val="00486657"/>
    <w:rsid w:val="004A0B6C"/>
    <w:rsid w:val="004B4927"/>
    <w:rsid w:val="004C4CCA"/>
    <w:rsid w:val="004C5361"/>
    <w:rsid w:val="004C6487"/>
    <w:rsid w:val="004C76FD"/>
    <w:rsid w:val="004C7882"/>
    <w:rsid w:val="004C7921"/>
    <w:rsid w:val="00505FF2"/>
    <w:rsid w:val="005145DB"/>
    <w:rsid w:val="005269A0"/>
    <w:rsid w:val="00556850"/>
    <w:rsid w:val="00570C43"/>
    <w:rsid w:val="00582342"/>
    <w:rsid w:val="00587A8F"/>
    <w:rsid w:val="005A763D"/>
    <w:rsid w:val="005C1464"/>
    <w:rsid w:val="005C75AD"/>
    <w:rsid w:val="005D5C89"/>
    <w:rsid w:val="005F1B4B"/>
    <w:rsid w:val="00613930"/>
    <w:rsid w:val="0062043D"/>
    <w:rsid w:val="00630AC0"/>
    <w:rsid w:val="00663AC0"/>
    <w:rsid w:val="00664E51"/>
    <w:rsid w:val="00683797"/>
    <w:rsid w:val="006B48FA"/>
    <w:rsid w:val="006D7D50"/>
    <w:rsid w:val="006E2C2D"/>
    <w:rsid w:val="00701735"/>
    <w:rsid w:val="0070609C"/>
    <w:rsid w:val="00714341"/>
    <w:rsid w:val="00737DF8"/>
    <w:rsid w:val="007415CE"/>
    <w:rsid w:val="007453C9"/>
    <w:rsid w:val="007560B1"/>
    <w:rsid w:val="007579A0"/>
    <w:rsid w:val="00775089"/>
    <w:rsid w:val="007818DD"/>
    <w:rsid w:val="007C042F"/>
    <w:rsid w:val="007C3917"/>
    <w:rsid w:val="007C49E8"/>
    <w:rsid w:val="007C55D2"/>
    <w:rsid w:val="007D002A"/>
    <w:rsid w:val="007E56F6"/>
    <w:rsid w:val="007F2F89"/>
    <w:rsid w:val="00800E53"/>
    <w:rsid w:val="008275FC"/>
    <w:rsid w:val="008458AB"/>
    <w:rsid w:val="008510D5"/>
    <w:rsid w:val="008565FD"/>
    <w:rsid w:val="00857C55"/>
    <w:rsid w:val="00866473"/>
    <w:rsid w:val="00874502"/>
    <w:rsid w:val="00883571"/>
    <w:rsid w:val="008907B3"/>
    <w:rsid w:val="008909A4"/>
    <w:rsid w:val="008A06AC"/>
    <w:rsid w:val="008A1FBB"/>
    <w:rsid w:val="008A41C9"/>
    <w:rsid w:val="008A7EE1"/>
    <w:rsid w:val="008B2C32"/>
    <w:rsid w:val="008B2F03"/>
    <w:rsid w:val="008B5271"/>
    <w:rsid w:val="008C594A"/>
    <w:rsid w:val="008D2635"/>
    <w:rsid w:val="008D284E"/>
    <w:rsid w:val="008D46CC"/>
    <w:rsid w:val="008E3C05"/>
    <w:rsid w:val="00914AEA"/>
    <w:rsid w:val="00932563"/>
    <w:rsid w:val="00962760"/>
    <w:rsid w:val="009844CF"/>
    <w:rsid w:val="00985707"/>
    <w:rsid w:val="009A186B"/>
    <w:rsid w:val="009A26D1"/>
    <w:rsid w:val="009B6B51"/>
    <w:rsid w:val="009C683F"/>
    <w:rsid w:val="009D0342"/>
    <w:rsid w:val="009F065B"/>
    <w:rsid w:val="00A04DB9"/>
    <w:rsid w:val="00A10209"/>
    <w:rsid w:val="00A11A9E"/>
    <w:rsid w:val="00A212E9"/>
    <w:rsid w:val="00A21664"/>
    <w:rsid w:val="00A34284"/>
    <w:rsid w:val="00A409B0"/>
    <w:rsid w:val="00A57CC8"/>
    <w:rsid w:val="00A722DF"/>
    <w:rsid w:val="00A7721D"/>
    <w:rsid w:val="00A82BC0"/>
    <w:rsid w:val="00AB4EE6"/>
    <w:rsid w:val="00AE558B"/>
    <w:rsid w:val="00AE593F"/>
    <w:rsid w:val="00AF370F"/>
    <w:rsid w:val="00AF4B89"/>
    <w:rsid w:val="00B00C8C"/>
    <w:rsid w:val="00B00D45"/>
    <w:rsid w:val="00B01D13"/>
    <w:rsid w:val="00B074CB"/>
    <w:rsid w:val="00B305E0"/>
    <w:rsid w:val="00B3292F"/>
    <w:rsid w:val="00B35145"/>
    <w:rsid w:val="00B367F0"/>
    <w:rsid w:val="00B36FC0"/>
    <w:rsid w:val="00B50F22"/>
    <w:rsid w:val="00B51AF3"/>
    <w:rsid w:val="00B53262"/>
    <w:rsid w:val="00B63DFC"/>
    <w:rsid w:val="00B67486"/>
    <w:rsid w:val="00B72C72"/>
    <w:rsid w:val="00B87812"/>
    <w:rsid w:val="00BC2042"/>
    <w:rsid w:val="00BC6969"/>
    <w:rsid w:val="00BC7A61"/>
    <w:rsid w:val="00BD46CA"/>
    <w:rsid w:val="00BD555E"/>
    <w:rsid w:val="00BD7753"/>
    <w:rsid w:val="00BE5909"/>
    <w:rsid w:val="00C16129"/>
    <w:rsid w:val="00C27EDE"/>
    <w:rsid w:val="00C35F96"/>
    <w:rsid w:val="00C64B16"/>
    <w:rsid w:val="00C92255"/>
    <w:rsid w:val="00CC0FB3"/>
    <w:rsid w:val="00CD16FD"/>
    <w:rsid w:val="00CD2285"/>
    <w:rsid w:val="00CF24B5"/>
    <w:rsid w:val="00CF2827"/>
    <w:rsid w:val="00D20551"/>
    <w:rsid w:val="00D26CDD"/>
    <w:rsid w:val="00D2751A"/>
    <w:rsid w:val="00D36C66"/>
    <w:rsid w:val="00D36C6D"/>
    <w:rsid w:val="00D83881"/>
    <w:rsid w:val="00D84110"/>
    <w:rsid w:val="00D90428"/>
    <w:rsid w:val="00D9438D"/>
    <w:rsid w:val="00D9790F"/>
    <w:rsid w:val="00DA1D9B"/>
    <w:rsid w:val="00DA6858"/>
    <w:rsid w:val="00DA7CF4"/>
    <w:rsid w:val="00DB2D94"/>
    <w:rsid w:val="00DE03F7"/>
    <w:rsid w:val="00DE1D49"/>
    <w:rsid w:val="00DE6F23"/>
    <w:rsid w:val="00DE76AC"/>
    <w:rsid w:val="00DF612D"/>
    <w:rsid w:val="00E03A9B"/>
    <w:rsid w:val="00E03DD9"/>
    <w:rsid w:val="00E12C57"/>
    <w:rsid w:val="00E2398B"/>
    <w:rsid w:val="00E3144C"/>
    <w:rsid w:val="00E44280"/>
    <w:rsid w:val="00E617A7"/>
    <w:rsid w:val="00E81F4E"/>
    <w:rsid w:val="00E9770D"/>
    <w:rsid w:val="00EC0D71"/>
    <w:rsid w:val="00EC3EDE"/>
    <w:rsid w:val="00ED17A2"/>
    <w:rsid w:val="00ED3504"/>
    <w:rsid w:val="00ED3BEA"/>
    <w:rsid w:val="00ED4DDF"/>
    <w:rsid w:val="00ED77E4"/>
    <w:rsid w:val="00EE1628"/>
    <w:rsid w:val="00EF4D29"/>
    <w:rsid w:val="00F25AA6"/>
    <w:rsid w:val="00F26C4B"/>
    <w:rsid w:val="00F626D2"/>
    <w:rsid w:val="00F80A4A"/>
    <w:rsid w:val="00F86AFD"/>
    <w:rsid w:val="00F97977"/>
    <w:rsid w:val="00FF0A2D"/>
    <w:rsid w:val="00FF343E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;"/>
  <w15:docId w15:val="{ACAFD060-F6D9-46DD-B5F6-6618E908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AB"/>
  </w:style>
  <w:style w:type="paragraph" w:styleId="Titre1">
    <w:name w:val="heading 1"/>
    <w:basedOn w:val="Normal"/>
    <w:next w:val="Normal"/>
    <w:link w:val="Titre1Car"/>
    <w:uiPriority w:val="9"/>
    <w:qFormat/>
    <w:rsid w:val="00183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5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5B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5B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45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45B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45B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183043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71060"/>
  </w:style>
  <w:style w:type="paragraph" w:styleId="Citation">
    <w:name w:val="Quote"/>
    <w:basedOn w:val="Normal"/>
    <w:next w:val="Normal"/>
    <w:link w:val="CitationCar"/>
    <w:uiPriority w:val="29"/>
    <w:qFormat/>
    <w:rsid w:val="0018304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83043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D2"/>
  </w:style>
  <w:style w:type="paragraph" w:styleId="Pieddepage">
    <w:name w:val="footer"/>
    <w:basedOn w:val="Normal"/>
    <w:link w:val="Pieddepag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D2"/>
  </w:style>
  <w:style w:type="table" w:styleId="Grilledutableau">
    <w:name w:val="Table Grid"/>
    <w:basedOn w:val="TableauNormal"/>
    <w:uiPriority w:val="59"/>
    <w:rsid w:val="000A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45B6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B6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45B6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45B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45B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45B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45B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5B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5B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5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5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45B6C"/>
    <w:rPr>
      <w:i/>
      <w:iCs/>
      <w:color w:val="808080" w:themeColor="text1" w:themeTint="7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5B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5B6C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710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73F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51A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1A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1A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1A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1A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.PUBLIC-PC\Documents\Philippe\SPADOM\Dde%20prestations\demande_manifest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E447F686914591AC5AA24643479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EAD46-17FD-490C-9E01-D35C10923D4A}"/>
      </w:docPartPr>
      <w:docPartBody>
        <w:p w:rsidR="006C1547" w:rsidRDefault="00151B26" w:rsidP="00151B26">
          <w:pPr>
            <w:pStyle w:val="52E447F686914591AC5AA24643479A108"/>
          </w:pPr>
          <w:r w:rsidRPr="00E926E2">
            <w:rPr>
              <w:rStyle w:val="lev"/>
              <w:rFonts w:ascii="Arial" w:hAnsi="Arial"/>
              <w:bCs/>
              <w:color w:val="A6A6A6" w:themeColor="background1" w:themeShade="A6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2DCD1B0324284A3FA4832B2B2B06B6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83905-C6DA-4132-A130-347923F85628}"/>
      </w:docPartPr>
      <w:docPartBody>
        <w:p w:rsidR="00B57DB9" w:rsidRDefault="007301B4" w:rsidP="007301B4">
          <w:pPr>
            <w:pStyle w:val="2DCD1B0324284A3FA4832B2B2B06B6F87"/>
          </w:pPr>
          <w:r w:rsidRPr="00B63DFC">
            <w:rPr>
              <w:rStyle w:val="Textedelespacerserv"/>
              <w:sz w:val="16"/>
              <w:szCs w:val="16"/>
            </w:rPr>
            <w:t>Choisissez un élément</w:t>
          </w:r>
          <w:r w:rsidRPr="00C007DD">
            <w:rPr>
              <w:rStyle w:val="Textedelespacerserv"/>
            </w:rPr>
            <w:t>.</w:t>
          </w:r>
        </w:p>
      </w:docPartBody>
    </w:docPart>
    <w:docPart>
      <w:docPartPr>
        <w:name w:val="12F1F4D4FB1C40328DF4C4BBFB13AA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35DE4-CC38-4DA6-BEDA-1D4FD5C1A89D}"/>
      </w:docPartPr>
      <w:docPartBody>
        <w:p w:rsidR="00B57DB9" w:rsidRDefault="007301B4" w:rsidP="007301B4">
          <w:pPr>
            <w:pStyle w:val="12F1F4D4FB1C40328DF4C4BBFB13AA1E7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220B73A85F6E4EBA9F2FADAE762161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1C29A-17E3-4FE2-B97D-9256F7FD04FA}"/>
      </w:docPartPr>
      <w:docPartBody>
        <w:p w:rsidR="00B57DB9" w:rsidRDefault="007301B4" w:rsidP="007301B4">
          <w:pPr>
            <w:pStyle w:val="220B73A85F6E4EBA9F2FADAE762161427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79A517544C084AF2B820A523F4B35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BCECA-A30E-4EE3-AEC0-D5D3F40ACA5D}"/>
      </w:docPartPr>
      <w:docPartBody>
        <w:p w:rsidR="00B57DB9" w:rsidRDefault="007301B4" w:rsidP="007301B4">
          <w:pPr>
            <w:pStyle w:val="79A517544C084AF2B820A523F4B359E77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A49DFEDC0AE440CEA0D456AAF5AC04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D8271-6B7E-4AE1-B3F4-6CBBFA9D71D7}"/>
      </w:docPartPr>
      <w:docPartBody>
        <w:p w:rsidR="00B57DB9" w:rsidRDefault="007301B4" w:rsidP="007301B4">
          <w:pPr>
            <w:pStyle w:val="A49DFEDC0AE440CEA0D456AAF5AC04837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FFCE7913E72043F1A7CF95AE394D2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F1AB1-0AEB-4A8A-8E9F-5E03F0E1BE41}"/>
      </w:docPartPr>
      <w:docPartBody>
        <w:p w:rsidR="00B57DB9" w:rsidRDefault="007301B4" w:rsidP="007301B4">
          <w:pPr>
            <w:pStyle w:val="FFCE7913E72043F1A7CF95AE394D21A67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71AA2EC6E61345C6B25F51AF2FE06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024DE-D58C-455A-AC78-6334B3482A58}"/>
      </w:docPartPr>
      <w:docPartBody>
        <w:p w:rsidR="00B37B9D" w:rsidRDefault="007301B4" w:rsidP="007301B4">
          <w:pPr>
            <w:pStyle w:val="71AA2EC6E61345C6B25F51AF2FE069564"/>
          </w:pPr>
          <w:r w:rsidRPr="00DA1D9B">
            <w:rPr>
              <w:rStyle w:val="Textedelespacerserv"/>
              <w:rFonts w:ascii="Verdana" w:hAnsi="Verdana"/>
              <w:sz w:val="16"/>
              <w:szCs w:val="16"/>
            </w:rPr>
            <w:t>Choisir un genre</w:t>
          </w:r>
        </w:p>
      </w:docPartBody>
    </w:docPart>
    <w:docPart>
      <w:docPartPr>
        <w:name w:val="A31D9BF292A3477DB3CD2B11A4205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C288B-68D0-42B1-809F-53519A4C33EC}"/>
      </w:docPartPr>
      <w:docPartBody>
        <w:p w:rsidR="000E7571" w:rsidRDefault="000F3235" w:rsidP="000F3235">
          <w:pPr>
            <w:pStyle w:val="A31D9BF292A3477DB3CD2B11A420555A"/>
          </w:pPr>
          <w:r w:rsidRPr="00E926E2">
            <w:rPr>
              <w:rStyle w:val="lev"/>
              <w:rFonts w:ascii="Arial" w:hAnsi="Arial"/>
              <w:bCs/>
              <w:color w:val="A6A6A6" w:themeColor="background1" w:themeShade="A6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67E4C5CE8206499BB67B11AD7DE19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E65FB-F289-47FD-946B-B15B99FAECC2}"/>
      </w:docPartPr>
      <w:docPartBody>
        <w:p w:rsidR="00742405" w:rsidRDefault="007301B4" w:rsidP="007301B4">
          <w:pPr>
            <w:pStyle w:val="67E4C5CE8206499BB67B11AD7DE191292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A59AB2A46D9D47CC9644D9E81F526B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159BC-5826-4F00-86A0-0C61187B906E}"/>
      </w:docPartPr>
      <w:docPartBody>
        <w:p w:rsidR="00742405" w:rsidRDefault="007301B4" w:rsidP="007301B4">
          <w:pPr>
            <w:pStyle w:val="A59AB2A46D9D47CC9644D9E81F526B172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7F700AF15AA24E8B8B7640D46C5B45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4DA9C0-FB1C-4FBE-8E1C-D625AE1FFF2E}"/>
      </w:docPartPr>
      <w:docPartBody>
        <w:p w:rsidR="00742405" w:rsidRDefault="007301B4" w:rsidP="007301B4">
          <w:pPr>
            <w:pStyle w:val="7F700AF15AA24E8B8B7640D46C5B45502"/>
          </w:pPr>
          <w:r w:rsidRPr="00FF343E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3F74C30E893B494095EA77EE1B5870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0D274-AA51-489F-9145-99088F76A7CA}"/>
      </w:docPartPr>
      <w:docPartBody>
        <w:p w:rsidR="00742405" w:rsidRDefault="007301B4" w:rsidP="007301B4">
          <w:pPr>
            <w:pStyle w:val="3F74C30E893B494095EA77EE1B5870052"/>
          </w:pPr>
          <w:r w:rsidRPr="00FF343E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388D5970722446A39A3A653475278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EFB6A-FFDB-4D85-8974-070BC35AB6EA}"/>
      </w:docPartPr>
      <w:docPartBody>
        <w:p w:rsidR="00742405" w:rsidRDefault="007301B4" w:rsidP="007301B4">
          <w:pPr>
            <w:pStyle w:val="388D5970722446A39A3A6534752784462"/>
          </w:pPr>
          <w:r w:rsidRPr="00FF343E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4AE8A0212A484B8DB7BCED84F1987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E2029-950A-447B-AE70-85005F42F2F8}"/>
      </w:docPartPr>
      <w:docPartBody>
        <w:p w:rsidR="003875AC" w:rsidRDefault="00A42C6B" w:rsidP="00A42C6B">
          <w:pPr>
            <w:pStyle w:val="4AE8A0212A484B8DB7BCED84F1987A72"/>
          </w:pPr>
          <w:r w:rsidRPr="00122F6D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230EEE991EF64962AE594B45D0142D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D36B8-D423-4BD7-84C1-4EC928D06C57}"/>
      </w:docPartPr>
      <w:docPartBody>
        <w:p w:rsidR="003875AC" w:rsidRDefault="00A42C6B" w:rsidP="00A42C6B">
          <w:pPr>
            <w:pStyle w:val="230EEE991EF64962AE594B45D0142D40"/>
          </w:pPr>
          <w:r w:rsidRPr="00122F6D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4F1BFFCCC0924F85A4B0311BFA84DD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42CF6-6457-4F11-B22D-363747F0BC80}"/>
      </w:docPartPr>
      <w:docPartBody>
        <w:p w:rsidR="003875AC" w:rsidRDefault="00A42C6B" w:rsidP="00A42C6B">
          <w:pPr>
            <w:pStyle w:val="4F1BFFCCC0924F85A4B0311BFA84DD00"/>
          </w:pPr>
          <w:r w:rsidRPr="000E0609">
            <w:rPr>
              <w:rStyle w:val="Textedelespacerserv"/>
              <w:sz w:val="16"/>
              <w:szCs w:val="16"/>
            </w:rPr>
            <w:t>Choisissez un élément</w:t>
          </w:r>
          <w:r w:rsidRPr="001F69F8">
            <w:rPr>
              <w:rStyle w:val="Textedelespacerserv"/>
            </w:rPr>
            <w:t>.</w:t>
          </w:r>
        </w:p>
      </w:docPartBody>
    </w:docPart>
    <w:docPart>
      <w:docPartPr>
        <w:name w:val="3461B2AAFD294244ACD059AB0D813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F992B4-BE11-4FD0-A866-36D06E6A0C07}"/>
      </w:docPartPr>
      <w:docPartBody>
        <w:p w:rsidR="003875AC" w:rsidRDefault="00A42C6B" w:rsidP="00A42C6B">
          <w:pPr>
            <w:pStyle w:val="3461B2AAFD294244ACD059AB0D813CAA"/>
          </w:pPr>
          <w:r w:rsidRPr="00B818FA">
            <w:rPr>
              <w:color w:val="808080"/>
              <w:sz w:val="16"/>
              <w:szCs w:val="16"/>
            </w:rPr>
            <w:t>Choisissez un élément</w:t>
          </w:r>
          <w:r w:rsidRPr="00B818FA">
            <w:rPr>
              <w:color w:val="808080"/>
            </w:rPr>
            <w:t>.</w:t>
          </w:r>
        </w:p>
      </w:docPartBody>
    </w:docPart>
    <w:docPart>
      <w:docPartPr>
        <w:name w:val="E7963F0601AF4248B33709949876B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0E8F4-7DA4-4D76-B4B0-B1448765B32F}"/>
      </w:docPartPr>
      <w:docPartBody>
        <w:p w:rsidR="003875AC" w:rsidRDefault="00A42C6B" w:rsidP="00A42C6B">
          <w:pPr>
            <w:pStyle w:val="E7963F0601AF4248B33709949876B5FF"/>
          </w:pPr>
          <w:r w:rsidRPr="000E0609">
            <w:rPr>
              <w:rStyle w:val="Textedelespacerserv"/>
              <w:sz w:val="16"/>
              <w:szCs w:val="16"/>
            </w:rPr>
            <w:t>Choisissez un élément</w:t>
          </w:r>
          <w:r w:rsidRPr="001F69F8">
            <w:rPr>
              <w:rStyle w:val="Textedelespacerserv"/>
            </w:rPr>
            <w:t>.</w:t>
          </w:r>
        </w:p>
      </w:docPartBody>
    </w:docPart>
    <w:docPart>
      <w:docPartPr>
        <w:name w:val="FB3BA9BB34044460A377DAA13B9639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F8B0C-6647-4092-88F5-60318D94C3B8}"/>
      </w:docPartPr>
      <w:docPartBody>
        <w:p w:rsidR="003875AC" w:rsidRDefault="00A42C6B" w:rsidP="00A42C6B">
          <w:pPr>
            <w:pStyle w:val="FB3BA9BB34044460A377DAA13B96396B"/>
          </w:pPr>
          <w:r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6D4C14AD74D8497F9AA7134627C5D4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EE24D-C22B-4D59-ACA4-A16645B93F6E}"/>
      </w:docPartPr>
      <w:docPartBody>
        <w:p w:rsidR="003875AC" w:rsidRDefault="00A42C6B" w:rsidP="00A42C6B">
          <w:pPr>
            <w:pStyle w:val="6D4C14AD74D8497F9AA7134627C5D406"/>
          </w:pPr>
          <w:r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D7E7754D5C6449878C3EAED7ECC91B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19AE47-B3DC-4006-9F81-546A7290BED0}"/>
      </w:docPartPr>
      <w:docPartBody>
        <w:p w:rsidR="003875AC" w:rsidRDefault="00A42C6B" w:rsidP="00A42C6B">
          <w:pPr>
            <w:pStyle w:val="D7E7754D5C6449878C3EAED7ECC91BFD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E3846CC100634AC19BE0839FA1BAC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CE892-B172-4F02-843E-C628E255E0E2}"/>
      </w:docPartPr>
      <w:docPartBody>
        <w:p w:rsidR="003875AC" w:rsidRDefault="00A42C6B" w:rsidP="00A42C6B">
          <w:pPr>
            <w:pStyle w:val="E3846CC100634AC19BE0839FA1BAC35A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EC5E81AB977B4912BFC494CB4247B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9947D7-5DC9-4F51-8BF7-862E9393A838}"/>
      </w:docPartPr>
      <w:docPartBody>
        <w:p w:rsidR="003875AC" w:rsidRDefault="00A42C6B" w:rsidP="00A42C6B">
          <w:pPr>
            <w:pStyle w:val="EC5E81AB977B4912BFC494CB4247B876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BF493C6AD5D845A0AD587C16B5F66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0B554-16E4-4DE2-A9F3-5F56706C783E}"/>
      </w:docPartPr>
      <w:docPartBody>
        <w:p w:rsidR="00BB01B4" w:rsidRDefault="003875AC" w:rsidP="003875AC">
          <w:pPr>
            <w:pStyle w:val="BF493C6AD5D845A0AD587C16B5F66134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7AC6B619C69E4882B6020E40C2D51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0A27D5-897A-43F5-9AEF-C2DA8D2D3FB1}"/>
      </w:docPartPr>
      <w:docPartBody>
        <w:p w:rsidR="00BB01B4" w:rsidRDefault="003875AC" w:rsidP="003875AC">
          <w:pPr>
            <w:pStyle w:val="7AC6B619C69E4882B6020E40C2D51309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5C319063FC9A45668210104D4F2E38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A18A99-3A9D-4D81-9975-5F184EE5D9F0}"/>
      </w:docPartPr>
      <w:docPartBody>
        <w:p w:rsidR="00BB01B4" w:rsidRDefault="003875AC" w:rsidP="003875AC">
          <w:pPr>
            <w:pStyle w:val="5C319063FC9A45668210104D4F2E3820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18C077ABC7A341D5A8C0D86A5C278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41D655-B0D1-43C3-AFE2-2940EB10D32C}"/>
      </w:docPartPr>
      <w:docPartBody>
        <w:p w:rsidR="00BB01B4" w:rsidRDefault="003875AC" w:rsidP="003875AC">
          <w:pPr>
            <w:pStyle w:val="18C077ABC7A341D5A8C0D86A5C27880C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D1"/>
    <w:rsid w:val="00006DBB"/>
    <w:rsid w:val="000235AB"/>
    <w:rsid w:val="000E3FBF"/>
    <w:rsid w:val="000E7571"/>
    <w:rsid w:val="000F3235"/>
    <w:rsid w:val="00151B26"/>
    <w:rsid w:val="00161D81"/>
    <w:rsid w:val="00167B13"/>
    <w:rsid w:val="00255718"/>
    <w:rsid w:val="00294756"/>
    <w:rsid w:val="003875AC"/>
    <w:rsid w:val="003E0160"/>
    <w:rsid w:val="004D1B81"/>
    <w:rsid w:val="00545B93"/>
    <w:rsid w:val="00642488"/>
    <w:rsid w:val="006521AA"/>
    <w:rsid w:val="006C1547"/>
    <w:rsid w:val="006D0221"/>
    <w:rsid w:val="007004D1"/>
    <w:rsid w:val="007301B4"/>
    <w:rsid w:val="00742405"/>
    <w:rsid w:val="00805C38"/>
    <w:rsid w:val="008159F8"/>
    <w:rsid w:val="00847137"/>
    <w:rsid w:val="00887049"/>
    <w:rsid w:val="008F6F89"/>
    <w:rsid w:val="00901024"/>
    <w:rsid w:val="00922974"/>
    <w:rsid w:val="0094200B"/>
    <w:rsid w:val="00967322"/>
    <w:rsid w:val="009729BB"/>
    <w:rsid w:val="009948F5"/>
    <w:rsid w:val="009B5FBD"/>
    <w:rsid w:val="009E4731"/>
    <w:rsid w:val="00A217D7"/>
    <w:rsid w:val="00A345B7"/>
    <w:rsid w:val="00A42C6B"/>
    <w:rsid w:val="00A700A8"/>
    <w:rsid w:val="00B018EC"/>
    <w:rsid w:val="00B37B9D"/>
    <w:rsid w:val="00B57DB9"/>
    <w:rsid w:val="00B934AD"/>
    <w:rsid w:val="00BB01B4"/>
    <w:rsid w:val="00BD2175"/>
    <w:rsid w:val="00BF27D1"/>
    <w:rsid w:val="00CB1116"/>
    <w:rsid w:val="00CC0CF4"/>
    <w:rsid w:val="00CC0ED4"/>
    <w:rsid w:val="00CE3B59"/>
    <w:rsid w:val="00D30451"/>
    <w:rsid w:val="00DE4F67"/>
    <w:rsid w:val="00E4521D"/>
    <w:rsid w:val="00EF27F6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75AC"/>
    <w:rPr>
      <w:color w:val="808080"/>
    </w:rPr>
  </w:style>
  <w:style w:type="paragraph" w:customStyle="1" w:styleId="1E06386F1A0A4F3082FBC31D005CD46C">
    <w:name w:val="1E06386F1A0A4F3082FBC31D005CD46C"/>
  </w:style>
  <w:style w:type="paragraph" w:customStyle="1" w:styleId="0AB462728FFD4532A8EA9E5E17DCDE59">
    <w:name w:val="0AB462728FFD4532A8EA9E5E17DCDE59"/>
  </w:style>
  <w:style w:type="paragraph" w:customStyle="1" w:styleId="9ED893BBFBC94058900831263413BB58">
    <w:name w:val="9ED893BBFBC94058900831263413BB58"/>
  </w:style>
  <w:style w:type="paragraph" w:customStyle="1" w:styleId="1E06386F1A0A4F3082FBC31D005CD46C1">
    <w:name w:val="1E06386F1A0A4F3082FBC31D005CD46C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">
    <w:name w:val="0AB462728FFD4532A8EA9E5E17DCDE59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1892FF85E2649C2BF34656B6CC76C38">
    <w:name w:val="21892FF85E2649C2BF34656B6CC76C38"/>
    <w:rsid w:val="00B018EC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">
    <w:name w:val="1E06386F1A0A4F3082FBC31D005CD46C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2">
    <w:name w:val="0AB462728FFD4532A8EA9E5E17DCDE59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">
    <w:name w:val="1E06386F1A0A4F3082FBC31D005CD46C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3">
    <w:name w:val="0AB462728FFD4532A8EA9E5E17DCDE59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20CACABBB44B24AD5D45497D1731C4">
    <w:name w:val="A620CACABBB44B24AD5D45497D1731C4"/>
    <w:rsid w:val="003E0160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">
    <w:name w:val="C569D81F07094833AADBC54B621A9817"/>
    <w:rsid w:val="008159F8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">
    <w:name w:val="32D7E8B93CC04ECCB17658908A4B1562"/>
    <w:rsid w:val="00167B13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">
    <w:name w:val="A620CACABBB44B24AD5D45497D1731C4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">
    <w:name w:val="C569D81F07094833AADBC54B621A9817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">
    <w:name w:val="32D7E8B93CC04ECCB17658908A4B1562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">
    <w:name w:val="C7F435CC3A57440B9FD92B04AD37590C"/>
    <w:rsid w:val="00901024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">
    <w:name w:val="67F56010DA644DF6B00CA2CE96551299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">
    <w:name w:val="DF05DF7E605B4708AE5D66A6DEF5F8A4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">
    <w:name w:val="7A37C74553284459BA85715C79CAF6E8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">
    <w:name w:val="AA73E6CBA1364336A8E8C9A674161B2E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">
    <w:name w:val="87DF20A6E19247A79142447F84835C73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0AB462728FFD4532A8EA9E5E17DCDE594">
    <w:name w:val="0AB462728FFD4532A8EA9E5E17DCDE594"/>
    <w:rsid w:val="00FF2D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55D69515C041508BD74137DCD915F0">
    <w:name w:val="5155D69515C041508BD74137DCD915F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">
    <w:name w:val="199FC5FE8B2F4759A1EFF78F88BDDA9F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">
    <w:name w:val="DF05DF7E605B4708AE5D66A6DEF5F8A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">
    <w:name w:val="5FDAB2DA99DE40E8BCB94C133E4B7455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">
    <w:name w:val="7A37C74553284459BA85715C79CAF6E8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">
    <w:name w:val="AA73E6CBA1364336A8E8C9A674161B2E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">
    <w:name w:val="FF668186300C43658AA353045816F39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">
    <w:name w:val="718B09BFA6F1468E8B1FBBFA1E3C727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">
    <w:name w:val="87DF20A6E19247A79142447F84835C73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">
    <w:name w:val="EF02C6A9D232477BA284BC77B76A6D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">
    <w:name w:val="3AF67DCE719E412EBBAC65C5DCA6E3F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2">
    <w:name w:val="A620CACABBB44B24AD5D45497D1731C4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2">
    <w:name w:val="C569D81F07094833AADBC54B621A9817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2">
    <w:name w:val="32D7E8B93CC04ECCB17658908A4B1562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">
    <w:name w:val="C7F435CC3A57440B9FD92B04AD37590C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">
    <w:name w:val="5155D69515C041508BD74137DCD915F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">
    <w:name w:val="199FC5FE8B2F4759A1EFF78F88BDDA9F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">
    <w:name w:val="DF05DF7E605B4708AE5D66A6DEF5F8A4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">
    <w:name w:val="5FDAB2DA99DE40E8BCB94C133E4B7455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">
    <w:name w:val="7A37C74553284459BA85715C79CAF6E8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">
    <w:name w:val="AA73E6CBA1364336A8E8C9A674161B2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">
    <w:name w:val="FF668186300C43658AA353045816F39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">
    <w:name w:val="87DF20A6E19247A79142447F84835C73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">
    <w:name w:val="EF02C6A9D232477BA284BC77B76A6D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">
    <w:name w:val="3AF67DCE719E412EBBAC65C5DCA6E3F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">
    <w:name w:val="773698F3A4A14843810CEDDA5CAE14A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3">
    <w:name w:val="32D7E8B93CC04ECCB17658908A4B1562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">
    <w:name w:val="C7F435CC3A57440B9FD92B04AD37590C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">
    <w:name w:val="5155D69515C041508BD74137DCD915F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2">
    <w:name w:val="199FC5FE8B2F4759A1EFF78F88BDDA9F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3">
    <w:name w:val="DF05DF7E605B4708AE5D66A6DEF5F8A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">
    <w:name w:val="5FDAB2DA99DE40E8BCB94C133E4B7455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3">
    <w:name w:val="7A37C74553284459BA85715C79CAF6E8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">
    <w:name w:val="AA73E6CBA1364336A8E8C9A674161B2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">
    <w:name w:val="FF668186300C43658AA353045816F39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">
    <w:name w:val="87DF20A6E19247A79142447F84835C73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">
    <w:name w:val="EF02C6A9D232477BA284BC77B76A6D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">
    <w:name w:val="3AF67DCE719E412EBBAC65C5DCA6E3F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">
    <w:name w:val="773698F3A4A14843810CEDDA5CAE14A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4">
    <w:name w:val="32D7E8B93CC04ECCB17658908A4B1562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3">
    <w:name w:val="C7F435CC3A57440B9FD92B04AD37590C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3">
    <w:name w:val="5155D69515C041508BD74137DCD915F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3">
    <w:name w:val="199FC5FE8B2F4759A1EFF78F88BDDA9F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4">
    <w:name w:val="DF05DF7E605B4708AE5D66A6DEF5F8A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3">
    <w:name w:val="5FDAB2DA99DE40E8BCB94C133E4B7455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4">
    <w:name w:val="7A37C74553284459BA85715C79CAF6E8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">
    <w:name w:val="AA73E6CBA1364336A8E8C9A674161B2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">
    <w:name w:val="FF668186300C43658AA353045816F39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">
    <w:name w:val="87DF20A6E19247A79142447F84835C73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3">
    <w:name w:val="EF02C6A9D232477BA284BC77B76A6D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3">
    <w:name w:val="3AF67DCE719E412EBBAC65C5DCA6E3F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">
    <w:name w:val="773698F3A4A14843810CEDDA5CAE14A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5">
    <w:name w:val="32D7E8B93CC04ECCB17658908A4B1562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">
    <w:name w:val="C7F435CC3A57440B9FD92B04AD37590C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4">
    <w:name w:val="5155D69515C041508BD74137DCD915F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4">
    <w:name w:val="199FC5FE8B2F4759A1EFF78F88BDDA9F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5">
    <w:name w:val="DF05DF7E605B4708AE5D66A6DEF5F8A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4">
    <w:name w:val="5FDAB2DA99DE40E8BCB94C133E4B7455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5">
    <w:name w:val="7A37C74553284459BA85715C79CAF6E8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">
    <w:name w:val="AA73E6CBA1364336A8E8C9A674161B2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">
    <w:name w:val="FF668186300C43658AA353045816F39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">
    <w:name w:val="718B09BFA6F1468E8B1FBBFA1E3C727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">
    <w:name w:val="87DF20A6E19247A79142447F84835C73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4">
    <w:name w:val="EF02C6A9D232477BA284BC77B76A6D4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4">
    <w:name w:val="3AF67DCE719E412EBBAC65C5DCA6E3F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3">
    <w:name w:val="773698F3A4A14843810CEDDA5CAE14A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6">
    <w:name w:val="32D7E8B93CC04ECCB17658908A4B1562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">
    <w:name w:val="C7F435CC3A57440B9FD92B04AD37590C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5">
    <w:name w:val="5155D69515C041508BD74137DCD915F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5">
    <w:name w:val="199FC5FE8B2F4759A1EFF78F88BDDA9F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6">
    <w:name w:val="DF05DF7E605B4708AE5D66A6DEF5F8A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5">
    <w:name w:val="5FDAB2DA99DE40E8BCB94C133E4B7455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6">
    <w:name w:val="7A37C74553284459BA85715C79CAF6E8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">
    <w:name w:val="AA73E6CBA1364336A8E8C9A674161B2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">
    <w:name w:val="FF668186300C43658AA353045816F39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">
    <w:name w:val="718B09BFA6F1468E8B1FBBFA1E3C727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">
    <w:name w:val="87DF20A6E19247A79142447F84835C73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5">
    <w:name w:val="EF02C6A9D232477BA284BC77B76A6D41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5">
    <w:name w:val="3AF67DCE719E412EBBAC65C5DCA6E3F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4">
    <w:name w:val="773698F3A4A14843810CEDDA5CAE14A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7">
    <w:name w:val="32D7E8B93CC04ECCB17658908A4B1562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">
    <w:name w:val="C7F435CC3A57440B9FD92B04AD37590C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6">
    <w:name w:val="5155D69515C041508BD74137DCD915F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">
    <w:name w:val="67F56010DA644DF6B00CA2CE9655129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6">
    <w:name w:val="199FC5FE8B2F4759A1EFF78F88BDDA9F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7">
    <w:name w:val="DF05DF7E605B4708AE5D66A6DEF5F8A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6">
    <w:name w:val="5FDAB2DA99DE40E8BCB94C133E4B7455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7">
    <w:name w:val="7A37C74553284459BA85715C79CAF6E8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">
    <w:name w:val="AA73E6CBA1364336A8E8C9A674161B2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">
    <w:name w:val="FF668186300C43658AA353045816F39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3">
    <w:name w:val="718B09BFA6F1468E8B1FBBFA1E3C727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">
    <w:name w:val="87DF20A6E19247A79142447F84835C73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6">
    <w:name w:val="EF02C6A9D232477BA284BC77B76A6D41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6">
    <w:name w:val="3AF67DCE719E412EBBAC65C5DCA6E3F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5">
    <w:name w:val="773698F3A4A14843810CEDDA5CAE14A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3">
    <w:name w:val="A620CACABBB44B24AD5D45497D1731C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3">
    <w:name w:val="C569D81F07094833AADBC54B621A9817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8">
    <w:name w:val="32D7E8B93CC04ECCB17658908A4B1562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">
    <w:name w:val="C7F435CC3A57440B9FD92B04AD37590C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7">
    <w:name w:val="5155D69515C041508BD74137DCD915F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">
    <w:name w:val="67F56010DA644DF6B00CA2CE9655129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7">
    <w:name w:val="199FC5FE8B2F4759A1EFF78F88BDDA9F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8">
    <w:name w:val="DF05DF7E605B4708AE5D66A6DEF5F8A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7">
    <w:name w:val="5FDAB2DA99DE40E8BCB94C133E4B7455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8">
    <w:name w:val="7A37C74553284459BA85715C79CAF6E8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">
    <w:name w:val="AA73E6CBA1364336A8E8C9A674161B2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">
    <w:name w:val="FF668186300C43658AA353045816F39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4">
    <w:name w:val="718B09BFA6F1468E8B1FBBFA1E3C727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">
    <w:name w:val="87DF20A6E19247A79142447F84835C73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7">
    <w:name w:val="EF02C6A9D232477BA284BC77B76A6D41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7">
    <w:name w:val="3AF67DCE719E412EBBAC65C5DCA6E3F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6">
    <w:name w:val="773698F3A4A14843810CEDDA5CAE14A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4">
    <w:name w:val="A620CACABBB44B24AD5D45497D1731C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4">
    <w:name w:val="C569D81F07094833AADBC54B621A9817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9">
    <w:name w:val="32D7E8B93CC04ECCB17658908A4B1562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">
    <w:name w:val="C7F435CC3A57440B9FD92B04AD37590C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8">
    <w:name w:val="5155D69515C041508BD74137DCD915F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3">
    <w:name w:val="67F56010DA644DF6B00CA2CE9655129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8">
    <w:name w:val="199FC5FE8B2F4759A1EFF78F88BDDA9F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9">
    <w:name w:val="DF05DF7E605B4708AE5D66A6DEF5F8A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8">
    <w:name w:val="5FDAB2DA99DE40E8BCB94C133E4B7455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9">
    <w:name w:val="7A37C74553284459BA85715C79CAF6E8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9">
    <w:name w:val="AA73E6CBA1364336A8E8C9A674161B2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">
    <w:name w:val="FF668186300C43658AA353045816F39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5">
    <w:name w:val="718B09BFA6F1468E8B1FBBFA1E3C727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9">
    <w:name w:val="87DF20A6E19247A79142447F84835C73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8">
    <w:name w:val="EF02C6A9D232477BA284BC77B76A6D41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8">
    <w:name w:val="3AF67DCE719E412EBBAC65C5DCA6E3F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7">
    <w:name w:val="773698F3A4A14843810CEDDA5CAE14A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5">
    <w:name w:val="A620CACABBB44B24AD5D45497D1731C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5">
    <w:name w:val="C569D81F07094833AADBC54B621A9817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0">
    <w:name w:val="32D7E8B93CC04ECCB17658908A4B1562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9">
    <w:name w:val="C7F435CC3A57440B9FD92B04AD37590C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9">
    <w:name w:val="5155D69515C041508BD74137DCD915F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4">
    <w:name w:val="67F56010DA644DF6B00CA2CE9655129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9">
    <w:name w:val="199FC5FE8B2F4759A1EFF78F88BDDA9F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0">
    <w:name w:val="DF05DF7E605B4708AE5D66A6DEF5F8A4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9">
    <w:name w:val="5FDAB2DA99DE40E8BCB94C133E4B7455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0">
    <w:name w:val="7A37C74553284459BA85715C79CAF6E8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0">
    <w:name w:val="AA73E6CBA1364336A8E8C9A674161B2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9">
    <w:name w:val="FF668186300C43658AA353045816F39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6">
    <w:name w:val="718B09BFA6F1468E8B1FBBFA1E3C727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0">
    <w:name w:val="87DF20A6E19247A79142447F84835C73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9">
    <w:name w:val="EF02C6A9D232477BA284BC77B76A6D41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">
    <w:name w:val="6915F96EF1AF43DCB6C1471010FA803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9">
    <w:name w:val="3AF67DCE719E412EBBAC65C5DCA6E3F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8">
    <w:name w:val="773698F3A4A14843810CEDDA5CAE14A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6">
    <w:name w:val="A620CACABBB44B24AD5D45497D1731C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6">
    <w:name w:val="C569D81F07094833AADBC54B621A9817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1">
    <w:name w:val="32D7E8B93CC04ECCB17658908A4B1562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0">
    <w:name w:val="C7F435CC3A57440B9FD92B04AD37590C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0">
    <w:name w:val="5155D69515C041508BD74137DCD915F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5">
    <w:name w:val="67F56010DA644DF6B00CA2CE9655129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0">
    <w:name w:val="199FC5FE8B2F4759A1EFF78F88BDDA9F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1">
    <w:name w:val="DF05DF7E605B4708AE5D66A6DEF5F8A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0">
    <w:name w:val="5FDAB2DA99DE40E8BCB94C133E4B7455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1">
    <w:name w:val="7A37C74553284459BA85715C79CAF6E8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1">
    <w:name w:val="AA73E6CBA1364336A8E8C9A674161B2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0">
    <w:name w:val="FF668186300C43658AA353045816F39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7">
    <w:name w:val="718B09BFA6F1468E8B1FBBFA1E3C727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1">
    <w:name w:val="87DF20A6E19247A79142447F84835C73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0">
    <w:name w:val="EF02C6A9D232477BA284BC77B76A6D41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">
    <w:name w:val="6915F96EF1AF43DCB6C1471010FA803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0">
    <w:name w:val="3AF67DCE719E412EBBAC65C5DCA6E3F9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">
    <w:name w:val="267643BAABD84372B334B8988F8CE0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9">
    <w:name w:val="773698F3A4A14843810CEDDA5CAE14A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7">
    <w:name w:val="A620CACABBB44B24AD5D45497D1731C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7">
    <w:name w:val="C569D81F07094833AADBC54B621A9817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2">
    <w:name w:val="32D7E8B93CC04ECCB17658908A4B1562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1">
    <w:name w:val="C7F435CC3A57440B9FD92B04AD37590C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1">
    <w:name w:val="5155D69515C041508BD74137DCD915F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6">
    <w:name w:val="67F56010DA644DF6B00CA2CE9655129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2">
    <w:name w:val="DF05DF7E605B4708AE5D66A6DEF5F8A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1">
    <w:name w:val="5FDAB2DA99DE40E8BCB94C133E4B7455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2">
    <w:name w:val="7A37C74553284459BA85715C79CAF6E8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2">
    <w:name w:val="AA73E6CBA1364336A8E8C9A674161B2E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1">
    <w:name w:val="FF668186300C43658AA353045816F39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8">
    <w:name w:val="718B09BFA6F1468E8B1FBBFA1E3C727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2">
    <w:name w:val="87DF20A6E19247A79142447F84835C73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1">
    <w:name w:val="EF02C6A9D232477BA284BC77B76A6D41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">
    <w:name w:val="6915F96EF1AF43DCB6C1471010FA803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1">
    <w:name w:val="3AF67DCE719E412EBBAC65C5DCA6E3F9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">
    <w:name w:val="267643BAABD84372B334B8988F8CE046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0">
    <w:name w:val="773698F3A4A14843810CEDDA5CAE14A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8">
    <w:name w:val="A620CACABBB44B24AD5D45497D1731C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8">
    <w:name w:val="C569D81F07094833AADBC54B621A9817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3">
    <w:name w:val="32D7E8B93CC04ECCB17658908A4B1562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2">
    <w:name w:val="C7F435CC3A57440B9FD92B04AD37590C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2">
    <w:name w:val="5155D69515C041508BD74137DCD915F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7">
    <w:name w:val="67F56010DA644DF6B00CA2CE9655129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3">
    <w:name w:val="DF05DF7E605B4708AE5D66A6DEF5F8A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2">
    <w:name w:val="5FDAB2DA99DE40E8BCB94C133E4B7455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3">
    <w:name w:val="7A37C74553284459BA85715C79CAF6E8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3">
    <w:name w:val="AA73E6CBA1364336A8E8C9A674161B2E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2">
    <w:name w:val="FF668186300C43658AA353045816F39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9">
    <w:name w:val="718B09BFA6F1468E8B1FBBFA1E3C727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3">
    <w:name w:val="87DF20A6E19247A79142447F84835C73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2">
    <w:name w:val="EF02C6A9D232477BA284BC77B76A6D41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">
    <w:name w:val="6915F96EF1AF43DCB6C1471010FA803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2">
    <w:name w:val="3AF67DCE719E412EBBAC65C5DCA6E3F9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">
    <w:name w:val="267643BAABD84372B334B8988F8CE046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1">
    <w:name w:val="773698F3A4A14843810CEDDA5CAE14A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9">
    <w:name w:val="A620CACABBB44B24AD5D45497D1731C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9">
    <w:name w:val="C569D81F07094833AADBC54B621A9817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4">
    <w:name w:val="32D7E8B93CC04ECCB17658908A4B1562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3">
    <w:name w:val="C7F435CC3A57440B9FD92B04AD37590C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3">
    <w:name w:val="5155D69515C041508BD74137DCD915F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8">
    <w:name w:val="67F56010DA644DF6B00CA2CE965512998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4">
    <w:name w:val="DF05DF7E605B4708AE5D66A6DEF5F8A4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3">
    <w:name w:val="5FDAB2DA99DE40E8BCB94C133E4B7455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4">
    <w:name w:val="7A37C74553284459BA85715C79CAF6E8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4">
    <w:name w:val="AA73E6CBA1364336A8E8C9A674161B2E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3">
    <w:name w:val="FF668186300C43658AA353045816F39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0">
    <w:name w:val="718B09BFA6F1468E8B1FBBFA1E3C7279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4">
    <w:name w:val="87DF20A6E19247A79142447F84835C73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3">
    <w:name w:val="EF02C6A9D232477BA284BC77B76A6D41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">
    <w:name w:val="6915F96EF1AF43DCB6C1471010FA803E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3">
    <w:name w:val="3AF67DCE719E412EBBAC65C5DCA6E3F9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">
    <w:name w:val="267643BAABD84372B334B8988F8CE046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2">
    <w:name w:val="773698F3A4A14843810CEDDA5CAE14AE12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0">
    <w:name w:val="A620CACABBB44B24AD5D45497D1731C4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0">
    <w:name w:val="C569D81F07094833AADBC54B621A9817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5">
    <w:name w:val="32D7E8B93CC04ECCB17658908A4B156215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4">
    <w:name w:val="C7F435CC3A57440B9FD92B04AD37590C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4">
    <w:name w:val="5155D69515C041508BD74137DCD915F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9">
    <w:name w:val="67F56010DA644DF6B00CA2CE96551299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5">
    <w:name w:val="DF05DF7E605B4708AE5D66A6DEF5F8A4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4">
    <w:name w:val="5FDAB2DA99DE40E8BCB94C133E4B7455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5">
    <w:name w:val="7A37C74553284459BA85715C79CAF6E8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5">
    <w:name w:val="AA73E6CBA1364336A8E8C9A674161B2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4">
    <w:name w:val="FF668186300C43658AA353045816F39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1">
    <w:name w:val="718B09BFA6F1468E8B1FBBFA1E3C727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5">
    <w:name w:val="87DF20A6E19247A79142447F84835C73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4">
    <w:name w:val="EF02C6A9D232477BA284BC77B76A6D41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">
    <w:name w:val="6915F96EF1AF43DCB6C1471010FA803E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4">
    <w:name w:val="3AF67DCE719E412EBBAC65C5DCA6E3F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4">
    <w:name w:val="267643BAABD84372B334B8988F8CE046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3">
    <w:name w:val="773698F3A4A14843810CEDDA5CAE14AE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40C00F0B985B4B159B25BF081EEB1D61">
    <w:name w:val="40C00F0B985B4B159B25BF081EEB1D61"/>
    <w:rsid w:val="00BD2175"/>
    <w:pPr>
      <w:spacing w:after="200" w:line="276" w:lineRule="auto"/>
    </w:pPr>
  </w:style>
  <w:style w:type="paragraph" w:customStyle="1" w:styleId="C7F435CC3A57440B9FD92B04AD37590C15">
    <w:name w:val="C7F435CC3A57440B9FD92B04AD37590C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5">
    <w:name w:val="5155D69515C041508BD74137DCD915F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0">
    <w:name w:val="67F56010DA644DF6B00CA2CE9655129910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6">
    <w:name w:val="DF05DF7E605B4708AE5D66A6DEF5F8A4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5">
    <w:name w:val="5FDAB2DA99DE40E8BCB94C133E4B7455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6">
    <w:name w:val="7A37C74553284459BA85715C79CAF6E8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6">
    <w:name w:val="AA73E6CBA1364336A8E8C9A674161B2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5">
    <w:name w:val="FF668186300C43658AA353045816F39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2">
    <w:name w:val="718B09BFA6F1468E8B1FBBFA1E3C727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6">
    <w:name w:val="87DF20A6E19247A79142447F84835C73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5">
    <w:name w:val="EF02C6A9D232477BA284BC77B76A6D41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">
    <w:name w:val="6915F96EF1AF43DCB6C1471010FA803E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5">
    <w:name w:val="3AF67DCE719E412EBBAC65C5DCA6E3F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5">
    <w:name w:val="267643BAABD84372B334B8988F8CE046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4">
    <w:name w:val="773698F3A4A14843810CEDDA5CAE14AE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6">
    <w:name w:val="C7F435CC3A57440B9FD92B04AD37590C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6">
    <w:name w:val="5155D69515C041508BD74137DCD915F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1">
    <w:name w:val="67F56010DA644DF6B00CA2CE9655129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7">
    <w:name w:val="DF05DF7E605B4708AE5D66A6DEF5F8A4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6">
    <w:name w:val="5FDAB2DA99DE40E8BCB94C133E4B7455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7">
    <w:name w:val="7A37C74553284459BA85715C79CAF6E8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7">
    <w:name w:val="AA73E6CBA1364336A8E8C9A674161B2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6">
    <w:name w:val="FF668186300C43658AA353045816F39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3">
    <w:name w:val="718B09BFA6F1468E8B1FBBFA1E3C727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7">
    <w:name w:val="87DF20A6E19247A79142447F84835C73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6">
    <w:name w:val="EF02C6A9D232477BA284BC77B76A6D41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">
    <w:name w:val="6915F96EF1AF43DCB6C1471010FA803E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6">
    <w:name w:val="3AF67DCE719E412EBBAC65C5DCA6E3F9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6">
    <w:name w:val="267643BAABD84372B334B8988F8CE046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">
    <w:name w:val="D6268EFF6763427FB458FF682EFD2C4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5">
    <w:name w:val="773698F3A4A14843810CEDDA5CAE14A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7">
    <w:name w:val="C7F435CC3A57440B9FD92B04AD37590C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7">
    <w:name w:val="5155D69515C041508BD74137DCD915F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2">
    <w:name w:val="67F56010DA644DF6B00CA2CE9655129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8">
    <w:name w:val="DF05DF7E605B4708AE5D66A6DEF5F8A4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7">
    <w:name w:val="5FDAB2DA99DE40E8BCB94C133E4B7455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8">
    <w:name w:val="7A37C74553284459BA85715C79CAF6E8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8">
    <w:name w:val="AA73E6CBA1364336A8E8C9A674161B2E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7">
    <w:name w:val="FF668186300C43658AA353045816F39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4">
    <w:name w:val="718B09BFA6F1468E8B1FBBFA1E3C727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8">
    <w:name w:val="87DF20A6E19247A79142447F84835C73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7">
    <w:name w:val="EF02C6A9D232477BA284BC77B76A6D41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8">
    <w:name w:val="6915F96EF1AF43DCB6C1471010FA803E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7">
    <w:name w:val="3AF67DCE719E412EBBAC65C5DCA6E3F9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7">
    <w:name w:val="267643BAABD84372B334B8988F8CE046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1">
    <w:name w:val="D6268EFF6763427FB458FF682EFD2C46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6">
    <w:name w:val="773698F3A4A14843810CEDDA5CAE14A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8">
    <w:name w:val="C7F435CC3A57440B9FD92B04AD37590C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8">
    <w:name w:val="5155D69515C041508BD74137DCD915F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3">
    <w:name w:val="67F56010DA644DF6B00CA2CE9655129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9">
    <w:name w:val="DF05DF7E605B4708AE5D66A6DEF5F8A4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8">
    <w:name w:val="5FDAB2DA99DE40E8BCB94C133E4B7455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9">
    <w:name w:val="7A37C74553284459BA85715C79CAF6E8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9">
    <w:name w:val="AA73E6CBA1364336A8E8C9A674161B2E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8">
    <w:name w:val="FF668186300C43658AA353045816F39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5">
    <w:name w:val="718B09BFA6F1468E8B1FBBFA1E3C727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9">
    <w:name w:val="87DF20A6E19247A79142447F84835C73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8">
    <w:name w:val="EF02C6A9D232477BA284BC77B76A6D41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9">
    <w:name w:val="6915F96EF1AF43DCB6C1471010FA803E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8">
    <w:name w:val="3AF67DCE719E412EBBAC65C5DCA6E3F9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8">
    <w:name w:val="267643BAABD84372B334B8988F8CE046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2">
    <w:name w:val="D6268EFF6763427FB458FF682EFD2C46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7">
    <w:name w:val="773698F3A4A14843810CEDDA5CAE14A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">
    <w:name w:val="AD3683E34DCC487A815BB05DE1CEF258"/>
    <w:rsid w:val="00A345B7"/>
    <w:pPr>
      <w:spacing w:after="200" w:line="276" w:lineRule="auto"/>
    </w:pPr>
  </w:style>
  <w:style w:type="paragraph" w:customStyle="1" w:styleId="C1A12D37BD3D4C4E938DBE6469B6765F">
    <w:name w:val="C1A12D37BD3D4C4E938DBE6469B6765F"/>
    <w:rsid w:val="00847137"/>
    <w:pPr>
      <w:spacing w:after="200" w:line="276" w:lineRule="auto"/>
    </w:pPr>
  </w:style>
  <w:style w:type="paragraph" w:customStyle="1" w:styleId="C7F435CC3A57440B9FD92B04AD37590C19">
    <w:name w:val="C7F435CC3A57440B9FD92B04AD37590C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9">
    <w:name w:val="5155D69515C041508BD74137DCD915F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4">
    <w:name w:val="67F56010DA644DF6B00CA2CE965512991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0">
    <w:name w:val="DF05DF7E605B4708AE5D66A6DEF5F8A4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9">
    <w:name w:val="5FDAB2DA99DE40E8BCB94C133E4B7455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0">
    <w:name w:val="7A37C74553284459BA85715C79CAF6E8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0">
    <w:name w:val="AA73E6CBA1364336A8E8C9A674161B2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9">
    <w:name w:val="FF668186300C43658AA353045816F39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6">
    <w:name w:val="718B09BFA6F1468E8B1FBBFA1E3C727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0">
    <w:name w:val="87DF20A6E19247A79142447F84835C73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9">
    <w:name w:val="EF02C6A9D232477BA284BC77B76A6D41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0">
    <w:name w:val="6915F96EF1AF43DCB6C1471010FA803E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9">
    <w:name w:val="3AF67DCE719E412EBBAC65C5DCA6E3F9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9">
    <w:name w:val="267643BAABD84372B334B8988F8CE046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3">
    <w:name w:val="D6268EFF6763427FB458FF682EFD2C46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">
    <w:name w:val="AD3683E34DCC487A815BB05DE1CEF258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8">
    <w:name w:val="773698F3A4A14843810CEDDA5CAE14AE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">
    <w:name w:val="C1A12D37BD3D4C4E938DBE6469B6765F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0">
    <w:name w:val="C7F435CC3A57440B9FD92B04AD37590C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0">
    <w:name w:val="5155D69515C041508BD74137DCD915F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5">
    <w:name w:val="67F56010DA644DF6B00CA2CE965512991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1">
    <w:name w:val="DF05DF7E605B4708AE5D66A6DEF5F8A4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0">
    <w:name w:val="5FDAB2DA99DE40E8BCB94C133E4B7455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1">
    <w:name w:val="7A37C74553284459BA85715C79CAF6E8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1">
    <w:name w:val="AA73E6CBA1364336A8E8C9A674161B2E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0">
    <w:name w:val="FF668186300C43658AA353045816F39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7">
    <w:name w:val="718B09BFA6F1468E8B1FBBFA1E3C727917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1">
    <w:name w:val="87DF20A6E19247A79142447F84835C73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0">
    <w:name w:val="EF02C6A9D232477BA284BC77B76A6D41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1">
    <w:name w:val="6915F96EF1AF43DCB6C1471010FA803E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0">
    <w:name w:val="3AF67DCE719E412EBBAC65C5DCA6E3F9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0">
    <w:name w:val="267643BAABD84372B334B8988F8CE046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4">
    <w:name w:val="D6268EFF6763427FB458FF682EFD2C46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">
    <w:name w:val="AD3683E34DCC487A815BB05DE1CEF258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9">
    <w:name w:val="773698F3A4A14843810CEDDA5CAE14AE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">
    <w:name w:val="C1A12D37BD3D4C4E938DBE6469B6765F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">
    <w:name w:val="493CFE0E054F47DE9A5740D865BFF37E"/>
    <w:rsid w:val="00847137"/>
    <w:pPr>
      <w:spacing w:after="200" w:line="276" w:lineRule="auto"/>
    </w:pPr>
  </w:style>
  <w:style w:type="paragraph" w:customStyle="1" w:styleId="C7F435CC3A57440B9FD92B04AD37590C21">
    <w:name w:val="C7F435CC3A57440B9FD92B04AD37590C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1">
    <w:name w:val="5155D69515C041508BD74137DCD915F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6">
    <w:name w:val="67F56010DA644DF6B00CA2CE9655129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2">
    <w:name w:val="DF05DF7E605B4708AE5D66A6DEF5F8A4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1">
    <w:name w:val="5FDAB2DA99DE40E8BCB94C133E4B7455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2">
    <w:name w:val="7A37C74553284459BA85715C79CAF6E8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2">
    <w:name w:val="AA73E6CBA1364336A8E8C9A674161B2E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1">
    <w:name w:val="FF668186300C43658AA353045816F39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8">
    <w:name w:val="718B09BFA6F1468E8B1FBBFA1E3C7279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2">
    <w:name w:val="87DF20A6E19247A79142447F84835C73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1">
    <w:name w:val="EF02C6A9D232477BA284BC77B76A6D41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2">
    <w:name w:val="6915F96EF1AF43DCB6C1471010FA803E1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1">
    <w:name w:val="3AF67DCE719E412EBBAC65C5DCA6E3F9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1">
    <w:name w:val="267643BAABD84372B334B8988F8CE046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5">
    <w:name w:val="D6268EFF6763427FB458FF682EFD2C46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3">
    <w:name w:val="AD3683E34DCC487A815BB05DE1CEF258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0">
    <w:name w:val="773698F3A4A14843810CEDDA5CAE14A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">
    <w:name w:val="C1A12D37BD3D4C4E938DBE6469B6765F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">
    <w:name w:val="493CFE0E054F47DE9A5740D865BFF37E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">
    <w:name w:val="EA633F1188544355ACAD787758C7BC6E"/>
    <w:rsid w:val="00294756"/>
    <w:pPr>
      <w:spacing w:after="200" w:line="276" w:lineRule="auto"/>
    </w:pPr>
  </w:style>
  <w:style w:type="paragraph" w:customStyle="1" w:styleId="048683C31AB14044B97ED4C685941D71">
    <w:name w:val="048683C31AB14044B97ED4C685941D71"/>
    <w:rsid w:val="00294756"/>
    <w:pPr>
      <w:spacing w:after="200" w:line="276" w:lineRule="auto"/>
    </w:pPr>
  </w:style>
  <w:style w:type="paragraph" w:customStyle="1" w:styleId="B8714BC50D8742A3BE7E95D46B57A8CC">
    <w:name w:val="B8714BC50D8742A3BE7E95D46B57A8CC"/>
    <w:rsid w:val="00294756"/>
    <w:pPr>
      <w:spacing w:after="200" w:line="276" w:lineRule="auto"/>
    </w:pPr>
  </w:style>
  <w:style w:type="paragraph" w:customStyle="1" w:styleId="69E5BA218EC948A48FEFE9E5F190D001">
    <w:name w:val="69E5BA218EC948A48FEFE9E5F190D001"/>
    <w:rsid w:val="00294756"/>
    <w:pPr>
      <w:spacing w:after="200" w:line="276" w:lineRule="auto"/>
    </w:pPr>
  </w:style>
  <w:style w:type="paragraph" w:customStyle="1" w:styleId="9FE7BB2F07694577930FF6ED24882D93">
    <w:name w:val="9FE7BB2F07694577930FF6ED24882D93"/>
    <w:rsid w:val="00294756"/>
    <w:pPr>
      <w:spacing w:after="200" w:line="276" w:lineRule="auto"/>
    </w:pPr>
  </w:style>
  <w:style w:type="paragraph" w:customStyle="1" w:styleId="B6C6C761F68C4EB9961F38E76448D75E">
    <w:name w:val="B6C6C761F68C4EB9961F38E76448D75E"/>
    <w:rsid w:val="00294756"/>
    <w:pPr>
      <w:spacing w:after="200" w:line="276" w:lineRule="auto"/>
    </w:pPr>
  </w:style>
  <w:style w:type="paragraph" w:customStyle="1" w:styleId="ADF833C983CF496E998A28FE32649DC9">
    <w:name w:val="ADF833C983CF496E998A28FE32649DC9"/>
    <w:rsid w:val="00294756"/>
    <w:pPr>
      <w:spacing w:after="200" w:line="276" w:lineRule="auto"/>
    </w:pPr>
  </w:style>
  <w:style w:type="paragraph" w:customStyle="1" w:styleId="32AE71B20E81420385CE605219741815">
    <w:name w:val="32AE71B20E81420385CE605219741815"/>
    <w:rsid w:val="00294756"/>
    <w:pPr>
      <w:spacing w:after="200" w:line="276" w:lineRule="auto"/>
    </w:pPr>
  </w:style>
  <w:style w:type="paragraph" w:customStyle="1" w:styleId="664C480369B2457A92FAD8B437A9DAC2">
    <w:name w:val="664C480369B2457A92FAD8B437A9DAC2"/>
    <w:rsid w:val="00294756"/>
    <w:pPr>
      <w:spacing w:after="200" w:line="276" w:lineRule="auto"/>
    </w:pPr>
  </w:style>
  <w:style w:type="paragraph" w:customStyle="1" w:styleId="374387A0CB7A4D1E9DF8282AC11C49C8">
    <w:name w:val="374387A0CB7A4D1E9DF8282AC11C49C8"/>
    <w:rsid w:val="00294756"/>
    <w:pPr>
      <w:spacing w:after="200" w:line="276" w:lineRule="auto"/>
    </w:pPr>
  </w:style>
  <w:style w:type="paragraph" w:customStyle="1" w:styleId="E0D804FFD0E24A3FB7A48D468D72E9C5">
    <w:name w:val="E0D804FFD0E24A3FB7A48D468D72E9C5"/>
    <w:rsid w:val="00294756"/>
    <w:pPr>
      <w:spacing w:after="200" w:line="276" w:lineRule="auto"/>
    </w:pPr>
  </w:style>
  <w:style w:type="paragraph" w:customStyle="1" w:styleId="85E9BBFF3B234E4F9466A543FDBF094F">
    <w:name w:val="85E9BBFF3B234E4F9466A543FDBF094F"/>
    <w:rsid w:val="00294756"/>
    <w:pPr>
      <w:spacing w:after="200" w:line="276" w:lineRule="auto"/>
    </w:pPr>
  </w:style>
  <w:style w:type="paragraph" w:customStyle="1" w:styleId="61BCD8C7FCDD4F41BD3A0C1B6708B8D8">
    <w:name w:val="61BCD8C7FCDD4F41BD3A0C1B6708B8D8"/>
    <w:rsid w:val="00294756"/>
    <w:pPr>
      <w:spacing w:after="200" w:line="276" w:lineRule="auto"/>
    </w:pPr>
  </w:style>
  <w:style w:type="paragraph" w:customStyle="1" w:styleId="BD85FC7B594A41BD91D2C048E055B2DD">
    <w:name w:val="BD85FC7B594A41BD91D2C048E055B2DD"/>
    <w:rsid w:val="00294756"/>
    <w:pPr>
      <w:spacing w:after="200" w:line="276" w:lineRule="auto"/>
    </w:pPr>
  </w:style>
  <w:style w:type="paragraph" w:customStyle="1" w:styleId="657B1F41549D477CB467835DEAC27BA4">
    <w:name w:val="657B1F41549D477CB467835DEAC27BA4"/>
    <w:rsid w:val="00294756"/>
    <w:pPr>
      <w:spacing w:after="200" w:line="276" w:lineRule="auto"/>
    </w:pPr>
  </w:style>
  <w:style w:type="paragraph" w:customStyle="1" w:styleId="2319CCD463A44A488368B32199902B0B">
    <w:name w:val="2319CCD463A44A488368B32199902B0B"/>
    <w:rsid w:val="00294756"/>
    <w:pPr>
      <w:spacing w:after="200" w:line="276" w:lineRule="auto"/>
    </w:pPr>
  </w:style>
  <w:style w:type="paragraph" w:customStyle="1" w:styleId="870B2DB3A0C34E7B81DE9F7540BF7A1E">
    <w:name w:val="870B2DB3A0C34E7B81DE9F7540BF7A1E"/>
    <w:rsid w:val="00294756"/>
    <w:pPr>
      <w:spacing w:after="200" w:line="276" w:lineRule="auto"/>
    </w:pPr>
  </w:style>
  <w:style w:type="paragraph" w:customStyle="1" w:styleId="FA8277BFAEDF4740804DB64B15DBF1AF">
    <w:name w:val="FA8277BFAEDF4740804DB64B15DBF1AF"/>
    <w:rsid w:val="00294756"/>
    <w:pPr>
      <w:spacing w:after="200" w:line="276" w:lineRule="auto"/>
    </w:pPr>
  </w:style>
  <w:style w:type="paragraph" w:customStyle="1" w:styleId="B88CDD3D36A44441ABCB9BCC7614EE55">
    <w:name w:val="B88CDD3D36A44441ABCB9BCC7614EE55"/>
    <w:rsid w:val="00294756"/>
    <w:pPr>
      <w:spacing w:after="200" w:line="276" w:lineRule="auto"/>
    </w:pPr>
  </w:style>
  <w:style w:type="paragraph" w:customStyle="1" w:styleId="512BA89540FC48C3B7772B9CEB40D221">
    <w:name w:val="512BA89540FC48C3B7772B9CEB40D221"/>
    <w:rsid w:val="00294756"/>
    <w:pPr>
      <w:spacing w:after="200" w:line="276" w:lineRule="auto"/>
    </w:pPr>
  </w:style>
  <w:style w:type="paragraph" w:customStyle="1" w:styleId="9C688A1359254A748CEE071F076B379E">
    <w:name w:val="9C688A1359254A748CEE071F076B379E"/>
    <w:rsid w:val="00294756"/>
    <w:pPr>
      <w:spacing w:after="200" w:line="276" w:lineRule="auto"/>
    </w:pPr>
  </w:style>
  <w:style w:type="paragraph" w:customStyle="1" w:styleId="48BE50BC3DC34F999673BFEAF891BB62">
    <w:name w:val="48BE50BC3DC34F999673BFEAF891BB62"/>
    <w:rsid w:val="00294756"/>
    <w:pPr>
      <w:spacing w:after="200" w:line="276" w:lineRule="auto"/>
    </w:pPr>
  </w:style>
  <w:style w:type="paragraph" w:customStyle="1" w:styleId="61D9A27A29304C6BAB2E5A00E7B9260E">
    <w:name w:val="61D9A27A29304C6BAB2E5A00E7B9260E"/>
    <w:rsid w:val="00294756"/>
    <w:pPr>
      <w:spacing w:after="200" w:line="276" w:lineRule="auto"/>
    </w:pPr>
  </w:style>
  <w:style w:type="paragraph" w:customStyle="1" w:styleId="AD75E462A3D345DE99C45711A576A34D">
    <w:name w:val="AD75E462A3D345DE99C45711A576A34D"/>
    <w:rsid w:val="00294756"/>
    <w:pPr>
      <w:spacing w:after="200" w:line="276" w:lineRule="auto"/>
    </w:pPr>
  </w:style>
  <w:style w:type="paragraph" w:customStyle="1" w:styleId="E84F946C206946CF95BB75F80396FCC1">
    <w:name w:val="E84F946C206946CF95BB75F80396FCC1"/>
    <w:rsid w:val="00294756"/>
    <w:pPr>
      <w:spacing w:after="200" w:line="276" w:lineRule="auto"/>
    </w:pPr>
  </w:style>
  <w:style w:type="character" w:styleId="lev">
    <w:name w:val="Strong"/>
    <w:basedOn w:val="Policepardfaut"/>
    <w:uiPriority w:val="22"/>
    <w:qFormat/>
    <w:rsid w:val="000F3235"/>
  </w:style>
  <w:style w:type="paragraph" w:customStyle="1" w:styleId="52E447F686914591AC5AA24643479A10">
    <w:name w:val="52E447F686914591AC5AA24643479A10"/>
    <w:rsid w:val="00294756"/>
    <w:pPr>
      <w:spacing w:after="200" w:line="276" w:lineRule="auto"/>
    </w:pPr>
  </w:style>
  <w:style w:type="paragraph" w:customStyle="1" w:styleId="EE6ED3CD50224BBAB9A297A520118488">
    <w:name w:val="EE6ED3CD50224BBAB9A297A520118488"/>
    <w:rsid w:val="00294756"/>
    <w:pPr>
      <w:spacing w:after="200" w:line="276" w:lineRule="auto"/>
    </w:pPr>
  </w:style>
  <w:style w:type="paragraph" w:customStyle="1" w:styleId="71223FF3FF984B298CA8F735F70B3907">
    <w:name w:val="71223FF3FF984B298CA8F735F70B3907"/>
    <w:rsid w:val="006C1547"/>
    <w:pPr>
      <w:spacing w:after="200" w:line="276" w:lineRule="auto"/>
    </w:pPr>
  </w:style>
  <w:style w:type="paragraph" w:customStyle="1" w:styleId="52E447F686914591AC5AA24643479A101">
    <w:name w:val="52E447F686914591AC5AA24643479A101"/>
    <w:rsid w:val="009729B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1">
    <w:name w:val="71223FF3FF984B298CA8F735F70B39071"/>
    <w:rsid w:val="009729B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1">
    <w:name w:val="40C00F0B985B4B159B25BF081EEB1D61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1">
    <w:name w:val="EA633F1188544355ACAD787758C7BC6E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1">
    <w:name w:val="048683C31AB14044B97ED4C685941D71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1">
    <w:name w:val="B8714BC50D8742A3BE7E95D46B57A8CC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1">
    <w:name w:val="69E5BA218EC948A48FEFE9E5F190D001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1">
    <w:name w:val="9FE7BB2F07694577930FF6ED24882D93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1">
    <w:name w:val="B6C6C761F68C4EB9961F38E76448D75E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1">
    <w:name w:val="ADF833C983CF496E998A28FE32649DC9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1">
    <w:name w:val="32AE71B20E81420385CE605219741815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1">
    <w:name w:val="664C480369B2457A92FAD8B437A9DAC2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1">
    <w:name w:val="374387A0CB7A4D1E9DF8282AC11C49C8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1">
    <w:name w:val="E0D804FFD0E24A3FB7A48D468D72E9C5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1">
    <w:name w:val="85E9BBFF3B234E4F9466A543FDBF094F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1">
    <w:name w:val="61BCD8C7FCDD4F41BD3A0C1B6708B8D8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1">
    <w:name w:val="BD85FC7B594A41BD91D2C048E055B2DD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1">
    <w:name w:val="657B1F41549D477CB467835DEAC27BA4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1">
    <w:name w:val="2319CCD463A44A488368B32199902B0B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1">
    <w:name w:val="870B2DB3A0C34E7B81DE9F7540BF7A1E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1">
    <w:name w:val="FA8277BFAEDF4740804DB64B15DBF1AF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1">
    <w:name w:val="B88CDD3D36A44441ABCB9BCC7614EE55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1">
    <w:name w:val="512BA89540FC48C3B7772B9CEB40D221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1">
    <w:name w:val="48BE50BC3DC34F999673BFEAF891BB62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1">
    <w:name w:val="AD75E462A3D345DE99C45711A576A34D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3213FFB818B147AC92D7CBC5656C56A6">
    <w:name w:val="3213FFB818B147AC92D7CBC5656C56A6"/>
    <w:rsid w:val="00CC0CF4"/>
    <w:pPr>
      <w:spacing w:after="200" w:line="276" w:lineRule="auto"/>
    </w:pPr>
  </w:style>
  <w:style w:type="paragraph" w:customStyle="1" w:styleId="481DFDF8F62C4497813468C5C8A4CAF4">
    <w:name w:val="481DFDF8F62C4497813468C5C8A4CAF4"/>
    <w:rsid w:val="00CC0CF4"/>
    <w:pPr>
      <w:spacing w:after="200" w:line="276" w:lineRule="auto"/>
    </w:pPr>
  </w:style>
  <w:style w:type="paragraph" w:customStyle="1" w:styleId="52E447F686914591AC5AA24643479A102">
    <w:name w:val="52E447F686914591AC5AA24643479A102"/>
    <w:rsid w:val="00A217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2">
    <w:name w:val="71223FF3FF984B298CA8F735F70B39072"/>
    <w:rsid w:val="00A217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2">
    <w:name w:val="40C00F0B985B4B159B25BF081EEB1D61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2">
    <w:name w:val="EA633F1188544355ACAD787758C7BC6E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2">
    <w:name w:val="048683C31AB14044B97ED4C685941D71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2">
    <w:name w:val="B8714BC50D8742A3BE7E95D46B57A8CC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2">
    <w:name w:val="69E5BA218EC948A48FEFE9E5F190D001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2">
    <w:name w:val="9FE7BB2F07694577930FF6ED24882D93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2">
    <w:name w:val="B6C6C761F68C4EB9961F38E76448D75E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2">
    <w:name w:val="ADF833C983CF496E998A28FE32649DC9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2">
    <w:name w:val="32AE71B20E81420385CE605219741815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2">
    <w:name w:val="664C480369B2457A92FAD8B437A9DAC2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2">
    <w:name w:val="374387A0CB7A4D1E9DF8282AC11C49C8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2">
    <w:name w:val="E0D804FFD0E24A3FB7A48D468D72E9C5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2">
    <w:name w:val="85E9BBFF3B234E4F9466A543FDBF094F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2">
    <w:name w:val="61BCD8C7FCDD4F41BD3A0C1B6708B8D8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1">
    <w:name w:val="481DFDF8F62C4497813468C5C8A4CAF41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2">
    <w:name w:val="BD85FC7B594A41BD91D2C048E055B2DD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2">
    <w:name w:val="657B1F41549D477CB467835DEAC27BA4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2">
    <w:name w:val="2319CCD463A44A488368B32199902B0B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2">
    <w:name w:val="870B2DB3A0C34E7B81DE9F7540BF7A1E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2">
    <w:name w:val="FA8277BFAEDF4740804DB64B15DBF1AF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2">
    <w:name w:val="B88CDD3D36A44441ABCB9BCC7614EE55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2">
    <w:name w:val="512BA89540FC48C3B7772B9CEB40D221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2">
    <w:name w:val="48BE50BC3DC34F999673BFEAF891BB62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2">
    <w:name w:val="AD75E462A3D345DE99C45711A576A34D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52E447F686914591AC5AA24643479A103">
    <w:name w:val="52E447F686914591AC5AA24643479A103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3">
    <w:name w:val="71223FF3FF984B298CA8F735F70B39073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3">
    <w:name w:val="40C00F0B985B4B159B25BF081EEB1D61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3">
    <w:name w:val="EA633F1188544355ACAD787758C7BC6E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3">
    <w:name w:val="048683C31AB14044B97ED4C685941D71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3">
    <w:name w:val="B8714BC50D8742A3BE7E95D46B57A8CC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3">
    <w:name w:val="69E5BA218EC948A48FEFE9E5F190D001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3">
    <w:name w:val="9FE7BB2F07694577930FF6ED24882D93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3">
    <w:name w:val="B6C6C761F68C4EB9961F38E76448D75E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3">
    <w:name w:val="ADF833C983CF496E998A28FE32649DC9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3">
    <w:name w:val="32AE71B20E81420385CE605219741815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3">
    <w:name w:val="664C480369B2457A92FAD8B437A9DAC2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3">
    <w:name w:val="374387A0CB7A4D1E9DF8282AC11C49C8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3">
    <w:name w:val="E0D804FFD0E24A3FB7A48D468D72E9C5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3">
    <w:name w:val="85E9BBFF3B234E4F9466A543FDBF094F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3">
    <w:name w:val="61BCD8C7FCDD4F41BD3A0C1B6708B8D8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2">
    <w:name w:val="481DFDF8F62C4497813468C5C8A4CAF42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3">
    <w:name w:val="BD85FC7B594A41BD91D2C048E055B2DD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3">
    <w:name w:val="657B1F41549D477CB467835DEAC27BA4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3">
    <w:name w:val="2319CCD463A44A488368B32199902B0B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3">
    <w:name w:val="870B2DB3A0C34E7B81DE9F7540BF7A1E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3">
    <w:name w:val="FA8277BFAEDF4740804DB64B15DBF1AF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3">
    <w:name w:val="B88CDD3D36A44441ABCB9BCC7614EE55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3">
    <w:name w:val="512BA89540FC48C3B7772B9CEB40D221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3">
    <w:name w:val="48BE50BC3DC34F999673BFEAF891BB62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3">
    <w:name w:val="AD75E462A3D345DE99C45711A576A34D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C8A8655CCAF94B688C7EEA77026E37DD">
    <w:name w:val="C8A8655CCAF94B688C7EEA77026E37DD"/>
    <w:rsid w:val="00DE4F67"/>
    <w:pPr>
      <w:spacing w:after="200" w:line="276" w:lineRule="auto"/>
    </w:pPr>
  </w:style>
  <w:style w:type="paragraph" w:customStyle="1" w:styleId="641C2F2358C34A48891BA6F9819F528A">
    <w:name w:val="641C2F2358C34A48891BA6F9819F528A"/>
    <w:rsid w:val="00DE4F67"/>
    <w:pPr>
      <w:spacing w:after="200" w:line="276" w:lineRule="auto"/>
    </w:pPr>
  </w:style>
  <w:style w:type="paragraph" w:customStyle="1" w:styleId="52E447F686914591AC5AA24643479A104">
    <w:name w:val="52E447F686914591AC5AA24643479A104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4">
    <w:name w:val="71223FF3FF984B298CA8F735F70B39074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4">
    <w:name w:val="40C00F0B985B4B159B25BF081EEB1D61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4">
    <w:name w:val="EA633F1188544355ACAD787758C7BC6E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4">
    <w:name w:val="048683C31AB14044B97ED4C685941D71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4">
    <w:name w:val="B8714BC50D8742A3BE7E95D46B57A8CC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4">
    <w:name w:val="69E5BA218EC948A48FEFE9E5F190D001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4">
    <w:name w:val="9FE7BB2F07694577930FF6ED24882D93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4">
    <w:name w:val="B6C6C761F68C4EB9961F38E76448D75E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4">
    <w:name w:val="ADF833C983CF496E998A28FE32649DC9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4">
    <w:name w:val="32AE71B20E81420385CE605219741815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4">
    <w:name w:val="664C480369B2457A92FAD8B437A9DAC2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4">
    <w:name w:val="374387A0CB7A4D1E9DF8282AC11C49C8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4">
    <w:name w:val="E0D804FFD0E24A3FB7A48D468D72E9C5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4">
    <w:name w:val="85E9BBFF3B234E4F9466A543FDBF094F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4">
    <w:name w:val="61BCD8C7FCDD4F41BD3A0C1B6708B8D8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3">
    <w:name w:val="481DFDF8F62C4497813468C5C8A4CAF4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41C2F2358C34A48891BA6F9819F528A1">
    <w:name w:val="641C2F2358C34A48891BA6F9819F528A1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4">
    <w:name w:val="BD85FC7B594A41BD91D2C048E055B2DD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4">
    <w:name w:val="657B1F41549D477CB467835DEAC27BA4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4">
    <w:name w:val="2319CCD463A44A488368B32199902B0B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4">
    <w:name w:val="870B2DB3A0C34E7B81DE9F7540BF7A1E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4">
    <w:name w:val="FA8277BFAEDF4740804DB64B15DBF1AF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4">
    <w:name w:val="B88CDD3D36A44441ABCB9BCC7614EE55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4">
    <w:name w:val="512BA89540FC48C3B7772B9CEB40D221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4">
    <w:name w:val="48BE50BC3DC34F999673BFEAF891BB62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4">
    <w:name w:val="AD75E462A3D345DE99C45711A576A34D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52E447F686914591AC5AA24643479A105">
    <w:name w:val="52E447F686914591AC5AA24643479A105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5">
    <w:name w:val="71223FF3FF984B298CA8F735F70B39075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5">
    <w:name w:val="40C00F0B985B4B159B25BF081EEB1D61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5">
    <w:name w:val="EA633F1188544355ACAD787758C7BC6E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5">
    <w:name w:val="048683C31AB14044B97ED4C685941D71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5">
    <w:name w:val="B8714BC50D8742A3BE7E95D46B57A8CC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5">
    <w:name w:val="69E5BA218EC948A48FEFE9E5F190D001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5">
    <w:name w:val="9FE7BB2F07694577930FF6ED24882D93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5">
    <w:name w:val="B6C6C761F68C4EB9961F38E76448D75E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5">
    <w:name w:val="ADF833C983CF496E998A28FE32649DC9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5">
    <w:name w:val="32AE71B20E81420385CE605219741815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5">
    <w:name w:val="664C480369B2457A92FAD8B437A9DAC2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5">
    <w:name w:val="374387A0CB7A4D1E9DF8282AC11C49C8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5">
    <w:name w:val="E0D804FFD0E24A3FB7A48D468D72E9C5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5">
    <w:name w:val="85E9BBFF3B234E4F9466A543FDBF094F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5">
    <w:name w:val="61BCD8C7FCDD4F41BD3A0C1B6708B8D8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4">
    <w:name w:val="481DFDF8F62C4497813468C5C8A4CAF4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41C2F2358C34A48891BA6F9819F528A2">
    <w:name w:val="641C2F2358C34A48891BA6F9819F528A2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5">
    <w:name w:val="BD85FC7B594A41BD91D2C048E055B2DD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5">
    <w:name w:val="657B1F41549D477CB467835DEAC27BA4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5">
    <w:name w:val="2319CCD463A44A488368B32199902B0B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5">
    <w:name w:val="870B2DB3A0C34E7B81DE9F7540BF7A1E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5">
    <w:name w:val="FA8277BFAEDF4740804DB64B15DBF1AF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5">
    <w:name w:val="B88CDD3D36A44441ABCB9BCC7614EE55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5">
    <w:name w:val="512BA89540FC48C3B7772B9CEB40D221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5">
    <w:name w:val="48BE50BC3DC34F999673BFEAF891BB62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5">
    <w:name w:val="AD75E462A3D345DE99C45711A576A34D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07850634EDAB44ACAC5D1BD53DEEDBA0">
    <w:name w:val="07850634EDAB44ACAC5D1BD53DEEDBA0"/>
    <w:rsid w:val="00EF27F6"/>
    <w:pPr>
      <w:spacing w:after="200" w:line="276" w:lineRule="auto"/>
    </w:pPr>
  </w:style>
  <w:style w:type="paragraph" w:customStyle="1" w:styleId="2DCD1B0324284A3FA4832B2B2B06B6F8">
    <w:name w:val="2DCD1B0324284A3FA4832B2B2B06B6F8"/>
    <w:rsid w:val="00545B93"/>
    <w:pPr>
      <w:spacing w:after="200" w:line="276" w:lineRule="auto"/>
    </w:pPr>
  </w:style>
  <w:style w:type="paragraph" w:customStyle="1" w:styleId="493D5A3393F340BAB151A35C1421765E">
    <w:name w:val="493D5A3393F340BAB151A35C1421765E"/>
    <w:rsid w:val="00545B93"/>
    <w:pPr>
      <w:spacing w:after="200" w:line="276" w:lineRule="auto"/>
    </w:pPr>
  </w:style>
  <w:style w:type="paragraph" w:customStyle="1" w:styleId="12F1F4D4FB1C40328DF4C4BBFB13AA1E">
    <w:name w:val="12F1F4D4FB1C40328DF4C4BBFB13AA1E"/>
    <w:rsid w:val="00545B93"/>
    <w:pPr>
      <w:spacing w:after="200" w:line="276" w:lineRule="auto"/>
    </w:pPr>
  </w:style>
  <w:style w:type="paragraph" w:customStyle="1" w:styleId="220B73A85F6E4EBA9F2FADAE76216142">
    <w:name w:val="220B73A85F6E4EBA9F2FADAE76216142"/>
    <w:rsid w:val="00545B93"/>
    <w:pPr>
      <w:spacing w:after="200" w:line="276" w:lineRule="auto"/>
    </w:pPr>
  </w:style>
  <w:style w:type="paragraph" w:customStyle="1" w:styleId="79A517544C084AF2B820A523F4B359E7">
    <w:name w:val="79A517544C084AF2B820A523F4B359E7"/>
    <w:rsid w:val="00545B93"/>
    <w:pPr>
      <w:spacing w:after="200" w:line="276" w:lineRule="auto"/>
    </w:pPr>
  </w:style>
  <w:style w:type="paragraph" w:customStyle="1" w:styleId="A49DFEDC0AE440CEA0D456AAF5AC0483">
    <w:name w:val="A49DFEDC0AE440CEA0D456AAF5AC0483"/>
    <w:rsid w:val="00545B93"/>
    <w:pPr>
      <w:spacing w:after="200" w:line="276" w:lineRule="auto"/>
    </w:pPr>
  </w:style>
  <w:style w:type="paragraph" w:customStyle="1" w:styleId="FFCE7913E72043F1A7CF95AE394D21A6">
    <w:name w:val="FFCE7913E72043F1A7CF95AE394D21A6"/>
    <w:rsid w:val="00545B93"/>
    <w:pPr>
      <w:spacing w:after="200" w:line="276" w:lineRule="auto"/>
    </w:pPr>
  </w:style>
  <w:style w:type="paragraph" w:customStyle="1" w:styleId="A225E390D41646F2B821BB9427843CE3">
    <w:name w:val="A225E390D41646F2B821BB9427843CE3"/>
    <w:rsid w:val="00545B93"/>
    <w:pPr>
      <w:spacing w:after="200" w:line="276" w:lineRule="auto"/>
    </w:pPr>
  </w:style>
  <w:style w:type="paragraph" w:customStyle="1" w:styleId="B8088E99812D4FF6BDDA6EA643F4AD60">
    <w:name w:val="B8088E99812D4FF6BDDA6EA643F4AD60"/>
    <w:rsid w:val="00545B93"/>
    <w:pPr>
      <w:spacing w:after="200" w:line="276" w:lineRule="auto"/>
    </w:pPr>
  </w:style>
  <w:style w:type="paragraph" w:customStyle="1" w:styleId="D3D6F8A44C0D45F5A6DA790EE1422C01">
    <w:name w:val="D3D6F8A44C0D45F5A6DA790EE1422C01"/>
    <w:rsid w:val="00545B93"/>
    <w:pPr>
      <w:spacing w:after="200" w:line="276" w:lineRule="auto"/>
    </w:pPr>
  </w:style>
  <w:style w:type="paragraph" w:customStyle="1" w:styleId="F269AB115BF3493A81B0E18CBC758DF8">
    <w:name w:val="F269AB115BF3493A81B0E18CBC758DF8"/>
    <w:rsid w:val="00545B93"/>
    <w:pPr>
      <w:spacing w:after="200" w:line="276" w:lineRule="auto"/>
    </w:pPr>
  </w:style>
  <w:style w:type="paragraph" w:customStyle="1" w:styleId="2D32212E3069496A879F20859896E35B">
    <w:name w:val="2D32212E3069496A879F20859896E35B"/>
    <w:rsid w:val="00545B93"/>
    <w:pPr>
      <w:spacing w:after="200" w:line="276" w:lineRule="auto"/>
    </w:pPr>
  </w:style>
  <w:style w:type="paragraph" w:customStyle="1" w:styleId="7495F128CAFD48B6821F05293BE9BD2E">
    <w:name w:val="7495F128CAFD48B6821F05293BE9BD2E"/>
    <w:rsid w:val="00545B93"/>
    <w:pPr>
      <w:spacing w:after="200" w:line="276" w:lineRule="auto"/>
    </w:pPr>
  </w:style>
  <w:style w:type="paragraph" w:customStyle="1" w:styleId="667EEF3A94AF4D0AAF2AB86F2602391E">
    <w:name w:val="667EEF3A94AF4D0AAF2AB86F2602391E"/>
    <w:rsid w:val="00545B93"/>
    <w:pPr>
      <w:spacing w:after="200" w:line="276" w:lineRule="auto"/>
    </w:pPr>
  </w:style>
  <w:style w:type="paragraph" w:customStyle="1" w:styleId="2953F07C4F5B4FF98596EF872B511C19">
    <w:name w:val="2953F07C4F5B4FF98596EF872B511C19"/>
    <w:rsid w:val="00545B93"/>
    <w:pPr>
      <w:spacing w:after="200" w:line="276" w:lineRule="auto"/>
    </w:pPr>
  </w:style>
  <w:style w:type="paragraph" w:customStyle="1" w:styleId="52E447F686914591AC5AA24643479A106">
    <w:name w:val="52E447F686914591AC5AA24643479A106"/>
    <w:rsid w:val="00545B9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850634EDAB44ACAC5D1BD53DEEDBA01">
    <w:name w:val="07850634EDAB44ACAC5D1BD53DEEDBA01"/>
    <w:rsid w:val="00545B9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6">
    <w:name w:val="40C00F0B985B4B159B25BF081EEB1D61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2DCD1B0324284A3FA4832B2B2B06B6F81">
    <w:name w:val="2DCD1B0324284A3FA4832B2B2B06B6F8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6">
    <w:name w:val="048683C31AB14044B97ED4C685941D71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1">
    <w:name w:val="12F1F4D4FB1C40328DF4C4BBFB13AA1E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6">
    <w:name w:val="69E5BA218EC948A48FEFE9E5F190D001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1">
    <w:name w:val="220B73A85F6E4EBA9F2FADAE76216142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1">
    <w:name w:val="79A517544C084AF2B820A523F4B359E7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1">
    <w:name w:val="A49DFEDC0AE440CEA0D456AAF5AC0483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6">
    <w:name w:val="32AE71B20E81420385CE605219741815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1">
    <w:name w:val="FFCE7913E72043F1A7CF95AE394D21A6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6">
    <w:name w:val="374387A0CB7A4D1E9DF8282AC11C49C8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1">
    <w:name w:val="A225E390D41646F2B821BB9427843CE3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6">
    <w:name w:val="85E9BBFF3B234E4F9466A543FDBF094F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1">
    <w:name w:val="B8088E99812D4FF6BDDA6EA643F4AD60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5">
    <w:name w:val="481DFDF8F62C4497813468C5C8A4CAF45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1">
    <w:name w:val="D3D6F8A44C0D45F5A6DA790EE1422C01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2953F07C4F5B4FF98596EF872B511C191">
    <w:name w:val="2953F07C4F5B4FF98596EF872B511C19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1">
    <w:name w:val="F269AB115BF3493A81B0E18CBC758DF8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667EEF3A94AF4D0AAF2AB86F2602391E1">
    <w:name w:val="667EEF3A94AF4D0AAF2AB86F2602391E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7495F128CAFD48B6821F05293BE9BD2E1">
    <w:name w:val="7495F128CAFD48B6821F05293BE9BD2E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2D32212E3069496A879F20859896E35B1">
    <w:name w:val="2D32212E3069496A879F20859896E35B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">
    <w:name w:val="9901744569C6458AA0113844AB47887E"/>
    <w:rsid w:val="00CB1116"/>
  </w:style>
  <w:style w:type="paragraph" w:customStyle="1" w:styleId="582B60873B634A12899639C03B3FC0AF">
    <w:name w:val="582B60873B634A12899639C03B3FC0AF"/>
    <w:rsid w:val="00CB1116"/>
  </w:style>
  <w:style w:type="paragraph" w:customStyle="1" w:styleId="AE085456C7E74DF890D00B2C0B3F0475">
    <w:name w:val="AE085456C7E74DF890D00B2C0B3F0475"/>
    <w:rsid w:val="00CB1116"/>
  </w:style>
  <w:style w:type="paragraph" w:customStyle="1" w:styleId="BC3ED49E040148348B98FE646FB364FF">
    <w:name w:val="BC3ED49E040148348B98FE646FB364FF"/>
    <w:rsid w:val="00CB1116"/>
  </w:style>
  <w:style w:type="paragraph" w:customStyle="1" w:styleId="659902F28AFC4FE6B7A4B5346FB9E216">
    <w:name w:val="659902F28AFC4FE6B7A4B5346FB9E216"/>
    <w:rsid w:val="00CB1116"/>
  </w:style>
  <w:style w:type="paragraph" w:customStyle="1" w:styleId="CCF5DD6BE22B46EBA45BD69F2FF188A8">
    <w:name w:val="CCF5DD6BE22B46EBA45BD69F2FF188A8"/>
    <w:rsid w:val="00CB1116"/>
  </w:style>
  <w:style w:type="paragraph" w:customStyle="1" w:styleId="80A7D450C8CB4E8C9CDD61BBAB8E46CB">
    <w:name w:val="80A7D450C8CB4E8C9CDD61BBAB8E46CB"/>
    <w:rsid w:val="00CB1116"/>
  </w:style>
  <w:style w:type="paragraph" w:customStyle="1" w:styleId="52E447F686914591AC5AA24643479A107">
    <w:name w:val="52E447F686914591AC5AA24643479A107"/>
    <w:rsid w:val="0088704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850634EDAB44ACAC5D1BD53DEEDBA02">
    <w:name w:val="07850634EDAB44ACAC5D1BD53DEEDBA02"/>
    <w:rsid w:val="0088704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7">
    <w:name w:val="40C00F0B985B4B159B25BF081EEB1D61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2DCD1B0324284A3FA4832B2B2B06B6F82">
    <w:name w:val="2DCD1B0324284A3FA4832B2B2B06B6F8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7">
    <w:name w:val="048683C31AB14044B97ED4C685941D71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2">
    <w:name w:val="12F1F4D4FB1C40328DF4C4BBFB13AA1E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7">
    <w:name w:val="69E5BA218EC948A48FEFE9E5F190D001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2">
    <w:name w:val="220B73A85F6E4EBA9F2FADAE76216142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2">
    <w:name w:val="79A517544C084AF2B820A523F4B359E7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2">
    <w:name w:val="A49DFEDC0AE440CEA0D456AAF5AC0483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7">
    <w:name w:val="32AE71B20E81420385CE605219741815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2">
    <w:name w:val="FFCE7913E72043F1A7CF95AE394D21A6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7">
    <w:name w:val="374387A0CB7A4D1E9DF8282AC11C49C8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2">
    <w:name w:val="A225E390D41646F2B821BB9427843CE3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7">
    <w:name w:val="85E9BBFF3B234E4F9466A543FDBF094F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1">
    <w:name w:val="9901744569C6458AA0113844AB47887E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1">
    <w:name w:val="AE085456C7E74DF890D00B2C0B3F0475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582B60873B634A12899639C03B3FC0AF1">
    <w:name w:val="582B60873B634A12899639C03B3FC0AF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1">
    <w:name w:val="BC3ED49E040148348B98FE646FB364FF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2">
    <w:name w:val="B8088E99812D4FF6BDDA6EA643F4AD60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1">
    <w:name w:val="659902F28AFC4FE6B7A4B5346FB9E216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2">
    <w:name w:val="D3D6F8A44C0D45F5A6DA790EE1422C01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CCF5DD6BE22B46EBA45BD69F2FF188A81">
    <w:name w:val="CCF5DD6BE22B46EBA45BD69F2FF188A8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2">
    <w:name w:val="F269AB115BF3493A81B0E18CBC758DF8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80A7D450C8CB4E8C9CDD61BBAB8E46CB1">
    <w:name w:val="80A7D450C8CB4E8C9CDD61BBAB8E46CB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">
    <w:name w:val="15846EC14DB441D592CD47B8C1DF40F6"/>
    <w:rsid w:val="00161D81"/>
  </w:style>
  <w:style w:type="paragraph" w:customStyle="1" w:styleId="0A88951B6B144D4FA13D7AA18B21D574">
    <w:name w:val="0A88951B6B144D4FA13D7AA18B21D574"/>
    <w:rsid w:val="00161D81"/>
  </w:style>
  <w:style w:type="paragraph" w:customStyle="1" w:styleId="43C52365252D4B31B7F9EC8A772DC482">
    <w:name w:val="43C52365252D4B31B7F9EC8A772DC482"/>
    <w:rsid w:val="00161D81"/>
  </w:style>
  <w:style w:type="paragraph" w:customStyle="1" w:styleId="AC9E54E5119847DFA16D9A900932F2E4">
    <w:name w:val="AC9E54E5119847DFA16D9A900932F2E4"/>
    <w:rsid w:val="00161D81"/>
  </w:style>
  <w:style w:type="paragraph" w:customStyle="1" w:styleId="52E447F686914591AC5AA24643479A108">
    <w:name w:val="52E447F686914591AC5AA24643479A108"/>
    <w:rsid w:val="00151B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850634EDAB44ACAC5D1BD53DEEDBA03">
    <w:name w:val="07850634EDAB44ACAC5D1BD53DEEDBA03"/>
    <w:rsid w:val="00151B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8">
    <w:name w:val="40C00F0B985B4B159B25BF081EEB1D61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2DCD1B0324284A3FA4832B2B2B06B6F83">
    <w:name w:val="2DCD1B0324284A3FA4832B2B2B06B6F8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8">
    <w:name w:val="048683C31AB14044B97ED4C685941D71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3">
    <w:name w:val="12F1F4D4FB1C40328DF4C4BBFB13AA1E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8">
    <w:name w:val="69E5BA218EC948A48FEFE9E5F190D001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3">
    <w:name w:val="220B73A85F6E4EBA9F2FADAE76216142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3">
    <w:name w:val="79A517544C084AF2B820A523F4B359E7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3">
    <w:name w:val="A49DFEDC0AE440CEA0D456AAF5AC0483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8">
    <w:name w:val="32AE71B20E81420385CE605219741815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3">
    <w:name w:val="FFCE7913E72043F1A7CF95AE394D21A6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8">
    <w:name w:val="374387A0CB7A4D1E9DF8282AC11C49C8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3">
    <w:name w:val="A225E390D41646F2B821BB9427843CE3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8">
    <w:name w:val="85E9BBFF3B234E4F9466A543FDBF094F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2">
    <w:name w:val="9901744569C6458AA0113844AB47887E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2">
    <w:name w:val="AE085456C7E74DF890D00B2C0B3F0475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582B60873B634A12899639C03B3FC0AF2">
    <w:name w:val="582B60873B634A12899639C03B3FC0AF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2">
    <w:name w:val="BC3ED49E040148348B98FE646FB364FF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3">
    <w:name w:val="B8088E99812D4FF6BDDA6EA643F4AD60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2">
    <w:name w:val="659902F28AFC4FE6B7A4B5346FB9E216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3">
    <w:name w:val="D3D6F8A44C0D45F5A6DA790EE1422C01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1">
    <w:name w:val="43C52365252D4B31B7F9EC8A772DC4821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3">
    <w:name w:val="F269AB115BF3493A81B0E18CBC758DF8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1">
    <w:name w:val="AC9E54E5119847DFA16D9A900932F2E41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1">
    <w:name w:val="15846EC14DB441D592CD47B8C1DF40F61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1">
    <w:name w:val="0A88951B6B144D4FA13D7AA18B21D5741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">
    <w:name w:val="71AA2EC6E61345C6B25F51AF2FE06956"/>
    <w:rsid w:val="00B934AD"/>
  </w:style>
  <w:style w:type="paragraph" w:customStyle="1" w:styleId="A31D9BF292A3477DB3CD2B11A420555A">
    <w:name w:val="A31D9BF292A3477DB3CD2B11A420555A"/>
    <w:rsid w:val="000F3235"/>
  </w:style>
  <w:style w:type="paragraph" w:customStyle="1" w:styleId="71AA2EC6E61345C6B25F51AF2FE069561">
    <w:name w:val="71AA2EC6E61345C6B25F51AF2FE069561"/>
    <w:rsid w:val="000E757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4">
    <w:name w:val="2DCD1B0324284A3FA4832B2B2B06B6F8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9">
    <w:name w:val="048683C31AB14044B97ED4C685941D71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4">
    <w:name w:val="12F1F4D4FB1C40328DF4C4BBFB13AA1E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9">
    <w:name w:val="69E5BA218EC948A48FEFE9E5F190D001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4">
    <w:name w:val="220B73A85F6E4EBA9F2FADAE76216142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4">
    <w:name w:val="79A517544C084AF2B820A523F4B359E7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4">
    <w:name w:val="A49DFEDC0AE440CEA0D456AAF5AC0483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9">
    <w:name w:val="32AE71B20E81420385CE605219741815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4">
    <w:name w:val="FFCE7913E72043F1A7CF95AE394D21A6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9">
    <w:name w:val="374387A0CB7A4D1E9DF8282AC11C49C8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4">
    <w:name w:val="A225E390D41646F2B821BB9427843CE3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9">
    <w:name w:val="85E9BBFF3B234E4F9466A543FDBF094F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3">
    <w:name w:val="9901744569C6458AA0113844AB47887E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3">
    <w:name w:val="AE085456C7E74DF890D00B2C0B3F0475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582B60873B634A12899639C03B3FC0AF3">
    <w:name w:val="582B60873B634A12899639C03B3FC0AF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3">
    <w:name w:val="BC3ED49E040148348B98FE646FB364FF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4">
    <w:name w:val="B8088E99812D4FF6BDDA6EA643F4AD60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3">
    <w:name w:val="659902F28AFC4FE6B7A4B5346FB9E216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4">
    <w:name w:val="D3D6F8A44C0D45F5A6DA790EE1422C01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2">
    <w:name w:val="43C52365252D4B31B7F9EC8A772DC4822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4">
    <w:name w:val="F269AB115BF3493A81B0E18CBC758DF8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2">
    <w:name w:val="AC9E54E5119847DFA16D9A900932F2E42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2">
    <w:name w:val="15846EC14DB441D592CD47B8C1DF40F62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2">
    <w:name w:val="0A88951B6B144D4FA13D7AA18B21D5742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2">
    <w:name w:val="71AA2EC6E61345C6B25F51AF2FE069562"/>
    <w:rsid w:val="00006DB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5">
    <w:name w:val="2DCD1B0324284A3FA4832B2B2B06B6F8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10">
    <w:name w:val="048683C31AB14044B97ED4C685941D71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5">
    <w:name w:val="12F1F4D4FB1C40328DF4C4BBFB13AA1E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10">
    <w:name w:val="69E5BA218EC948A48FEFE9E5F190D001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5">
    <w:name w:val="220B73A85F6E4EBA9F2FADAE76216142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5">
    <w:name w:val="79A517544C084AF2B820A523F4B359E7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5">
    <w:name w:val="A49DFEDC0AE440CEA0D456AAF5AC0483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10">
    <w:name w:val="32AE71B20E81420385CE605219741815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5">
    <w:name w:val="FFCE7913E72043F1A7CF95AE394D21A6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10">
    <w:name w:val="374387A0CB7A4D1E9DF8282AC11C49C8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5">
    <w:name w:val="A225E390D41646F2B821BB9427843CE3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10">
    <w:name w:val="85E9BBFF3B234E4F9466A543FDBF094F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4">
    <w:name w:val="9901744569C6458AA0113844AB47887E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4">
    <w:name w:val="AE085456C7E74DF890D00B2C0B3F0475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582B60873B634A12899639C03B3FC0AF4">
    <w:name w:val="582B60873B634A12899639C03B3FC0AF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4">
    <w:name w:val="BC3ED49E040148348B98FE646FB364FF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5">
    <w:name w:val="B8088E99812D4FF6BDDA6EA643F4AD60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4">
    <w:name w:val="659902F28AFC4FE6B7A4B5346FB9E216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5">
    <w:name w:val="D3D6F8A44C0D45F5A6DA790EE1422C01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3">
    <w:name w:val="43C52365252D4B31B7F9EC8A772DC4823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5">
    <w:name w:val="F269AB115BF3493A81B0E18CBC758DF8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3">
    <w:name w:val="AC9E54E5119847DFA16D9A900932F2E43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3">
    <w:name w:val="15846EC14DB441D592CD47B8C1DF40F63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3">
    <w:name w:val="0A88951B6B144D4FA13D7AA18B21D5743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">
    <w:name w:val="67E4C5CE8206499BB67B11AD7DE19129"/>
    <w:rsid w:val="00642488"/>
  </w:style>
  <w:style w:type="paragraph" w:customStyle="1" w:styleId="A59AB2A46D9D47CC9644D9E81F526B17">
    <w:name w:val="A59AB2A46D9D47CC9644D9E81F526B17"/>
    <w:rsid w:val="00642488"/>
  </w:style>
  <w:style w:type="paragraph" w:customStyle="1" w:styleId="7F700AF15AA24E8B8B7640D46C5B4550">
    <w:name w:val="7F700AF15AA24E8B8B7640D46C5B4550"/>
    <w:rsid w:val="00642488"/>
  </w:style>
  <w:style w:type="paragraph" w:customStyle="1" w:styleId="3F74C30E893B494095EA77EE1B587005">
    <w:name w:val="3F74C30E893B494095EA77EE1B587005"/>
    <w:rsid w:val="00642488"/>
  </w:style>
  <w:style w:type="paragraph" w:customStyle="1" w:styleId="388D5970722446A39A3A653475278446">
    <w:name w:val="388D5970722446A39A3A653475278446"/>
    <w:rsid w:val="00642488"/>
  </w:style>
  <w:style w:type="paragraph" w:customStyle="1" w:styleId="71AA2EC6E61345C6B25F51AF2FE069563">
    <w:name w:val="71AA2EC6E61345C6B25F51AF2FE069563"/>
    <w:rsid w:val="0074240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6">
    <w:name w:val="2DCD1B0324284A3FA4832B2B2B06B6F8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11">
    <w:name w:val="048683C31AB14044B97ED4C685941D71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6">
    <w:name w:val="12F1F4D4FB1C40328DF4C4BBFB13AA1E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11">
    <w:name w:val="69E5BA218EC948A48FEFE9E5F190D001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6">
    <w:name w:val="220B73A85F6E4EBA9F2FADAE76216142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6">
    <w:name w:val="79A517544C084AF2B820A523F4B359E7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6">
    <w:name w:val="A49DFEDC0AE440CEA0D456AAF5AC0483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11">
    <w:name w:val="32AE71B20E81420385CE605219741815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6">
    <w:name w:val="FFCE7913E72043F1A7CF95AE394D21A6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11">
    <w:name w:val="374387A0CB7A4D1E9DF8282AC11C49C8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1">
    <w:name w:val="67E4C5CE8206499BB67B11AD7DE19129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11">
    <w:name w:val="85E9BBFF3B234E4F9466A543FDBF094F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A59AB2A46D9D47CC9644D9E81F526B171">
    <w:name w:val="A59AB2A46D9D47CC9644D9E81F526B17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5">
    <w:name w:val="AE085456C7E74DF890D00B2C0B3F04755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7F700AF15AA24E8B8B7640D46C5B45501">
    <w:name w:val="7F700AF15AA24E8B8B7640D46C5B4550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5">
    <w:name w:val="BC3ED49E040148348B98FE646FB364FF5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3F74C30E893B494095EA77EE1B5870051">
    <w:name w:val="3F74C30E893B494095EA77EE1B587005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5">
    <w:name w:val="659902F28AFC4FE6B7A4B5346FB9E2165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388D5970722446A39A3A6534752784461">
    <w:name w:val="388D5970722446A39A3A653475278446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4">
    <w:name w:val="43C52365252D4B31B7F9EC8A772DC4824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4">
    <w:name w:val="AC9E54E5119847DFA16D9A900932F2E44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4">
    <w:name w:val="15846EC14DB441D592CD47B8C1DF40F64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4">
    <w:name w:val="0A88951B6B144D4FA13D7AA18B21D5744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4">
    <w:name w:val="71AA2EC6E61345C6B25F51AF2FE069564"/>
    <w:rsid w:val="007301B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7">
    <w:name w:val="2DCD1B0324284A3FA4832B2B2B06B6F8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12">
    <w:name w:val="048683C31AB14044B97ED4C685941D711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7">
    <w:name w:val="12F1F4D4FB1C40328DF4C4BBFB13AA1E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12">
    <w:name w:val="69E5BA218EC948A48FEFE9E5F190D0011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7">
    <w:name w:val="220B73A85F6E4EBA9F2FADAE76216142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7">
    <w:name w:val="79A517544C084AF2B820A523F4B359E7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7">
    <w:name w:val="A49DFEDC0AE440CEA0D456AAF5AC0483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12">
    <w:name w:val="32AE71B20E81420385CE6052197418151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7">
    <w:name w:val="FFCE7913E72043F1A7CF95AE394D21A6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12">
    <w:name w:val="374387A0CB7A4D1E9DF8282AC11C49C81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2">
    <w:name w:val="67E4C5CE8206499BB67B11AD7DE19129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12">
    <w:name w:val="85E9BBFF3B234E4F9466A543FDBF094F1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A59AB2A46D9D47CC9644D9E81F526B172">
    <w:name w:val="A59AB2A46D9D47CC9644D9E81F526B17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6">
    <w:name w:val="AE085456C7E74DF890D00B2C0B3F04756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7F700AF15AA24E8B8B7640D46C5B45502">
    <w:name w:val="7F700AF15AA24E8B8B7640D46C5B4550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6">
    <w:name w:val="BC3ED49E040148348B98FE646FB364FF6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3F74C30E893B494095EA77EE1B5870052">
    <w:name w:val="3F74C30E893B494095EA77EE1B587005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6">
    <w:name w:val="659902F28AFC4FE6B7A4B5346FB9E2166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388D5970722446A39A3A6534752784462">
    <w:name w:val="388D5970722446A39A3A653475278446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5">
    <w:name w:val="43C52365252D4B31B7F9EC8A772DC4825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5">
    <w:name w:val="AC9E54E5119847DFA16D9A900932F2E45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5">
    <w:name w:val="15846EC14DB441D592CD47B8C1DF40F65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5">
    <w:name w:val="0A88951B6B144D4FA13D7AA18B21D5745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4AE8A0212A484B8DB7BCED84F1987A72">
    <w:name w:val="4AE8A0212A484B8DB7BCED84F1987A72"/>
    <w:rsid w:val="00A42C6B"/>
  </w:style>
  <w:style w:type="paragraph" w:customStyle="1" w:styleId="230EEE991EF64962AE594B45D0142D40">
    <w:name w:val="230EEE991EF64962AE594B45D0142D40"/>
    <w:rsid w:val="00A42C6B"/>
  </w:style>
  <w:style w:type="paragraph" w:customStyle="1" w:styleId="4F1BFFCCC0924F85A4B0311BFA84DD00">
    <w:name w:val="4F1BFFCCC0924F85A4B0311BFA84DD00"/>
    <w:rsid w:val="00A42C6B"/>
  </w:style>
  <w:style w:type="paragraph" w:customStyle="1" w:styleId="3461B2AAFD294244ACD059AB0D813CAA">
    <w:name w:val="3461B2AAFD294244ACD059AB0D813CAA"/>
    <w:rsid w:val="00A42C6B"/>
  </w:style>
  <w:style w:type="paragraph" w:customStyle="1" w:styleId="E7963F0601AF4248B33709949876B5FF">
    <w:name w:val="E7963F0601AF4248B33709949876B5FF"/>
    <w:rsid w:val="00A42C6B"/>
  </w:style>
  <w:style w:type="paragraph" w:customStyle="1" w:styleId="FB3BA9BB34044460A377DAA13B96396B">
    <w:name w:val="FB3BA9BB34044460A377DAA13B96396B"/>
    <w:rsid w:val="00A42C6B"/>
  </w:style>
  <w:style w:type="paragraph" w:customStyle="1" w:styleId="81303E7A5125472E8D2A5C09FF498CA4">
    <w:name w:val="81303E7A5125472E8D2A5C09FF498CA4"/>
    <w:rsid w:val="00A42C6B"/>
  </w:style>
  <w:style w:type="paragraph" w:customStyle="1" w:styleId="6D4C14AD74D8497F9AA7134627C5D406">
    <w:name w:val="6D4C14AD74D8497F9AA7134627C5D406"/>
    <w:rsid w:val="00A42C6B"/>
  </w:style>
  <w:style w:type="paragraph" w:customStyle="1" w:styleId="D7E7754D5C6449878C3EAED7ECC91BFD">
    <w:name w:val="D7E7754D5C6449878C3EAED7ECC91BFD"/>
    <w:rsid w:val="00A42C6B"/>
  </w:style>
  <w:style w:type="paragraph" w:customStyle="1" w:styleId="E3846CC100634AC19BE0839FA1BAC35A">
    <w:name w:val="E3846CC100634AC19BE0839FA1BAC35A"/>
    <w:rsid w:val="00A42C6B"/>
  </w:style>
  <w:style w:type="paragraph" w:customStyle="1" w:styleId="EC5E81AB977B4912BFC494CB4247B876">
    <w:name w:val="EC5E81AB977B4912BFC494CB4247B876"/>
    <w:rsid w:val="00A42C6B"/>
  </w:style>
  <w:style w:type="paragraph" w:customStyle="1" w:styleId="52EC0394A8FD4C2D8B90BA83613655A1">
    <w:name w:val="52EC0394A8FD4C2D8B90BA83613655A1"/>
    <w:rsid w:val="00A42C6B"/>
  </w:style>
  <w:style w:type="paragraph" w:customStyle="1" w:styleId="6338FE18C535487087AEC28ADD387FA1">
    <w:name w:val="6338FE18C535487087AEC28ADD387FA1"/>
    <w:rsid w:val="00A42C6B"/>
  </w:style>
  <w:style w:type="paragraph" w:customStyle="1" w:styleId="22AB22A16819480FB814F891175E3EF6">
    <w:name w:val="22AB22A16819480FB814F891175E3EF6"/>
    <w:rsid w:val="00A42C6B"/>
  </w:style>
  <w:style w:type="paragraph" w:customStyle="1" w:styleId="2459DC0AE89D47B0AC943C4E5E93040D">
    <w:name w:val="2459DC0AE89D47B0AC943C4E5E93040D"/>
    <w:rsid w:val="00A42C6B"/>
  </w:style>
  <w:style w:type="paragraph" w:customStyle="1" w:styleId="6AF1F76AF0DF456A816326CDB16017F7">
    <w:name w:val="6AF1F76AF0DF456A816326CDB16017F7"/>
    <w:rsid w:val="00A42C6B"/>
  </w:style>
  <w:style w:type="paragraph" w:customStyle="1" w:styleId="FF1EA1E1D49743008A3FE5CC145B5E89">
    <w:name w:val="FF1EA1E1D49743008A3FE5CC145B5E89"/>
    <w:rsid w:val="00A42C6B"/>
  </w:style>
  <w:style w:type="paragraph" w:customStyle="1" w:styleId="BF493C6AD5D845A0AD587C16B5F66134">
    <w:name w:val="BF493C6AD5D845A0AD587C16B5F66134"/>
    <w:rsid w:val="003875AC"/>
  </w:style>
  <w:style w:type="paragraph" w:customStyle="1" w:styleId="7AC6B619C69E4882B6020E40C2D51309">
    <w:name w:val="7AC6B619C69E4882B6020E40C2D51309"/>
    <w:rsid w:val="003875AC"/>
  </w:style>
  <w:style w:type="paragraph" w:customStyle="1" w:styleId="5C319063FC9A45668210104D4F2E3820">
    <w:name w:val="5C319063FC9A45668210104D4F2E3820"/>
    <w:rsid w:val="003875AC"/>
  </w:style>
  <w:style w:type="paragraph" w:customStyle="1" w:styleId="18C077ABC7A341D5A8C0D86A5C27880C">
    <w:name w:val="18C077ABC7A341D5A8C0D86A5C27880C"/>
    <w:rsid w:val="00387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C8D5-5AC5-43EC-A902-9DE93BEE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demande_manifestation.dotx</Template>
  <TotalTime>365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Lo Conte Sonia</cp:lastModifiedBy>
  <cp:revision>48</cp:revision>
  <cp:lastPrinted>2017-05-10T09:41:00Z</cp:lastPrinted>
  <dcterms:created xsi:type="dcterms:W3CDTF">2016-04-20T07:21:00Z</dcterms:created>
  <dcterms:modified xsi:type="dcterms:W3CDTF">2021-11-30T09:28:00Z</dcterms:modified>
</cp:coreProperties>
</file>