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8565FD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Pr="00B87812" w:rsidRDefault="008565FD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7C042F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12752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62043D" w:rsidP="004C5361">
      <w:pPr>
        <w:tabs>
          <w:tab w:val="left" w:pos="3261"/>
          <w:tab w:val="left" w:pos="5812"/>
          <w:tab w:val="left" w:pos="6946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7579A0" w:rsidRDefault="00C35F96" w:rsidP="00E12C57">
      <w:pPr>
        <w:tabs>
          <w:tab w:val="left" w:pos="3544"/>
          <w:tab w:val="left" w:pos="5954"/>
        </w:tabs>
        <w:ind w:left="1277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pt;height:18pt" o:ole="">
            <v:imagedata r:id="rId8" o:title=""/>
          </v:shape>
          <w:control r:id="rId9" w:name="CheckBox2" w:shapeid="_x0000_i1027"/>
        </w:object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1C08EC">
      <w:pPr>
        <w:tabs>
          <w:tab w:val="left" w:pos="5812"/>
        </w:tabs>
        <w:ind w:left="127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>Matériel Culture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150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BF493C6AD5D845A0AD587C16B5F66134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8E3C05" w:rsidP="00D90428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4.5x3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2716A2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  <w:listItem w:displayText="2" w:value="2"/>
          </w:comboBox>
        </w:sdtPr>
        <w:sdtEndPr>
          <w:rPr>
            <w:rStyle w:val="lev"/>
          </w:rPr>
        </w:sdtEndPr>
        <w:sdtContent>
          <w:r w:rsidR="002716A2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300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35284446"/>
          <w:placeholder>
            <w:docPart w:val="5C319063FC9A45668210104D4F2E3820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1C08EC">
      <w:pPr>
        <w:tabs>
          <w:tab w:val="left" w:pos="3402"/>
          <w:tab w:val="left" w:pos="5812"/>
          <w:tab w:val="left" w:pos="8222"/>
        </w:tabs>
        <w:spacing w:before="60" w:after="0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240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672226509"/>
          <w:placeholder>
            <w:docPart w:val="7AC6B619C69E4882B6020E40C2D51309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D90428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480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61802638"/>
          <w:placeholder>
            <w:docPart w:val="18C077ABC7A341D5A8C0D86A5C27880C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A82BC0" w:rsidRPr="009D69EA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9D69EA">
        <w:rPr>
          <w:rStyle w:val="lev"/>
          <w:rFonts w:ascii="Arial" w:hAnsi="Arial" w:cs="Arial"/>
          <w:b/>
          <w:bCs/>
          <w:sz w:val="24"/>
          <w:szCs w:val="24"/>
        </w:rPr>
        <w:t>Matériel Travaux</w:t>
      </w:r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67E4C5CE8206499BB67B11AD7DE1912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verre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EC5E81AB977B4912BFC494CB4247B876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Arbre à fondue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18322707"/>
          <w:placeholder>
            <w:docPart w:val="A59AB2A46D9D47CC9644D9E81F526B1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papier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E3846CC100634AC19BE0839FA1BAC35A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414564"/>
          <w:placeholder>
            <w:docPart w:val="7F700AF15AA24E8B8B7640D46C5B455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PET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D7E7754D5C6449878C3EAED7ECC91BFD"/>
          </w:placeholder>
          <w:showingPlcHdr/>
          <w:comboBox>
            <w:listItem w:value="Choisissez un élément."/>
            <w:listItem w:displayText="Petit" w:value="Petit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F4B89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56640187"/>
          <w:placeholder>
            <w:docPart w:val="3F74C30E893B494095EA77EE1B587005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compostable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85338755"/>
          <w:placeholder>
            <w:docPart w:val="6D4C14AD74D8497F9AA7134627C5D406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Podium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orateurs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16660980"/>
          <w:placeholder>
            <w:docPart w:val="388D5970722446A39A3A65347527844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canette / alu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74853104"/>
          <w:placeholder>
            <w:docPart w:val="FB3BA9BB34044460A377DAA13B96396B"/>
          </w:placeholder>
          <w:showingPlcHdr/>
          <w:comboBox>
            <w:listItem w:value="Choisissez un élément."/>
            <w:listItem w:displayText="140 l" w:value="140 l"/>
          </w:comboBox>
        </w:sdtPr>
        <w:sdtEndPr>
          <w:rPr>
            <w:rStyle w:val="lev"/>
          </w:rPr>
        </w:sdtEndPr>
        <w:sdtContent>
          <w:r w:rsidR="00D90428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E7963F0601AF4248B33709949876B5FF"/>
          </w:placeholder>
          <w:showingPlcHdr/>
          <w:dropDownList>
            <w:listItem w:value="Choisissez un élément."/>
            <w:listItem w:displayText="770 l" w:value="770 l"/>
            <w:listItem w:displayText="240 l" w:value="240 l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04DB9" w:rsidRDefault="00D90428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Pr="00B818FA">
        <w:rPr>
          <w:rFonts w:ascii="Arial" w:hAnsi="Arial" w:cs="Arial"/>
          <w:b/>
          <w:bCs/>
          <w:sz w:val="16"/>
          <w:szCs w:val="16"/>
        </w:rPr>
        <w:tab/>
        <w:t>:</w:t>
      </w:r>
      <w:r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3461B2AAFD294244ACD059AB0D813CAA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4F1BFFCCC0924F85A4B0311BFA84DD00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34284" w:rsidRDefault="00D90428" w:rsidP="00D90428">
      <w:pPr>
        <w:tabs>
          <w:tab w:val="left" w:pos="2977"/>
          <w:tab w:val="left" w:pos="5812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230EEE991EF64962AE594B45D0142D40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D90428" w:rsidRDefault="00D90428" w:rsidP="00D90428">
      <w:pPr>
        <w:tabs>
          <w:tab w:val="left" w:pos="2977"/>
          <w:tab w:val="left" w:pos="5812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74694577"/>
          <w:placeholder>
            <w:docPart w:val="4AE8A0212A484B8DB7BCED84F1987A72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D90428" w:rsidRDefault="00D90428" w:rsidP="00D90428">
      <w:pPr>
        <w:tabs>
          <w:tab w:val="left" w:pos="2977"/>
          <w:tab w:val="left" w:pos="5954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450423" w:rsidRPr="002C1BE2" w:rsidRDefault="000E0609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NOURRITURE</w:t>
      </w:r>
    </w:p>
    <w:p w:rsidR="009D0342" w:rsidRPr="002C1BE2" w:rsidRDefault="009D0342" w:rsidP="00587A8F">
      <w:pPr>
        <w:spacing w:after="0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38774C" w:rsidRPr="009A186B" w:rsidRDefault="0038774C" w:rsidP="0038774C">
      <w:pPr>
        <w:pStyle w:val="Paragraphedeliste"/>
        <w:numPr>
          <w:ilvl w:val="0"/>
          <w:numId w:val="17"/>
        </w:numPr>
        <w:tabs>
          <w:tab w:val="left" w:pos="5387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9A186B">
        <w:rPr>
          <w:rStyle w:val="lev"/>
          <w:rFonts w:ascii="Arial" w:hAnsi="Arial" w:cs="Arial"/>
          <w:b/>
          <w:bCs/>
          <w:sz w:val="16"/>
          <w:szCs w:val="16"/>
        </w:rPr>
        <w:t>Description des denrées alimentaires 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E9770D" w:rsidRPr="000E0609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450423" w:rsidRPr="002C1BE2" w:rsidRDefault="00AE593F" w:rsidP="00BD555E">
      <w:pPr>
        <w:shd w:val="clear" w:color="auto" w:fill="808080" w:themeFill="background1" w:themeFillShade="8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38774C">
      <w:pPr>
        <w:pStyle w:val="Paragraphedeliste"/>
        <w:numPr>
          <w:ilvl w:val="0"/>
          <w:numId w:val="12"/>
        </w:numPr>
        <w:tabs>
          <w:tab w:val="left" w:pos="3969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0D6CF2">
      <w:pPr>
        <w:tabs>
          <w:tab w:val="left" w:pos="6804"/>
        </w:tabs>
        <w:spacing w:after="0" w:line="240" w:lineRule="auto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B35145">
      <w:headerReference w:type="default" r:id="rId10"/>
      <w:pgSz w:w="11906" w:h="16838"/>
      <w:pgMar w:top="3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XmLBqTH13u+/cS+5j8pUvxm4k5hdeLQNH9B1TNCnpHkXvC0T9VAOdG/EoD3AOFlA+C9SqnxielsGawZkE/oRg==" w:salt="hi/DslV/2trDs7WSMxTeu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00BD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042F"/>
    <w:rsid w:val="007C3917"/>
    <w:rsid w:val="007C49E8"/>
    <w:rsid w:val="007C55D2"/>
    <w:rsid w:val="007D002A"/>
    <w:rsid w:val="007E56F6"/>
    <w:rsid w:val="007F2F89"/>
    <w:rsid w:val="00800E53"/>
    <w:rsid w:val="008458AB"/>
    <w:rsid w:val="008510D5"/>
    <w:rsid w:val="008565FD"/>
    <w:rsid w:val="00857C55"/>
    <w:rsid w:val="00866473"/>
    <w:rsid w:val="00874502"/>
    <w:rsid w:val="00883571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8E3C05"/>
    <w:rsid w:val="00914AEA"/>
    <w:rsid w:val="00932563"/>
    <w:rsid w:val="00962760"/>
    <w:rsid w:val="009844CF"/>
    <w:rsid w:val="00985707"/>
    <w:rsid w:val="009A186B"/>
    <w:rsid w:val="009A26D1"/>
    <w:rsid w:val="009B6B51"/>
    <w:rsid w:val="009C683F"/>
    <w:rsid w:val="009D0342"/>
    <w:rsid w:val="009F065B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1AF3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3881"/>
    <w:rsid w:val="00D84110"/>
    <w:rsid w:val="00D90428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26C4B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7301B4" w:rsidP="007301B4">
          <w:pPr>
            <w:pStyle w:val="2DCD1B0324284A3FA4832B2B2B06B6F87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7301B4" w:rsidP="007301B4">
          <w:pPr>
            <w:pStyle w:val="12F1F4D4FB1C40328DF4C4BBFB13AA1E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7301B4" w:rsidP="007301B4">
          <w:pPr>
            <w:pStyle w:val="220B73A85F6E4EBA9F2FADAE76216142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7301B4" w:rsidP="007301B4">
          <w:pPr>
            <w:pStyle w:val="79A517544C084AF2B820A523F4B359E7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7301B4" w:rsidP="007301B4">
          <w:pPr>
            <w:pStyle w:val="A49DFEDC0AE440CEA0D456AAF5AC0483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7301B4" w:rsidP="007301B4">
          <w:pPr>
            <w:pStyle w:val="FFCE7913E72043F1A7CF95AE394D21A6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7301B4" w:rsidP="007301B4">
          <w:pPr>
            <w:pStyle w:val="71AA2EC6E61345C6B25F51AF2FE069564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E4C5CE8206499BB67B11AD7DE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E65FB-F289-47FD-946B-B15B99FAECC2}"/>
      </w:docPartPr>
      <w:docPartBody>
        <w:p w:rsidR="00742405" w:rsidRDefault="007301B4" w:rsidP="007301B4">
          <w:pPr>
            <w:pStyle w:val="67E4C5CE8206499BB67B11AD7DE19129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59AB2A46D9D47CC9644D9E81F52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159BC-5826-4F00-86A0-0C61187B906E}"/>
      </w:docPartPr>
      <w:docPartBody>
        <w:p w:rsidR="00742405" w:rsidRDefault="007301B4" w:rsidP="007301B4">
          <w:pPr>
            <w:pStyle w:val="A59AB2A46D9D47CC9644D9E81F526B17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F700AF15AA24E8B8B7640D46C5B4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DA9C0-FB1C-4FBE-8E1C-D625AE1FFF2E}"/>
      </w:docPartPr>
      <w:docPartBody>
        <w:p w:rsidR="00742405" w:rsidRDefault="007301B4" w:rsidP="007301B4">
          <w:pPr>
            <w:pStyle w:val="7F700AF15AA24E8B8B7640D46C5B4550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F74C30E893B494095EA77EE1B587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0D274-AA51-489F-9145-99088F76A7CA}"/>
      </w:docPartPr>
      <w:docPartBody>
        <w:p w:rsidR="00742405" w:rsidRDefault="007301B4" w:rsidP="007301B4">
          <w:pPr>
            <w:pStyle w:val="3F74C30E893B494095EA77EE1B587005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88D5970722446A39A3A653475278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EFB6A-FFDB-4D85-8974-070BC35AB6EA}"/>
      </w:docPartPr>
      <w:docPartBody>
        <w:p w:rsidR="00742405" w:rsidRDefault="007301B4" w:rsidP="007301B4">
          <w:pPr>
            <w:pStyle w:val="388D5970722446A39A3A653475278446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AE8A0212A484B8DB7BCED84F1987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E2029-950A-447B-AE70-85005F42F2F8}"/>
      </w:docPartPr>
      <w:docPartBody>
        <w:p w:rsidR="003875AC" w:rsidRDefault="00A42C6B" w:rsidP="00A42C6B">
          <w:pPr>
            <w:pStyle w:val="4AE8A0212A484B8DB7BCED84F1987A72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30EEE991EF64962AE594B45D0142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D36B8-D423-4BD7-84C1-4EC928D06C57}"/>
      </w:docPartPr>
      <w:docPartBody>
        <w:p w:rsidR="003875AC" w:rsidRDefault="00A42C6B" w:rsidP="00A42C6B">
          <w:pPr>
            <w:pStyle w:val="230EEE991EF64962AE594B45D0142D40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1BFFCCC0924F85A4B0311BFA84D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42CF6-6457-4F11-B22D-363747F0BC80}"/>
      </w:docPartPr>
      <w:docPartBody>
        <w:p w:rsidR="003875AC" w:rsidRDefault="00A42C6B" w:rsidP="00A42C6B">
          <w:pPr>
            <w:pStyle w:val="4F1BFFCCC0924F85A4B0311BFA84DD00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3461B2AAFD294244ACD059AB0D81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992B4-BE11-4FD0-A866-36D06E6A0C07}"/>
      </w:docPartPr>
      <w:docPartBody>
        <w:p w:rsidR="003875AC" w:rsidRDefault="00A42C6B" w:rsidP="00A42C6B">
          <w:pPr>
            <w:pStyle w:val="3461B2AAFD294244ACD059AB0D813CAA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E7963F0601AF4248B33709949876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0E8F4-7DA4-4D76-B4B0-B1448765B32F}"/>
      </w:docPartPr>
      <w:docPartBody>
        <w:p w:rsidR="003875AC" w:rsidRDefault="00A42C6B" w:rsidP="00A42C6B">
          <w:pPr>
            <w:pStyle w:val="E7963F0601AF4248B33709949876B5FF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FB3BA9BB34044460A377DAA13B963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F8B0C-6647-4092-88F5-60318D94C3B8}"/>
      </w:docPartPr>
      <w:docPartBody>
        <w:p w:rsidR="003875AC" w:rsidRDefault="00A42C6B" w:rsidP="00A42C6B">
          <w:pPr>
            <w:pStyle w:val="FB3BA9BB34044460A377DAA13B96396B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D4C14AD74D8497F9AA7134627C5D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EE24D-C22B-4D59-ACA4-A16645B93F6E}"/>
      </w:docPartPr>
      <w:docPartBody>
        <w:p w:rsidR="003875AC" w:rsidRDefault="00A42C6B" w:rsidP="00A42C6B">
          <w:pPr>
            <w:pStyle w:val="6D4C14AD74D8497F9AA7134627C5D406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7E7754D5C6449878C3EAED7ECC91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9AE47-B3DC-4006-9F81-546A7290BED0}"/>
      </w:docPartPr>
      <w:docPartBody>
        <w:p w:rsidR="003875AC" w:rsidRDefault="00A42C6B" w:rsidP="00A42C6B">
          <w:pPr>
            <w:pStyle w:val="D7E7754D5C6449878C3EAED7ECC91BFD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3846CC100634AC19BE0839FA1BAC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CE892-B172-4F02-843E-C628E255E0E2}"/>
      </w:docPartPr>
      <w:docPartBody>
        <w:p w:rsidR="003875AC" w:rsidRDefault="00A42C6B" w:rsidP="00A42C6B">
          <w:pPr>
            <w:pStyle w:val="E3846CC100634AC19BE0839FA1BAC35A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C5E81AB977B4912BFC494CB4247B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947D7-5DC9-4F51-8BF7-862E9393A838}"/>
      </w:docPartPr>
      <w:docPartBody>
        <w:p w:rsidR="003875AC" w:rsidRDefault="00A42C6B" w:rsidP="00A42C6B">
          <w:pPr>
            <w:pStyle w:val="EC5E81AB977B4912BFC494CB4247B87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F493C6AD5D845A0AD587C16B5F66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0B554-16E4-4DE2-A9F3-5F56706C783E}"/>
      </w:docPartPr>
      <w:docPartBody>
        <w:p w:rsidR="00000000" w:rsidRDefault="003875AC" w:rsidP="003875AC">
          <w:pPr>
            <w:pStyle w:val="BF493C6AD5D845A0AD587C16B5F6613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AC6B619C69E4882B6020E40C2D51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27D5-897A-43F5-9AEF-C2DA8D2D3FB1}"/>
      </w:docPartPr>
      <w:docPartBody>
        <w:p w:rsidR="00000000" w:rsidRDefault="003875AC" w:rsidP="003875AC">
          <w:pPr>
            <w:pStyle w:val="7AC6B619C69E4882B6020E40C2D51309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C319063FC9A45668210104D4F2E3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8A99-3A9D-4D81-9975-5F184EE5D9F0}"/>
      </w:docPartPr>
      <w:docPartBody>
        <w:p w:rsidR="00000000" w:rsidRDefault="003875AC" w:rsidP="003875AC">
          <w:pPr>
            <w:pStyle w:val="5C319063FC9A45668210104D4F2E3820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8C077ABC7A341D5A8C0D86A5C278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1D655-B0D1-43C3-AFE2-2940EB10D32C}"/>
      </w:docPartPr>
      <w:docPartBody>
        <w:p w:rsidR="00000000" w:rsidRDefault="003875AC" w:rsidP="003875AC">
          <w:pPr>
            <w:pStyle w:val="18C077ABC7A341D5A8C0D86A5C27880C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235AB"/>
    <w:rsid w:val="000E3FBF"/>
    <w:rsid w:val="000E7571"/>
    <w:rsid w:val="000F3235"/>
    <w:rsid w:val="00151B26"/>
    <w:rsid w:val="00161D81"/>
    <w:rsid w:val="00167B13"/>
    <w:rsid w:val="00255718"/>
    <w:rsid w:val="00294756"/>
    <w:rsid w:val="003875AC"/>
    <w:rsid w:val="003E0160"/>
    <w:rsid w:val="004D1B81"/>
    <w:rsid w:val="00545B93"/>
    <w:rsid w:val="00642488"/>
    <w:rsid w:val="006521AA"/>
    <w:rsid w:val="006C1547"/>
    <w:rsid w:val="006D0221"/>
    <w:rsid w:val="007004D1"/>
    <w:rsid w:val="007301B4"/>
    <w:rsid w:val="00742405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948F5"/>
    <w:rsid w:val="009B5FBD"/>
    <w:rsid w:val="009E4731"/>
    <w:rsid w:val="00A217D7"/>
    <w:rsid w:val="00A345B7"/>
    <w:rsid w:val="00A42C6B"/>
    <w:rsid w:val="00A700A8"/>
    <w:rsid w:val="00B018EC"/>
    <w:rsid w:val="00B37B9D"/>
    <w:rsid w:val="00B57DB9"/>
    <w:rsid w:val="00B934AD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75AC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">
    <w:name w:val="67E4C5CE8206499BB67B11AD7DE19129"/>
    <w:rsid w:val="00642488"/>
  </w:style>
  <w:style w:type="paragraph" w:customStyle="1" w:styleId="A59AB2A46D9D47CC9644D9E81F526B17">
    <w:name w:val="A59AB2A46D9D47CC9644D9E81F526B17"/>
    <w:rsid w:val="00642488"/>
  </w:style>
  <w:style w:type="paragraph" w:customStyle="1" w:styleId="7F700AF15AA24E8B8B7640D46C5B4550">
    <w:name w:val="7F700AF15AA24E8B8B7640D46C5B4550"/>
    <w:rsid w:val="00642488"/>
  </w:style>
  <w:style w:type="paragraph" w:customStyle="1" w:styleId="3F74C30E893B494095EA77EE1B587005">
    <w:name w:val="3F74C30E893B494095EA77EE1B587005"/>
    <w:rsid w:val="00642488"/>
  </w:style>
  <w:style w:type="paragraph" w:customStyle="1" w:styleId="388D5970722446A39A3A653475278446">
    <w:name w:val="388D5970722446A39A3A653475278446"/>
    <w:rsid w:val="00642488"/>
  </w:style>
  <w:style w:type="paragraph" w:customStyle="1" w:styleId="71AA2EC6E61345C6B25F51AF2FE069563">
    <w:name w:val="71AA2EC6E61345C6B25F51AF2FE069563"/>
    <w:rsid w:val="0074240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6">
    <w:name w:val="2DCD1B0324284A3FA4832B2B2B06B6F8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1">
    <w:name w:val="048683C31AB14044B97ED4C685941D7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6">
    <w:name w:val="12F1F4D4FB1C40328DF4C4BBFB13AA1E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1">
    <w:name w:val="69E5BA218EC948A48FEFE9E5F190D00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6">
    <w:name w:val="220B73A85F6E4EBA9F2FADAE76216142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6">
    <w:name w:val="79A517544C084AF2B820A523F4B359E7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6">
    <w:name w:val="A49DFEDC0AE440CEA0D456AAF5AC0483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1">
    <w:name w:val="32AE71B20E81420385CE605219741815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6">
    <w:name w:val="FFCE7913E72043F1A7CF95AE394D21A6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1">
    <w:name w:val="374387A0CB7A4D1E9DF8282AC11C49C8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1">
    <w:name w:val="67E4C5CE8206499BB67B11AD7DE19129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1">
    <w:name w:val="85E9BBFF3B234E4F9466A543FDBF094F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1">
    <w:name w:val="A59AB2A46D9D47CC9644D9E81F526B17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5">
    <w:name w:val="AE085456C7E74DF890D00B2C0B3F0475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1">
    <w:name w:val="7F700AF15AA24E8B8B7640D46C5B4550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5">
    <w:name w:val="BC3ED49E040148348B98FE646FB364FF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1">
    <w:name w:val="3F74C30E893B494095EA77EE1B587005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5">
    <w:name w:val="659902F28AFC4FE6B7A4B5346FB9E216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1">
    <w:name w:val="388D5970722446A39A3A653475278446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4">
    <w:name w:val="43C52365252D4B31B7F9EC8A772DC482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4">
    <w:name w:val="AC9E54E5119847DFA16D9A900932F2E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4">
    <w:name w:val="15846EC14DB441D592CD47B8C1DF40F6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4">
    <w:name w:val="0A88951B6B144D4FA13D7AA18B21D57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4">
    <w:name w:val="71AA2EC6E61345C6B25F51AF2FE069564"/>
    <w:rsid w:val="007301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7">
    <w:name w:val="2DCD1B0324284A3FA4832B2B2B06B6F8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2">
    <w:name w:val="048683C31AB14044B97ED4C685941D7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7">
    <w:name w:val="12F1F4D4FB1C40328DF4C4BBFB13AA1E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2">
    <w:name w:val="69E5BA218EC948A48FEFE9E5F190D00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7">
    <w:name w:val="220B73A85F6E4EBA9F2FADAE76216142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7">
    <w:name w:val="79A517544C084AF2B820A523F4B359E7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7">
    <w:name w:val="A49DFEDC0AE440CEA0D456AAF5AC0483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2">
    <w:name w:val="32AE71B20E81420385CE605219741815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7">
    <w:name w:val="FFCE7913E72043F1A7CF95AE394D21A6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2">
    <w:name w:val="374387A0CB7A4D1E9DF8282AC11C49C8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2">
    <w:name w:val="67E4C5CE8206499BB67B11AD7DE19129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2">
    <w:name w:val="85E9BBFF3B234E4F9466A543FDBF094F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2">
    <w:name w:val="A59AB2A46D9D47CC9644D9E81F526B17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6">
    <w:name w:val="AE085456C7E74DF890D00B2C0B3F0475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2">
    <w:name w:val="7F700AF15AA24E8B8B7640D46C5B4550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6">
    <w:name w:val="BC3ED49E040148348B98FE646FB364FF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2">
    <w:name w:val="3F74C30E893B494095EA77EE1B587005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6">
    <w:name w:val="659902F28AFC4FE6B7A4B5346FB9E216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2">
    <w:name w:val="388D5970722446A39A3A653475278446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5">
    <w:name w:val="43C52365252D4B31B7F9EC8A772DC482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5">
    <w:name w:val="AC9E54E5119847DFA16D9A900932F2E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5">
    <w:name w:val="15846EC14DB441D592CD47B8C1DF40F6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5">
    <w:name w:val="0A88951B6B144D4FA13D7AA18B21D57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">
    <w:name w:val="4AE8A0212A484B8DB7BCED84F1987A72"/>
    <w:rsid w:val="00A42C6B"/>
  </w:style>
  <w:style w:type="paragraph" w:customStyle="1" w:styleId="230EEE991EF64962AE594B45D0142D40">
    <w:name w:val="230EEE991EF64962AE594B45D0142D40"/>
    <w:rsid w:val="00A42C6B"/>
  </w:style>
  <w:style w:type="paragraph" w:customStyle="1" w:styleId="4F1BFFCCC0924F85A4B0311BFA84DD00">
    <w:name w:val="4F1BFFCCC0924F85A4B0311BFA84DD00"/>
    <w:rsid w:val="00A42C6B"/>
  </w:style>
  <w:style w:type="paragraph" w:customStyle="1" w:styleId="3461B2AAFD294244ACD059AB0D813CAA">
    <w:name w:val="3461B2AAFD294244ACD059AB0D813CAA"/>
    <w:rsid w:val="00A42C6B"/>
  </w:style>
  <w:style w:type="paragraph" w:customStyle="1" w:styleId="E7963F0601AF4248B33709949876B5FF">
    <w:name w:val="E7963F0601AF4248B33709949876B5FF"/>
    <w:rsid w:val="00A42C6B"/>
  </w:style>
  <w:style w:type="paragraph" w:customStyle="1" w:styleId="FB3BA9BB34044460A377DAA13B96396B">
    <w:name w:val="FB3BA9BB34044460A377DAA13B96396B"/>
    <w:rsid w:val="00A42C6B"/>
  </w:style>
  <w:style w:type="paragraph" w:customStyle="1" w:styleId="81303E7A5125472E8D2A5C09FF498CA4">
    <w:name w:val="81303E7A5125472E8D2A5C09FF498CA4"/>
    <w:rsid w:val="00A42C6B"/>
  </w:style>
  <w:style w:type="paragraph" w:customStyle="1" w:styleId="6D4C14AD74D8497F9AA7134627C5D406">
    <w:name w:val="6D4C14AD74D8497F9AA7134627C5D406"/>
    <w:rsid w:val="00A42C6B"/>
  </w:style>
  <w:style w:type="paragraph" w:customStyle="1" w:styleId="D7E7754D5C6449878C3EAED7ECC91BFD">
    <w:name w:val="D7E7754D5C6449878C3EAED7ECC91BFD"/>
    <w:rsid w:val="00A42C6B"/>
  </w:style>
  <w:style w:type="paragraph" w:customStyle="1" w:styleId="E3846CC100634AC19BE0839FA1BAC35A">
    <w:name w:val="E3846CC100634AC19BE0839FA1BAC35A"/>
    <w:rsid w:val="00A42C6B"/>
  </w:style>
  <w:style w:type="paragraph" w:customStyle="1" w:styleId="EC5E81AB977B4912BFC494CB4247B876">
    <w:name w:val="EC5E81AB977B4912BFC494CB4247B876"/>
    <w:rsid w:val="00A42C6B"/>
  </w:style>
  <w:style w:type="paragraph" w:customStyle="1" w:styleId="52EC0394A8FD4C2D8B90BA83613655A1">
    <w:name w:val="52EC0394A8FD4C2D8B90BA83613655A1"/>
    <w:rsid w:val="00A42C6B"/>
  </w:style>
  <w:style w:type="paragraph" w:customStyle="1" w:styleId="6338FE18C535487087AEC28ADD387FA1">
    <w:name w:val="6338FE18C535487087AEC28ADD387FA1"/>
    <w:rsid w:val="00A42C6B"/>
  </w:style>
  <w:style w:type="paragraph" w:customStyle="1" w:styleId="22AB22A16819480FB814F891175E3EF6">
    <w:name w:val="22AB22A16819480FB814F891175E3EF6"/>
    <w:rsid w:val="00A42C6B"/>
  </w:style>
  <w:style w:type="paragraph" w:customStyle="1" w:styleId="2459DC0AE89D47B0AC943C4E5E93040D">
    <w:name w:val="2459DC0AE89D47B0AC943C4E5E93040D"/>
    <w:rsid w:val="00A42C6B"/>
  </w:style>
  <w:style w:type="paragraph" w:customStyle="1" w:styleId="6AF1F76AF0DF456A816326CDB16017F7">
    <w:name w:val="6AF1F76AF0DF456A816326CDB16017F7"/>
    <w:rsid w:val="00A42C6B"/>
  </w:style>
  <w:style w:type="paragraph" w:customStyle="1" w:styleId="FF1EA1E1D49743008A3FE5CC145B5E89">
    <w:name w:val="FF1EA1E1D49743008A3FE5CC145B5E89"/>
    <w:rsid w:val="00A42C6B"/>
  </w:style>
  <w:style w:type="paragraph" w:customStyle="1" w:styleId="BF493C6AD5D845A0AD587C16B5F66134">
    <w:name w:val="BF493C6AD5D845A0AD587C16B5F66134"/>
    <w:rsid w:val="003875AC"/>
  </w:style>
  <w:style w:type="paragraph" w:customStyle="1" w:styleId="7AC6B619C69E4882B6020E40C2D51309">
    <w:name w:val="7AC6B619C69E4882B6020E40C2D51309"/>
    <w:rsid w:val="003875AC"/>
  </w:style>
  <w:style w:type="paragraph" w:customStyle="1" w:styleId="5C319063FC9A45668210104D4F2E3820">
    <w:name w:val="5C319063FC9A45668210104D4F2E3820"/>
    <w:rsid w:val="003875AC"/>
  </w:style>
  <w:style w:type="paragraph" w:customStyle="1" w:styleId="18C077ABC7A341D5A8C0D86A5C27880C">
    <w:name w:val="18C077ABC7A341D5A8C0D86A5C27880C"/>
    <w:rsid w:val="00387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C130-CE99-49EE-AC3C-1992DE31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363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Lo Conte Sonia</cp:lastModifiedBy>
  <cp:revision>46</cp:revision>
  <cp:lastPrinted>2017-05-10T09:41:00Z</cp:lastPrinted>
  <dcterms:created xsi:type="dcterms:W3CDTF">2016-04-20T07:21:00Z</dcterms:created>
  <dcterms:modified xsi:type="dcterms:W3CDTF">2020-07-09T12:33:00Z</dcterms:modified>
</cp:coreProperties>
</file>