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pt;height:18pt" o:ole="">
            <v:imagedata r:id="rId8" o:title=""/>
          </v:shape>
          <w:control r:id="rId9" w:name="CheckBox2" w:shapeid="_x0000_i1027"/>
        </w:object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150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BF493C6AD5D845A0AD587C16B5F66134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300 verres 100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5C319063FC9A45668210104D4F2E3820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240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7AC6B619C69E4882B6020E40C2D51309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D90428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>Une caisse = 480 verres 250/300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18C077ABC7A341D5A8C0D86A5C27880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7F2F89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EC5E81AB977B4912BFC494CB4247B876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E41F5D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39400468"/>
          <w:placeholder>
            <w:docPart w:val="D275063FD906450FB0375F289CBBAF5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E3846CC100634AC19BE0839FA1BAC35A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E41F5D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42346424"/>
          <w:placeholder>
            <w:docPart w:val="1AC3D41E06C1433FA2DEA286427202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PET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D7E7754D5C6449878C3EAED7ECC91BFD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E41F5D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Pupitre orateur / Micro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2073154652"/>
          <w:placeholder>
            <w:docPart w:val="F201E46A63134B1C91287796E39000F2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compostable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6D4C14AD74D8497F9AA7134627C5D406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 w:rsidR="00D90428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E41F5D" w:rsidP="009F096E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E7963F0601AF4248B33709949876B5FF"/>
          </w:placeholder>
          <w:showingPlcHdr/>
          <w:dropDownList>
            <w:listItem w:value="Choisissez un élément."/>
            <w:listItem w:displayText="770 l" w:value="770 l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04DB9" w:rsidRDefault="00D90428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lastRenderedPageBreak/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3461B2AAFD294244ACD059AB0D813CAA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9F096E" w:rsidRPr="009F096E">
        <w:rPr>
          <w:rStyle w:val="lev"/>
          <w:rFonts w:ascii="Arial" w:hAnsi="Arial" w:cs="Arial"/>
          <w:b/>
          <w:bCs/>
          <w:sz w:val="12"/>
          <w:szCs w:val="12"/>
        </w:rPr>
        <w:t>(PET, incinérable, compostalbe)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4F1BFFCCC0924F85A4B0311BFA84DD00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34284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30EEE991EF64962AE594B45D0142D4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0" w:value="20"/>
            <w:listItem w:displayText="40" w:value="40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D90428">
      <w:pPr>
        <w:tabs>
          <w:tab w:val="left" w:pos="2977"/>
          <w:tab w:val="left" w:pos="5812"/>
          <w:tab w:val="left" w:pos="8496"/>
          <w:tab w:val="left" w:pos="9204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74694577"/>
          <w:placeholder>
            <w:docPart w:val="4AE8A0212A484B8DB7BCED84F1987A72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5" w:value="25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9770D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E35BDF" w:rsidRPr="000E0609" w:rsidRDefault="00E35BDF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</w:p>
    <w:p w:rsidR="00450423" w:rsidRPr="002C1BE2" w:rsidRDefault="00AE593F" w:rsidP="00E35BDF">
      <w:pPr>
        <w:shd w:val="clear" w:color="auto" w:fill="808080" w:themeFill="background1" w:themeFillShade="80"/>
        <w:spacing w:after="36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8275F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8275FC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8275FC">
            <w:rPr>
              <w:b/>
              <w:sz w:val="28"/>
              <w:szCs w:val="28"/>
            </w:rPr>
            <w:t>Durabilité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8USObgTUWolwixxu9m52rjT1PcTTzxmfaW0CDhaFSKmzQHWVdV8UGPiOuE7tjc+7qILiMk4NnJx7/MeZzk1Rw==" w:salt="26PgAzrqlin10h4FqFZE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3828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43AF3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00BD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00433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275FC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9F096E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17A4"/>
    <w:rsid w:val="00D83881"/>
    <w:rsid w:val="00D84110"/>
    <w:rsid w:val="00D90428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35BDF"/>
    <w:rsid w:val="00E41F5D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973E76" w:rsidP="00973E76">
          <w:pPr>
            <w:pStyle w:val="2DCD1B0324284A3FA4832B2B2B06B6F813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973E76" w:rsidP="00973E76">
          <w:pPr>
            <w:pStyle w:val="12F1F4D4FB1C40328DF4C4BBFB13AA1E1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973E76" w:rsidP="00973E76">
          <w:pPr>
            <w:pStyle w:val="220B73A85F6E4EBA9F2FADAE762161421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973E76" w:rsidP="00973E76">
          <w:pPr>
            <w:pStyle w:val="79A517544C084AF2B820A523F4B359E71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973E76" w:rsidP="00973E76">
          <w:pPr>
            <w:pStyle w:val="A49DFEDC0AE440CEA0D456AAF5AC04831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973E76" w:rsidP="00973E76">
          <w:pPr>
            <w:pStyle w:val="FFCE7913E72043F1A7CF95AE394D21A613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973E76" w:rsidP="00973E76">
          <w:pPr>
            <w:pStyle w:val="71AA2EC6E61345C6B25F51AF2FE0695610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973E76" w:rsidP="00973E76">
          <w:pPr>
            <w:pStyle w:val="67E4C5CE8206499BB67B11AD7DE191298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E8A0212A484B8DB7BCED84F1987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E2029-950A-447B-AE70-85005F42F2F8}"/>
      </w:docPartPr>
      <w:docPartBody>
        <w:p w:rsidR="003875AC" w:rsidRDefault="00973E76" w:rsidP="00973E76">
          <w:pPr>
            <w:pStyle w:val="4AE8A0212A484B8DB7BCED84F1987A726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30EEE991EF64962AE594B45D0142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D36B8-D423-4BD7-84C1-4EC928D06C57}"/>
      </w:docPartPr>
      <w:docPartBody>
        <w:p w:rsidR="003875AC" w:rsidRDefault="00973E76" w:rsidP="00973E76">
          <w:pPr>
            <w:pStyle w:val="230EEE991EF64962AE594B45D0142D406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1BFFCCC0924F85A4B0311BFA84D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42CF6-6457-4F11-B22D-363747F0BC80}"/>
      </w:docPartPr>
      <w:docPartBody>
        <w:p w:rsidR="003875AC" w:rsidRDefault="00973E76" w:rsidP="00973E76">
          <w:pPr>
            <w:pStyle w:val="4F1BFFCCC0924F85A4B0311BFA84DD006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3461B2AAFD294244ACD059AB0D8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992B4-BE11-4FD0-A866-36D06E6A0C07}"/>
      </w:docPartPr>
      <w:docPartBody>
        <w:p w:rsidR="003875AC" w:rsidRDefault="00973E76" w:rsidP="00973E76">
          <w:pPr>
            <w:pStyle w:val="3461B2AAFD294244ACD059AB0D813CAA6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E7963F0601AF4248B33709949876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0E8F4-7DA4-4D76-B4B0-B1448765B32F}"/>
      </w:docPartPr>
      <w:docPartBody>
        <w:p w:rsidR="003875AC" w:rsidRDefault="00973E76" w:rsidP="00973E76">
          <w:pPr>
            <w:pStyle w:val="E7963F0601AF4248B33709949876B5FF6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6D4C14AD74D8497F9AA7134627C5D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EE24D-C22B-4D59-ACA4-A16645B93F6E}"/>
      </w:docPartPr>
      <w:docPartBody>
        <w:p w:rsidR="003875AC" w:rsidRDefault="00973E76" w:rsidP="00973E76">
          <w:pPr>
            <w:pStyle w:val="6D4C14AD74D8497F9AA7134627C5D4066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7E7754D5C6449878C3EAED7ECC91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9AE47-B3DC-4006-9F81-546A7290BED0}"/>
      </w:docPartPr>
      <w:docPartBody>
        <w:p w:rsidR="003875AC" w:rsidRDefault="00973E76" w:rsidP="00973E76">
          <w:pPr>
            <w:pStyle w:val="D7E7754D5C6449878C3EAED7ECC91BFD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3846CC100634AC19BE0839FA1BAC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CE892-B172-4F02-843E-C628E255E0E2}"/>
      </w:docPartPr>
      <w:docPartBody>
        <w:p w:rsidR="003875AC" w:rsidRDefault="00973E76" w:rsidP="00973E76">
          <w:pPr>
            <w:pStyle w:val="E3846CC100634AC19BE0839FA1BAC35A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C5E81AB977B4912BFC494CB4247B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947D7-5DC9-4F51-8BF7-862E9393A838}"/>
      </w:docPartPr>
      <w:docPartBody>
        <w:p w:rsidR="003875AC" w:rsidRDefault="00973E76" w:rsidP="00973E76">
          <w:pPr>
            <w:pStyle w:val="EC5E81AB977B4912BFC494CB4247B876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F493C6AD5D845A0AD587C16B5F6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B554-16E4-4DE2-A9F3-5F56706C783E}"/>
      </w:docPartPr>
      <w:docPartBody>
        <w:p w:rsidR="00BB01B4" w:rsidRDefault="00973E76" w:rsidP="00973E76">
          <w:pPr>
            <w:pStyle w:val="BF493C6AD5D845A0AD587C16B5F66134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AC6B619C69E4882B6020E40C2D51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27D5-897A-43F5-9AEF-C2DA8D2D3FB1}"/>
      </w:docPartPr>
      <w:docPartBody>
        <w:p w:rsidR="00BB01B4" w:rsidRDefault="00973E76" w:rsidP="00973E76">
          <w:pPr>
            <w:pStyle w:val="7AC6B619C69E4882B6020E40C2D51309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319063FC9A45668210104D4F2E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A99-3A9D-4D81-9975-5F184EE5D9F0}"/>
      </w:docPartPr>
      <w:docPartBody>
        <w:p w:rsidR="00BB01B4" w:rsidRDefault="00973E76" w:rsidP="00973E76">
          <w:pPr>
            <w:pStyle w:val="5C319063FC9A45668210104D4F2E3820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8C077ABC7A341D5A8C0D86A5C27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1D655-B0D1-43C3-AFE2-2940EB10D32C}"/>
      </w:docPartPr>
      <w:docPartBody>
        <w:p w:rsidR="00BB01B4" w:rsidRDefault="00973E76" w:rsidP="00973E76">
          <w:pPr>
            <w:pStyle w:val="18C077ABC7A341D5A8C0D86A5C27880C6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75063FD906450FB0375F289CB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59BCA-7085-41A6-BB86-98B1DF675739}"/>
      </w:docPartPr>
      <w:docPartBody>
        <w:p w:rsidR="007443CC" w:rsidRDefault="00973E76" w:rsidP="00973E76">
          <w:pPr>
            <w:pStyle w:val="D275063FD906450FB0375F289CBBAF53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AC3D41E06C1433FA2DEA28642720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4B84F-EB25-438E-A044-E4A9FBC60422}"/>
      </w:docPartPr>
      <w:docPartBody>
        <w:p w:rsidR="007443CC" w:rsidRDefault="00973E76" w:rsidP="00973E76">
          <w:pPr>
            <w:pStyle w:val="1AC3D41E06C1433FA2DEA286427202E7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201E46A63134B1C91287796E3900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E4A51-9AA3-4EE9-A81C-5A97A94F263C}"/>
      </w:docPartPr>
      <w:docPartBody>
        <w:p w:rsidR="007443CC" w:rsidRDefault="00973E76" w:rsidP="00973E76">
          <w:pPr>
            <w:pStyle w:val="F201E46A63134B1C91287796E39000F2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875AC"/>
    <w:rsid w:val="003E0160"/>
    <w:rsid w:val="004D1B81"/>
    <w:rsid w:val="00545B93"/>
    <w:rsid w:val="00642488"/>
    <w:rsid w:val="006521AA"/>
    <w:rsid w:val="00684855"/>
    <w:rsid w:val="006C1547"/>
    <w:rsid w:val="006D0221"/>
    <w:rsid w:val="007004D1"/>
    <w:rsid w:val="007301B4"/>
    <w:rsid w:val="00742405"/>
    <w:rsid w:val="007443CC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73E76"/>
    <w:rsid w:val="009948F5"/>
    <w:rsid w:val="009B5FBD"/>
    <w:rsid w:val="009E4731"/>
    <w:rsid w:val="00A217D7"/>
    <w:rsid w:val="00A345B7"/>
    <w:rsid w:val="00A42C6B"/>
    <w:rsid w:val="00A700A8"/>
    <w:rsid w:val="00B018EC"/>
    <w:rsid w:val="00B37B9D"/>
    <w:rsid w:val="00B57DB9"/>
    <w:rsid w:val="00B934AD"/>
    <w:rsid w:val="00BB01B4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E1A74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E76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">
    <w:name w:val="4AE8A0212A484B8DB7BCED84F1987A72"/>
    <w:rsid w:val="00A42C6B"/>
  </w:style>
  <w:style w:type="paragraph" w:customStyle="1" w:styleId="230EEE991EF64962AE594B45D0142D40">
    <w:name w:val="230EEE991EF64962AE594B45D0142D40"/>
    <w:rsid w:val="00A42C6B"/>
  </w:style>
  <w:style w:type="paragraph" w:customStyle="1" w:styleId="4F1BFFCCC0924F85A4B0311BFA84DD00">
    <w:name w:val="4F1BFFCCC0924F85A4B0311BFA84DD00"/>
    <w:rsid w:val="00A42C6B"/>
  </w:style>
  <w:style w:type="paragraph" w:customStyle="1" w:styleId="3461B2AAFD294244ACD059AB0D813CAA">
    <w:name w:val="3461B2AAFD294244ACD059AB0D813CAA"/>
    <w:rsid w:val="00A42C6B"/>
  </w:style>
  <w:style w:type="paragraph" w:customStyle="1" w:styleId="E7963F0601AF4248B33709949876B5FF">
    <w:name w:val="E7963F0601AF4248B33709949876B5FF"/>
    <w:rsid w:val="00A42C6B"/>
  </w:style>
  <w:style w:type="paragraph" w:customStyle="1" w:styleId="FB3BA9BB34044460A377DAA13B96396B">
    <w:name w:val="FB3BA9BB34044460A377DAA13B96396B"/>
    <w:rsid w:val="00A42C6B"/>
  </w:style>
  <w:style w:type="paragraph" w:customStyle="1" w:styleId="81303E7A5125472E8D2A5C09FF498CA4">
    <w:name w:val="81303E7A5125472E8D2A5C09FF498CA4"/>
    <w:rsid w:val="00A42C6B"/>
  </w:style>
  <w:style w:type="paragraph" w:customStyle="1" w:styleId="6D4C14AD74D8497F9AA7134627C5D406">
    <w:name w:val="6D4C14AD74D8497F9AA7134627C5D406"/>
    <w:rsid w:val="00A42C6B"/>
  </w:style>
  <w:style w:type="paragraph" w:customStyle="1" w:styleId="D7E7754D5C6449878C3EAED7ECC91BFD">
    <w:name w:val="D7E7754D5C6449878C3EAED7ECC91BFD"/>
    <w:rsid w:val="00A42C6B"/>
  </w:style>
  <w:style w:type="paragraph" w:customStyle="1" w:styleId="E3846CC100634AC19BE0839FA1BAC35A">
    <w:name w:val="E3846CC100634AC19BE0839FA1BAC35A"/>
    <w:rsid w:val="00A42C6B"/>
  </w:style>
  <w:style w:type="paragraph" w:customStyle="1" w:styleId="EC5E81AB977B4912BFC494CB4247B876">
    <w:name w:val="EC5E81AB977B4912BFC494CB4247B876"/>
    <w:rsid w:val="00A42C6B"/>
  </w:style>
  <w:style w:type="paragraph" w:customStyle="1" w:styleId="52EC0394A8FD4C2D8B90BA83613655A1">
    <w:name w:val="52EC0394A8FD4C2D8B90BA83613655A1"/>
    <w:rsid w:val="00A42C6B"/>
  </w:style>
  <w:style w:type="paragraph" w:customStyle="1" w:styleId="6338FE18C535487087AEC28ADD387FA1">
    <w:name w:val="6338FE18C535487087AEC28ADD387FA1"/>
    <w:rsid w:val="00A42C6B"/>
  </w:style>
  <w:style w:type="paragraph" w:customStyle="1" w:styleId="22AB22A16819480FB814F891175E3EF6">
    <w:name w:val="22AB22A16819480FB814F891175E3EF6"/>
    <w:rsid w:val="00A42C6B"/>
  </w:style>
  <w:style w:type="paragraph" w:customStyle="1" w:styleId="2459DC0AE89D47B0AC943C4E5E93040D">
    <w:name w:val="2459DC0AE89D47B0AC943C4E5E93040D"/>
    <w:rsid w:val="00A42C6B"/>
  </w:style>
  <w:style w:type="paragraph" w:customStyle="1" w:styleId="6AF1F76AF0DF456A816326CDB16017F7">
    <w:name w:val="6AF1F76AF0DF456A816326CDB16017F7"/>
    <w:rsid w:val="00A42C6B"/>
  </w:style>
  <w:style w:type="paragraph" w:customStyle="1" w:styleId="FF1EA1E1D49743008A3FE5CC145B5E89">
    <w:name w:val="FF1EA1E1D49743008A3FE5CC145B5E89"/>
    <w:rsid w:val="00A42C6B"/>
  </w:style>
  <w:style w:type="paragraph" w:customStyle="1" w:styleId="BF493C6AD5D845A0AD587C16B5F66134">
    <w:name w:val="BF493C6AD5D845A0AD587C16B5F66134"/>
    <w:rsid w:val="003875AC"/>
  </w:style>
  <w:style w:type="paragraph" w:customStyle="1" w:styleId="7AC6B619C69E4882B6020E40C2D51309">
    <w:name w:val="7AC6B619C69E4882B6020E40C2D51309"/>
    <w:rsid w:val="003875AC"/>
  </w:style>
  <w:style w:type="paragraph" w:customStyle="1" w:styleId="5C319063FC9A45668210104D4F2E3820">
    <w:name w:val="5C319063FC9A45668210104D4F2E3820"/>
    <w:rsid w:val="003875AC"/>
  </w:style>
  <w:style w:type="paragraph" w:customStyle="1" w:styleId="18C077ABC7A341D5A8C0D86A5C27880C">
    <w:name w:val="18C077ABC7A341D5A8C0D86A5C27880C"/>
    <w:rsid w:val="003875AC"/>
  </w:style>
  <w:style w:type="paragraph" w:customStyle="1" w:styleId="71AA2EC6E61345C6B25F51AF2FE069565">
    <w:name w:val="71AA2EC6E61345C6B25F51AF2FE069565"/>
    <w:rsid w:val="00EE1A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8">
    <w:name w:val="2DCD1B0324284A3FA4832B2B2B06B6F8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1">
    <w:name w:val="BF493C6AD5D845A0AD587C16B5F66134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8">
    <w:name w:val="12F1F4D4FB1C40328DF4C4BBFB13AA1E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1">
    <w:name w:val="5C319063FC9A45668210104D4F2E382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8">
    <w:name w:val="220B73A85F6E4EBA9F2FADAE76216142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1">
    <w:name w:val="7AC6B619C69E4882B6020E40C2D51309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8">
    <w:name w:val="79A517544C084AF2B820A523F4B359E7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1">
    <w:name w:val="18C077ABC7A341D5A8C0D86A5C27880C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8">
    <w:name w:val="A49DFEDC0AE440CEA0D456AAF5AC0483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8">
    <w:name w:val="FFCE7913E72043F1A7CF95AE394D21A6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3">
    <w:name w:val="67E4C5CE8206499BB67B11AD7DE19129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1">
    <w:name w:val="EC5E81AB977B4912BFC494CB4247B87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3">
    <w:name w:val="A59AB2A46D9D47CC9644D9E81F526B17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1">
    <w:name w:val="E3846CC100634AC19BE0839FA1BAC35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3">
    <w:name w:val="7F700AF15AA24E8B8B7640D46C5B4550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1">
    <w:name w:val="D7E7754D5C6449878C3EAED7ECC91BFD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3">
    <w:name w:val="3F74C30E893B494095EA77EE1B587005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1">
    <w:name w:val="6D4C14AD74D8497F9AA7134627C5D40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3">
    <w:name w:val="388D5970722446A39A3A653475278446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1">
    <w:name w:val="FB3BA9BB34044460A377DAA13B96396B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1">
    <w:name w:val="E7963F0601AF4248B33709949876B5FF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1">
    <w:name w:val="3461B2AAFD294244ACD059AB0D813CA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1">
    <w:name w:val="4F1BFFCCC0924F85A4B0311BFA84DD0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1">
    <w:name w:val="230EEE991EF64962AE594B45D0142D4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1">
    <w:name w:val="4AE8A0212A484B8DB7BCED84F1987A72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">
    <w:name w:val="D275063FD906450FB0375F289CBBAF53"/>
    <w:rsid w:val="00EE1A74"/>
  </w:style>
  <w:style w:type="paragraph" w:customStyle="1" w:styleId="1AC3D41E06C1433FA2DEA286427202E7">
    <w:name w:val="1AC3D41E06C1433FA2DEA286427202E7"/>
    <w:rsid w:val="00EE1A74"/>
  </w:style>
  <w:style w:type="paragraph" w:customStyle="1" w:styleId="F201E46A63134B1C91287796E39000F2">
    <w:name w:val="F201E46A63134B1C91287796E39000F2"/>
    <w:rsid w:val="00EE1A74"/>
  </w:style>
  <w:style w:type="paragraph" w:customStyle="1" w:styleId="71AA2EC6E61345C6B25F51AF2FE069566">
    <w:name w:val="71AA2EC6E61345C6B25F51AF2FE069566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9">
    <w:name w:val="2DCD1B0324284A3FA4832B2B2B06B6F8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2">
    <w:name w:val="BF493C6AD5D845A0AD587C16B5F66134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9">
    <w:name w:val="12F1F4D4FB1C40328DF4C4BBFB13AA1E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2">
    <w:name w:val="5C319063FC9A45668210104D4F2E382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9">
    <w:name w:val="220B73A85F6E4EBA9F2FADAE76216142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2">
    <w:name w:val="7AC6B619C69E4882B6020E40C2D51309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9">
    <w:name w:val="79A517544C084AF2B820A523F4B359E7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2">
    <w:name w:val="18C077ABC7A341D5A8C0D86A5C27880C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9">
    <w:name w:val="A49DFEDC0AE440CEA0D456AAF5AC0483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9">
    <w:name w:val="FFCE7913E72043F1A7CF95AE394D21A6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4">
    <w:name w:val="67E4C5CE8206499BB67B11AD7DE191294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2">
    <w:name w:val="EC5E81AB977B4912BFC494CB4247B87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1">
    <w:name w:val="D275063FD906450FB0375F289CBBAF53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2">
    <w:name w:val="E3846CC100634AC19BE0839FA1BAC35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1">
    <w:name w:val="1AC3D41E06C1433FA2DEA286427202E7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2">
    <w:name w:val="D7E7754D5C6449878C3EAED7ECC91BFD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1">
    <w:name w:val="F201E46A63134B1C91287796E39000F2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2">
    <w:name w:val="6D4C14AD74D8497F9AA7134627C5D40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2">
    <w:name w:val="FB3BA9BB34044460A377DAA13B96396B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2">
    <w:name w:val="E7963F0601AF4248B33709949876B5FF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2">
    <w:name w:val="3461B2AAFD294244ACD059AB0D813CA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2">
    <w:name w:val="4F1BFFCCC0924F85A4B0311BFA84DD0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2">
    <w:name w:val="230EEE991EF64962AE594B45D0142D4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2">
    <w:name w:val="4AE8A0212A484B8DB7BCED84F1987A7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7">
    <w:name w:val="71AA2EC6E61345C6B25F51AF2FE069567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0">
    <w:name w:val="2DCD1B0324284A3FA4832B2B2B06B6F8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3">
    <w:name w:val="BF493C6AD5D845A0AD587C16B5F66134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0">
    <w:name w:val="12F1F4D4FB1C40328DF4C4BBFB13AA1E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3">
    <w:name w:val="5C319063FC9A45668210104D4F2E382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0">
    <w:name w:val="220B73A85F6E4EBA9F2FADAE76216142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3">
    <w:name w:val="7AC6B619C69E4882B6020E40C2D51309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0">
    <w:name w:val="79A517544C084AF2B820A523F4B359E7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3">
    <w:name w:val="18C077ABC7A341D5A8C0D86A5C27880C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0">
    <w:name w:val="A49DFEDC0AE440CEA0D456AAF5AC0483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0">
    <w:name w:val="FFCE7913E72043F1A7CF95AE394D21A6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5">
    <w:name w:val="67E4C5CE8206499BB67B11AD7DE191295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3">
    <w:name w:val="EC5E81AB977B4912BFC494CB4247B87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2">
    <w:name w:val="D275063FD906450FB0375F289CBBAF53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3">
    <w:name w:val="E3846CC100634AC19BE0839FA1BAC35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2">
    <w:name w:val="1AC3D41E06C1433FA2DEA286427202E7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3">
    <w:name w:val="D7E7754D5C6449878C3EAED7ECC91BFD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2">
    <w:name w:val="F201E46A63134B1C91287796E39000F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3">
    <w:name w:val="6D4C14AD74D8497F9AA7134627C5D40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3">
    <w:name w:val="E7963F0601AF4248B33709949876B5FF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3">
    <w:name w:val="3461B2AAFD294244ACD059AB0D813CA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3">
    <w:name w:val="4F1BFFCCC0924F85A4B0311BFA84DD0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3">
    <w:name w:val="230EEE991EF64962AE594B45D0142D4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3">
    <w:name w:val="4AE8A0212A484B8DB7BCED84F1987A72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8">
    <w:name w:val="71AA2EC6E61345C6B25F51AF2FE069568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1">
    <w:name w:val="2DCD1B0324284A3FA4832B2B2B06B6F8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4">
    <w:name w:val="BF493C6AD5D845A0AD587C16B5F66134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1">
    <w:name w:val="12F1F4D4FB1C40328DF4C4BBFB13AA1E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4">
    <w:name w:val="5C319063FC9A45668210104D4F2E382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1">
    <w:name w:val="220B73A85F6E4EBA9F2FADAE76216142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4">
    <w:name w:val="7AC6B619C69E4882B6020E40C2D51309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1">
    <w:name w:val="79A517544C084AF2B820A523F4B359E7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4">
    <w:name w:val="18C077ABC7A341D5A8C0D86A5C27880C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1">
    <w:name w:val="A49DFEDC0AE440CEA0D456AAF5AC0483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1">
    <w:name w:val="FFCE7913E72043F1A7CF95AE394D21A6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6">
    <w:name w:val="67E4C5CE8206499BB67B11AD7DE191296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4">
    <w:name w:val="EC5E81AB977B4912BFC494CB4247B87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3">
    <w:name w:val="D275063FD906450FB0375F289CBBAF53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4">
    <w:name w:val="E3846CC100634AC19BE0839FA1BAC35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3">
    <w:name w:val="1AC3D41E06C1433FA2DEA286427202E7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4">
    <w:name w:val="D7E7754D5C6449878C3EAED7ECC91BFD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3">
    <w:name w:val="F201E46A63134B1C91287796E39000F2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4">
    <w:name w:val="6D4C14AD74D8497F9AA7134627C5D40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4">
    <w:name w:val="E7963F0601AF4248B33709949876B5FF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4">
    <w:name w:val="3461B2AAFD294244ACD059AB0D813CA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4">
    <w:name w:val="4F1BFFCCC0924F85A4B0311BFA84DD0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4">
    <w:name w:val="230EEE991EF64962AE594B45D0142D4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4">
    <w:name w:val="4AE8A0212A484B8DB7BCED84F1987A7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9">
    <w:name w:val="71AA2EC6E61345C6B25F51AF2FE069569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2">
    <w:name w:val="2DCD1B0324284A3FA4832B2B2B06B6F8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5">
    <w:name w:val="BF493C6AD5D845A0AD587C16B5F66134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2">
    <w:name w:val="12F1F4D4FB1C40328DF4C4BBFB13AA1E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5">
    <w:name w:val="5C319063FC9A45668210104D4F2E382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2">
    <w:name w:val="220B73A85F6E4EBA9F2FADAE76216142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5">
    <w:name w:val="7AC6B619C69E4882B6020E40C2D51309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2">
    <w:name w:val="79A517544C084AF2B820A523F4B359E7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5">
    <w:name w:val="18C077ABC7A341D5A8C0D86A5C27880C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2">
    <w:name w:val="A49DFEDC0AE440CEA0D456AAF5AC0483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2">
    <w:name w:val="FFCE7913E72043F1A7CF95AE394D21A6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7">
    <w:name w:val="67E4C5CE8206499BB67B11AD7DE191297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5">
    <w:name w:val="EC5E81AB977B4912BFC494CB4247B87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4">
    <w:name w:val="D275063FD906450FB0375F289CBBAF53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5">
    <w:name w:val="E3846CC100634AC19BE0839FA1BAC35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4">
    <w:name w:val="1AC3D41E06C1433FA2DEA286427202E7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5">
    <w:name w:val="D7E7754D5C6449878C3EAED7ECC91BFD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4">
    <w:name w:val="F201E46A63134B1C91287796E39000F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5">
    <w:name w:val="6D4C14AD74D8497F9AA7134627C5D40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5">
    <w:name w:val="E7963F0601AF4248B33709949876B5FF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5">
    <w:name w:val="3461B2AAFD294244ACD059AB0D813CA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5">
    <w:name w:val="4F1BFFCCC0924F85A4B0311BFA84DD0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5">
    <w:name w:val="230EEE991EF64962AE594B45D0142D4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5">
    <w:name w:val="4AE8A0212A484B8DB7BCED84F1987A72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10">
    <w:name w:val="71AA2EC6E61345C6B25F51AF2FE0695610"/>
    <w:rsid w:val="00973E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3">
    <w:name w:val="2DCD1B0324284A3FA4832B2B2B06B6F8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6">
    <w:name w:val="BF493C6AD5D845A0AD587C16B5F66134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3">
    <w:name w:val="12F1F4D4FB1C40328DF4C4BBFB13AA1E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6">
    <w:name w:val="5C319063FC9A45668210104D4F2E382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3">
    <w:name w:val="220B73A85F6E4EBA9F2FADAE76216142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6">
    <w:name w:val="7AC6B619C69E4882B6020E40C2D51309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3">
    <w:name w:val="79A517544C084AF2B820A523F4B359E7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6">
    <w:name w:val="18C077ABC7A341D5A8C0D86A5C27880C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3">
    <w:name w:val="A49DFEDC0AE440CEA0D456AAF5AC0483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3">
    <w:name w:val="FFCE7913E72043F1A7CF95AE394D21A6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8">
    <w:name w:val="67E4C5CE8206499BB67B11AD7DE191298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6">
    <w:name w:val="EC5E81AB977B4912BFC494CB4247B87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5">
    <w:name w:val="D275063FD906450FB0375F289CBBAF53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6">
    <w:name w:val="E3846CC100634AC19BE0839FA1BAC35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5">
    <w:name w:val="1AC3D41E06C1433FA2DEA286427202E7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6">
    <w:name w:val="D7E7754D5C6449878C3EAED7ECC91BFD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5">
    <w:name w:val="F201E46A63134B1C91287796E39000F2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6">
    <w:name w:val="6D4C14AD74D8497F9AA7134627C5D40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6">
    <w:name w:val="E7963F0601AF4248B33709949876B5FF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6">
    <w:name w:val="3461B2AAFD294244ACD059AB0D813CA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6">
    <w:name w:val="4F1BFFCCC0924F85A4B0311BFA84DD0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6">
    <w:name w:val="230EEE991EF64962AE594B45D0142D4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6">
    <w:name w:val="4AE8A0212A484B8DB7BCED84F1987A726"/>
    <w:rsid w:val="00973E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9604-E3AB-49C6-8AE8-CBF818C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413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Passavanti Sonia</cp:lastModifiedBy>
  <cp:revision>52</cp:revision>
  <cp:lastPrinted>2017-05-10T09:41:00Z</cp:lastPrinted>
  <dcterms:created xsi:type="dcterms:W3CDTF">2016-04-20T07:21:00Z</dcterms:created>
  <dcterms:modified xsi:type="dcterms:W3CDTF">2022-12-08T10:27:00Z</dcterms:modified>
</cp:coreProperties>
</file>