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bookmarkStart w:id="0" w:name="_GoBack"/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bookmarkEnd w:id="0"/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2pt;height:18pt" o:ole="">
            <v:imagedata r:id="rId8" o:title=""/>
          </v:shape>
          <w:control r:id="rId9" w:name="CheckBox2" w:shapeid="_x0000_i1027"/>
        </w:object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Verre réutilisable 100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048683C31AB14044B97ED4C685941D7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5x5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Verre réutilisable 250/300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736768"/>
          <w:placeholder>
            <w:docPart w:val="69E5BA218EC948A48FEFE9E5F190D00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222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32AE71B20E81420385CE605219741815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papier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374387A0CB7A4D1E9DF8282AC11C49C8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PET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85E9BBFF3B234E4F9466A543FDBF094F"/>
          </w:placeholder>
          <w:showingPlcHdr/>
          <w:comboBox>
            <w:listItem w:value="Choisissez un élément."/>
            <w:listItem w:displayText="Petit" w:value="Petit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A59AB2A46D9D47CC9644D9E81F526B1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>Container compostable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AE085456C7E74DF890D00B2C0B3F0475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E2398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414564"/>
          <w:placeholder>
            <w:docPart w:val="7F700AF15AA24E8B8B7640D46C5B455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>Container canette / alu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62931907"/>
          <w:placeholder>
            <w:docPart w:val="BC3ED49E040148348B98FE646FB364FF"/>
          </w:placeholder>
          <w:showingPlcHdr/>
          <w:comboBox>
            <w:listItem w:value="Choisissez un élément."/>
            <w:listItem w:displayText="140 l" w:value="140 l"/>
          </w:comboBox>
        </w:sdtPr>
        <w:sdtEndPr>
          <w:rPr>
            <w:rStyle w:val="lev"/>
          </w:rPr>
        </w:sdtEndPr>
        <w:sdtContent>
          <w:r w:rsidR="00E2398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3F74C30E893B494095EA77EE1B58700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659902F28AFC4FE6B7A4B5346FB9E216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E2398B" w:rsidRPr="000E0609">
            <w:rPr>
              <w:rStyle w:val="Textedelespacerserv"/>
              <w:sz w:val="16"/>
              <w:szCs w:val="16"/>
            </w:rPr>
            <w:t>Choisissez un élément</w:t>
          </w:r>
          <w:r w:rsidR="00E2398B" w:rsidRPr="001F69F8">
            <w:rPr>
              <w:rStyle w:val="Textedelespacerserv"/>
            </w:rPr>
            <w:t>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388D5970722446A39A3A65347527844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="00A04DB9"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="00A04DB9"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43C52365252D4B31B7F9EC8A772DC482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="00A04DB9" w:rsidRPr="00B818FA">
            <w:rPr>
              <w:color w:val="808080"/>
              <w:sz w:val="16"/>
              <w:szCs w:val="16"/>
            </w:rPr>
            <w:t>Choisissez un élément</w:t>
          </w:r>
          <w:r w:rsidR="00A04DB9" w:rsidRPr="00B818FA">
            <w:rPr>
              <w:color w:val="808080"/>
            </w:rPr>
            <w:t>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AC9E54E5119847DFA16D9A900932F2E4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A04DB9" w:rsidRPr="000E0609">
            <w:rPr>
              <w:rStyle w:val="Textedelespacerserv"/>
              <w:sz w:val="16"/>
              <w:szCs w:val="16"/>
            </w:rPr>
            <w:t>Choisissez un élément</w:t>
          </w:r>
          <w:r w:rsidR="00A04DB9" w:rsidRPr="001F69F8">
            <w:rPr>
              <w:rStyle w:val="Textedelespacerserv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lastRenderedPageBreak/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15846EC14DB441D592CD47B8C1DF40F6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</w:dropDownList>
        </w:sdtPr>
        <w:sdtEndPr>
          <w:rPr>
            <w:rStyle w:val="lev"/>
          </w:rPr>
        </w:sdtEndPr>
        <w:sdtContent>
          <w:r w:rsidR="0031156C"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708325918"/>
          <w:placeholder>
            <w:docPart w:val="0A88951B6B144D4FA13D7AA18B21D574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34284" w:rsidRDefault="00A34284" w:rsidP="00A82BC0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12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2C1BE2" w:rsidRDefault="009D0342" w:rsidP="00587A8F">
      <w:pPr>
        <w:spacing w:after="0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38774C" w:rsidRPr="009A186B" w:rsidRDefault="0038774C" w:rsidP="0038774C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9770D" w:rsidRPr="000E0609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wDMrNGFHrLAENOj4ubMZc1ZGW1+MA21+VYiVuWd5twIiyxw+Uebv07guyRQQtzPXUSyKnpRUyDLTXuo9jMU5w==" w:salt="i6EZ7UlKRSTuhAaiEqxn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4D38"/>
    <w:rsid w:val="0040107E"/>
    <w:rsid w:val="00410867"/>
    <w:rsid w:val="00411233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914AEA"/>
    <w:rsid w:val="00932563"/>
    <w:rsid w:val="009844CF"/>
    <w:rsid w:val="00985707"/>
    <w:rsid w:val="009A186B"/>
    <w:rsid w:val="009A26D1"/>
    <w:rsid w:val="009B6B51"/>
    <w:rsid w:val="009C683F"/>
    <w:rsid w:val="009D0342"/>
    <w:rsid w:val="009F065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3881"/>
    <w:rsid w:val="00D84110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683C31AB14044B97ED4C685941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CE4D5-B043-404E-8507-9C980AD0E304}"/>
      </w:docPartPr>
      <w:docPartBody>
        <w:p w:rsidR="006C1547" w:rsidRDefault="00742405" w:rsidP="00742405">
          <w:pPr>
            <w:pStyle w:val="048683C31AB14044B97ED4C685941D711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9E5BA218EC948A48FEFE9E5F190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42F5B-FFDA-4655-8F3A-EF1682A2BD75}"/>
      </w:docPartPr>
      <w:docPartBody>
        <w:p w:rsidR="006C1547" w:rsidRDefault="00742405" w:rsidP="00742405">
          <w:pPr>
            <w:pStyle w:val="69E5BA218EC948A48FEFE9E5F190D0011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2AE71B20E81420385CE60521974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A337A-47B0-45A3-A7D1-C17EF78D9B2A}"/>
      </w:docPartPr>
      <w:docPartBody>
        <w:p w:rsidR="006C1547" w:rsidRDefault="00742405" w:rsidP="00742405">
          <w:pPr>
            <w:pStyle w:val="32AE71B20E81420385CE6052197418151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74387A0CB7A4D1E9DF8282AC11C4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9F6C-2083-437B-87B1-4523419DAE96}"/>
      </w:docPartPr>
      <w:docPartBody>
        <w:p w:rsidR="006C1547" w:rsidRDefault="00742405" w:rsidP="00742405">
          <w:pPr>
            <w:pStyle w:val="374387A0CB7A4D1E9DF8282AC11C49C81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5E9BBFF3B234E4F9466A543FDBF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D97B6-01B7-4354-8D00-E285A20CB118}"/>
      </w:docPartPr>
      <w:docPartBody>
        <w:p w:rsidR="006C1547" w:rsidRDefault="00742405" w:rsidP="00742405">
          <w:pPr>
            <w:pStyle w:val="85E9BBFF3B234E4F9466A543FDBF094F1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42405" w:rsidP="00742405">
          <w:pPr>
            <w:pStyle w:val="2DCD1B0324284A3FA4832B2B2B06B6F86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42405" w:rsidP="00742405">
          <w:pPr>
            <w:pStyle w:val="12F1F4D4FB1C40328DF4C4BBFB13AA1E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42405" w:rsidP="00742405">
          <w:pPr>
            <w:pStyle w:val="220B73A85F6E4EBA9F2FADAE76216142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42405" w:rsidP="00742405">
          <w:pPr>
            <w:pStyle w:val="79A517544C084AF2B820A523F4B359E7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42405" w:rsidP="00742405">
          <w:pPr>
            <w:pStyle w:val="A49DFEDC0AE440CEA0D456AAF5AC0483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42405" w:rsidP="00742405">
          <w:pPr>
            <w:pStyle w:val="FFCE7913E72043F1A7CF95AE394D21A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E085456C7E74DF890D00B2C0B3F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BAB8C-8B76-43CF-9462-D148D8CF7601}"/>
      </w:docPartPr>
      <w:docPartBody>
        <w:p w:rsidR="000E3FBF" w:rsidRDefault="00742405" w:rsidP="00742405">
          <w:pPr>
            <w:pStyle w:val="AE085456C7E74DF890D00B2C0B3F04755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C3ED49E040148348B98FE646FB36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73A09-3680-41BD-B6F3-B941A54C085E}"/>
      </w:docPartPr>
      <w:docPartBody>
        <w:p w:rsidR="000E3FBF" w:rsidRDefault="00742405" w:rsidP="00742405">
          <w:pPr>
            <w:pStyle w:val="BC3ED49E040148348B98FE646FB364FF5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59902F28AFC4FE6B7A4B5346FB9E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A64B-80AA-432F-86D7-B9A175F693B8}"/>
      </w:docPartPr>
      <w:docPartBody>
        <w:p w:rsidR="000E3FBF" w:rsidRDefault="00742405" w:rsidP="00742405">
          <w:pPr>
            <w:pStyle w:val="659902F28AFC4FE6B7A4B5346FB9E2165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15846EC14DB441D592CD47B8C1DF4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9693-B759-4518-BBEF-04F84DCE9C8E}"/>
      </w:docPartPr>
      <w:docPartBody>
        <w:p w:rsidR="00E4521D" w:rsidRDefault="00742405" w:rsidP="00742405">
          <w:pPr>
            <w:pStyle w:val="15846EC14DB441D592CD47B8C1DF40F64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A88951B6B144D4FA13D7AA18B21D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44E9A-BB0E-4777-843A-6A23F20FA96B}"/>
      </w:docPartPr>
      <w:docPartBody>
        <w:p w:rsidR="00E4521D" w:rsidRDefault="00742405" w:rsidP="00742405">
          <w:pPr>
            <w:pStyle w:val="0A88951B6B144D4FA13D7AA18B21D5744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3C52365252D4B31B7F9EC8A772DC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FCE75-397A-4025-AF56-ADA5B8196DF6}"/>
      </w:docPartPr>
      <w:docPartBody>
        <w:p w:rsidR="00E4521D" w:rsidRDefault="00742405" w:rsidP="00742405">
          <w:pPr>
            <w:pStyle w:val="43C52365252D4B31B7F9EC8A772DC4824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AC9E54E5119847DFA16D9A900932F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8749F-E9E4-40EA-A3CD-FAEE5451469F}"/>
      </w:docPartPr>
      <w:docPartBody>
        <w:p w:rsidR="00E4521D" w:rsidRDefault="00742405" w:rsidP="00742405">
          <w:pPr>
            <w:pStyle w:val="AC9E54E5119847DFA16D9A900932F2E44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42405" w:rsidP="00742405">
          <w:pPr>
            <w:pStyle w:val="71AA2EC6E61345C6B25F51AF2FE069563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42405" w:rsidP="00742405">
          <w:pPr>
            <w:pStyle w:val="67E4C5CE8206499BB67B11AD7DE19129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59AB2A46D9D47CC9644D9E81F52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159BC-5826-4F00-86A0-0C61187B906E}"/>
      </w:docPartPr>
      <w:docPartBody>
        <w:p w:rsidR="00742405" w:rsidRDefault="00742405" w:rsidP="00742405">
          <w:pPr>
            <w:pStyle w:val="A59AB2A46D9D47CC9644D9E81F526B171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F700AF15AA24E8B8B7640D46C5B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DA9C0-FB1C-4FBE-8E1C-D625AE1FFF2E}"/>
      </w:docPartPr>
      <w:docPartBody>
        <w:p w:rsidR="00742405" w:rsidRDefault="00742405" w:rsidP="00742405">
          <w:pPr>
            <w:pStyle w:val="7F700AF15AA24E8B8B7640D46C5B45501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F74C30E893B494095EA77EE1B587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D274-AA51-489F-9145-99088F76A7CA}"/>
      </w:docPartPr>
      <w:docPartBody>
        <w:p w:rsidR="00742405" w:rsidRDefault="00742405" w:rsidP="00742405">
          <w:pPr>
            <w:pStyle w:val="3F74C30E893B494095EA77EE1B5870051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88D5970722446A39A3A653475278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EFB6A-FFDB-4D85-8974-070BC35AB6EA}"/>
      </w:docPartPr>
      <w:docPartBody>
        <w:p w:rsidR="00742405" w:rsidRDefault="00742405" w:rsidP="00742405">
          <w:pPr>
            <w:pStyle w:val="388D5970722446A39A3A6534752784461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E0160"/>
    <w:rsid w:val="004D1B81"/>
    <w:rsid w:val="00545B93"/>
    <w:rsid w:val="00642488"/>
    <w:rsid w:val="006521AA"/>
    <w:rsid w:val="006C1547"/>
    <w:rsid w:val="006D0221"/>
    <w:rsid w:val="007004D1"/>
    <w:rsid w:val="00742405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948F5"/>
    <w:rsid w:val="009B5FBD"/>
    <w:rsid w:val="009E4731"/>
    <w:rsid w:val="00A217D7"/>
    <w:rsid w:val="00A345B7"/>
    <w:rsid w:val="00A700A8"/>
    <w:rsid w:val="00B018EC"/>
    <w:rsid w:val="00B37B9D"/>
    <w:rsid w:val="00B57DB9"/>
    <w:rsid w:val="00B934AD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2405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972B-635B-46B8-AC23-1FA2F2DC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</TotalTime>
  <Pages>1</Pages>
  <Words>365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Mayor Stéphanie</cp:lastModifiedBy>
  <cp:revision>2</cp:revision>
  <cp:lastPrinted>2017-05-10T09:41:00Z</cp:lastPrinted>
  <dcterms:created xsi:type="dcterms:W3CDTF">2019-12-05T10:20:00Z</dcterms:created>
  <dcterms:modified xsi:type="dcterms:W3CDTF">2019-12-05T10:20:00Z</dcterms:modified>
</cp:coreProperties>
</file>