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4C5361">
      <w:pPr>
        <w:pStyle w:val="Paragraphedeliste"/>
        <w:numPr>
          <w:ilvl w:val="0"/>
          <w:numId w:val="16"/>
        </w:numPr>
        <w:tabs>
          <w:tab w:val="left" w:pos="3686"/>
          <w:tab w:val="left" w:pos="6096"/>
        </w:tabs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38774C">
      <w:pPr>
        <w:pStyle w:val="Paragraphedeliste"/>
        <w:numPr>
          <w:ilvl w:val="0"/>
          <w:numId w:val="16"/>
        </w:numPr>
        <w:tabs>
          <w:tab w:val="left" w:pos="3686"/>
        </w:tabs>
        <w:spacing w:after="120"/>
        <w:ind w:left="1418" w:hanging="141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8565FD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Pr="00B87812" w:rsidRDefault="008565FD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6946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C08EC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127522">
      <w:pPr>
        <w:pStyle w:val="Paragraphedeliste"/>
        <w:numPr>
          <w:ilvl w:val="0"/>
          <w:numId w:val="1"/>
        </w:numPr>
        <w:tabs>
          <w:tab w:val="left" w:pos="3261"/>
          <w:tab w:val="left" w:pos="5812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62043D" w:rsidP="004C5361">
      <w:pPr>
        <w:tabs>
          <w:tab w:val="left" w:pos="3261"/>
          <w:tab w:val="left" w:pos="5812"/>
          <w:tab w:val="left" w:pos="6946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7579A0" w:rsidRDefault="00C35F96" w:rsidP="00E12C57">
      <w:pPr>
        <w:tabs>
          <w:tab w:val="left" w:pos="3544"/>
          <w:tab w:val="left" w:pos="5954"/>
        </w:tabs>
        <w:ind w:left="1277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75pt;height:18pt" o:ole="">
            <v:imagedata r:id="rId8" o:title=""/>
          </v:shape>
          <w:control r:id="rId9" w:name="CheckBox2" w:shapeid="_x0000_i1027"/>
        </w:object>
      </w:r>
      <w:r w:rsidR="00191438"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1C08EC">
      <w:pPr>
        <w:tabs>
          <w:tab w:val="left" w:pos="5812"/>
        </w:tabs>
        <w:ind w:left="127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>Matériel Culture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>Verre réutilisable 100 cl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A82BC0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048683C31AB14044B97ED4C685941D71"/>
          </w:placeholder>
          <w:showingPlcHdr/>
          <w:comboBox>
            <w:listItem w:value="Choisissez un élément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1200" w:value="1200"/>
            <w:listItem w:displayText="1400" w:value="1400"/>
            <w:listItem w:displayText="1600" w:value="1600"/>
            <w:listItem w:displayText="1800" w:value="1800"/>
            <w:listItem w:displayText="2000" w:value="2000"/>
            <w:listItem w:displayText="2200" w:value="2200"/>
            <w:listItem w:displayText="2400" w:value="2400"/>
            <w:listItem w:displayText="2600" w:value="2600"/>
            <w:listItem w:displayText="2800" w:value="2800"/>
            <w:listItem w:displayText="3000" w:value="3000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5x5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Verre réutilisable 250/300 cl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A82BC0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736768"/>
          <w:placeholder>
            <w:docPart w:val="69E5BA218EC948A48FEFE9E5F190D001"/>
          </w:placeholder>
          <w:showingPlcHdr/>
          <w:comboBox>
            <w:listItem w:value="Choisissez un élément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1200" w:value="1200"/>
            <w:listItem w:displayText="1400" w:value="1400"/>
            <w:listItem w:displayText="1600" w:value="1600"/>
            <w:listItem w:displayText="1800" w:value="1800"/>
            <w:listItem w:displayText="2000" w:value="2000"/>
            <w:listItem w:displayText="2200" w:value="2200"/>
            <w:listItem w:displayText="2400" w:value="2400"/>
            <w:listItem w:displayText="2600" w:value="2600"/>
            <w:listItem w:displayText="2800" w:value="2800"/>
            <w:listItem w:displayText="3000" w:value="3000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1C08EC">
      <w:pPr>
        <w:tabs>
          <w:tab w:val="left" w:pos="3402"/>
          <w:tab w:val="left" w:pos="5812"/>
          <w:tab w:val="left" w:pos="8222"/>
        </w:tabs>
        <w:spacing w:before="60" w:after="0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222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9D69EA">
        <w:rPr>
          <w:rStyle w:val="lev"/>
          <w:rFonts w:ascii="Arial" w:hAnsi="Arial" w:cs="Arial"/>
          <w:b/>
          <w:bCs/>
          <w:sz w:val="24"/>
          <w:szCs w:val="24"/>
        </w:rPr>
        <w:t>Matériel Travaux</w:t>
      </w:r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>Container verre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32AE71B20E81420385CE605219741815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9D69EA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Container papier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374387A0CB7A4D1E9DF8282AC11C49C8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Table 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>haute</w:t>
      </w:r>
      <w:r w:rsidR="0017182C">
        <w:rPr>
          <w:rStyle w:val="lev"/>
          <w:rFonts w:ascii="Arial" w:hAnsi="Arial" w:cs="Arial"/>
          <w:b/>
          <w:bCs/>
          <w:sz w:val="16"/>
          <w:szCs w:val="16"/>
        </w:rPr>
        <w:t xml:space="preserve"> verre logo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21218123"/>
          <w:placeholder>
            <w:docPart w:val="A225E390D41646F2B821BB9427843CE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4" w:value="14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  <w:t>Container PET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85E9BBFF3B234E4F9466A543FDBF094F"/>
          </w:placeholder>
          <w:showingPlcHdr/>
          <w:comboBox>
            <w:listItem w:value="Choisissez un élément."/>
            <w:listItem w:displayText="Petit" w:value="Petit"/>
            <w:listItem w:displayText="Grand" w:value="Grand"/>
          </w:comboBox>
        </w:sdtPr>
        <w:sdtEndPr>
          <w:rPr>
            <w:rStyle w:val="lev"/>
          </w:rPr>
        </w:sdtEndPr>
        <w:sdtContent>
          <w:r w:rsidR="00A82BC0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E2398B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9901744569C6458AA0113844AB47887E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  <w:t>Container compostable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85338755"/>
          <w:placeholder>
            <w:docPart w:val="AE085456C7E74DF890D00B2C0B3F0475"/>
          </w:placeholder>
          <w:showingPlcHdr/>
          <w:comboBox>
            <w:listItem w:value="Choisissez un élément."/>
            <w:listItem w:displayText="240 l" w:value="240 l"/>
          </w:comboBox>
        </w:sdtPr>
        <w:sdtEndPr>
          <w:rPr>
            <w:rStyle w:val="lev"/>
          </w:rPr>
        </w:sdtEndPr>
        <w:sdtContent>
          <w:r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2398B" w:rsidRDefault="00E2398B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Arbre à fondue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18322707"/>
          <w:placeholder>
            <w:docPart w:val="582B60873B634A12899639C03B3FC0AF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  <w:t>Container canette / alu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62931907"/>
          <w:placeholder>
            <w:docPart w:val="BC3ED49E040148348B98FE646FB364FF"/>
          </w:placeholder>
          <w:showingPlcHdr/>
          <w:comboBox>
            <w:listItem w:value="Choisissez un élément."/>
            <w:listItem w:displayText="140 l" w:value="140 l"/>
          </w:comboBox>
        </w:sdtPr>
        <w:sdtEndPr>
          <w:rPr>
            <w:rStyle w:val="lev"/>
          </w:rPr>
        </w:sdtEndPr>
        <w:sdtContent>
          <w:r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F4B89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414564"/>
          <w:placeholder>
            <w:docPart w:val="B8088E99812D4FF6BDDA6EA643F4AD60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659902F28AFC4FE6B7A4B5346FB9E216"/>
          </w:placeholder>
          <w:showingPlcHdr/>
          <w:dropDownList>
            <w:listItem w:value="Choisissez un élément."/>
            <w:listItem w:displayText="770 l" w:value="770 l"/>
            <w:listItem w:displayText="240 l" w:value="240 l"/>
          </w:dropDownList>
        </w:sdtPr>
        <w:sdtEndPr>
          <w:rPr>
            <w:rStyle w:val="lev"/>
          </w:rPr>
        </w:sdtEndPr>
        <w:sdtContent>
          <w:r w:rsidR="00E2398B" w:rsidRPr="000E0609">
            <w:rPr>
              <w:rStyle w:val="Textedelespacerserv"/>
              <w:sz w:val="16"/>
              <w:szCs w:val="16"/>
            </w:rPr>
            <w:t>Choisissez un élément</w:t>
          </w:r>
          <w:r w:rsidR="00E2398B" w:rsidRPr="001F69F8">
            <w:rPr>
              <w:rStyle w:val="Textedelespacerserv"/>
            </w:rPr>
            <w:t>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8505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56640187"/>
          <w:placeholder>
            <w:docPart w:val="D3D6F8A44C0D45F5A6DA790EE1422C01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04DB9"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="00A04DB9" w:rsidRPr="00B818FA">
        <w:rPr>
          <w:rFonts w:ascii="Arial" w:hAnsi="Arial" w:cs="Arial"/>
          <w:b/>
          <w:bCs/>
          <w:sz w:val="16"/>
          <w:szCs w:val="16"/>
        </w:rPr>
        <w:tab/>
        <w:t>:</w:t>
      </w:r>
      <w:r w:rsidR="00A04DB9"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43C52365252D4B31B7F9EC8A772DC482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="00A04DB9" w:rsidRPr="00B818FA">
            <w:rPr>
              <w:color w:val="808080"/>
              <w:sz w:val="16"/>
              <w:szCs w:val="16"/>
            </w:rPr>
            <w:t>Choisissez un élément</w:t>
          </w:r>
          <w:r w:rsidR="00A04DB9" w:rsidRPr="00B818FA">
            <w:rPr>
              <w:color w:val="808080"/>
            </w:rPr>
            <w:t>.</w:t>
          </w:r>
        </w:sdtContent>
      </w:sdt>
    </w:p>
    <w:p w:rsidR="00A82BC0" w:rsidRDefault="002716A2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Podium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16660980"/>
          <w:placeholder>
            <w:docPart w:val="F269AB115BF3493A81B0E18CBC758D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04DB9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A04DB9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AC9E54E5119847DFA16D9A900932F2E4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A04DB9" w:rsidRPr="000E0609">
            <w:rPr>
              <w:rStyle w:val="Textedelespacerserv"/>
              <w:sz w:val="16"/>
              <w:szCs w:val="16"/>
            </w:rPr>
            <w:t>Choisissez un élément</w:t>
          </w:r>
          <w:r w:rsidR="00A04DB9" w:rsidRPr="001F69F8">
            <w:rPr>
              <w:rStyle w:val="Textedelespacerserv"/>
            </w:rPr>
            <w:t>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15846EC14DB441D592CD47B8C1DF40F6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</w:dropDownList>
        </w:sdtPr>
        <w:sdtEndPr>
          <w:rPr>
            <w:rStyle w:val="lev"/>
          </w:rPr>
        </w:sdtEndPr>
        <w:sdtContent>
          <w:r w:rsidR="0031156C"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04DB9" w:rsidRDefault="00A04DB9" w:rsidP="001C08EC">
      <w:pPr>
        <w:tabs>
          <w:tab w:val="left" w:pos="3402"/>
          <w:tab w:val="left" w:pos="5812"/>
          <w:tab w:val="left" w:pos="6372"/>
          <w:tab w:val="left" w:pos="8505"/>
          <w:tab w:val="right" w:pos="10466"/>
        </w:tabs>
        <w:spacing w:after="6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708325918"/>
          <w:placeholder>
            <w:docPart w:val="0A88951B6B144D4FA13D7AA18B21D574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34284" w:rsidRDefault="00A34284" w:rsidP="00A82BC0">
      <w:pPr>
        <w:tabs>
          <w:tab w:val="left" w:pos="2977"/>
          <w:tab w:val="left" w:pos="5954"/>
          <w:tab w:val="left" w:pos="8496"/>
          <w:tab w:val="left" w:pos="9204"/>
          <w:tab w:val="right" w:pos="10466"/>
        </w:tabs>
        <w:spacing w:after="12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450423" w:rsidRPr="002C1BE2" w:rsidRDefault="000E0609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NOURRITURE</w:t>
      </w:r>
    </w:p>
    <w:p w:rsidR="009D0342" w:rsidRPr="002C1BE2" w:rsidRDefault="009D0342" w:rsidP="00587A8F">
      <w:pPr>
        <w:spacing w:after="0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38774C" w:rsidRPr="009A186B" w:rsidRDefault="0038774C" w:rsidP="0038774C">
      <w:pPr>
        <w:pStyle w:val="Paragraphedeliste"/>
        <w:numPr>
          <w:ilvl w:val="0"/>
          <w:numId w:val="17"/>
        </w:numPr>
        <w:tabs>
          <w:tab w:val="left" w:pos="5387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9A186B">
        <w:rPr>
          <w:rStyle w:val="lev"/>
          <w:rFonts w:ascii="Arial" w:hAnsi="Arial" w:cs="Arial"/>
          <w:b/>
          <w:bCs/>
          <w:sz w:val="16"/>
          <w:szCs w:val="16"/>
        </w:rPr>
        <w:t>Description des denrées alimentaires 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E9770D" w:rsidRPr="000E0609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450423" w:rsidRPr="002C1BE2" w:rsidRDefault="00AE593F" w:rsidP="00BD555E">
      <w:pPr>
        <w:shd w:val="clear" w:color="auto" w:fill="808080" w:themeFill="background1" w:themeFillShade="8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38774C">
      <w:pPr>
        <w:pStyle w:val="Paragraphedeliste"/>
        <w:numPr>
          <w:ilvl w:val="0"/>
          <w:numId w:val="12"/>
        </w:numPr>
        <w:tabs>
          <w:tab w:val="left" w:pos="3969"/>
        </w:tabs>
        <w:ind w:left="1560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0D6CF2">
      <w:pPr>
        <w:tabs>
          <w:tab w:val="left" w:pos="6804"/>
        </w:tabs>
        <w:spacing w:after="0" w:line="240" w:lineRule="auto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874502">
      <w:pPr>
        <w:tabs>
          <w:tab w:val="left" w:pos="6804"/>
        </w:tabs>
        <w:spacing w:after="0" w:line="240" w:lineRule="auto"/>
        <w:ind w:left="127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B35145">
      <w:headerReference w:type="default" r:id="rId10"/>
      <w:pgSz w:w="11906" w:h="16838"/>
      <w:pgMar w:top="3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77Jb3e7H6LFVoz/4rHh3xc66mx5pULJMcWirKdOiMR+pVH0oGCTTaNcx89hdePCvpwrXrrlHks2hIDpN2tmbA==" w:salt="55x9Wb8xdV98b+5if4jYu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3917"/>
    <w:rsid w:val="007C49E8"/>
    <w:rsid w:val="007C55D2"/>
    <w:rsid w:val="007D002A"/>
    <w:rsid w:val="007E56F6"/>
    <w:rsid w:val="00800E53"/>
    <w:rsid w:val="008458AB"/>
    <w:rsid w:val="008510D5"/>
    <w:rsid w:val="008565FD"/>
    <w:rsid w:val="00857C55"/>
    <w:rsid w:val="00866473"/>
    <w:rsid w:val="00874502"/>
    <w:rsid w:val="00883571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914AEA"/>
    <w:rsid w:val="00932563"/>
    <w:rsid w:val="009844CF"/>
    <w:rsid w:val="00985707"/>
    <w:rsid w:val="009A186B"/>
    <w:rsid w:val="009A26D1"/>
    <w:rsid w:val="009B6B51"/>
    <w:rsid w:val="009C683F"/>
    <w:rsid w:val="009D0342"/>
    <w:rsid w:val="009F065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3881"/>
    <w:rsid w:val="00D84110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683C31AB14044B97ED4C685941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CE4D5-B043-404E-8507-9C980AD0E304}"/>
      </w:docPartPr>
      <w:docPartBody>
        <w:p w:rsidR="006C1547" w:rsidRDefault="00006DBB" w:rsidP="00006DBB">
          <w:pPr>
            <w:pStyle w:val="048683C31AB14044B97ED4C685941D711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9E5BA218EC948A48FEFE9E5F190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42F5B-FFDA-4655-8F3A-EF1682A2BD75}"/>
      </w:docPartPr>
      <w:docPartBody>
        <w:p w:rsidR="006C1547" w:rsidRDefault="00006DBB" w:rsidP="00006DBB">
          <w:pPr>
            <w:pStyle w:val="69E5BA218EC948A48FEFE9E5F190D0011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2AE71B20E81420385CE60521974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A337A-47B0-45A3-A7D1-C17EF78D9B2A}"/>
      </w:docPartPr>
      <w:docPartBody>
        <w:p w:rsidR="006C1547" w:rsidRDefault="00006DBB" w:rsidP="00006DBB">
          <w:pPr>
            <w:pStyle w:val="32AE71B20E81420385CE6052197418151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74387A0CB7A4D1E9DF8282AC11C4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9F6C-2083-437B-87B1-4523419DAE96}"/>
      </w:docPartPr>
      <w:docPartBody>
        <w:p w:rsidR="006C1547" w:rsidRDefault="00006DBB" w:rsidP="00006DBB">
          <w:pPr>
            <w:pStyle w:val="374387A0CB7A4D1E9DF8282AC11C49C81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5E9BBFF3B234E4F9466A543FDBF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D97B6-01B7-4354-8D00-E285A20CB118}"/>
      </w:docPartPr>
      <w:docPartBody>
        <w:p w:rsidR="006C1547" w:rsidRDefault="00006DBB" w:rsidP="00006DBB">
          <w:pPr>
            <w:pStyle w:val="85E9BBFF3B234E4F9466A543FDBF094F10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006DBB" w:rsidP="00006DBB">
          <w:pPr>
            <w:pStyle w:val="2DCD1B0324284A3FA4832B2B2B06B6F85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006DBB" w:rsidP="00006DBB">
          <w:pPr>
            <w:pStyle w:val="12F1F4D4FB1C40328DF4C4BBFB13AA1E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006DBB" w:rsidP="00006DBB">
          <w:pPr>
            <w:pStyle w:val="220B73A85F6E4EBA9F2FADAE76216142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006DBB" w:rsidP="00006DBB">
          <w:pPr>
            <w:pStyle w:val="79A517544C084AF2B820A523F4B359E7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006DBB" w:rsidP="00006DBB">
          <w:pPr>
            <w:pStyle w:val="A49DFEDC0AE440CEA0D456AAF5AC0483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006DBB" w:rsidP="00006DBB">
          <w:pPr>
            <w:pStyle w:val="FFCE7913E72043F1A7CF95AE394D21A6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225E390D41646F2B821BB9427843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D3FE7-694A-48F6-83C2-18F40818838D}"/>
      </w:docPartPr>
      <w:docPartBody>
        <w:p w:rsidR="00B57DB9" w:rsidRDefault="00006DBB" w:rsidP="00006DBB">
          <w:pPr>
            <w:pStyle w:val="A225E390D41646F2B821BB9427843CE3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8088E99812D4FF6BDDA6EA643F4A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E8B0B-9B72-45AF-9E06-7256C5677E34}"/>
      </w:docPartPr>
      <w:docPartBody>
        <w:p w:rsidR="00B57DB9" w:rsidRDefault="00006DBB" w:rsidP="00006DBB">
          <w:pPr>
            <w:pStyle w:val="B8088E99812D4FF6BDDA6EA643F4AD605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3D6F8A44C0D45F5A6DA790EE1422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45F82-C5FD-4404-A491-05219742C141}"/>
      </w:docPartPr>
      <w:docPartBody>
        <w:p w:rsidR="00B57DB9" w:rsidRDefault="00006DBB" w:rsidP="00006DBB">
          <w:pPr>
            <w:pStyle w:val="D3D6F8A44C0D45F5A6DA790EE1422C015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269AB115BF3493A81B0E18CBC758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F262-6BC7-4F87-9745-48D88B1B7925}"/>
      </w:docPartPr>
      <w:docPartBody>
        <w:p w:rsidR="00B57DB9" w:rsidRDefault="00006DBB" w:rsidP="00006DBB">
          <w:pPr>
            <w:pStyle w:val="F269AB115BF3493A81B0E18CBC758DF85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901744569C6458AA0113844AB478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494EC-85E4-412B-9EE9-C77FA6CD8AFE}"/>
      </w:docPartPr>
      <w:docPartBody>
        <w:p w:rsidR="000E3FBF" w:rsidRDefault="00006DBB" w:rsidP="00006DBB">
          <w:pPr>
            <w:pStyle w:val="9901744569C6458AA0113844AB47887E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82B60873B634A12899639C03B3FC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E3799-BC7B-425C-9BAC-CB276204EC86}"/>
      </w:docPartPr>
      <w:docPartBody>
        <w:p w:rsidR="000E3FBF" w:rsidRDefault="00006DBB" w:rsidP="00006DBB">
          <w:pPr>
            <w:pStyle w:val="582B60873B634A12899639C03B3FC0AF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E085456C7E74DF890D00B2C0B3F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BAB8C-8B76-43CF-9462-D148D8CF7601}"/>
      </w:docPartPr>
      <w:docPartBody>
        <w:p w:rsidR="000E3FBF" w:rsidRDefault="00006DBB" w:rsidP="00006DBB">
          <w:pPr>
            <w:pStyle w:val="AE085456C7E74DF890D00B2C0B3F04754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C3ED49E040148348B98FE646FB36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73A09-3680-41BD-B6F3-B941A54C085E}"/>
      </w:docPartPr>
      <w:docPartBody>
        <w:p w:rsidR="000E3FBF" w:rsidRDefault="00006DBB" w:rsidP="00006DBB">
          <w:pPr>
            <w:pStyle w:val="BC3ED49E040148348B98FE646FB364FF4"/>
          </w:pPr>
          <w:r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59902F28AFC4FE6B7A4B5346FB9E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A64B-80AA-432F-86D7-B9A175F693B8}"/>
      </w:docPartPr>
      <w:docPartBody>
        <w:p w:rsidR="000E3FBF" w:rsidRDefault="00006DBB" w:rsidP="00006DBB">
          <w:pPr>
            <w:pStyle w:val="659902F28AFC4FE6B7A4B5346FB9E2164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15846EC14DB441D592CD47B8C1DF4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F9693-B759-4518-BBEF-04F84DCE9C8E}"/>
      </w:docPartPr>
      <w:docPartBody>
        <w:p w:rsidR="00E4521D" w:rsidRDefault="00006DBB" w:rsidP="00006DBB">
          <w:pPr>
            <w:pStyle w:val="15846EC14DB441D592CD47B8C1DF40F63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0A88951B6B144D4FA13D7AA18B21D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44E9A-BB0E-4777-843A-6A23F20FA96B}"/>
      </w:docPartPr>
      <w:docPartBody>
        <w:p w:rsidR="00E4521D" w:rsidRDefault="00006DBB" w:rsidP="00006DBB">
          <w:pPr>
            <w:pStyle w:val="0A88951B6B144D4FA13D7AA18B21D5743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3C52365252D4B31B7F9EC8A772DC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FCE75-397A-4025-AF56-ADA5B8196DF6}"/>
      </w:docPartPr>
      <w:docPartBody>
        <w:p w:rsidR="00E4521D" w:rsidRDefault="00006DBB" w:rsidP="00006DBB">
          <w:pPr>
            <w:pStyle w:val="43C52365252D4B31B7F9EC8A772DC4823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AC9E54E5119847DFA16D9A900932F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8749F-E9E4-40EA-A3CD-FAEE5451469F}"/>
      </w:docPartPr>
      <w:docPartBody>
        <w:p w:rsidR="00E4521D" w:rsidRDefault="00006DBB" w:rsidP="00006DBB">
          <w:pPr>
            <w:pStyle w:val="AC9E54E5119847DFA16D9A900932F2E43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006DBB" w:rsidP="00006DBB">
          <w:pPr>
            <w:pStyle w:val="71AA2EC6E61345C6B25F51AF2FE069562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235AB"/>
    <w:rsid w:val="000E3FBF"/>
    <w:rsid w:val="000E7571"/>
    <w:rsid w:val="000F3235"/>
    <w:rsid w:val="00151B26"/>
    <w:rsid w:val="00161D81"/>
    <w:rsid w:val="00167B13"/>
    <w:rsid w:val="00255718"/>
    <w:rsid w:val="00294756"/>
    <w:rsid w:val="003E0160"/>
    <w:rsid w:val="004D1B81"/>
    <w:rsid w:val="00545B93"/>
    <w:rsid w:val="006521AA"/>
    <w:rsid w:val="006C1547"/>
    <w:rsid w:val="006D0221"/>
    <w:rsid w:val="007004D1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948F5"/>
    <w:rsid w:val="009B5FBD"/>
    <w:rsid w:val="009E4731"/>
    <w:rsid w:val="00A217D7"/>
    <w:rsid w:val="00A345B7"/>
    <w:rsid w:val="00A700A8"/>
    <w:rsid w:val="00B018EC"/>
    <w:rsid w:val="00B37B9D"/>
    <w:rsid w:val="00B57DB9"/>
    <w:rsid w:val="00B934AD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6DBB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177D-6B73-4C15-BFFB-79E38F13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326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Fuchs Philippe</cp:lastModifiedBy>
  <cp:revision>39</cp:revision>
  <cp:lastPrinted>2017-05-10T09:41:00Z</cp:lastPrinted>
  <dcterms:created xsi:type="dcterms:W3CDTF">2016-04-20T07:21:00Z</dcterms:created>
  <dcterms:modified xsi:type="dcterms:W3CDTF">2019-03-08T12:39:00Z</dcterms:modified>
</cp:coreProperties>
</file>