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location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Pr="00FB18E3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6052DA" w:rsidRPr="002B62EA" w:rsidRDefault="006052DA" w:rsidP="00B17876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bookmarkStart w:id="0" w:name="_GoBack"/>
    <w:p w:rsidR="006052DA" w:rsidRDefault="006052DA" w:rsidP="006052DA">
      <w:pPr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348pt;height:19.5pt" o:ole="">
            <v:imagedata r:id="rId8" o:title=""/>
          </v:shape>
          <w:control r:id="rId9" w:name="CheckBox1" w:shapeid="_x0000_i1066"/>
        </w:object>
      </w:r>
      <w:bookmarkEnd w:id="0"/>
    </w:p>
    <w:p w:rsidR="006052DA" w:rsidRDefault="006052DA" w:rsidP="006052DA">
      <w:pPr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47" type="#_x0000_t75" style="width:398.25pt;height:19.5pt" o:ole="">
            <v:imagedata r:id="rId10" o:title=""/>
          </v:shape>
          <w:control r:id="rId11" w:name="CheckBox3" w:shapeid="_x0000_i1047"/>
        </w:object>
      </w:r>
    </w:p>
    <w:p w:rsidR="006052DA" w:rsidRDefault="006052DA" w:rsidP="00B17876">
      <w:pPr>
        <w:tabs>
          <w:tab w:val="left" w:pos="7371"/>
        </w:tabs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 w:rsidRPr="008D60F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49" type="#_x0000_t75" style="width:331.5pt;height:14.25pt" o:ole="">
            <v:imagedata r:id="rId12" o:title=""/>
          </v:shape>
          <w:control r:id="rId13" w:name="CheckBox511" w:shapeid="_x0000_i1049"/>
        </w:object>
      </w:r>
      <w:r>
        <w:rPr>
          <w:rFonts w:ascii="Arial" w:hAnsi="Arial" w:cs="Arial"/>
          <w:b/>
          <w:bCs/>
          <w:sz w:val="20"/>
          <w:szCs w:val="20"/>
        </w:rPr>
        <w:tab/>
      </w:r>
      <w:r w:rsidRPr="008D60FE">
        <w:rPr>
          <w:rFonts w:ascii="Arial" w:hAnsi="Arial" w:cs="Arial"/>
          <w:b/>
          <w:bCs/>
          <w:sz w:val="20"/>
          <w:szCs w:val="20"/>
        </w:rPr>
        <w:t xml:space="preserve">de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h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 à 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h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6052DA" w:rsidRDefault="006052DA" w:rsidP="00B17876">
      <w:pPr>
        <w:tabs>
          <w:tab w:val="left" w:pos="7371"/>
        </w:tabs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1" type="#_x0000_t75" style="width:238.5pt;height:14.25pt" o:ole="">
            <v:imagedata r:id="rId14" o:title=""/>
          </v:shape>
          <w:control r:id="rId15" w:name="CheckBox51" w:shapeid="_x0000_i1051"/>
        </w:objec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de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h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 à 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h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6052DA" w:rsidRPr="00A86C55" w:rsidRDefault="006052DA" w:rsidP="00B17876">
      <w:pPr>
        <w:tabs>
          <w:tab w:val="left" w:pos="7371"/>
        </w:tabs>
        <w:spacing w:after="120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A86C55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3" type="#_x0000_t75" style="width:61.5pt;height:19.5pt" o:ole="">
            <v:imagedata r:id="rId16" o:title=""/>
          </v:shape>
          <w:control r:id="rId17" w:name="CheckBox7" w:shapeid="_x0000_i1053"/>
        </w:object>
      </w:r>
      <w:r w:rsidRPr="00A86C55">
        <w:rPr>
          <w:rFonts w:ascii="Arial" w:hAnsi="Arial" w:cs="Arial"/>
          <w:b/>
          <w:bCs/>
          <w:sz w:val="20"/>
          <w:szCs w:val="20"/>
        </w:rPr>
        <w:tab/>
        <w:t xml:space="preserve">Motif 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CB107F">
      <w:pPr>
        <w:shd w:val="clear" w:color="auto" w:fill="808080" w:themeFill="background1" w:themeFillShade="80"/>
        <w:spacing w:before="60"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</w:tabs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</w:tabs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36EEB" w:rsidRPr="002B62EA" w:rsidRDefault="00D36EEB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</w:tabs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Localité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  <w:tab w:val="left" w:pos="7371"/>
        </w:tabs>
        <w:spacing w:after="0"/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E757DC" w:rsidRPr="00F22FAD" w:rsidRDefault="00E757DC" w:rsidP="00D36EEB">
      <w:pPr>
        <w:pStyle w:val="Paragraphedeliste"/>
        <w:numPr>
          <w:ilvl w:val="0"/>
          <w:numId w:val="16"/>
        </w:numPr>
        <w:tabs>
          <w:tab w:val="left" w:pos="3119"/>
        </w:tabs>
        <w:spacing w:after="120" w:line="240" w:lineRule="auto"/>
        <w:ind w:left="851" w:hanging="284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757DC">
        <w:rPr>
          <w:rStyle w:val="lev"/>
          <w:rFonts w:ascii="Arial" w:hAnsi="Arial" w:cs="Arial"/>
          <w:bCs/>
          <w:sz w:val="20"/>
          <w:szCs w:val="20"/>
        </w:rPr>
        <w:t>Conférence, réunion groupe de travail, présentation (nom du conférencier)</w:t>
      </w:r>
      <w:r w:rsidR="00F22FAD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F22FAD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F57500" w:rsidRPr="00F57500" w:rsidRDefault="00DA6858" w:rsidP="00D36EEB">
      <w:pPr>
        <w:pStyle w:val="Paragraphedeliste"/>
        <w:numPr>
          <w:ilvl w:val="0"/>
          <w:numId w:val="16"/>
        </w:numPr>
        <w:tabs>
          <w:tab w:val="left" w:pos="3119"/>
          <w:tab w:val="left" w:pos="7230"/>
        </w:tabs>
        <w:spacing w:after="0" w:line="240" w:lineRule="auto"/>
        <w:ind w:left="851" w:hanging="284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Titre1Car"/>
            <w:rFonts w:ascii="Arial" w:hAnsi="Arial" w:cs="Arial"/>
            <w:b w:val="0"/>
            <w:color w:val="auto"/>
            <w:sz w:val="20"/>
            <w:szCs w:val="20"/>
          </w:rPr>
          <w:id w:val="13741832"/>
          <w:placeholder>
            <w:docPart w:val="1E06386F1A0A4F3082FBC31D005CD46C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itre1Car"/>
          </w:rPr>
        </w:sdtEndPr>
        <w:sdtContent>
          <w:r w:rsidR="00D36EEB" w:rsidRPr="00D36EEB">
            <w:rPr>
              <w:rStyle w:val="Titre1Car"/>
              <w:rFonts w:ascii="Arial" w:hAnsi="Arial" w:cs="Arial"/>
              <w:b w:val="0"/>
              <w:color w:val="auto"/>
              <w:sz w:val="20"/>
              <w:szCs w:val="20"/>
            </w:rPr>
            <w:t>Cliquez ici pour entrer une date.</w:t>
          </w:r>
        </w:sdtContent>
      </w:sdt>
      <w:r w:rsidR="00D36EEB">
        <w:rPr>
          <w:rStyle w:val="lev"/>
          <w:rFonts w:ascii="Arial" w:hAnsi="Arial" w:cs="Arial"/>
          <w:bCs/>
          <w:sz w:val="20"/>
          <w:szCs w:val="20"/>
        </w:rPr>
        <w:tab/>
      </w:r>
      <w:r w:rsidR="00F57500" w:rsidRPr="00574A46">
        <w:rPr>
          <w:rStyle w:val="lev"/>
          <w:rFonts w:ascii="Arial" w:hAnsi="Arial" w:cs="Arial"/>
          <w:b/>
          <w:bCs/>
          <w:sz w:val="20"/>
          <w:szCs w:val="20"/>
        </w:rPr>
        <w:t>Nbre de personnes :</w:t>
      </w:r>
      <w:r w:rsidR="00FD3908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A6858" w:rsidRPr="002B62EA" w:rsidRDefault="002954A6" w:rsidP="00D36EEB">
      <w:pPr>
        <w:pStyle w:val="Paragraphedeliste"/>
        <w:numPr>
          <w:ilvl w:val="0"/>
          <w:numId w:val="16"/>
        </w:numPr>
        <w:tabs>
          <w:tab w:val="left" w:pos="3119"/>
        </w:tabs>
        <w:spacing w:after="0" w:line="240" w:lineRule="auto"/>
        <w:ind w:left="851" w:hanging="284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2B62EA" w:rsidRDefault="00BC2042" w:rsidP="00D36EEB">
      <w:pPr>
        <w:pStyle w:val="Paragraphedeliste"/>
        <w:numPr>
          <w:ilvl w:val="0"/>
          <w:numId w:val="16"/>
        </w:numPr>
        <w:tabs>
          <w:tab w:val="left" w:pos="3119"/>
        </w:tabs>
        <w:spacing w:after="120" w:line="240" w:lineRule="auto"/>
        <w:ind w:left="851" w:hanging="284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de la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</w:p>
    <w:p w:rsidR="0098116A" w:rsidRPr="002B62EA" w:rsidRDefault="0098116A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D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emande d’une installation audiovisuelle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pour conférence : </w:t>
      </w:r>
    </w:p>
    <w:p w:rsidR="00EC0A48" w:rsidRPr="00F12DDF" w:rsidRDefault="00C35F96" w:rsidP="00B24B2A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sz w:val="16"/>
          <w:szCs w:val="16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55" type="#_x0000_t75" style="width:465.75pt;height:18pt" o:ole="">
            <v:imagedata r:id="rId18" o:title=""/>
          </v:shape>
          <w:control r:id="rId19" w:name="CheckBox2" w:shapeid="_x0000_i1055"/>
        </w:object>
      </w:r>
      <w:r w:rsidR="00EC0A48"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57" type="#_x0000_t75" style="width:465.75pt;height:18pt" o:ole="">
            <v:imagedata r:id="rId20" o:title=""/>
          </v:shape>
          <w:control r:id="rId21" w:name="CheckBox21" w:shapeid="_x0000_i1057"/>
        </w:object>
      </w:r>
    </w:p>
    <w:p w:rsidR="00D17D3A" w:rsidRPr="002B62EA" w:rsidRDefault="0098116A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</w:p>
    <w:p w:rsidR="00EC0A48" w:rsidRPr="008A1E4E" w:rsidRDefault="00EC0A48" w:rsidP="00B24B2A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6"/>
          <w:szCs w:val="16"/>
        </w:rPr>
      </w:pPr>
      <w:r w:rsidRPr="002B62EA">
        <w:rPr>
          <w:rFonts w:ascii="Arial" w:hAnsi="Arial" w:cs="Arial"/>
          <w:b/>
          <w:bCs/>
          <w:sz w:val="20"/>
          <w:szCs w:val="20"/>
        </w:rPr>
        <w:lastRenderedPageBreak/>
        <w:object w:dxaOrig="225" w:dyaOrig="225">
          <v:shape id="_x0000_i1059" type="#_x0000_t75" style="width:465.75pt;height:18pt" o:ole="">
            <v:imagedata r:id="rId22" o:title=""/>
          </v:shape>
          <w:control r:id="rId23" w:name="CheckBox22" w:shapeid="_x0000_i1059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1" type="#_x0000_t75" style="width:465.75pt;height:18pt" o:ole="">
            <v:imagedata r:id="rId24" o:title=""/>
          </v:shape>
          <w:control r:id="rId25" w:name="CheckBox211" w:shapeid="_x0000_i1061"/>
        </w:object>
      </w: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EC0A48" w:rsidRPr="002B62EA" w:rsidRDefault="00E34D91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Le </w:t>
      </w:r>
      <w:r w:rsidR="008222C5" w:rsidRPr="002B62EA">
        <w:rPr>
          <w:rStyle w:val="lev"/>
          <w:rFonts w:ascii="Arial" w:hAnsi="Arial" w:cs="Arial"/>
          <w:bCs/>
          <w:sz w:val="20"/>
          <w:szCs w:val="20"/>
        </w:rPr>
        <w:t xml:space="preserve">salle Apothéloz </w:t>
      </w:r>
      <w:r>
        <w:rPr>
          <w:rStyle w:val="lev"/>
          <w:rFonts w:ascii="Arial" w:hAnsi="Arial" w:cs="Arial"/>
          <w:bCs/>
          <w:sz w:val="20"/>
          <w:szCs w:val="20"/>
        </w:rPr>
        <w:t>a</w:t>
      </w:r>
      <w:r w:rsidR="008222C5" w:rsidRPr="002B62EA">
        <w:rPr>
          <w:rStyle w:val="lev"/>
          <w:rFonts w:ascii="Arial" w:hAnsi="Arial" w:cs="Arial"/>
          <w:bCs/>
          <w:sz w:val="20"/>
          <w:szCs w:val="20"/>
        </w:rPr>
        <w:t xml:space="preserve"> une disposition standard en rectangle.</w:t>
      </w:r>
    </w:p>
    <w:p w:rsidR="008222C5" w:rsidRPr="002B62EA" w:rsidRDefault="00F11EF1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 xml:space="preserve">La salle Roger Federer ne dispose </w:t>
      </w:r>
      <w:r w:rsidR="00C2769E">
        <w:rPr>
          <w:rStyle w:val="lev"/>
          <w:rFonts w:ascii="Arial" w:hAnsi="Arial" w:cs="Arial"/>
          <w:bCs/>
          <w:sz w:val="20"/>
          <w:szCs w:val="20"/>
        </w:rPr>
        <w:t>d’aucun aménagement</w:t>
      </w:r>
      <w:r w:rsidRPr="00F11EF1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EC0A48" w:rsidRPr="00F22FAD" w:rsidRDefault="00EC0A48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8A1E4E" w:rsidRPr="00D36EEB" w:rsidRDefault="008A1E4E" w:rsidP="00B24B2A">
      <w:pPr>
        <w:pStyle w:val="Paragraphedeliste"/>
        <w:tabs>
          <w:tab w:val="left" w:pos="5670"/>
          <w:tab w:val="left" w:pos="6946"/>
          <w:tab w:val="left" w:pos="8647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D36EEB">
        <w:rPr>
          <w:rStyle w:val="lev"/>
          <w:rFonts w:ascii="Arial" w:hAnsi="Arial" w:cs="Arial"/>
          <w:b/>
          <w:bCs/>
          <w:sz w:val="20"/>
          <w:szCs w:val="20"/>
        </w:rPr>
        <w:t>Matérie</w:t>
      </w:r>
      <w:r w:rsidR="00B17876">
        <w:rPr>
          <w:rStyle w:val="lev"/>
          <w:rFonts w:ascii="Arial" w:hAnsi="Arial" w:cs="Arial"/>
          <w:b/>
          <w:bCs/>
          <w:sz w:val="20"/>
          <w:szCs w:val="20"/>
        </w:rPr>
        <w:t>l pour la salle Roger Federer </w:t>
      </w:r>
      <w:r w:rsidR="00E34D91">
        <w:rPr>
          <w:rStyle w:val="lev"/>
          <w:rFonts w:ascii="Arial" w:hAnsi="Arial" w:cs="Arial"/>
          <w:b/>
          <w:bCs/>
          <w:sz w:val="20"/>
          <w:szCs w:val="20"/>
        </w:rPr>
        <w:t xml:space="preserve">ou </w:t>
      </w:r>
      <w:r w:rsidR="008C4A6C">
        <w:rPr>
          <w:rStyle w:val="lev"/>
          <w:rFonts w:ascii="Arial" w:hAnsi="Arial" w:cs="Arial"/>
          <w:b/>
          <w:bCs/>
          <w:sz w:val="20"/>
          <w:szCs w:val="20"/>
        </w:rPr>
        <w:t>m</w:t>
      </w:r>
      <w:r w:rsidR="00E34D91">
        <w:rPr>
          <w:rStyle w:val="lev"/>
          <w:rFonts w:ascii="Arial" w:hAnsi="Arial" w:cs="Arial"/>
          <w:b/>
          <w:bCs/>
          <w:sz w:val="20"/>
          <w:szCs w:val="20"/>
        </w:rPr>
        <w:t xml:space="preserve">ultifonctionnelle </w:t>
      </w:r>
      <w:r w:rsidR="00B17876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E34D91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8A1E4E" w:rsidRPr="002B62EA" w:rsidRDefault="008A1E4E" w:rsidP="00D36EEB">
      <w:pPr>
        <w:pStyle w:val="Paragraphedeliste"/>
        <w:tabs>
          <w:tab w:val="left" w:pos="1418"/>
          <w:tab w:val="left" w:pos="5670"/>
          <w:tab w:val="left" w:pos="6521"/>
          <w:tab w:val="left" w:pos="8080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Table</w:t>
      </w:r>
      <w:r w:rsidR="00D36EEB">
        <w:rPr>
          <w:rStyle w:val="lev"/>
          <w:rFonts w:ascii="Arial" w:hAnsi="Arial" w:cs="Arial"/>
          <w:b/>
          <w:bCs/>
          <w:sz w:val="20"/>
          <w:szCs w:val="20"/>
        </w:rPr>
        <w:t xml:space="preserve">   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518457521"/>
          <w:placeholder>
            <w:docPart w:val="AC28C8848CE64A3A8288676C3BC738B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>
          <w:rPr>
            <w:rStyle w:val="lev"/>
          </w:rPr>
        </w:sdtEndPr>
        <w:sdtContent>
          <w:r w:rsidR="00815285"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sdtContent>
      </w:sdt>
    </w:p>
    <w:p w:rsidR="008A1E4E" w:rsidRDefault="008A1E4E" w:rsidP="00B24B2A">
      <w:pPr>
        <w:pStyle w:val="Paragraphedeliste"/>
        <w:tabs>
          <w:tab w:val="left" w:pos="1985"/>
          <w:tab w:val="left" w:pos="3686"/>
          <w:tab w:val="left" w:pos="5812"/>
          <w:tab w:val="left" w:pos="6946"/>
          <w:tab w:val="left" w:pos="8364"/>
        </w:tabs>
        <w:spacing w:after="120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Chaise</w:t>
      </w:r>
      <w:r w:rsidR="00D36EEB" w:rsidRPr="00521A77">
        <w:rPr>
          <w:rStyle w:val="lev"/>
          <w:rFonts w:ascii="Arial" w:hAnsi="Arial" w:cs="Arial"/>
          <w:b/>
          <w:bCs/>
          <w:sz w:val="20"/>
          <w:szCs w:val="20"/>
        </w:rPr>
        <w:t xml:space="preserve"> 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452822892"/>
          <w:placeholder>
            <w:docPart w:val="9708B2F3B7AC44839D1F2F9102B2B2BE"/>
          </w:placeholder>
          <w:comboBox>
            <w:listItem w:value="Choisissez un élé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</w:comboBox>
        </w:sdtPr>
        <w:sdtEndPr>
          <w:rPr>
            <w:rStyle w:val="lev"/>
          </w:rPr>
        </w:sdtEndPr>
        <w:sdtContent>
          <w:r w:rsidR="00815285">
            <w:rPr>
              <w:rStyle w:val="lev"/>
              <w:color w:val="BFBFBF" w:themeColor="background1" w:themeShade="BF"/>
              <w:sz w:val="20"/>
              <w:szCs w:val="20"/>
            </w:rPr>
            <w:t>Nombre de chaise</w:t>
          </w:r>
        </w:sdtContent>
      </w:sdt>
    </w:p>
    <w:p w:rsidR="008A1E4E" w:rsidRPr="006052DA" w:rsidRDefault="00B17876" w:rsidP="00B24B2A">
      <w:pPr>
        <w:pStyle w:val="Paragraphedeliste"/>
        <w:tabs>
          <w:tab w:val="left" w:pos="5670"/>
        </w:tabs>
        <w:spacing w:after="120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Aménagement à faire par vos soins</w:t>
      </w:r>
      <w:r w:rsidR="008A1E4E" w:rsidRPr="006052DA"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F22FAD" w:rsidRPr="006C756F" w:rsidRDefault="00F22FAD" w:rsidP="00B24B2A">
      <w:pPr>
        <w:pStyle w:val="Paragraphedeliste"/>
        <w:tabs>
          <w:tab w:val="left" w:pos="5670"/>
        </w:tabs>
        <w:spacing w:after="120"/>
        <w:ind w:left="567"/>
        <w:rPr>
          <w:rStyle w:val="lev"/>
          <w:rFonts w:ascii="Arial" w:hAnsi="Arial" w:cs="Arial"/>
          <w:bCs/>
          <w:sz w:val="14"/>
          <w:szCs w:val="14"/>
        </w:rPr>
      </w:pPr>
    </w:p>
    <w:p w:rsidR="00FE7B5D" w:rsidRPr="002B62EA" w:rsidRDefault="0053341E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3" type="#_x0000_t75" style="width:309.75pt;height:19.5pt" o:ole="">
            <v:imagedata r:id="rId26" o:title=""/>
          </v:shape>
          <w:control r:id="rId27" w:name="CheckBox6" w:shapeid="_x0000_i1063"/>
        </w:object>
      </w:r>
    </w:p>
    <w:p w:rsidR="00524064" w:rsidRPr="008A1E4E" w:rsidRDefault="00524064" w:rsidP="00B24B2A">
      <w:pPr>
        <w:pStyle w:val="Paragraphedeliste"/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524064" w:rsidRDefault="00F11EF1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 xml:space="preserve">Le SBED se tient à disposition, </w:t>
      </w:r>
      <w:r w:rsidR="0082029F" w:rsidRPr="0082029F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82029F">
        <w:rPr>
          <w:rStyle w:val="lev"/>
          <w:rFonts w:ascii="Arial" w:hAnsi="Arial" w:cs="Arial"/>
          <w:bCs/>
          <w:sz w:val="20"/>
          <w:szCs w:val="20"/>
        </w:rPr>
        <w:t xml:space="preserve">, </w:t>
      </w:r>
      <w:r w:rsidRPr="00F11EF1">
        <w:rPr>
          <w:rStyle w:val="lev"/>
          <w:rFonts w:ascii="Arial" w:hAnsi="Arial" w:cs="Arial"/>
          <w:bCs/>
          <w:sz w:val="20"/>
          <w:szCs w:val="20"/>
        </w:rPr>
        <w:t>pendant les heures de bureau, pour tester le matériel et la concordance entre les systèmes.</w:t>
      </w:r>
    </w:p>
    <w:p w:rsidR="00E757DC" w:rsidRPr="008A1E4E" w:rsidRDefault="00E757DC" w:rsidP="00B24B2A">
      <w:pPr>
        <w:pStyle w:val="Paragraphedeliste"/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E757DC" w:rsidRDefault="00E757DC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Le locataire déclare avoir pris connaissance du règlement d’utilisation des salles et </w:t>
      </w:r>
      <w:r w:rsidR="00B17876">
        <w:rPr>
          <w:rStyle w:val="lev"/>
          <w:rFonts w:ascii="Arial" w:hAnsi="Arial" w:cs="Arial"/>
          <w:bCs/>
          <w:sz w:val="20"/>
          <w:szCs w:val="20"/>
        </w:rPr>
        <w:t xml:space="preserve">la </w:t>
      </w:r>
      <w:r w:rsidR="00B17876" w:rsidRPr="00B17876">
        <w:rPr>
          <w:rStyle w:val="lev"/>
          <w:rFonts w:ascii="Arial" w:hAnsi="Arial" w:cs="Arial"/>
          <w:bCs/>
          <w:sz w:val="20"/>
          <w:szCs w:val="20"/>
        </w:rPr>
        <w:t>salle multifonctionnelle</w:t>
      </w:r>
      <w:r w:rsidRPr="00B17876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>
        <w:rPr>
          <w:rStyle w:val="lev"/>
          <w:rFonts w:ascii="Arial" w:hAnsi="Arial" w:cs="Arial"/>
          <w:bCs/>
          <w:sz w:val="20"/>
          <w:szCs w:val="20"/>
        </w:rPr>
        <w:t>du CSCE.</w:t>
      </w:r>
    </w:p>
    <w:p w:rsidR="0050416C" w:rsidRPr="008A1E4E" w:rsidRDefault="0050416C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50416C" w:rsidRDefault="0050416C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A retourn</w:t>
      </w:r>
      <w:r w:rsidR="00D36EEB">
        <w:rPr>
          <w:rStyle w:val="lev"/>
          <w:rFonts w:ascii="Arial" w:hAnsi="Arial" w:cs="Arial"/>
          <w:bCs/>
          <w:sz w:val="20"/>
          <w:szCs w:val="20"/>
        </w:rPr>
        <w:t xml:space="preserve">er dûment daté et signé au SBED à : </w:t>
      </w:r>
      <w:hyperlink r:id="rId28" w:history="1">
        <w:r w:rsidR="00B91D3D" w:rsidRPr="00D66E4B">
          <w:rPr>
            <w:rStyle w:val="Lienhypertexte"/>
            <w:rFonts w:ascii="Arial" w:hAnsi="Arial" w:cs="Arial"/>
            <w:bCs/>
            <w:sz w:val="20"/>
            <w:szCs w:val="20"/>
          </w:rPr>
          <w:t>locations@ecublens.ch</w:t>
        </w:r>
      </w:hyperlink>
      <w:r w:rsidR="00B91D3D">
        <w:rPr>
          <w:rStyle w:val="lev"/>
          <w:rFonts w:ascii="Arial" w:hAnsi="Arial" w:cs="Arial"/>
          <w:bCs/>
          <w:sz w:val="20"/>
          <w:szCs w:val="20"/>
        </w:rPr>
        <w:t xml:space="preserve"> </w:t>
      </w:r>
    </w:p>
    <w:p w:rsidR="00F832B1" w:rsidRPr="00F832B1" w:rsidRDefault="00F832B1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E757DC" w:rsidRPr="00E757DC" w:rsidRDefault="00E757DC" w:rsidP="00B24B2A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Titre1Car"/>
            <w:rFonts w:ascii="Arial" w:hAnsi="Arial" w:cs="Arial"/>
            <w:b w:val="0"/>
            <w:color w:val="auto"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Titre1Car"/>
          </w:rPr>
        </w:sdtEndPr>
        <w:sdtContent>
          <w:r w:rsidR="00521A77" w:rsidRPr="00521A77">
            <w:rPr>
              <w:rStyle w:val="Titre1Car"/>
              <w:rFonts w:ascii="Arial" w:hAnsi="Arial" w:cs="Arial"/>
              <w:b w:val="0"/>
              <w:color w:val="auto"/>
              <w:sz w:val="20"/>
              <w:szCs w:val="20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F22FAD">
      <w:headerReference w:type="default" r:id="rId29"/>
      <w:pgSz w:w="11906" w:h="16838"/>
      <w:pgMar w:top="0" w:right="282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EB" w:rsidRDefault="00D36EEB" w:rsidP="000A15D2">
      <w:pPr>
        <w:spacing w:after="0" w:line="240" w:lineRule="auto"/>
      </w:pPr>
      <w:r>
        <w:separator/>
      </w:r>
    </w:p>
  </w:endnote>
  <w:endnote w:type="continuationSeparator" w:id="0">
    <w:p w:rsidR="00D36EEB" w:rsidRDefault="00D36EE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EB" w:rsidRDefault="00D36EEB" w:rsidP="000A15D2">
      <w:pPr>
        <w:spacing w:after="0" w:line="240" w:lineRule="auto"/>
      </w:pPr>
      <w:r>
        <w:separator/>
      </w:r>
    </w:p>
  </w:footnote>
  <w:footnote w:type="continuationSeparator" w:id="0">
    <w:p w:rsidR="00D36EEB" w:rsidRDefault="00D36EE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D36EE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D36EEB" w:rsidRPr="00661A58" w:rsidRDefault="00D36EE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03EEF1AD" wp14:editId="00BA3D4A">
                <wp:extent cx="1019175" cy="419100"/>
                <wp:effectExtent l="0" t="0" r="9525" b="0"/>
                <wp:docPr id="6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D36EEB" w:rsidRPr="00AF370F" w:rsidRDefault="00D36EEB" w:rsidP="00C87C6E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</w:t>
          </w:r>
          <w:r>
            <w:rPr>
              <w:b/>
              <w:sz w:val="28"/>
              <w:szCs w:val="28"/>
            </w:rPr>
            <w:t>vacuation</w:t>
          </w:r>
          <w:r w:rsidRPr="00AF370F">
            <w:rPr>
              <w:b/>
              <w:sz w:val="28"/>
              <w:szCs w:val="28"/>
            </w:rPr>
            <w:t>/</w:t>
          </w:r>
          <w:r>
            <w:rPr>
              <w:b/>
              <w:sz w:val="28"/>
              <w:szCs w:val="28"/>
            </w:rPr>
            <w:t>Durabilité</w:t>
          </w:r>
        </w:p>
      </w:tc>
    </w:tr>
    <w:tr w:rsidR="00D36EE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D36EEB" w:rsidRPr="00661A58" w:rsidRDefault="00D36EE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D36EEB" w:rsidRPr="00BD555E" w:rsidRDefault="00D36EEB" w:rsidP="00B17876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 xml:space="preserve">de réservation pour les salles du CSCE pour les sociétés locales </w:t>
          </w:r>
        </w:p>
      </w:tc>
    </w:tr>
  </w:tbl>
  <w:p w:rsidR="00D36EEB" w:rsidRPr="002526F9" w:rsidRDefault="00D36EEB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Vdef4qPUteVadaTOnGWmCfkpXcda52WXCDmeuG2kZ2dfZpIv6vydreFiDTP7eLaxKfX+4uZ/YgPqZRw7bKoUrw==" w:salt="Pt7OXe1vYcxJXaGpcvnoD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21DC"/>
    <w:rsid w:val="000267AE"/>
    <w:rsid w:val="00042228"/>
    <w:rsid w:val="00045B6C"/>
    <w:rsid w:val="00045F10"/>
    <w:rsid w:val="0008345E"/>
    <w:rsid w:val="00086242"/>
    <w:rsid w:val="000905F0"/>
    <w:rsid w:val="000A15D2"/>
    <w:rsid w:val="000C2D94"/>
    <w:rsid w:val="000C48C7"/>
    <w:rsid w:val="000D2E17"/>
    <w:rsid w:val="000E0609"/>
    <w:rsid w:val="000E276E"/>
    <w:rsid w:val="000F2925"/>
    <w:rsid w:val="00105710"/>
    <w:rsid w:val="001136E4"/>
    <w:rsid w:val="00122F6D"/>
    <w:rsid w:val="0012689C"/>
    <w:rsid w:val="001337FA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C6752"/>
    <w:rsid w:val="001D2A88"/>
    <w:rsid w:val="001E1439"/>
    <w:rsid w:val="001F0A44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2E4746"/>
    <w:rsid w:val="00305D54"/>
    <w:rsid w:val="003167D0"/>
    <w:rsid w:val="00327813"/>
    <w:rsid w:val="0033696C"/>
    <w:rsid w:val="003466B6"/>
    <w:rsid w:val="00362C50"/>
    <w:rsid w:val="00367BAB"/>
    <w:rsid w:val="00372B5F"/>
    <w:rsid w:val="00373360"/>
    <w:rsid w:val="003860B9"/>
    <w:rsid w:val="003A760E"/>
    <w:rsid w:val="003B4411"/>
    <w:rsid w:val="003D056A"/>
    <w:rsid w:val="003D0ACD"/>
    <w:rsid w:val="003E0474"/>
    <w:rsid w:val="003E4255"/>
    <w:rsid w:val="003E4FBE"/>
    <w:rsid w:val="003E75BB"/>
    <w:rsid w:val="003F4D38"/>
    <w:rsid w:val="0040107E"/>
    <w:rsid w:val="00410867"/>
    <w:rsid w:val="004111BD"/>
    <w:rsid w:val="004136E3"/>
    <w:rsid w:val="00415298"/>
    <w:rsid w:val="004216AD"/>
    <w:rsid w:val="004270CD"/>
    <w:rsid w:val="00444F58"/>
    <w:rsid w:val="00450423"/>
    <w:rsid w:val="004627C2"/>
    <w:rsid w:val="004639C6"/>
    <w:rsid w:val="00467A63"/>
    <w:rsid w:val="00484FB0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E4BE6"/>
    <w:rsid w:val="0050416C"/>
    <w:rsid w:val="00505FF2"/>
    <w:rsid w:val="005145DB"/>
    <w:rsid w:val="00521A77"/>
    <w:rsid w:val="00524064"/>
    <w:rsid w:val="005269A0"/>
    <w:rsid w:val="0053341E"/>
    <w:rsid w:val="00556850"/>
    <w:rsid w:val="00570C43"/>
    <w:rsid w:val="00574A46"/>
    <w:rsid w:val="00574CE3"/>
    <w:rsid w:val="00582342"/>
    <w:rsid w:val="00587A8F"/>
    <w:rsid w:val="005A04C8"/>
    <w:rsid w:val="005A613E"/>
    <w:rsid w:val="005C0E97"/>
    <w:rsid w:val="005C1464"/>
    <w:rsid w:val="005C75AD"/>
    <w:rsid w:val="005C7E95"/>
    <w:rsid w:val="005D5C89"/>
    <w:rsid w:val="005E3518"/>
    <w:rsid w:val="005F1B4B"/>
    <w:rsid w:val="006052DA"/>
    <w:rsid w:val="00613930"/>
    <w:rsid w:val="00630AC0"/>
    <w:rsid w:val="0064376F"/>
    <w:rsid w:val="00661163"/>
    <w:rsid w:val="00663AC0"/>
    <w:rsid w:val="00664E51"/>
    <w:rsid w:val="00683797"/>
    <w:rsid w:val="006A787B"/>
    <w:rsid w:val="006B48FA"/>
    <w:rsid w:val="006C756F"/>
    <w:rsid w:val="006E2C2D"/>
    <w:rsid w:val="006F1287"/>
    <w:rsid w:val="006F1ACD"/>
    <w:rsid w:val="006F3FD8"/>
    <w:rsid w:val="00701735"/>
    <w:rsid w:val="0070609C"/>
    <w:rsid w:val="00714341"/>
    <w:rsid w:val="0071718E"/>
    <w:rsid w:val="00735967"/>
    <w:rsid w:val="00737DF8"/>
    <w:rsid w:val="00740CFE"/>
    <w:rsid w:val="007415CE"/>
    <w:rsid w:val="007560B1"/>
    <w:rsid w:val="007579A0"/>
    <w:rsid w:val="00775089"/>
    <w:rsid w:val="007818DD"/>
    <w:rsid w:val="007A4600"/>
    <w:rsid w:val="007C3917"/>
    <w:rsid w:val="007C49E8"/>
    <w:rsid w:val="007C55D2"/>
    <w:rsid w:val="007D002A"/>
    <w:rsid w:val="007E56F6"/>
    <w:rsid w:val="00800E53"/>
    <w:rsid w:val="00815285"/>
    <w:rsid w:val="0082029F"/>
    <w:rsid w:val="008222C5"/>
    <w:rsid w:val="00831735"/>
    <w:rsid w:val="008458AB"/>
    <w:rsid w:val="00857C55"/>
    <w:rsid w:val="00866473"/>
    <w:rsid w:val="00874F55"/>
    <w:rsid w:val="00883571"/>
    <w:rsid w:val="008835D8"/>
    <w:rsid w:val="008907B3"/>
    <w:rsid w:val="008909A4"/>
    <w:rsid w:val="0089417E"/>
    <w:rsid w:val="00895487"/>
    <w:rsid w:val="008A06AC"/>
    <w:rsid w:val="008A1E4E"/>
    <w:rsid w:val="008A1FBB"/>
    <w:rsid w:val="008A41C9"/>
    <w:rsid w:val="008A7EE1"/>
    <w:rsid w:val="008B0319"/>
    <w:rsid w:val="008B2C32"/>
    <w:rsid w:val="008B2F03"/>
    <w:rsid w:val="008B5271"/>
    <w:rsid w:val="008C4A6C"/>
    <w:rsid w:val="008C594A"/>
    <w:rsid w:val="008D2635"/>
    <w:rsid w:val="008D284E"/>
    <w:rsid w:val="008D60FE"/>
    <w:rsid w:val="008E04F5"/>
    <w:rsid w:val="008F1FBA"/>
    <w:rsid w:val="00912C88"/>
    <w:rsid w:val="00914AEA"/>
    <w:rsid w:val="0091699E"/>
    <w:rsid w:val="00924E45"/>
    <w:rsid w:val="009260AF"/>
    <w:rsid w:val="00927293"/>
    <w:rsid w:val="00946263"/>
    <w:rsid w:val="0098116A"/>
    <w:rsid w:val="009844CF"/>
    <w:rsid w:val="00985707"/>
    <w:rsid w:val="009A186B"/>
    <w:rsid w:val="009A24F6"/>
    <w:rsid w:val="009A26D1"/>
    <w:rsid w:val="009B6B51"/>
    <w:rsid w:val="009C31DB"/>
    <w:rsid w:val="009D0342"/>
    <w:rsid w:val="009D69EA"/>
    <w:rsid w:val="009E11CF"/>
    <w:rsid w:val="009F065B"/>
    <w:rsid w:val="00A10209"/>
    <w:rsid w:val="00A11A9E"/>
    <w:rsid w:val="00A13AC9"/>
    <w:rsid w:val="00A21664"/>
    <w:rsid w:val="00A31B67"/>
    <w:rsid w:val="00A409B0"/>
    <w:rsid w:val="00A57CC8"/>
    <w:rsid w:val="00A722DF"/>
    <w:rsid w:val="00A7721D"/>
    <w:rsid w:val="00A92C1D"/>
    <w:rsid w:val="00AA34D0"/>
    <w:rsid w:val="00AE593F"/>
    <w:rsid w:val="00AF370F"/>
    <w:rsid w:val="00AF4A33"/>
    <w:rsid w:val="00B00C8C"/>
    <w:rsid w:val="00B00D45"/>
    <w:rsid w:val="00B01D13"/>
    <w:rsid w:val="00B04028"/>
    <w:rsid w:val="00B074CB"/>
    <w:rsid w:val="00B17876"/>
    <w:rsid w:val="00B24B2A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1D3D"/>
    <w:rsid w:val="00B9220C"/>
    <w:rsid w:val="00BC0014"/>
    <w:rsid w:val="00BC2042"/>
    <w:rsid w:val="00BC2451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69E"/>
    <w:rsid w:val="00C27EDE"/>
    <w:rsid w:val="00C35F96"/>
    <w:rsid w:val="00C47D9D"/>
    <w:rsid w:val="00C64B16"/>
    <w:rsid w:val="00C756B9"/>
    <w:rsid w:val="00C87C6E"/>
    <w:rsid w:val="00CB107F"/>
    <w:rsid w:val="00CD16FD"/>
    <w:rsid w:val="00CD2285"/>
    <w:rsid w:val="00CF2123"/>
    <w:rsid w:val="00CF24B5"/>
    <w:rsid w:val="00CF24F2"/>
    <w:rsid w:val="00CF2827"/>
    <w:rsid w:val="00D17D3A"/>
    <w:rsid w:val="00D20551"/>
    <w:rsid w:val="00D26CDD"/>
    <w:rsid w:val="00D2751A"/>
    <w:rsid w:val="00D36C66"/>
    <w:rsid w:val="00D36C6D"/>
    <w:rsid w:val="00D36EEB"/>
    <w:rsid w:val="00D41C43"/>
    <w:rsid w:val="00D57B84"/>
    <w:rsid w:val="00D76948"/>
    <w:rsid w:val="00D83881"/>
    <w:rsid w:val="00D84110"/>
    <w:rsid w:val="00D91DE8"/>
    <w:rsid w:val="00D9790F"/>
    <w:rsid w:val="00DA1D9B"/>
    <w:rsid w:val="00DA6858"/>
    <w:rsid w:val="00DA7CF4"/>
    <w:rsid w:val="00DB2D94"/>
    <w:rsid w:val="00DB7AEA"/>
    <w:rsid w:val="00DD72B4"/>
    <w:rsid w:val="00DE03F7"/>
    <w:rsid w:val="00DE6F23"/>
    <w:rsid w:val="00DE76AC"/>
    <w:rsid w:val="00DF612D"/>
    <w:rsid w:val="00E03A9B"/>
    <w:rsid w:val="00E03DD9"/>
    <w:rsid w:val="00E17C74"/>
    <w:rsid w:val="00E3144C"/>
    <w:rsid w:val="00E34D91"/>
    <w:rsid w:val="00E44280"/>
    <w:rsid w:val="00E44D40"/>
    <w:rsid w:val="00E617A7"/>
    <w:rsid w:val="00E73734"/>
    <w:rsid w:val="00E73F2B"/>
    <w:rsid w:val="00E757DC"/>
    <w:rsid w:val="00E81F4E"/>
    <w:rsid w:val="00E926E2"/>
    <w:rsid w:val="00E9770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1EF1"/>
    <w:rsid w:val="00F12DDF"/>
    <w:rsid w:val="00F16B8E"/>
    <w:rsid w:val="00F221A9"/>
    <w:rsid w:val="00F22FAD"/>
    <w:rsid w:val="00F25AA6"/>
    <w:rsid w:val="00F27991"/>
    <w:rsid w:val="00F57500"/>
    <w:rsid w:val="00F626D2"/>
    <w:rsid w:val="00F71286"/>
    <w:rsid w:val="00F832B1"/>
    <w:rsid w:val="00F86AFD"/>
    <w:rsid w:val="00F97977"/>
    <w:rsid w:val="00FB18E3"/>
    <w:rsid w:val="00FB2101"/>
    <w:rsid w:val="00FD3908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;"/>
  <w15:docId w15:val="{5BB5B935-33EC-4D8A-AFFA-EE1B07C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locations@ecublens.ch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9157C1" w:rsidP="009157C1">
          <w:pPr>
            <w:pStyle w:val="1E06386F1A0A4F3082FBC31D005CD46C95"/>
          </w:pPr>
          <w:r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9157C1" w:rsidP="009157C1">
          <w:pPr>
            <w:pStyle w:val="6D3BB4179642403F86715699CBF4DCEB27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AC28C8848CE64A3A8288676C3BC73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247FD-B458-4290-A647-DF11BAE9BE4A}"/>
      </w:docPartPr>
      <w:docPartBody>
        <w:p w:rsidR="00943F0B" w:rsidRDefault="00586F61" w:rsidP="00586F61">
          <w:pPr>
            <w:pStyle w:val="AC28C8848CE64A3A8288676C3BC738B615"/>
          </w:pPr>
          <w:r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p>
      </w:docPartBody>
    </w:docPart>
    <w:docPart>
      <w:docPartPr>
        <w:name w:val="9708B2F3B7AC44839D1F2F9102B2B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A8392-27BB-44CA-BEAA-4AFA3A27A85D}"/>
      </w:docPartPr>
      <w:docPartBody>
        <w:p w:rsidR="00943F0B" w:rsidRDefault="00604A34" w:rsidP="00604A34">
          <w:pPr>
            <w:pStyle w:val="9708B2F3B7AC44839D1F2F9102B2B2BE"/>
          </w:pPr>
          <w:r>
            <w:rPr>
              <w:rStyle w:val="Textedelespacerserv"/>
            </w:rPr>
            <w:t>Nombre de chaise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150D2F"/>
    <w:rsid w:val="00167B13"/>
    <w:rsid w:val="001E650E"/>
    <w:rsid w:val="00203747"/>
    <w:rsid w:val="00255718"/>
    <w:rsid w:val="00317E9E"/>
    <w:rsid w:val="00325909"/>
    <w:rsid w:val="003E0160"/>
    <w:rsid w:val="003E6792"/>
    <w:rsid w:val="004169F9"/>
    <w:rsid w:val="00425093"/>
    <w:rsid w:val="004D1B81"/>
    <w:rsid w:val="00505EA4"/>
    <w:rsid w:val="005240DF"/>
    <w:rsid w:val="00586F61"/>
    <w:rsid w:val="00604A34"/>
    <w:rsid w:val="006521AA"/>
    <w:rsid w:val="0067685B"/>
    <w:rsid w:val="00692963"/>
    <w:rsid w:val="006D0221"/>
    <w:rsid w:val="007004D1"/>
    <w:rsid w:val="007067F5"/>
    <w:rsid w:val="00727FE0"/>
    <w:rsid w:val="00762220"/>
    <w:rsid w:val="00805C38"/>
    <w:rsid w:val="00810E13"/>
    <w:rsid w:val="008159F8"/>
    <w:rsid w:val="00847137"/>
    <w:rsid w:val="00857A5E"/>
    <w:rsid w:val="00863766"/>
    <w:rsid w:val="008F6F89"/>
    <w:rsid w:val="00901024"/>
    <w:rsid w:val="009150DB"/>
    <w:rsid w:val="009157C1"/>
    <w:rsid w:val="00922974"/>
    <w:rsid w:val="0094200B"/>
    <w:rsid w:val="00943F0B"/>
    <w:rsid w:val="00967322"/>
    <w:rsid w:val="009B5FBD"/>
    <w:rsid w:val="009E4731"/>
    <w:rsid w:val="009F30B6"/>
    <w:rsid w:val="00A345B7"/>
    <w:rsid w:val="00A700A8"/>
    <w:rsid w:val="00B018EC"/>
    <w:rsid w:val="00B55D19"/>
    <w:rsid w:val="00B649AF"/>
    <w:rsid w:val="00B70B52"/>
    <w:rsid w:val="00BB5694"/>
    <w:rsid w:val="00BD2175"/>
    <w:rsid w:val="00BD4506"/>
    <w:rsid w:val="00BF27D1"/>
    <w:rsid w:val="00C81946"/>
    <w:rsid w:val="00CC0ED4"/>
    <w:rsid w:val="00CE33D7"/>
    <w:rsid w:val="00D30451"/>
    <w:rsid w:val="00E47882"/>
    <w:rsid w:val="00F32D98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F61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9157C1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">
    <w:name w:val="AC28C8848CE64A3A8288676C3BC738B6"/>
    <w:rsid w:val="00604A34"/>
  </w:style>
  <w:style w:type="paragraph" w:customStyle="1" w:styleId="9708B2F3B7AC44839D1F2F9102B2B2BE">
    <w:name w:val="9708B2F3B7AC44839D1F2F9102B2B2BE"/>
    <w:rsid w:val="00604A34"/>
  </w:style>
  <w:style w:type="paragraph" w:customStyle="1" w:styleId="1E06386F1A0A4F3082FBC31D005CD46C83">
    <w:name w:val="1E06386F1A0A4F3082FBC31D005CD46C83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">
    <w:name w:val="AC28C8848CE64A3A8288676C3BC738B61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2">
    <w:name w:val="AC28C8848CE64A3A8288676C3BC738B62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3">
    <w:name w:val="AC28C8848CE64A3A8288676C3BC738B63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6">
    <w:name w:val="1E06386F1A0A4F3082FBC31D005CD46C86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4">
    <w:name w:val="AC28C8848CE64A3A8288676C3BC738B64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7">
    <w:name w:val="1E06386F1A0A4F3082FBC31D005CD46C87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5">
    <w:name w:val="AC28C8848CE64A3A8288676C3BC738B65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8">
    <w:name w:val="1E06386F1A0A4F3082FBC31D005CD46C88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6">
    <w:name w:val="AC28C8848CE64A3A8288676C3BC738B66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9">
    <w:name w:val="1E06386F1A0A4F3082FBC31D005CD46C89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7">
    <w:name w:val="AC28C8848CE64A3A8288676C3BC738B67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0">
    <w:name w:val="1E06386F1A0A4F3082FBC31D005CD46C90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8">
    <w:name w:val="AC28C8848CE64A3A8288676C3BC738B68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1">
    <w:name w:val="1E06386F1A0A4F3082FBC31D005CD46C91"/>
    <w:rsid w:val="00C81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9">
    <w:name w:val="AC28C8848CE64A3A8288676C3BC738B69"/>
    <w:rsid w:val="00C81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C81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2">
    <w:name w:val="1E06386F1A0A4F3082FBC31D005CD46C92"/>
    <w:rsid w:val="0081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0">
    <w:name w:val="AC28C8848CE64A3A8288676C3BC738B610"/>
    <w:rsid w:val="0081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81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3">
    <w:name w:val="1E06386F1A0A4F3082FBC31D005CD46C93"/>
    <w:rsid w:val="003E67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1">
    <w:name w:val="AC28C8848CE64A3A8288676C3BC738B611"/>
    <w:rsid w:val="003E67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3E67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4">
    <w:name w:val="1E06386F1A0A4F3082FBC31D005CD46C94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2">
    <w:name w:val="AC28C8848CE64A3A8288676C3BC738B612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5">
    <w:name w:val="1E06386F1A0A4F3082FBC31D005CD46C95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3">
    <w:name w:val="AC28C8848CE64A3A8288676C3BC738B613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9157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4">
    <w:name w:val="AC28C8848CE64A3A8288676C3BC738B614"/>
    <w:rsid w:val="00727F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5">
    <w:name w:val="AC28C8848CE64A3A8288676C3BC738B615"/>
    <w:rsid w:val="00586F61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D4DB-FCFE-4AD3-8178-D1C6FD8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1</TotalTime>
  <Pages>1</Pages>
  <Words>326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Mayor Stéphanie</cp:lastModifiedBy>
  <cp:revision>2</cp:revision>
  <cp:lastPrinted>2022-01-17T14:48:00Z</cp:lastPrinted>
  <dcterms:created xsi:type="dcterms:W3CDTF">2022-01-19T12:43:00Z</dcterms:created>
  <dcterms:modified xsi:type="dcterms:W3CDTF">2022-01-19T12:43:00Z</dcterms:modified>
</cp:coreProperties>
</file>