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B5F" w:rsidRPr="00243165" w:rsidRDefault="00372B5F" w:rsidP="00E757DC">
      <w:pPr>
        <w:spacing w:after="120" w:line="240" w:lineRule="auto"/>
        <w:rPr>
          <w:rStyle w:val="lev"/>
          <w:rFonts w:ascii="Arial" w:hAnsi="Arial" w:cs="Arial"/>
          <w:b/>
          <w:bCs/>
          <w:color w:val="FF0000"/>
          <w:sz w:val="16"/>
          <w:szCs w:val="16"/>
        </w:rPr>
      </w:pPr>
      <w:r w:rsidRPr="00FB18E3">
        <w:rPr>
          <w:rStyle w:val="lev"/>
          <w:rFonts w:ascii="Arial" w:hAnsi="Arial" w:cs="Arial"/>
          <w:bCs/>
          <w:color w:val="FF0000"/>
          <w:sz w:val="18"/>
          <w:szCs w:val="18"/>
        </w:rPr>
        <w:t xml:space="preserve">A remplir dès la date connue ou au plus tard 30 jours avant la </w:t>
      </w:r>
      <w:r>
        <w:rPr>
          <w:rStyle w:val="lev"/>
          <w:rFonts w:ascii="Arial" w:hAnsi="Arial" w:cs="Arial"/>
          <w:bCs/>
          <w:color w:val="FF0000"/>
          <w:sz w:val="18"/>
          <w:szCs w:val="18"/>
        </w:rPr>
        <w:t xml:space="preserve">location </w:t>
      </w:r>
      <w:r w:rsidRPr="00FB18E3">
        <w:rPr>
          <w:rStyle w:val="lev"/>
          <w:rFonts w:ascii="Arial" w:hAnsi="Arial" w:cs="Arial"/>
          <w:color w:val="FF0000"/>
          <w:sz w:val="18"/>
          <w:szCs w:val="18"/>
        </w:rPr>
        <w:t>– une confirmation vous sera transmise dans les meilleurs délais</w:t>
      </w:r>
      <w:r w:rsidRPr="00FB18E3">
        <w:rPr>
          <w:rStyle w:val="lev"/>
          <w:rFonts w:ascii="Arial" w:hAnsi="Arial" w:cs="Arial"/>
          <w:b/>
          <w:bCs/>
          <w:color w:val="FF0000"/>
          <w:sz w:val="16"/>
          <w:szCs w:val="16"/>
        </w:rPr>
        <w:t>.</w:t>
      </w:r>
    </w:p>
    <w:p w:rsidR="00045B6C" w:rsidRPr="002B62EA" w:rsidRDefault="00C222CA" w:rsidP="00E757DC">
      <w:pPr>
        <w:pStyle w:val="Sansinterligne"/>
        <w:shd w:val="clear" w:color="auto" w:fill="808080" w:themeFill="background1" w:themeFillShade="80"/>
        <w:jc w:val="center"/>
        <w:rPr>
          <w:rStyle w:val="lev"/>
          <w:rFonts w:ascii="Verdana" w:hAnsi="Verdana"/>
          <w:bCs/>
          <w:color w:val="FFFFFF" w:themeColor="background1"/>
          <w:sz w:val="20"/>
          <w:szCs w:val="20"/>
          <w:shd w:val="clear" w:color="auto" w:fill="943634" w:themeFill="accent2" w:themeFillShade="BF"/>
        </w:rPr>
      </w:pPr>
      <w:r w:rsidRPr="002B62EA">
        <w:rPr>
          <w:rStyle w:val="lev"/>
          <w:rFonts w:ascii="Arial" w:hAnsi="Arial" w:cs="Arial"/>
          <w:bCs/>
          <w:color w:val="FFFFFF" w:themeColor="background1"/>
          <w:sz w:val="20"/>
          <w:szCs w:val="20"/>
          <w:shd w:val="clear" w:color="auto" w:fill="808080" w:themeFill="background1" w:themeFillShade="80"/>
        </w:rPr>
        <w:t>SALLES</w:t>
      </w:r>
    </w:p>
    <w:p w:rsidR="00BC0014" w:rsidRPr="008A1E4E" w:rsidRDefault="00BC0014" w:rsidP="00D17D3A">
      <w:pPr>
        <w:spacing w:after="0"/>
        <w:ind w:left="1276"/>
        <w:rPr>
          <w:rStyle w:val="lev"/>
          <w:rFonts w:ascii="Arial" w:hAnsi="Arial" w:cs="Arial"/>
          <w:b/>
          <w:bCs/>
          <w:sz w:val="16"/>
          <w:szCs w:val="16"/>
        </w:rPr>
      </w:pPr>
    </w:p>
    <w:p w:rsidR="00BC0014" w:rsidRDefault="00BC0014" w:rsidP="00D17D3A">
      <w:pPr>
        <w:spacing w:after="0"/>
        <w:ind w:left="1276"/>
        <w:rPr>
          <w:rStyle w:val="lev"/>
          <w:rFonts w:ascii="Arial" w:hAnsi="Arial" w:cs="Arial"/>
          <w:b/>
          <w:bCs/>
          <w:sz w:val="20"/>
          <w:szCs w:val="20"/>
        </w:rPr>
      </w:pPr>
      <w:r>
        <w:rPr>
          <w:rStyle w:val="lev"/>
          <w:rFonts w:ascii="Arial" w:hAnsi="Arial" w:cs="Arial"/>
          <w:b/>
          <w:bCs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1" type="#_x0000_t75" style="width:347.85pt;height:19.25pt" o:ole="">
            <v:imagedata r:id="rId8" o:title=""/>
          </v:shape>
          <w:control r:id="rId9" w:name="CheckBox1" w:shapeid="_x0000_i1081"/>
        </w:object>
      </w:r>
    </w:p>
    <w:p w:rsidR="00BC0014" w:rsidRDefault="00BC0014" w:rsidP="00D17D3A">
      <w:pPr>
        <w:spacing w:after="0"/>
        <w:ind w:left="1276"/>
        <w:rPr>
          <w:rStyle w:val="lev"/>
          <w:rFonts w:ascii="Arial" w:hAnsi="Arial" w:cs="Arial"/>
          <w:b/>
          <w:bCs/>
          <w:sz w:val="20"/>
          <w:szCs w:val="20"/>
        </w:rPr>
      </w:pPr>
      <w:r>
        <w:rPr>
          <w:rStyle w:val="lev"/>
          <w:rFonts w:ascii="Arial" w:hAnsi="Arial" w:cs="Arial"/>
          <w:b/>
          <w:bCs/>
          <w:sz w:val="20"/>
          <w:szCs w:val="20"/>
        </w:rPr>
        <w:object w:dxaOrig="225" w:dyaOrig="225">
          <v:shape id="_x0000_i1055" type="#_x0000_t75" style="width:398.05pt;height:19.25pt" o:ole="">
            <v:imagedata r:id="rId10" o:title=""/>
          </v:shape>
          <w:control r:id="rId11" w:name="CheckBox3" w:shapeid="_x0000_i1055"/>
        </w:object>
      </w:r>
    </w:p>
    <w:p w:rsidR="00BC0014" w:rsidRDefault="00BC0014" w:rsidP="00D17D3A">
      <w:pPr>
        <w:spacing w:after="0"/>
        <w:ind w:left="1276"/>
        <w:rPr>
          <w:rStyle w:val="lev"/>
          <w:rFonts w:ascii="Arial" w:hAnsi="Arial" w:cs="Arial"/>
          <w:b/>
          <w:bCs/>
          <w:sz w:val="20"/>
          <w:szCs w:val="20"/>
        </w:rPr>
      </w:pPr>
      <w:r>
        <w:rPr>
          <w:rStyle w:val="lev"/>
          <w:rFonts w:ascii="Arial" w:hAnsi="Arial" w:cs="Arial"/>
          <w:b/>
          <w:bCs/>
          <w:sz w:val="20"/>
          <w:szCs w:val="20"/>
        </w:rPr>
        <w:object w:dxaOrig="225" w:dyaOrig="225">
          <v:shape id="_x0000_i1057" type="#_x0000_t75" style="width:347.85pt;height:19.25pt" o:ole="">
            <v:imagedata r:id="rId12" o:title=""/>
          </v:shape>
          <w:control r:id="rId13" w:name="CheckBox4" w:shapeid="_x0000_i1057"/>
        </w:object>
      </w:r>
    </w:p>
    <w:p w:rsidR="00BC0014" w:rsidRDefault="00BC0014" w:rsidP="00D17D3A">
      <w:pPr>
        <w:spacing w:after="0"/>
        <w:ind w:left="1276"/>
        <w:rPr>
          <w:rStyle w:val="lev"/>
          <w:rFonts w:ascii="Arial" w:hAnsi="Arial" w:cs="Arial"/>
          <w:b/>
          <w:bCs/>
          <w:sz w:val="20"/>
          <w:szCs w:val="20"/>
        </w:rPr>
      </w:pPr>
      <w:r>
        <w:rPr>
          <w:rStyle w:val="lev"/>
          <w:rFonts w:ascii="Arial" w:hAnsi="Arial" w:cs="Arial"/>
          <w:b/>
          <w:bCs/>
          <w:sz w:val="20"/>
          <w:szCs w:val="20"/>
        </w:rPr>
        <w:object w:dxaOrig="225" w:dyaOrig="225">
          <v:shape id="_x0000_i1059" type="#_x0000_t75" style="width:384.85pt;height:15.2pt" o:ole="">
            <v:imagedata r:id="rId14" o:title=""/>
          </v:shape>
          <w:control r:id="rId15" w:name="CheckBox5" w:shapeid="_x0000_i1059"/>
        </w:object>
      </w:r>
    </w:p>
    <w:p w:rsidR="00C222CA" w:rsidRDefault="00042228" w:rsidP="00D17D3A">
      <w:pPr>
        <w:spacing w:after="0"/>
        <w:ind w:left="1276"/>
        <w:rPr>
          <w:rStyle w:val="lev"/>
          <w:rFonts w:ascii="Arial" w:hAnsi="Arial" w:cs="Arial"/>
          <w:b/>
          <w:bCs/>
          <w:sz w:val="20"/>
          <w:szCs w:val="20"/>
        </w:rPr>
      </w:pPr>
      <w:r>
        <w:rPr>
          <w:rStyle w:val="lev"/>
          <w:rFonts w:ascii="Arial" w:hAnsi="Arial" w:cs="Arial"/>
          <w:b/>
          <w:bCs/>
          <w:sz w:val="20"/>
          <w:szCs w:val="20"/>
        </w:rPr>
        <w:object w:dxaOrig="225" w:dyaOrig="225">
          <v:shape id="_x0000_i1061" type="#_x0000_t75" style="width:162.25pt;height:14.2pt" o:ole="">
            <v:imagedata r:id="rId16" o:title=""/>
          </v:shape>
          <w:control r:id="rId17" w:name="CheckBox51" w:shapeid="_x0000_i1061"/>
        </w:object>
      </w:r>
      <w:r w:rsidR="00574CE3">
        <w:rPr>
          <w:rStyle w:val="lev"/>
          <w:rFonts w:ascii="Arial" w:hAnsi="Arial" w:cs="Arial"/>
          <w:b/>
          <w:bCs/>
          <w:sz w:val="20"/>
          <w:szCs w:val="20"/>
        </w:rPr>
        <w:t xml:space="preserve">  de  </w:t>
      </w:r>
      <w:r w:rsidR="00574CE3"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="00574CE3" w:rsidRPr="002B62EA">
        <w:rPr>
          <w:rStyle w:val="lev"/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="00574CE3" w:rsidRPr="002B62EA">
        <w:rPr>
          <w:rStyle w:val="lev"/>
          <w:rFonts w:ascii="Arial" w:hAnsi="Arial" w:cs="Arial"/>
          <w:b/>
          <w:bCs/>
          <w:sz w:val="20"/>
          <w:szCs w:val="20"/>
        </w:rPr>
      </w:r>
      <w:r w:rsidR="00574CE3"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separate"/>
      </w:r>
      <w:r w:rsidR="00574CE3"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574CE3"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574CE3"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574CE3"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574CE3"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574CE3"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end"/>
      </w:r>
      <w:r w:rsidR="00574CE3">
        <w:rPr>
          <w:rStyle w:val="lev"/>
          <w:rFonts w:ascii="Arial" w:hAnsi="Arial" w:cs="Arial"/>
          <w:b/>
          <w:bCs/>
          <w:sz w:val="20"/>
          <w:szCs w:val="20"/>
        </w:rPr>
        <w:t xml:space="preserve"> h </w:t>
      </w:r>
      <w:r w:rsidR="00574CE3"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="00574CE3" w:rsidRPr="002B62EA">
        <w:rPr>
          <w:rStyle w:val="lev"/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="00574CE3" w:rsidRPr="002B62EA">
        <w:rPr>
          <w:rStyle w:val="lev"/>
          <w:rFonts w:ascii="Arial" w:hAnsi="Arial" w:cs="Arial"/>
          <w:b/>
          <w:bCs/>
          <w:sz w:val="20"/>
          <w:szCs w:val="20"/>
        </w:rPr>
      </w:r>
      <w:r w:rsidR="00574CE3"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separate"/>
      </w:r>
      <w:r w:rsidR="00574CE3"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574CE3"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574CE3"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574CE3"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574CE3"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574CE3"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end"/>
      </w:r>
      <w:r w:rsidR="00574CE3">
        <w:rPr>
          <w:rStyle w:val="lev"/>
          <w:rFonts w:ascii="Arial" w:hAnsi="Arial" w:cs="Arial"/>
          <w:b/>
          <w:bCs/>
          <w:sz w:val="20"/>
          <w:szCs w:val="20"/>
        </w:rPr>
        <w:t xml:space="preserve">     à  </w:t>
      </w:r>
      <w:r w:rsidR="00574CE3"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="00574CE3" w:rsidRPr="002B62EA">
        <w:rPr>
          <w:rStyle w:val="lev"/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="00574CE3" w:rsidRPr="002B62EA">
        <w:rPr>
          <w:rStyle w:val="lev"/>
          <w:rFonts w:ascii="Arial" w:hAnsi="Arial" w:cs="Arial"/>
          <w:b/>
          <w:bCs/>
          <w:sz w:val="20"/>
          <w:szCs w:val="20"/>
        </w:rPr>
      </w:r>
      <w:r w:rsidR="00574CE3"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separate"/>
      </w:r>
      <w:r w:rsidR="00574CE3"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574CE3"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574CE3"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574CE3"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574CE3"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574CE3"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end"/>
      </w:r>
      <w:r w:rsidR="00574CE3">
        <w:rPr>
          <w:rStyle w:val="lev"/>
          <w:rFonts w:ascii="Arial" w:hAnsi="Arial" w:cs="Arial"/>
          <w:b/>
          <w:bCs/>
          <w:sz w:val="20"/>
          <w:szCs w:val="20"/>
        </w:rPr>
        <w:t xml:space="preserve">  h  </w:t>
      </w:r>
      <w:r w:rsidR="00574CE3"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="00574CE3" w:rsidRPr="002B62EA">
        <w:rPr>
          <w:rStyle w:val="lev"/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="00574CE3" w:rsidRPr="002B62EA">
        <w:rPr>
          <w:rStyle w:val="lev"/>
          <w:rFonts w:ascii="Arial" w:hAnsi="Arial" w:cs="Arial"/>
          <w:b/>
          <w:bCs/>
          <w:sz w:val="20"/>
          <w:szCs w:val="20"/>
        </w:rPr>
      </w:r>
      <w:r w:rsidR="00574CE3"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separate"/>
      </w:r>
      <w:r w:rsidR="00574CE3"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574CE3"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574CE3"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574CE3"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574CE3"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574CE3"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end"/>
      </w:r>
    </w:p>
    <w:p w:rsidR="006A787B" w:rsidRPr="002B62EA" w:rsidRDefault="00F12DDF" w:rsidP="00D17D3A">
      <w:pPr>
        <w:spacing w:after="0"/>
        <w:ind w:left="1276"/>
        <w:rPr>
          <w:rStyle w:val="lev"/>
          <w:rFonts w:ascii="Arial" w:hAnsi="Arial" w:cs="Arial"/>
          <w:bCs/>
          <w:sz w:val="20"/>
          <w:szCs w:val="20"/>
        </w:rPr>
      </w:pPr>
      <w:r>
        <w:rPr>
          <w:rStyle w:val="lev"/>
          <w:rFonts w:ascii="Arial" w:hAnsi="Arial" w:cs="Arial"/>
          <w:b/>
          <w:bCs/>
          <w:sz w:val="20"/>
          <w:szCs w:val="20"/>
        </w:rPr>
        <w:object w:dxaOrig="225" w:dyaOrig="225">
          <v:shape id="_x0000_i1063" type="#_x0000_t75" style="width:87.7pt;height:19.25pt" o:ole="">
            <v:imagedata r:id="rId18" o:title=""/>
          </v:shape>
          <w:control r:id="rId19" w:name="CheckBox7" w:shapeid="_x0000_i1063"/>
        </w:object>
      </w:r>
      <w:r>
        <w:rPr>
          <w:rStyle w:val="lev"/>
          <w:rFonts w:ascii="Arial" w:hAnsi="Arial" w:cs="Arial"/>
          <w:b/>
          <w:bCs/>
          <w:sz w:val="20"/>
          <w:szCs w:val="20"/>
        </w:rPr>
        <w:t xml:space="preserve">   </w:t>
      </w:r>
    </w:p>
    <w:p w:rsidR="00D17D3A" w:rsidRPr="002B62EA" w:rsidRDefault="00D17D3A" w:rsidP="00EC0A48">
      <w:pPr>
        <w:shd w:val="clear" w:color="auto" w:fill="808080" w:themeFill="background1" w:themeFillShade="80"/>
        <w:spacing w:after="120" w:line="240" w:lineRule="auto"/>
        <w:contextualSpacing/>
        <w:jc w:val="center"/>
        <w:rPr>
          <w:rStyle w:val="lev"/>
          <w:rFonts w:ascii="Arial" w:hAnsi="Arial" w:cs="Arial"/>
          <w:color w:val="FFFFFF" w:themeColor="background1"/>
          <w:sz w:val="20"/>
          <w:szCs w:val="20"/>
        </w:rPr>
      </w:pPr>
      <w:r w:rsidRPr="002B62EA">
        <w:rPr>
          <w:rStyle w:val="lev"/>
          <w:rFonts w:ascii="Arial" w:hAnsi="Arial" w:cs="Arial"/>
          <w:color w:val="FFFFFF" w:themeColor="background1"/>
          <w:sz w:val="20"/>
          <w:szCs w:val="20"/>
        </w:rPr>
        <w:t>COORDONNEES DU DEMANDEUR DE LA LOCATION</w:t>
      </w:r>
    </w:p>
    <w:p w:rsidR="00D17D3A" w:rsidRPr="002B62EA" w:rsidRDefault="00D17D3A" w:rsidP="008F1FBA">
      <w:pPr>
        <w:pStyle w:val="Paragraphedeliste"/>
        <w:numPr>
          <w:ilvl w:val="0"/>
          <w:numId w:val="1"/>
        </w:numPr>
        <w:tabs>
          <w:tab w:val="left" w:pos="3261"/>
          <w:tab w:val="left" w:pos="5954"/>
          <w:tab w:val="left" w:pos="7088"/>
        </w:tabs>
        <w:ind w:left="1418" w:hanging="142"/>
        <w:rPr>
          <w:rStyle w:val="lev"/>
          <w:rFonts w:ascii="Arial" w:hAnsi="Arial" w:cs="Arial"/>
          <w:b/>
          <w:bCs/>
          <w:sz w:val="20"/>
          <w:szCs w:val="20"/>
        </w:rPr>
      </w:pPr>
      <w:r w:rsidRPr="002B62EA">
        <w:rPr>
          <w:rStyle w:val="lev"/>
          <w:rFonts w:ascii="Arial" w:hAnsi="Arial" w:cs="Arial"/>
          <w:b/>
          <w:bCs/>
          <w:sz w:val="20"/>
          <w:szCs w:val="20"/>
        </w:rPr>
        <w:t>Service</w:t>
      </w:r>
      <w:r w:rsidR="0053341E">
        <w:rPr>
          <w:rStyle w:val="lev"/>
          <w:rFonts w:ascii="Arial" w:hAnsi="Arial" w:cs="Arial"/>
          <w:b/>
          <w:bCs/>
          <w:sz w:val="20"/>
          <w:szCs w:val="20"/>
        </w:rPr>
        <w:t xml:space="preserve"> / Société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tab/>
        <w:t xml:space="preserve">: 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separate"/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end"/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tab/>
        <w:t>Téléphone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tab/>
        <w:t xml:space="preserve">: 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separate"/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end"/>
      </w:r>
    </w:p>
    <w:p w:rsidR="00D17D3A" w:rsidRPr="002B62EA" w:rsidRDefault="00D17D3A" w:rsidP="008F1FBA">
      <w:pPr>
        <w:pStyle w:val="Paragraphedeliste"/>
        <w:numPr>
          <w:ilvl w:val="0"/>
          <w:numId w:val="1"/>
        </w:numPr>
        <w:tabs>
          <w:tab w:val="left" w:pos="3261"/>
          <w:tab w:val="left" w:pos="5954"/>
          <w:tab w:val="left" w:pos="7088"/>
        </w:tabs>
        <w:ind w:left="1418" w:hanging="142"/>
        <w:rPr>
          <w:rStyle w:val="lev"/>
          <w:rFonts w:ascii="Arial" w:hAnsi="Arial" w:cs="Arial"/>
          <w:b/>
          <w:bCs/>
          <w:sz w:val="20"/>
          <w:szCs w:val="20"/>
        </w:rPr>
      </w:pPr>
      <w:r w:rsidRPr="002B62EA">
        <w:rPr>
          <w:rStyle w:val="lev"/>
          <w:rFonts w:ascii="Arial" w:hAnsi="Arial" w:cs="Arial"/>
          <w:b/>
          <w:bCs/>
          <w:sz w:val="20"/>
          <w:szCs w:val="20"/>
        </w:rPr>
        <w:t>Nom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tab/>
        <w:t xml:space="preserve">: 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separate"/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end"/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tab/>
        <w:t>Prénom</w:t>
      </w:r>
      <w:r w:rsidRPr="002B62EA">
        <w:rPr>
          <w:rStyle w:val="lev"/>
          <w:rFonts w:ascii="Arial" w:hAnsi="Arial" w:cs="Arial"/>
          <w:bCs/>
          <w:sz w:val="20"/>
          <w:szCs w:val="20"/>
        </w:rPr>
        <w:tab/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t>:</w:t>
      </w:r>
      <w:r w:rsidRPr="002B62EA">
        <w:rPr>
          <w:rStyle w:val="lev"/>
          <w:rFonts w:ascii="Arial" w:hAnsi="Arial" w:cs="Arial"/>
          <w:bCs/>
          <w:sz w:val="20"/>
          <w:szCs w:val="20"/>
        </w:rPr>
        <w:t xml:space="preserve"> 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separate"/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end"/>
      </w:r>
    </w:p>
    <w:p w:rsidR="00D17D3A" w:rsidRPr="002B62EA" w:rsidRDefault="00D17D3A" w:rsidP="008F1FBA">
      <w:pPr>
        <w:pStyle w:val="Paragraphedeliste"/>
        <w:numPr>
          <w:ilvl w:val="0"/>
          <w:numId w:val="1"/>
        </w:numPr>
        <w:tabs>
          <w:tab w:val="left" w:pos="3261"/>
          <w:tab w:val="left" w:pos="5954"/>
          <w:tab w:val="left" w:pos="7088"/>
          <w:tab w:val="left" w:pos="7371"/>
        </w:tabs>
        <w:spacing w:after="0"/>
        <w:ind w:left="1418" w:hanging="142"/>
        <w:rPr>
          <w:rStyle w:val="lev"/>
          <w:rFonts w:ascii="Arial" w:hAnsi="Arial" w:cs="Arial"/>
          <w:b/>
          <w:bCs/>
          <w:sz w:val="20"/>
          <w:szCs w:val="20"/>
        </w:rPr>
      </w:pPr>
      <w:r w:rsidRPr="002B62EA">
        <w:rPr>
          <w:rStyle w:val="lev"/>
          <w:rFonts w:ascii="Arial" w:hAnsi="Arial" w:cs="Arial"/>
          <w:b/>
          <w:bCs/>
          <w:sz w:val="20"/>
          <w:szCs w:val="20"/>
        </w:rPr>
        <w:t>Adresse mail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tab/>
        <w:t xml:space="preserve">: 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separate"/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end"/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tab/>
      </w:r>
      <w:r w:rsidR="003167D0">
        <w:rPr>
          <w:rStyle w:val="lev"/>
          <w:rFonts w:ascii="Arial" w:hAnsi="Arial" w:cs="Arial"/>
          <w:b/>
          <w:bCs/>
          <w:sz w:val="20"/>
          <w:szCs w:val="20"/>
        </w:rPr>
        <w:t>Remarque</w:t>
      </w:r>
      <w:r w:rsidRPr="002B62EA">
        <w:rPr>
          <w:rStyle w:val="lev"/>
          <w:rFonts w:ascii="Arial" w:hAnsi="Arial" w:cs="Arial"/>
          <w:bCs/>
          <w:sz w:val="20"/>
          <w:szCs w:val="20"/>
        </w:rPr>
        <w:tab/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t>:</w:t>
      </w:r>
      <w:r w:rsidRPr="002B62EA">
        <w:rPr>
          <w:rStyle w:val="lev"/>
          <w:rFonts w:ascii="Arial" w:hAnsi="Arial" w:cs="Arial"/>
          <w:bCs/>
          <w:sz w:val="20"/>
          <w:szCs w:val="20"/>
        </w:rPr>
        <w:t xml:space="preserve"> 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separate"/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end"/>
      </w:r>
    </w:p>
    <w:p w:rsidR="00C222CA" w:rsidRPr="002B62EA" w:rsidRDefault="00D17D3A" w:rsidP="003167D0">
      <w:pPr>
        <w:pStyle w:val="Sansinterligne"/>
        <w:shd w:val="clear" w:color="auto" w:fill="808080" w:themeFill="background1" w:themeFillShade="80"/>
        <w:spacing w:before="120" w:after="120"/>
        <w:jc w:val="center"/>
        <w:rPr>
          <w:rStyle w:val="lev"/>
          <w:rFonts w:ascii="Verdana" w:hAnsi="Verdana"/>
          <w:bCs/>
          <w:color w:val="FFFFFF" w:themeColor="background1"/>
          <w:sz w:val="20"/>
          <w:szCs w:val="20"/>
          <w:shd w:val="clear" w:color="auto" w:fill="943634" w:themeFill="accent2" w:themeFillShade="BF"/>
        </w:rPr>
      </w:pPr>
      <w:r w:rsidRPr="002B62EA">
        <w:rPr>
          <w:rStyle w:val="lev"/>
          <w:rFonts w:ascii="Arial" w:hAnsi="Arial" w:cs="Arial"/>
          <w:bCs/>
          <w:color w:val="FFFFFF" w:themeColor="background1"/>
          <w:sz w:val="20"/>
          <w:szCs w:val="20"/>
          <w:shd w:val="clear" w:color="auto" w:fill="808080" w:themeFill="background1" w:themeFillShade="80"/>
        </w:rPr>
        <w:t>DATE DE LA LOCATION</w:t>
      </w:r>
    </w:p>
    <w:p w:rsidR="00E757DC" w:rsidRDefault="00E757DC" w:rsidP="00E757DC">
      <w:pPr>
        <w:pStyle w:val="Paragraphedeliste"/>
        <w:numPr>
          <w:ilvl w:val="0"/>
          <w:numId w:val="16"/>
        </w:numPr>
        <w:tabs>
          <w:tab w:val="left" w:pos="3686"/>
        </w:tabs>
        <w:spacing w:after="0" w:line="240" w:lineRule="auto"/>
        <w:ind w:left="1418" w:hanging="142"/>
        <w:rPr>
          <w:rStyle w:val="lev"/>
          <w:rFonts w:ascii="Arial" w:hAnsi="Arial" w:cs="Arial"/>
          <w:bCs/>
          <w:sz w:val="20"/>
          <w:szCs w:val="20"/>
        </w:rPr>
      </w:pPr>
      <w:r w:rsidRPr="00E757DC">
        <w:rPr>
          <w:rStyle w:val="lev"/>
          <w:rFonts w:ascii="Arial" w:hAnsi="Arial" w:cs="Arial"/>
          <w:b/>
          <w:bCs/>
          <w:sz w:val="20"/>
          <w:szCs w:val="20"/>
        </w:rPr>
        <w:t>Type de manifestation</w:t>
      </w:r>
      <w:r>
        <w:rPr>
          <w:rStyle w:val="lev"/>
          <w:rFonts w:ascii="Arial" w:hAnsi="Arial" w:cs="Arial"/>
          <w:bCs/>
          <w:sz w:val="20"/>
          <w:szCs w:val="20"/>
        </w:rPr>
        <w:tab/>
      </w:r>
      <w:r w:rsidRPr="00E757DC">
        <w:rPr>
          <w:rStyle w:val="lev"/>
          <w:rFonts w:ascii="Arial" w:hAnsi="Arial" w:cs="Arial"/>
          <w:b/>
          <w:bCs/>
          <w:sz w:val="20"/>
          <w:szCs w:val="20"/>
        </w:rPr>
        <w:t>:</w:t>
      </w:r>
      <w:r>
        <w:rPr>
          <w:rStyle w:val="lev"/>
          <w:rFonts w:ascii="Arial" w:hAnsi="Arial" w:cs="Arial"/>
          <w:b/>
          <w:bCs/>
          <w:sz w:val="20"/>
          <w:szCs w:val="20"/>
        </w:rPr>
        <w:t xml:space="preserve"> </w:t>
      </w:r>
      <w:r w:rsidRPr="00E757DC">
        <w:rPr>
          <w:rStyle w:val="lev"/>
          <w:rFonts w:ascii="Arial" w:hAnsi="Arial" w:cs="Arial"/>
          <w:bCs/>
          <w:sz w:val="20"/>
          <w:szCs w:val="20"/>
        </w:rPr>
        <w:t>Conférence, réunion groupe de travail, présentation (nom du conférencier)</w:t>
      </w:r>
    </w:p>
    <w:p w:rsidR="00E757DC" w:rsidRPr="00E757DC" w:rsidRDefault="00E757DC" w:rsidP="00E757DC">
      <w:pPr>
        <w:tabs>
          <w:tab w:val="left" w:pos="3686"/>
        </w:tabs>
        <w:spacing w:after="0" w:line="240" w:lineRule="auto"/>
        <w:ind w:left="1276"/>
        <w:rPr>
          <w:rStyle w:val="lev"/>
          <w:rFonts w:ascii="Arial" w:hAnsi="Arial" w:cs="Arial"/>
          <w:bCs/>
          <w:sz w:val="20"/>
          <w:szCs w:val="20"/>
        </w:rPr>
      </w:pPr>
      <w:r>
        <w:rPr>
          <w:rStyle w:val="lev"/>
          <w:rFonts w:ascii="Arial" w:hAnsi="Arial" w:cs="Arial"/>
          <w:bCs/>
          <w:sz w:val="20"/>
          <w:szCs w:val="20"/>
        </w:rPr>
        <w:tab/>
        <w:t xml:space="preserve">  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separate"/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end"/>
      </w:r>
    </w:p>
    <w:p w:rsidR="00EE1628" w:rsidRPr="002B62EA" w:rsidRDefault="00DA6858" w:rsidP="00E757DC">
      <w:pPr>
        <w:pStyle w:val="Paragraphedeliste"/>
        <w:numPr>
          <w:ilvl w:val="0"/>
          <w:numId w:val="16"/>
        </w:numPr>
        <w:tabs>
          <w:tab w:val="left" w:pos="3686"/>
        </w:tabs>
        <w:ind w:left="1418" w:hanging="142"/>
        <w:rPr>
          <w:rStyle w:val="lev"/>
          <w:rFonts w:ascii="Arial" w:hAnsi="Arial" w:cs="Arial"/>
          <w:bCs/>
          <w:sz w:val="20"/>
          <w:szCs w:val="20"/>
        </w:rPr>
      </w:pPr>
      <w:r w:rsidRPr="002B62EA">
        <w:rPr>
          <w:rStyle w:val="lev"/>
          <w:rFonts w:ascii="Arial" w:hAnsi="Arial" w:cs="Arial"/>
          <w:b/>
          <w:bCs/>
          <w:sz w:val="20"/>
          <w:szCs w:val="20"/>
        </w:rPr>
        <w:t>Sélectionner une date </w:t>
      </w:r>
      <w:r w:rsidR="004270CD" w:rsidRPr="002B62EA">
        <w:rPr>
          <w:rStyle w:val="lev"/>
          <w:rFonts w:ascii="Arial" w:hAnsi="Arial" w:cs="Arial"/>
          <w:b/>
          <w:bCs/>
          <w:sz w:val="20"/>
          <w:szCs w:val="20"/>
        </w:rPr>
        <w:tab/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t xml:space="preserve">: </w:t>
      </w:r>
      <w:sdt>
        <w:sdtPr>
          <w:rPr>
            <w:rStyle w:val="lev"/>
            <w:rFonts w:ascii="Arial" w:hAnsi="Arial" w:cs="Arial"/>
            <w:bCs/>
            <w:sz w:val="20"/>
            <w:szCs w:val="20"/>
          </w:rPr>
          <w:id w:val="13741832"/>
          <w:placeholder>
            <w:docPart w:val="1E06386F1A0A4F3082FBC31D005CD46C"/>
          </w:placeholder>
          <w:showingPlcHdr/>
          <w:date w:fullDate="2016-04-20T00:00:00Z">
            <w:dateFormat w:val="dd.MM.yyyy"/>
            <w:lid w:val="fr-CH"/>
            <w:storeMappedDataAs w:val="dateTime"/>
            <w:calendar w:val="gregorian"/>
          </w:date>
        </w:sdtPr>
        <w:sdtEndPr>
          <w:rPr>
            <w:rStyle w:val="lev"/>
          </w:rPr>
        </w:sdtEndPr>
        <w:sdtContent>
          <w:r w:rsidR="003E4FBE" w:rsidRPr="002B62EA">
            <w:rPr>
              <w:rStyle w:val="lev"/>
              <w:rFonts w:ascii="Arial" w:hAnsi="Arial"/>
              <w:bCs/>
              <w:color w:val="A6A6A6" w:themeColor="background1" w:themeShade="A6"/>
              <w:sz w:val="20"/>
              <w:szCs w:val="20"/>
            </w:rPr>
            <w:t>Cliquez ici pour entrer une date.</w:t>
          </w:r>
        </w:sdtContent>
      </w:sdt>
    </w:p>
    <w:p w:rsidR="00DA6858" w:rsidRPr="002B62EA" w:rsidRDefault="002954A6" w:rsidP="002954A6">
      <w:pPr>
        <w:pStyle w:val="Paragraphedeliste"/>
        <w:numPr>
          <w:ilvl w:val="0"/>
          <w:numId w:val="16"/>
        </w:numPr>
        <w:tabs>
          <w:tab w:val="left" w:pos="3686"/>
        </w:tabs>
        <w:ind w:left="1418" w:hanging="141"/>
        <w:rPr>
          <w:rStyle w:val="lev"/>
          <w:rFonts w:ascii="Arial" w:hAnsi="Arial" w:cs="Arial"/>
          <w:bCs/>
          <w:sz w:val="20"/>
          <w:szCs w:val="20"/>
        </w:rPr>
      </w:pPr>
      <w:r w:rsidRPr="002B62EA">
        <w:rPr>
          <w:rStyle w:val="lev"/>
          <w:rFonts w:ascii="Arial" w:hAnsi="Arial" w:cs="Arial"/>
          <w:b/>
          <w:bCs/>
          <w:sz w:val="20"/>
          <w:szCs w:val="20"/>
        </w:rPr>
        <w:t>Heure de début 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tab/>
      </w:r>
      <w:r w:rsidR="00EE1628" w:rsidRPr="002B62EA">
        <w:rPr>
          <w:rStyle w:val="lev"/>
          <w:rFonts w:ascii="Arial" w:hAnsi="Arial" w:cs="Arial"/>
          <w:b/>
          <w:bCs/>
          <w:sz w:val="20"/>
          <w:szCs w:val="20"/>
        </w:rPr>
        <w:t>:</w:t>
      </w:r>
      <w:r w:rsidR="00DB7AEA" w:rsidRPr="002B62EA">
        <w:rPr>
          <w:b/>
          <w:sz w:val="20"/>
          <w:szCs w:val="20"/>
        </w:rPr>
        <w:t xml:space="preserve"> </w:t>
      </w:r>
      <w:r w:rsidR="00E926E2"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="00E926E2" w:rsidRPr="002B62EA">
        <w:rPr>
          <w:rStyle w:val="lev"/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="00E926E2" w:rsidRPr="002B62EA">
        <w:rPr>
          <w:rStyle w:val="lev"/>
          <w:rFonts w:ascii="Arial" w:hAnsi="Arial" w:cs="Arial"/>
          <w:b/>
          <w:bCs/>
          <w:sz w:val="20"/>
          <w:szCs w:val="20"/>
        </w:rPr>
      </w:r>
      <w:r w:rsidR="00E926E2"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separate"/>
      </w:r>
      <w:r w:rsidR="00E926E2"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E926E2"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E926E2"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E926E2"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E926E2"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E926E2"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end"/>
      </w:r>
    </w:p>
    <w:p w:rsidR="00EE1628" w:rsidRPr="002B62EA" w:rsidRDefault="00BC2042" w:rsidP="00EC0A48">
      <w:pPr>
        <w:pStyle w:val="Paragraphedeliste"/>
        <w:numPr>
          <w:ilvl w:val="0"/>
          <w:numId w:val="16"/>
        </w:numPr>
        <w:tabs>
          <w:tab w:val="left" w:pos="3686"/>
        </w:tabs>
        <w:spacing w:after="120"/>
        <w:ind w:left="1418" w:hanging="142"/>
        <w:rPr>
          <w:rStyle w:val="lev"/>
          <w:rFonts w:ascii="Arial" w:hAnsi="Arial" w:cs="Arial"/>
          <w:bCs/>
          <w:sz w:val="20"/>
          <w:szCs w:val="20"/>
        </w:rPr>
      </w:pPr>
      <w:r w:rsidRPr="002B62EA">
        <w:rPr>
          <w:rStyle w:val="lev"/>
          <w:rFonts w:ascii="Arial" w:hAnsi="Arial" w:cs="Arial"/>
          <w:b/>
          <w:bCs/>
          <w:sz w:val="20"/>
          <w:szCs w:val="20"/>
        </w:rPr>
        <w:t>Fin</w:t>
      </w:r>
      <w:r w:rsidR="00EE1628" w:rsidRPr="002B62EA">
        <w:rPr>
          <w:rStyle w:val="lev"/>
          <w:rFonts w:ascii="Arial" w:hAnsi="Arial" w:cs="Arial"/>
          <w:b/>
          <w:bCs/>
          <w:sz w:val="20"/>
          <w:szCs w:val="20"/>
        </w:rPr>
        <w:t xml:space="preserve"> de la </w:t>
      </w:r>
      <w:r w:rsidR="00D17D3A" w:rsidRPr="002B62EA">
        <w:rPr>
          <w:rStyle w:val="lev"/>
          <w:rFonts w:ascii="Arial" w:hAnsi="Arial" w:cs="Arial"/>
          <w:b/>
          <w:bCs/>
          <w:sz w:val="20"/>
          <w:szCs w:val="20"/>
        </w:rPr>
        <w:t>fin</w:t>
      </w:r>
      <w:r w:rsidR="00EE1628" w:rsidRPr="002B62EA">
        <w:rPr>
          <w:rStyle w:val="lev"/>
          <w:rFonts w:ascii="Arial" w:hAnsi="Arial" w:cs="Arial"/>
          <w:bCs/>
          <w:sz w:val="20"/>
          <w:szCs w:val="20"/>
        </w:rPr>
        <w:t> </w:t>
      </w:r>
      <w:r w:rsidR="00EE1628" w:rsidRPr="002B62EA">
        <w:rPr>
          <w:rStyle w:val="lev"/>
          <w:rFonts w:ascii="Arial" w:hAnsi="Arial" w:cs="Arial"/>
          <w:bCs/>
          <w:sz w:val="20"/>
          <w:szCs w:val="20"/>
        </w:rPr>
        <w:tab/>
      </w:r>
      <w:r w:rsidR="00EE1628" w:rsidRPr="002B62EA">
        <w:rPr>
          <w:rStyle w:val="lev"/>
          <w:rFonts w:ascii="Arial" w:hAnsi="Arial" w:cs="Arial"/>
          <w:b/>
          <w:bCs/>
          <w:sz w:val="20"/>
          <w:szCs w:val="20"/>
        </w:rPr>
        <w:t>:</w:t>
      </w:r>
      <w:r w:rsidR="00DB7AEA" w:rsidRPr="002B62EA">
        <w:rPr>
          <w:b/>
          <w:sz w:val="20"/>
          <w:szCs w:val="20"/>
        </w:rPr>
        <w:t xml:space="preserve"> </w:t>
      </w:r>
      <w:r w:rsidR="00E926E2"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="00E926E2" w:rsidRPr="002B62EA">
        <w:rPr>
          <w:rStyle w:val="lev"/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="00E926E2" w:rsidRPr="002B62EA">
        <w:rPr>
          <w:rStyle w:val="lev"/>
          <w:rFonts w:ascii="Arial" w:hAnsi="Arial" w:cs="Arial"/>
          <w:b/>
          <w:bCs/>
          <w:sz w:val="20"/>
          <w:szCs w:val="20"/>
        </w:rPr>
      </w:r>
      <w:r w:rsidR="00E926E2"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separate"/>
      </w:r>
      <w:r w:rsidR="00E926E2"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E926E2"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E926E2"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E926E2"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E926E2"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E926E2"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end"/>
      </w:r>
    </w:p>
    <w:p w:rsidR="00EC0A48" w:rsidRPr="002B62EA" w:rsidRDefault="00EC0A48" w:rsidP="00EC0A48">
      <w:pPr>
        <w:pStyle w:val="Sansinterligne"/>
        <w:shd w:val="clear" w:color="auto" w:fill="808080" w:themeFill="background1" w:themeFillShade="80"/>
        <w:spacing w:after="120"/>
        <w:jc w:val="center"/>
        <w:rPr>
          <w:rStyle w:val="lev"/>
          <w:rFonts w:ascii="Arial" w:hAnsi="Arial" w:cs="Arial"/>
          <w:bCs/>
          <w:color w:val="FFFFFF" w:themeColor="background1"/>
          <w:sz w:val="20"/>
          <w:szCs w:val="20"/>
          <w:shd w:val="clear" w:color="auto" w:fill="808080" w:themeFill="background1" w:themeFillShade="80"/>
        </w:rPr>
      </w:pPr>
      <w:r w:rsidRPr="002B62EA">
        <w:rPr>
          <w:rStyle w:val="lev"/>
          <w:rFonts w:ascii="Arial" w:hAnsi="Arial" w:cs="Arial"/>
          <w:bCs/>
          <w:color w:val="FFFFFF" w:themeColor="background1"/>
          <w:sz w:val="20"/>
          <w:szCs w:val="20"/>
          <w:shd w:val="clear" w:color="auto" w:fill="808080" w:themeFill="background1" w:themeFillShade="80"/>
        </w:rPr>
        <w:t>MATERIEL</w:t>
      </w:r>
    </w:p>
    <w:p w:rsidR="0098116A" w:rsidRPr="002B62EA" w:rsidRDefault="0098116A" w:rsidP="008222C5">
      <w:pPr>
        <w:pStyle w:val="Paragraphedeliste"/>
        <w:tabs>
          <w:tab w:val="left" w:pos="3686"/>
        </w:tabs>
        <w:spacing w:after="60" w:line="240" w:lineRule="auto"/>
        <w:ind w:left="1276"/>
        <w:contextualSpacing w:val="0"/>
        <w:rPr>
          <w:rStyle w:val="lev"/>
          <w:rFonts w:ascii="Arial" w:hAnsi="Arial" w:cs="Arial"/>
          <w:b/>
          <w:bCs/>
          <w:sz w:val="20"/>
          <w:szCs w:val="20"/>
        </w:rPr>
      </w:pPr>
      <w:r w:rsidRPr="002B62EA">
        <w:rPr>
          <w:rStyle w:val="lev"/>
          <w:rFonts w:ascii="Arial" w:hAnsi="Arial" w:cs="Arial"/>
          <w:b/>
          <w:bCs/>
          <w:sz w:val="20"/>
          <w:szCs w:val="20"/>
        </w:rPr>
        <w:t>D</w:t>
      </w:r>
      <w:r w:rsidR="00D17D3A" w:rsidRPr="002B62EA">
        <w:rPr>
          <w:rStyle w:val="lev"/>
          <w:rFonts w:ascii="Arial" w:hAnsi="Arial" w:cs="Arial"/>
          <w:b/>
          <w:bCs/>
          <w:sz w:val="20"/>
          <w:szCs w:val="20"/>
        </w:rPr>
        <w:t>emande d’une installation audiovisuelle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t xml:space="preserve"> pour conférence : </w:t>
      </w:r>
    </w:p>
    <w:p w:rsidR="00EC0A48" w:rsidRPr="00F12DDF" w:rsidRDefault="00C35F96" w:rsidP="00EC0A48">
      <w:pPr>
        <w:pStyle w:val="Paragraphedeliste"/>
        <w:spacing w:after="0" w:line="240" w:lineRule="auto"/>
        <w:ind w:left="1276"/>
        <w:contextualSpacing w:val="0"/>
        <w:rPr>
          <w:rFonts w:ascii="Arial" w:hAnsi="Arial" w:cs="Arial"/>
          <w:sz w:val="16"/>
          <w:szCs w:val="16"/>
        </w:rPr>
      </w:pPr>
      <w:r w:rsidRPr="002B62EA">
        <w:rPr>
          <w:rStyle w:val="lev"/>
          <w:rFonts w:ascii="Arial" w:hAnsi="Arial" w:cs="Arial"/>
          <w:bCs/>
          <w:sz w:val="20"/>
          <w:szCs w:val="20"/>
        </w:rPr>
        <w:object w:dxaOrig="225" w:dyaOrig="225">
          <v:shape id="_x0000_i1065" type="#_x0000_t75" style="width:465.95pt;height:18.25pt" o:ole="">
            <v:imagedata r:id="rId20" o:title=""/>
          </v:shape>
          <w:control r:id="rId21" w:name="CheckBox2" w:shapeid="_x0000_i1065"/>
        </w:object>
      </w:r>
      <w:r w:rsidR="00EC0A48" w:rsidRPr="002B62EA">
        <w:rPr>
          <w:rStyle w:val="lev"/>
          <w:rFonts w:ascii="Arial" w:hAnsi="Arial" w:cs="Arial"/>
          <w:bCs/>
          <w:sz w:val="20"/>
          <w:szCs w:val="20"/>
        </w:rPr>
        <w:object w:dxaOrig="225" w:dyaOrig="225">
          <v:shape id="_x0000_i1067" type="#_x0000_t75" style="width:465.95pt;height:18.25pt" o:ole="">
            <v:imagedata r:id="rId22" o:title=""/>
          </v:shape>
          <w:control r:id="rId23" w:name="CheckBox21" w:shapeid="_x0000_i1067"/>
        </w:object>
      </w:r>
    </w:p>
    <w:p w:rsidR="00D17D3A" w:rsidRPr="002B62EA" w:rsidRDefault="0098116A" w:rsidP="00EC0A48">
      <w:pPr>
        <w:pStyle w:val="Paragraphedeliste"/>
        <w:tabs>
          <w:tab w:val="left" w:pos="3686"/>
        </w:tabs>
        <w:spacing w:after="60" w:line="240" w:lineRule="auto"/>
        <w:ind w:left="1276"/>
        <w:contextualSpacing w:val="0"/>
        <w:rPr>
          <w:rStyle w:val="lev"/>
          <w:rFonts w:ascii="Arial" w:hAnsi="Arial" w:cs="Arial"/>
          <w:bCs/>
          <w:sz w:val="20"/>
          <w:szCs w:val="20"/>
        </w:rPr>
      </w:pPr>
      <w:r w:rsidRPr="002B62EA">
        <w:rPr>
          <w:rStyle w:val="lev"/>
          <w:rFonts w:ascii="Arial" w:hAnsi="Arial" w:cs="Arial"/>
          <w:b/>
          <w:bCs/>
          <w:sz w:val="20"/>
          <w:szCs w:val="20"/>
        </w:rPr>
        <w:t xml:space="preserve">Matériel informatique avec connexion : </w:t>
      </w:r>
    </w:p>
    <w:p w:rsidR="00EC0A48" w:rsidRPr="008A1E4E" w:rsidRDefault="00EC0A48" w:rsidP="008222C5">
      <w:pPr>
        <w:pStyle w:val="Paragraphedeliste"/>
        <w:spacing w:after="0" w:line="240" w:lineRule="auto"/>
        <w:ind w:left="1276"/>
        <w:contextualSpacing w:val="0"/>
        <w:rPr>
          <w:rFonts w:ascii="Arial" w:hAnsi="Arial" w:cs="Arial"/>
          <w:bCs/>
          <w:sz w:val="16"/>
          <w:szCs w:val="16"/>
        </w:rPr>
      </w:pPr>
      <w:r w:rsidRPr="002B62EA">
        <w:rPr>
          <w:rFonts w:ascii="Arial" w:hAnsi="Arial" w:cs="Arial"/>
          <w:b/>
          <w:bCs/>
          <w:sz w:val="20"/>
          <w:szCs w:val="20"/>
        </w:rPr>
        <w:object w:dxaOrig="225" w:dyaOrig="225">
          <v:shape id="_x0000_i1069" type="#_x0000_t75" style="width:465.95pt;height:18.25pt" o:ole="">
            <v:imagedata r:id="rId24" o:title=""/>
          </v:shape>
          <w:control r:id="rId25" w:name="CheckBox22" w:shapeid="_x0000_i1069"/>
        </w:object>
      </w:r>
      <w:r w:rsidRPr="002B62EA">
        <w:rPr>
          <w:rFonts w:ascii="Arial" w:hAnsi="Arial" w:cs="Arial"/>
          <w:b/>
          <w:bCs/>
          <w:sz w:val="20"/>
          <w:szCs w:val="20"/>
        </w:rPr>
        <w:object w:dxaOrig="225" w:dyaOrig="225">
          <v:shape id="_x0000_i1071" type="#_x0000_t75" style="width:465.95pt;height:18.25pt" o:ole="">
            <v:imagedata r:id="rId26" o:title=""/>
          </v:shape>
          <w:control r:id="rId27" w:name="CheckBox211" w:shapeid="_x0000_i1071"/>
        </w:object>
      </w:r>
    </w:p>
    <w:p w:rsidR="008222C5" w:rsidRPr="002B62EA" w:rsidRDefault="008222C5" w:rsidP="00F12DDF">
      <w:pPr>
        <w:pStyle w:val="Sansinterligne"/>
        <w:shd w:val="clear" w:color="auto" w:fill="808080" w:themeFill="background1" w:themeFillShade="80"/>
        <w:spacing w:after="60"/>
        <w:jc w:val="center"/>
        <w:rPr>
          <w:rStyle w:val="lev"/>
          <w:rFonts w:ascii="Arial" w:hAnsi="Arial" w:cs="Arial"/>
          <w:bCs/>
          <w:color w:val="FFFFFF" w:themeColor="background1"/>
          <w:sz w:val="20"/>
          <w:szCs w:val="20"/>
          <w:shd w:val="clear" w:color="auto" w:fill="808080" w:themeFill="background1" w:themeFillShade="80"/>
        </w:rPr>
      </w:pPr>
      <w:r w:rsidRPr="002B62EA">
        <w:rPr>
          <w:rStyle w:val="lev"/>
          <w:rFonts w:ascii="Arial" w:hAnsi="Arial" w:cs="Arial"/>
          <w:bCs/>
          <w:color w:val="FFFFFF" w:themeColor="background1"/>
          <w:sz w:val="20"/>
          <w:szCs w:val="20"/>
          <w:shd w:val="clear" w:color="auto" w:fill="808080" w:themeFill="background1" w:themeFillShade="80"/>
        </w:rPr>
        <w:t>AMENAGEMENT DES SALLES</w:t>
      </w:r>
    </w:p>
    <w:p w:rsidR="00EC0A48" w:rsidRPr="002B62EA" w:rsidRDefault="008222C5" w:rsidP="008222C5">
      <w:pPr>
        <w:pStyle w:val="Paragraphedeliste"/>
        <w:tabs>
          <w:tab w:val="left" w:pos="3686"/>
        </w:tabs>
        <w:spacing w:after="60" w:line="240" w:lineRule="auto"/>
        <w:ind w:left="1276"/>
        <w:contextualSpacing w:val="0"/>
        <w:rPr>
          <w:rStyle w:val="lev"/>
          <w:rFonts w:ascii="Arial" w:hAnsi="Arial" w:cs="Arial"/>
          <w:bCs/>
          <w:sz w:val="20"/>
          <w:szCs w:val="20"/>
        </w:rPr>
      </w:pPr>
      <w:r w:rsidRPr="002B62EA">
        <w:rPr>
          <w:rStyle w:val="lev"/>
          <w:rFonts w:ascii="Arial" w:hAnsi="Arial" w:cs="Arial"/>
          <w:bCs/>
          <w:sz w:val="20"/>
          <w:szCs w:val="20"/>
        </w:rPr>
        <w:t>Les salles Frédéric Recordon et Apothéloz ont une disposition standard en rectangle.</w:t>
      </w:r>
    </w:p>
    <w:p w:rsidR="008222C5" w:rsidRPr="002B62EA" w:rsidRDefault="00F11EF1" w:rsidP="008222C5">
      <w:pPr>
        <w:pStyle w:val="Paragraphedeliste"/>
        <w:tabs>
          <w:tab w:val="left" w:pos="3686"/>
        </w:tabs>
        <w:spacing w:after="60" w:line="240" w:lineRule="auto"/>
        <w:ind w:left="1276"/>
        <w:contextualSpacing w:val="0"/>
        <w:rPr>
          <w:rStyle w:val="lev"/>
          <w:rFonts w:ascii="Arial" w:hAnsi="Arial" w:cs="Arial"/>
          <w:bCs/>
          <w:sz w:val="20"/>
          <w:szCs w:val="20"/>
        </w:rPr>
      </w:pPr>
      <w:r w:rsidRPr="00F11EF1">
        <w:rPr>
          <w:rStyle w:val="lev"/>
          <w:rFonts w:ascii="Arial" w:hAnsi="Arial" w:cs="Arial"/>
          <w:bCs/>
          <w:sz w:val="20"/>
          <w:szCs w:val="20"/>
        </w:rPr>
        <w:t>La salle Roger Federer ne dispose à la base d’aucun aménagement (tables et chaises sauf demande).</w:t>
      </w:r>
    </w:p>
    <w:p w:rsidR="00EC0A48" w:rsidRPr="002B62EA" w:rsidRDefault="00EC0A48" w:rsidP="0098116A">
      <w:pPr>
        <w:pStyle w:val="Paragraphedeliste"/>
        <w:tabs>
          <w:tab w:val="left" w:pos="3686"/>
        </w:tabs>
        <w:spacing w:after="120"/>
        <w:ind w:left="1276"/>
        <w:rPr>
          <w:rStyle w:val="lev"/>
          <w:rFonts w:ascii="Arial" w:hAnsi="Arial" w:cs="Arial"/>
          <w:bCs/>
          <w:sz w:val="20"/>
          <w:szCs w:val="20"/>
        </w:rPr>
      </w:pPr>
    </w:p>
    <w:p w:rsidR="008A1E4E" w:rsidRPr="002B62EA" w:rsidRDefault="008A1E4E" w:rsidP="008A1E4E">
      <w:pPr>
        <w:pStyle w:val="Paragraphedeliste"/>
        <w:tabs>
          <w:tab w:val="left" w:pos="5670"/>
          <w:tab w:val="left" w:pos="6946"/>
          <w:tab w:val="left" w:pos="8647"/>
        </w:tabs>
        <w:spacing w:after="60" w:line="240" w:lineRule="auto"/>
        <w:ind w:left="1276"/>
        <w:contextualSpacing w:val="0"/>
        <w:rPr>
          <w:rStyle w:val="lev"/>
          <w:rFonts w:ascii="Arial" w:hAnsi="Arial" w:cs="Arial"/>
          <w:bCs/>
          <w:sz w:val="20"/>
          <w:szCs w:val="20"/>
        </w:rPr>
      </w:pPr>
      <w:r w:rsidRPr="002B62EA">
        <w:rPr>
          <w:rStyle w:val="lev"/>
          <w:rFonts w:ascii="Arial" w:hAnsi="Arial" w:cs="Arial"/>
          <w:bCs/>
          <w:sz w:val="20"/>
          <w:szCs w:val="20"/>
        </w:rPr>
        <w:t>Matériel pour la salle Roger Federer :</w:t>
      </w:r>
      <w:r>
        <w:rPr>
          <w:rStyle w:val="lev"/>
          <w:rFonts w:ascii="Arial" w:hAnsi="Arial" w:cs="Arial"/>
          <w:bCs/>
          <w:sz w:val="20"/>
          <w:szCs w:val="20"/>
        </w:rPr>
        <w:tab/>
      </w:r>
    </w:p>
    <w:p w:rsidR="008A1E4E" w:rsidRPr="002B62EA" w:rsidRDefault="008A1E4E" w:rsidP="008A1E4E">
      <w:pPr>
        <w:pStyle w:val="Paragraphedeliste"/>
        <w:tabs>
          <w:tab w:val="left" w:pos="1985"/>
          <w:tab w:val="left" w:pos="5670"/>
          <w:tab w:val="left" w:pos="6521"/>
          <w:tab w:val="left" w:pos="8080"/>
        </w:tabs>
        <w:spacing w:after="120"/>
        <w:ind w:left="1276"/>
        <w:rPr>
          <w:rStyle w:val="lev"/>
          <w:rFonts w:ascii="Arial" w:hAnsi="Arial" w:cs="Arial"/>
          <w:bCs/>
          <w:sz w:val="20"/>
          <w:szCs w:val="20"/>
        </w:rPr>
      </w:pPr>
      <w:r>
        <w:rPr>
          <w:rStyle w:val="lev"/>
          <w:rFonts w:ascii="Arial" w:hAnsi="Arial" w:cs="Arial"/>
          <w:b/>
          <w:bCs/>
          <w:sz w:val="20"/>
          <w:szCs w:val="20"/>
        </w:rPr>
        <w:t>Table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tab/>
        <w:t>:</w:t>
      </w:r>
      <w:r w:rsidRPr="002B62EA">
        <w:rPr>
          <w:rStyle w:val="lev"/>
          <w:rFonts w:ascii="Arial" w:hAnsi="Arial" w:cs="Arial"/>
          <w:bCs/>
          <w:sz w:val="20"/>
          <w:szCs w:val="20"/>
        </w:rPr>
        <w:t xml:space="preserve"> </w:t>
      </w:r>
      <w:sdt>
        <w:sdtPr>
          <w:rPr>
            <w:rStyle w:val="lev"/>
            <w:rFonts w:ascii="Arial" w:hAnsi="Arial" w:cs="Arial"/>
            <w:bCs/>
            <w:sz w:val="20"/>
            <w:szCs w:val="20"/>
          </w:rPr>
          <w:id w:val="-1518457521"/>
          <w:placeholder>
            <w:docPart w:val="AC28C8848CE64A3A8288676C3BC738B6"/>
          </w:placeholder>
          <w:showingPlcHdr/>
          <w:comboBox>
            <w:listItem w:value="Choisissez un élément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</w:comboBox>
        </w:sdtPr>
        <w:sdtEndPr>
          <w:rPr>
            <w:rStyle w:val="lev"/>
          </w:rPr>
        </w:sdtEndPr>
        <w:sdtContent>
          <w:r w:rsidR="00815285">
            <w:rPr>
              <w:rStyle w:val="Textedelespacerserv"/>
              <w:color w:val="BFBFBF" w:themeColor="background1" w:themeShade="BF"/>
              <w:sz w:val="20"/>
              <w:szCs w:val="20"/>
            </w:rPr>
            <w:t>Nombre de table</w:t>
          </w:r>
        </w:sdtContent>
      </w:sdt>
      <w:r w:rsidR="004627C2">
        <w:rPr>
          <w:rStyle w:val="lev"/>
          <w:rFonts w:ascii="Arial" w:hAnsi="Arial" w:cs="Arial"/>
          <w:bCs/>
          <w:sz w:val="20"/>
          <w:szCs w:val="20"/>
        </w:rPr>
        <w:tab/>
      </w:r>
      <w:r>
        <w:rPr>
          <w:rStyle w:val="lev"/>
          <w:rFonts w:ascii="Arial" w:hAnsi="Arial" w:cs="Arial"/>
          <w:bCs/>
          <w:sz w:val="20"/>
          <w:szCs w:val="20"/>
        </w:rPr>
        <w:tab/>
      </w:r>
    </w:p>
    <w:p w:rsidR="008A1E4E" w:rsidRDefault="008A1E4E" w:rsidP="008A1E4E">
      <w:pPr>
        <w:pStyle w:val="Paragraphedeliste"/>
        <w:tabs>
          <w:tab w:val="left" w:pos="1985"/>
          <w:tab w:val="left" w:pos="3686"/>
          <w:tab w:val="left" w:pos="5812"/>
          <w:tab w:val="left" w:pos="6946"/>
          <w:tab w:val="left" w:pos="8364"/>
        </w:tabs>
        <w:spacing w:after="120"/>
        <w:ind w:left="1276"/>
        <w:rPr>
          <w:rStyle w:val="lev"/>
          <w:rFonts w:ascii="Arial" w:hAnsi="Arial" w:cs="Arial"/>
          <w:bCs/>
          <w:sz w:val="20"/>
          <w:szCs w:val="20"/>
        </w:rPr>
      </w:pPr>
      <w:r>
        <w:rPr>
          <w:rStyle w:val="lev"/>
          <w:rFonts w:ascii="Arial" w:hAnsi="Arial" w:cs="Arial"/>
          <w:b/>
          <w:bCs/>
          <w:sz w:val="20"/>
          <w:szCs w:val="20"/>
        </w:rPr>
        <w:t>Chaise</w:t>
      </w:r>
      <w:r w:rsidRPr="002B62EA">
        <w:rPr>
          <w:rStyle w:val="lev"/>
          <w:rFonts w:ascii="Arial" w:hAnsi="Arial" w:cs="Arial"/>
          <w:bCs/>
          <w:sz w:val="20"/>
          <w:szCs w:val="20"/>
        </w:rPr>
        <w:tab/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t xml:space="preserve">: </w:t>
      </w:r>
      <w:sdt>
        <w:sdtPr>
          <w:rPr>
            <w:rStyle w:val="lev"/>
            <w:rFonts w:ascii="Arial" w:hAnsi="Arial" w:cs="Arial"/>
            <w:bCs/>
            <w:sz w:val="20"/>
            <w:szCs w:val="20"/>
          </w:rPr>
          <w:id w:val="1452822892"/>
          <w:placeholder>
            <w:docPart w:val="9708B2F3B7AC44839D1F2F9102B2B2BE"/>
          </w:placeholder>
          <w:comboBox>
            <w:listItem w:value="Choisissez un élément."/>
            <w:listItem w:displayText="10" w:value="10"/>
            <w:listItem w:displayText="20" w:value="20"/>
            <w:listItem w:displayText="30" w:value="30"/>
            <w:listItem w:displayText="40" w:value="40"/>
            <w:listItem w:displayText="50" w:value="50"/>
            <w:listItem w:displayText="60" w:value="60"/>
          </w:comboBox>
        </w:sdtPr>
        <w:sdtEndPr>
          <w:rPr>
            <w:rStyle w:val="lev"/>
          </w:rPr>
        </w:sdtEndPr>
        <w:sdtContent>
          <w:r w:rsidR="00815285">
            <w:rPr>
              <w:rStyle w:val="lev"/>
              <w:color w:val="BFBFBF" w:themeColor="background1" w:themeShade="BF"/>
              <w:sz w:val="20"/>
              <w:szCs w:val="20"/>
            </w:rPr>
            <w:t>Nombre de chaise</w:t>
          </w:r>
        </w:sdtContent>
      </w:sdt>
      <w:r>
        <w:rPr>
          <w:rStyle w:val="lev"/>
          <w:rFonts w:ascii="Arial" w:hAnsi="Arial" w:cs="Arial"/>
          <w:bCs/>
          <w:sz w:val="20"/>
          <w:szCs w:val="20"/>
        </w:rPr>
        <w:tab/>
      </w:r>
      <w:r>
        <w:rPr>
          <w:rStyle w:val="lev"/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Style w:val="lev"/>
          <w:rFonts w:ascii="Arial" w:hAnsi="Arial" w:cs="Arial"/>
          <w:bCs/>
          <w:sz w:val="20"/>
          <w:szCs w:val="20"/>
        </w:rPr>
        <w:tab/>
      </w:r>
    </w:p>
    <w:p w:rsidR="008A1E4E" w:rsidRPr="006C756F" w:rsidRDefault="006C756F" w:rsidP="008A1E4E">
      <w:pPr>
        <w:pStyle w:val="Paragraphedeliste"/>
        <w:tabs>
          <w:tab w:val="left" w:pos="5670"/>
        </w:tabs>
        <w:spacing w:after="120"/>
        <w:ind w:left="1276"/>
        <w:rPr>
          <w:rStyle w:val="lev"/>
          <w:rFonts w:ascii="Arial" w:hAnsi="Arial" w:cs="Arial"/>
          <w:bCs/>
          <w:sz w:val="14"/>
          <w:szCs w:val="14"/>
        </w:rPr>
      </w:pPr>
      <w:r w:rsidRPr="006C756F">
        <w:rPr>
          <w:rStyle w:val="lev"/>
          <w:rFonts w:ascii="Arial" w:hAnsi="Arial" w:cs="Arial"/>
          <w:b/>
          <w:bCs/>
          <w:sz w:val="14"/>
          <w:szCs w:val="14"/>
        </w:rPr>
        <w:t>(Mise en place par vos soins)</w:t>
      </w:r>
      <w:r w:rsidR="008A1E4E" w:rsidRPr="006C756F">
        <w:rPr>
          <w:rStyle w:val="lev"/>
          <w:rFonts w:ascii="Arial" w:hAnsi="Arial" w:cs="Arial"/>
          <w:b/>
          <w:bCs/>
          <w:sz w:val="14"/>
          <w:szCs w:val="14"/>
        </w:rPr>
        <w:tab/>
      </w:r>
    </w:p>
    <w:p w:rsidR="008A1E4E" w:rsidRPr="002B62EA" w:rsidRDefault="008A1E4E" w:rsidP="008A1E4E">
      <w:pPr>
        <w:pStyle w:val="Paragraphedeliste"/>
        <w:tabs>
          <w:tab w:val="left" w:pos="5670"/>
        </w:tabs>
        <w:spacing w:after="120"/>
        <w:ind w:left="1276"/>
        <w:rPr>
          <w:rStyle w:val="lev"/>
          <w:rFonts w:ascii="Arial" w:hAnsi="Arial" w:cs="Arial"/>
          <w:bCs/>
          <w:sz w:val="20"/>
          <w:szCs w:val="20"/>
        </w:rPr>
      </w:pPr>
      <w:r>
        <w:rPr>
          <w:rStyle w:val="lev"/>
          <w:rFonts w:ascii="Arial" w:hAnsi="Arial" w:cs="Arial"/>
          <w:bCs/>
          <w:sz w:val="20"/>
          <w:szCs w:val="20"/>
        </w:rPr>
        <w:tab/>
      </w:r>
    </w:p>
    <w:bookmarkStart w:id="0" w:name="_GoBack"/>
    <w:p w:rsidR="00FE7B5D" w:rsidRPr="002B62EA" w:rsidRDefault="0053341E" w:rsidP="0098116A">
      <w:pPr>
        <w:pStyle w:val="Paragraphedeliste"/>
        <w:tabs>
          <w:tab w:val="left" w:pos="3686"/>
        </w:tabs>
        <w:spacing w:after="120"/>
        <w:ind w:left="1276"/>
        <w:rPr>
          <w:rStyle w:val="lev"/>
          <w:rFonts w:ascii="Arial" w:hAnsi="Arial" w:cs="Arial"/>
          <w:bCs/>
          <w:sz w:val="20"/>
          <w:szCs w:val="20"/>
        </w:rPr>
      </w:pPr>
      <w:r>
        <w:rPr>
          <w:rStyle w:val="lev"/>
          <w:rFonts w:ascii="Arial" w:hAnsi="Arial" w:cs="Arial"/>
          <w:bCs/>
          <w:sz w:val="20"/>
          <w:szCs w:val="20"/>
        </w:rPr>
        <w:object w:dxaOrig="225" w:dyaOrig="225">
          <v:shape id="_x0000_i1086" type="#_x0000_t75" style="width:309.8pt;height:19.25pt" o:ole="">
            <v:imagedata r:id="rId28" o:title=""/>
          </v:shape>
          <w:control r:id="rId29" w:name="CheckBox6" w:shapeid="_x0000_i1086"/>
        </w:object>
      </w:r>
      <w:bookmarkEnd w:id="0"/>
    </w:p>
    <w:p w:rsidR="00524064" w:rsidRPr="008A1E4E" w:rsidRDefault="00524064" w:rsidP="00E757DC">
      <w:pPr>
        <w:pStyle w:val="Paragraphedeliste"/>
        <w:tabs>
          <w:tab w:val="left" w:pos="3686"/>
        </w:tabs>
        <w:spacing w:after="0" w:line="240" w:lineRule="auto"/>
        <w:ind w:left="1276"/>
        <w:rPr>
          <w:rStyle w:val="lev"/>
          <w:rFonts w:ascii="Arial" w:hAnsi="Arial" w:cs="Arial"/>
          <w:bCs/>
          <w:sz w:val="16"/>
          <w:szCs w:val="16"/>
        </w:rPr>
      </w:pPr>
    </w:p>
    <w:p w:rsidR="00524064" w:rsidRDefault="00F11EF1" w:rsidP="0098116A">
      <w:pPr>
        <w:pStyle w:val="Paragraphedeliste"/>
        <w:tabs>
          <w:tab w:val="left" w:pos="3686"/>
        </w:tabs>
        <w:spacing w:after="120"/>
        <w:ind w:left="1276"/>
        <w:rPr>
          <w:rStyle w:val="lev"/>
          <w:rFonts w:ascii="Arial" w:hAnsi="Arial" w:cs="Arial"/>
          <w:bCs/>
          <w:sz w:val="20"/>
          <w:szCs w:val="20"/>
        </w:rPr>
      </w:pPr>
      <w:r w:rsidRPr="00F11EF1">
        <w:rPr>
          <w:rStyle w:val="lev"/>
          <w:rFonts w:ascii="Arial" w:hAnsi="Arial" w:cs="Arial"/>
          <w:bCs/>
          <w:sz w:val="20"/>
          <w:szCs w:val="20"/>
        </w:rPr>
        <w:t>Le SBED se tient à disposition, pendant les heures de bureau, pour tester le matériel et la concordance entre les systèmes.</w:t>
      </w:r>
    </w:p>
    <w:p w:rsidR="00E757DC" w:rsidRPr="008A1E4E" w:rsidRDefault="00E757DC" w:rsidP="00E757DC">
      <w:pPr>
        <w:pStyle w:val="Paragraphedeliste"/>
        <w:tabs>
          <w:tab w:val="left" w:pos="3686"/>
        </w:tabs>
        <w:spacing w:after="0" w:line="240" w:lineRule="auto"/>
        <w:ind w:left="1276"/>
        <w:rPr>
          <w:rStyle w:val="lev"/>
          <w:rFonts w:ascii="Arial" w:hAnsi="Arial" w:cs="Arial"/>
          <w:bCs/>
          <w:sz w:val="16"/>
          <w:szCs w:val="16"/>
        </w:rPr>
      </w:pPr>
    </w:p>
    <w:p w:rsidR="00E757DC" w:rsidRDefault="00E757DC" w:rsidP="0098116A">
      <w:pPr>
        <w:pStyle w:val="Paragraphedeliste"/>
        <w:tabs>
          <w:tab w:val="left" w:pos="3686"/>
        </w:tabs>
        <w:spacing w:after="120"/>
        <w:ind w:left="1276"/>
        <w:rPr>
          <w:rStyle w:val="lev"/>
          <w:rFonts w:ascii="Arial" w:hAnsi="Arial" w:cs="Arial"/>
          <w:bCs/>
          <w:sz w:val="20"/>
          <w:szCs w:val="20"/>
        </w:rPr>
      </w:pPr>
      <w:r>
        <w:rPr>
          <w:rStyle w:val="lev"/>
          <w:rFonts w:ascii="Arial" w:hAnsi="Arial" w:cs="Arial"/>
          <w:bCs/>
          <w:sz w:val="20"/>
          <w:szCs w:val="20"/>
        </w:rPr>
        <w:t>Le locataire déclare avoir pris connaissance du règlement d’utilisation des salles et réfectoire du CSCE.</w:t>
      </w:r>
    </w:p>
    <w:p w:rsidR="0050416C" w:rsidRPr="008A1E4E" w:rsidRDefault="0050416C" w:rsidP="0098116A">
      <w:pPr>
        <w:pStyle w:val="Paragraphedeliste"/>
        <w:tabs>
          <w:tab w:val="left" w:pos="3686"/>
        </w:tabs>
        <w:spacing w:after="120"/>
        <w:ind w:left="1276"/>
        <w:rPr>
          <w:rStyle w:val="lev"/>
          <w:rFonts w:ascii="Arial" w:hAnsi="Arial" w:cs="Arial"/>
          <w:bCs/>
          <w:sz w:val="16"/>
          <w:szCs w:val="16"/>
        </w:rPr>
      </w:pPr>
    </w:p>
    <w:p w:rsidR="0050416C" w:rsidRDefault="0050416C" w:rsidP="0098116A">
      <w:pPr>
        <w:pStyle w:val="Paragraphedeliste"/>
        <w:tabs>
          <w:tab w:val="left" w:pos="3686"/>
        </w:tabs>
        <w:spacing w:after="120"/>
        <w:ind w:left="1276"/>
        <w:rPr>
          <w:rStyle w:val="lev"/>
          <w:rFonts w:ascii="Arial" w:hAnsi="Arial" w:cs="Arial"/>
          <w:bCs/>
          <w:sz w:val="20"/>
          <w:szCs w:val="20"/>
        </w:rPr>
      </w:pPr>
      <w:r>
        <w:rPr>
          <w:rStyle w:val="lev"/>
          <w:rFonts w:ascii="Arial" w:hAnsi="Arial" w:cs="Arial"/>
          <w:bCs/>
          <w:sz w:val="20"/>
          <w:szCs w:val="20"/>
        </w:rPr>
        <w:t>A retourner dûment daté et signé au SBED, batiments@ecublens.ch</w:t>
      </w:r>
    </w:p>
    <w:p w:rsidR="00F832B1" w:rsidRPr="00F832B1" w:rsidRDefault="00F832B1" w:rsidP="0098116A">
      <w:pPr>
        <w:pStyle w:val="Paragraphedeliste"/>
        <w:tabs>
          <w:tab w:val="left" w:pos="3686"/>
        </w:tabs>
        <w:spacing w:after="120"/>
        <w:ind w:left="1276"/>
        <w:rPr>
          <w:rStyle w:val="lev"/>
          <w:rFonts w:ascii="Arial" w:hAnsi="Arial" w:cs="Arial"/>
          <w:bCs/>
          <w:sz w:val="16"/>
          <w:szCs w:val="16"/>
        </w:rPr>
      </w:pPr>
    </w:p>
    <w:p w:rsidR="00E757DC" w:rsidRPr="00E757DC" w:rsidRDefault="00E757DC" w:rsidP="00E757DC">
      <w:pPr>
        <w:pStyle w:val="Paragraphedeliste"/>
        <w:tabs>
          <w:tab w:val="left" w:pos="5103"/>
        </w:tabs>
        <w:spacing w:after="120"/>
        <w:ind w:left="1276"/>
        <w:rPr>
          <w:rStyle w:val="lev"/>
          <w:rFonts w:ascii="Arial" w:hAnsi="Arial" w:cs="Arial"/>
          <w:bCs/>
          <w:sz w:val="20"/>
          <w:szCs w:val="20"/>
        </w:rPr>
      </w:pPr>
      <w:r>
        <w:rPr>
          <w:rStyle w:val="lev"/>
          <w:rFonts w:ascii="Arial" w:hAnsi="Arial" w:cs="Arial"/>
          <w:bCs/>
          <w:sz w:val="20"/>
          <w:szCs w:val="20"/>
        </w:rPr>
        <w:lastRenderedPageBreak/>
        <w:t xml:space="preserve">Date : </w:t>
      </w:r>
      <w:sdt>
        <w:sdtPr>
          <w:rPr>
            <w:rStyle w:val="lev"/>
            <w:rFonts w:ascii="Arial" w:hAnsi="Arial" w:cs="Arial"/>
            <w:bCs/>
            <w:sz w:val="20"/>
            <w:szCs w:val="20"/>
          </w:rPr>
          <w:id w:val="-1372999202"/>
          <w:placeholder>
            <w:docPart w:val="6D3BB4179642403F86715699CBF4DCEB"/>
          </w:placeholder>
          <w:showingPlcHdr/>
          <w:date w:fullDate="2016-05-19T00:00:00Z">
            <w:dateFormat w:val="d MMMM yyyy"/>
            <w:lid w:val="fr-CH"/>
            <w:storeMappedDataAs w:val="dateTime"/>
            <w:calendar w:val="gregorian"/>
          </w:date>
        </w:sdtPr>
        <w:sdtEndPr>
          <w:rPr>
            <w:rStyle w:val="lev"/>
          </w:rPr>
        </w:sdtEndPr>
        <w:sdtContent>
          <w:r w:rsidR="00831735" w:rsidRPr="009777A8">
            <w:rPr>
              <w:rStyle w:val="Textedelespacerserv"/>
              <w:rFonts w:cs="Arial"/>
            </w:rPr>
            <w:t>Cliquez ici pour entrer une date.</w:t>
          </w:r>
        </w:sdtContent>
      </w:sdt>
      <w:r>
        <w:rPr>
          <w:rStyle w:val="lev"/>
          <w:rFonts w:ascii="Arial" w:hAnsi="Arial" w:cs="Arial"/>
          <w:b/>
          <w:bCs/>
          <w:sz w:val="20"/>
          <w:szCs w:val="20"/>
        </w:rPr>
        <w:tab/>
      </w:r>
      <w:r w:rsidRPr="00E757DC">
        <w:rPr>
          <w:rStyle w:val="lev"/>
          <w:rFonts w:ascii="Arial" w:hAnsi="Arial" w:cs="Arial"/>
          <w:bCs/>
          <w:sz w:val="20"/>
          <w:szCs w:val="20"/>
        </w:rPr>
        <w:t>Signature :</w:t>
      </w:r>
    </w:p>
    <w:sectPr w:rsidR="00E757DC" w:rsidRPr="00E757DC" w:rsidSect="0050416C">
      <w:headerReference w:type="default" r:id="rId30"/>
      <w:pgSz w:w="11906" w:h="16838"/>
      <w:pgMar w:top="0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D40" w:rsidRDefault="00E44D40" w:rsidP="000A15D2">
      <w:pPr>
        <w:spacing w:after="0" w:line="240" w:lineRule="auto"/>
      </w:pPr>
      <w:r>
        <w:separator/>
      </w:r>
    </w:p>
  </w:endnote>
  <w:endnote w:type="continuationSeparator" w:id="0">
    <w:p w:rsidR="00E44D40" w:rsidRDefault="00E44D40" w:rsidP="000A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D40" w:rsidRDefault="00E44D40" w:rsidP="000A15D2">
      <w:pPr>
        <w:spacing w:after="0" w:line="240" w:lineRule="auto"/>
      </w:pPr>
      <w:r>
        <w:separator/>
      </w:r>
    </w:p>
  </w:footnote>
  <w:footnote w:type="continuationSeparator" w:id="0">
    <w:p w:rsidR="00E44D40" w:rsidRDefault="00E44D40" w:rsidP="000A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10679" w:type="dxa"/>
      <w:jc w:val="right"/>
      <w:tblLook w:val="04A0" w:firstRow="1" w:lastRow="0" w:firstColumn="1" w:lastColumn="0" w:noHBand="0" w:noVBand="1"/>
    </w:tblPr>
    <w:tblGrid>
      <w:gridCol w:w="3387"/>
      <w:gridCol w:w="7292"/>
    </w:tblGrid>
    <w:tr w:rsidR="00E44D40" w:rsidRPr="00661A58" w:rsidTr="00AF370F">
      <w:trPr>
        <w:trHeight w:val="522"/>
        <w:jc w:val="right"/>
      </w:trPr>
      <w:tc>
        <w:tcPr>
          <w:tcW w:w="3387" w:type="dxa"/>
          <w:vAlign w:val="center"/>
        </w:tcPr>
        <w:p w:rsidR="00E44D40" w:rsidRPr="00661A58" w:rsidRDefault="00E44D40" w:rsidP="00BE5909">
          <w:pPr>
            <w:pStyle w:val="En-tte"/>
            <w:rPr>
              <w:b/>
              <w:sz w:val="20"/>
              <w:szCs w:val="20"/>
            </w:rPr>
          </w:pPr>
          <w:r>
            <w:rPr>
              <w:noProof/>
              <w:lang w:eastAsia="fr-CH"/>
            </w:rPr>
            <w:drawing>
              <wp:inline distT="0" distB="0" distL="0" distR="0" wp14:anchorId="03EEF1AD" wp14:editId="00BA3D4A">
                <wp:extent cx="1019175" cy="419100"/>
                <wp:effectExtent l="0" t="0" r="9525" b="0"/>
                <wp:docPr id="2" name="Image 10" descr="cid:image001.jpg@01D12D1D.1D29916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 10" descr="cid:image001.jpg@01D12D1D.1D29916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92" w:type="dxa"/>
          <w:vAlign w:val="center"/>
        </w:tcPr>
        <w:p w:rsidR="00E44D40" w:rsidRPr="00AF370F" w:rsidRDefault="00E44D40" w:rsidP="0070609C">
          <w:pPr>
            <w:pStyle w:val="En-tte"/>
            <w:rPr>
              <w:b/>
              <w:sz w:val="28"/>
              <w:szCs w:val="28"/>
            </w:rPr>
          </w:pPr>
          <w:r w:rsidRPr="00AF370F">
            <w:rPr>
              <w:b/>
              <w:sz w:val="28"/>
              <w:szCs w:val="28"/>
            </w:rPr>
            <w:t>Service des Bâtiments/Epuration/Développement durable</w:t>
          </w:r>
        </w:p>
      </w:tc>
    </w:tr>
    <w:tr w:rsidR="00E44D40" w:rsidRPr="00661A58" w:rsidTr="00AF370F">
      <w:trPr>
        <w:trHeight w:val="522"/>
        <w:jc w:val="right"/>
      </w:trPr>
      <w:tc>
        <w:tcPr>
          <w:tcW w:w="3387" w:type="dxa"/>
          <w:vAlign w:val="center"/>
        </w:tcPr>
        <w:p w:rsidR="00E44D40" w:rsidRPr="00661A58" w:rsidRDefault="00E44D40" w:rsidP="00985707">
          <w:pPr>
            <w:pStyle w:val="En-tte"/>
            <w:rPr>
              <w:sz w:val="20"/>
              <w:szCs w:val="20"/>
            </w:rPr>
          </w:pPr>
        </w:p>
      </w:tc>
      <w:tc>
        <w:tcPr>
          <w:tcW w:w="7292" w:type="dxa"/>
          <w:vAlign w:val="center"/>
        </w:tcPr>
        <w:p w:rsidR="00E44D40" w:rsidRPr="00BD555E" w:rsidRDefault="00E44D40" w:rsidP="006A787B">
          <w:pPr>
            <w:pStyle w:val="En-tte"/>
            <w:rPr>
              <w:b/>
              <w:color w:val="7F7F7F" w:themeColor="text1" w:themeTint="80"/>
              <w:sz w:val="28"/>
              <w:szCs w:val="28"/>
            </w:rPr>
          </w:pPr>
          <w:r w:rsidRPr="00BD555E">
            <w:rPr>
              <w:b/>
              <w:color w:val="7F7F7F" w:themeColor="text1" w:themeTint="80"/>
              <w:sz w:val="28"/>
              <w:szCs w:val="28"/>
            </w:rPr>
            <w:t xml:space="preserve">Demande </w:t>
          </w:r>
          <w:r>
            <w:rPr>
              <w:b/>
              <w:color w:val="7F7F7F" w:themeColor="text1" w:themeTint="80"/>
              <w:sz w:val="28"/>
              <w:szCs w:val="28"/>
            </w:rPr>
            <w:t>de réservation pour les salles du CSCE</w:t>
          </w:r>
        </w:p>
      </w:tc>
    </w:tr>
  </w:tbl>
  <w:p w:rsidR="00E44D40" w:rsidRPr="002526F9" w:rsidRDefault="00E44D40" w:rsidP="003A760E">
    <w:pPr>
      <w:spacing w:after="0" w:line="240" w:lineRule="auto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F33C8"/>
    <w:multiLevelType w:val="hybridMultilevel"/>
    <w:tmpl w:val="09CC1BCC"/>
    <w:lvl w:ilvl="0" w:tplc="100C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59A2028"/>
    <w:multiLevelType w:val="hybridMultilevel"/>
    <w:tmpl w:val="8CF62BEC"/>
    <w:lvl w:ilvl="0" w:tplc="10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08253153"/>
    <w:multiLevelType w:val="hybridMultilevel"/>
    <w:tmpl w:val="6D329E96"/>
    <w:lvl w:ilvl="0" w:tplc="10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EFB5D05"/>
    <w:multiLevelType w:val="hybridMultilevel"/>
    <w:tmpl w:val="BFF81120"/>
    <w:lvl w:ilvl="0" w:tplc="10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142055A4"/>
    <w:multiLevelType w:val="hybridMultilevel"/>
    <w:tmpl w:val="969204DE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17AA15E9"/>
    <w:multiLevelType w:val="hybridMultilevel"/>
    <w:tmpl w:val="7BEA22D4"/>
    <w:lvl w:ilvl="0" w:tplc="10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263B6AA6"/>
    <w:multiLevelType w:val="hybridMultilevel"/>
    <w:tmpl w:val="650C0FB2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2910074E"/>
    <w:multiLevelType w:val="hybridMultilevel"/>
    <w:tmpl w:val="BC5A565C"/>
    <w:lvl w:ilvl="0" w:tplc="10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353C6C80"/>
    <w:multiLevelType w:val="hybridMultilevel"/>
    <w:tmpl w:val="8AC8B950"/>
    <w:lvl w:ilvl="0" w:tplc="100C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9" w15:restartNumberingAfterBreak="0">
    <w:nsid w:val="3D396A6A"/>
    <w:multiLevelType w:val="hybridMultilevel"/>
    <w:tmpl w:val="6EC02600"/>
    <w:lvl w:ilvl="0" w:tplc="10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45BE4C11"/>
    <w:multiLevelType w:val="hybridMultilevel"/>
    <w:tmpl w:val="FE129AF0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474D20FE"/>
    <w:multiLevelType w:val="hybridMultilevel"/>
    <w:tmpl w:val="CFAC9946"/>
    <w:lvl w:ilvl="0" w:tplc="10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4EBB336F"/>
    <w:multiLevelType w:val="hybridMultilevel"/>
    <w:tmpl w:val="B268C460"/>
    <w:lvl w:ilvl="0" w:tplc="10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584D3E41"/>
    <w:multiLevelType w:val="hybridMultilevel"/>
    <w:tmpl w:val="22AEF324"/>
    <w:lvl w:ilvl="0" w:tplc="10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64B77C0F"/>
    <w:multiLevelType w:val="hybridMultilevel"/>
    <w:tmpl w:val="AB9AA1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B374E2"/>
    <w:multiLevelType w:val="hybridMultilevel"/>
    <w:tmpl w:val="DD1E56BE"/>
    <w:lvl w:ilvl="0" w:tplc="10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76A45379"/>
    <w:multiLevelType w:val="hybridMultilevel"/>
    <w:tmpl w:val="1644ADD0"/>
    <w:lvl w:ilvl="0" w:tplc="10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5"/>
  </w:num>
  <w:num w:numId="5">
    <w:abstractNumId w:val="12"/>
  </w:num>
  <w:num w:numId="6">
    <w:abstractNumId w:val="16"/>
  </w:num>
  <w:num w:numId="7">
    <w:abstractNumId w:val="13"/>
  </w:num>
  <w:num w:numId="8">
    <w:abstractNumId w:val="4"/>
  </w:num>
  <w:num w:numId="9">
    <w:abstractNumId w:val="1"/>
  </w:num>
  <w:num w:numId="10">
    <w:abstractNumId w:val="8"/>
  </w:num>
  <w:num w:numId="11">
    <w:abstractNumId w:val="3"/>
  </w:num>
  <w:num w:numId="12">
    <w:abstractNumId w:val="6"/>
  </w:num>
  <w:num w:numId="13">
    <w:abstractNumId w:val="15"/>
  </w:num>
  <w:num w:numId="14">
    <w:abstractNumId w:val="10"/>
  </w:num>
  <w:num w:numId="15">
    <w:abstractNumId w:val="14"/>
  </w:num>
  <w:num w:numId="16">
    <w:abstractNumId w:val="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attachedTemplate r:id="rId1"/>
  <w:documentProtection w:edit="forms" w:enforcement="1" w:cryptProviderType="rsaAES" w:cryptAlgorithmClass="hash" w:cryptAlgorithmType="typeAny" w:cryptAlgorithmSid="14" w:cryptSpinCount="100000" w:hash="bpTTOrXI5zIjTadiPPQL/qYIOS+RL7+wQPJO81437RjrGyXs8GR+mNiMyzhXpeWHd7qfGYICPyuHHtcKq3gzNQ==" w:salt="Wr24B5CvA3ljdOE/Km8ePg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7B3"/>
    <w:rsid w:val="000168B2"/>
    <w:rsid w:val="000221DC"/>
    <w:rsid w:val="000267AE"/>
    <w:rsid w:val="00042228"/>
    <w:rsid w:val="00045B6C"/>
    <w:rsid w:val="0008345E"/>
    <w:rsid w:val="00086242"/>
    <w:rsid w:val="000905F0"/>
    <w:rsid w:val="000A15D2"/>
    <w:rsid w:val="000C2D94"/>
    <w:rsid w:val="000C48C7"/>
    <w:rsid w:val="000D2E17"/>
    <w:rsid w:val="000E0609"/>
    <w:rsid w:val="000F2925"/>
    <w:rsid w:val="00105710"/>
    <w:rsid w:val="001136E4"/>
    <w:rsid w:val="00122F6D"/>
    <w:rsid w:val="0012689C"/>
    <w:rsid w:val="001337FA"/>
    <w:rsid w:val="001373F0"/>
    <w:rsid w:val="00140FCA"/>
    <w:rsid w:val="001453C2"/>
    <w:rsid w:val="001669BB"/>
    <w:rsid w:val="00171060"/>
    <w:rsid w:val="00173A40"/>
    <w:rsid w:val="00183043"/>
    <w:rsid w:val="001972E6"/>
    <w:rsid w:val="001A11AE"/>
    <w:rsid w:val="001C6752"/>
    <w:rsid w:val="001D2A88"/>
    <w:rsid w:val="001E1439"/>
    <w:rsid w:val="001F0A44"/>
    <w:rsid w:val="00243165"/>
    <w:rsid w:val="002525B8"/>
    <w:rsid w:val="002526F9"/>
    <w:rsid w:val="00261A3F"/>
    <w:rsid w:val="0027619A"/>
    <w:rsid w:val="00285A27"/>
    <w:rsid w:val="00291C93"/>
    <w:rsid w:val="002954A6"/>
    <w:rsid w:val="002A25F6"/>
    <w:rsid w:val="002B62EA"/>
    <w:rsid w:val="002C1BE2"/>
    <w:rsid w:val="002C597E"/>
    <w:rsid w:val="002E0784"/>
    <w:rsid w:val="002E09A7"/>
    <w:rsid w:val="00305D54"/>
    <w:rsid w:val="003167D0"/>
    <w:rsid w:val="00327813"/>
    <w:rsid w:val="0033696C"/>
    <w:rsid w:val="003466B6"/>
    <w:rsid w:val="00362C50"/>
    <w:rsid w:val="00367BAB"/>
    <w:rsid w:val="00372B5F"/>
    <w:rsid w:val="00373360"/>
    <w:rsid w:val="003860B9"/>
    <w:rsid w:val="003A760E"/>
    <w:rsid w:val="003B4411"/>
    <w:rsid w:val="003D056A"/>
    <w:rsid w:val="003D0ACD"/>
    <w:rsid w:val="003E0474"/>
    <w:rsid w:val="003E4255"/>
    <w:rsid w:val="003E4FBE"/>
    <w:rsid w:val="003E75BB"/>
    <w:rsid w:val="003F4D38"/>
    <w:rsid w:val="0040107E"/>
    <w:rsid w:val="00410867"/>
    <w:rsid w:val="004136E3"/>
    <w:rsid w:val="00415298"/>
    <w:rsid w:val="004216AD"/>
    <w:rsid w:val="004270CD"/>
    <w:rsid w:val="00444F58"/>
    <w:rsid w:val="00450423"/>
    <w:rsid w:val="004627C2"/>
    <w:rsid w:val="004639C6"/>
    <w:rsid w:val="00467A63"/>
    <w:rsid w:val="00484FB0"/>
    <w:rsid w:val="00486339"/>
    <w:rsid w:val="00486657"/>
    <w:rsid w:val="004A0B6C"/>
    <w:rsid w:val="004B4927"/>
    <w:rsid w:val="004C0D06"/>
    <w:rsid w:val="004C4CCA"/>
    <w:rsid w:val="004C4DA9"/>
    <w:rsid w:val="004C6487"/>
    <w:rsid w:val="004C76FD"/>
    <w:rsid w:val="004C7882"/>
    <w:rsid w:val="004C7921"/>
    <w:rsid w:val="004E4BE6"/>
    <w:rsid w:val="0050416C"/>
    <w:rsid w:val="00505FF2"/>
    <w:rsid w:val="005145DB"/>
    <w:rsid w:val="00524064"/>
    <w:rsid w:val="005269A0"/>
    <w:rsid w:val="0053341E"/>
    <w:rsid w:val="00556850"/>
    <w:rsid w:val="00570C43"/>
    <w:rsid w:val="00574CE3"/>
    <w:rsid w:val="00582342"/>
    <w:rsid w:val="00587A8F"/>
    <w:rsid w:val="005A04C8"/>
    <w:rsid w:val="005A613E"/>
    <w:rsid w:val="005C0E97"/>
    <w:rsid w:val="005C1464"/>
    <w:rsid w:val="005C75AD"/>
    <w:rsid w:val="005C7E95"/>
    <w:rsid w:val="005D5C89"/>
    <w:rsid w:val="005E3518"/>
    <w:rsid w:val="005F1B4B"/>
    <w:rsid w:val="00613930"/>
    <w:rsid w:val="00630AC0"/>
    <w:rsid w:val="00661163"/>
    <w:rsid w:val="00663AC0"/>
    <w:rsid w:val="00664E51"/>
    <w:rsid w:val="00683797"/>
    <w:rsid w:val="006A787B"/>
    <w:rsid w:val="006B48FA"/>
    <w:rsid w:val="006C756F"/>
    <w:rsid w:val="006E2C2D"/>
    <w:rsid w:val="006F1287"/>
    <w:rsid w:val="006F1ACD"/>
    <w:rsid w:val="006F3FD8"/>
    <w:rsid w:val="00701735"/>
    <w:rsid w:val="0070609C"/>
    <w:rsid w:val="00714341"/>
    <w:rsid w:val="00735967"/>
    <w:rsid w:val="00737DF8"/>
    <w:rsid w:val="00740CFE"/>
    <w:rsid w:val="007415CE"/>
    <w:rsid w:val="007560B1"/>
    <w:rsid w:val="007579A0"/>
    <w:rsid w:val="00775089"/>
    <w:rsid w:val="007818DD"/>
    <w:rsid w:val="007A4600"/>
    <w:rsid w:val="007C3917"/>
    <w:rsid w:val="007C49E8"/>
    <w:rsid w:val="007C55D2"/>
    <w:rsid w:val="007D002A"/>
    <w:rsid w:val="007E56F6"/>
    <w:rsid w:val="00800E53"/>
    <w:rsid w:val="00815285"/>
    <w:rsid w:val="008222C5"/>
    <w:rsid w:val="00831735"/>
    <w:rsid w:val="008458AB"/>
    <w:rsid w:val="00857C55"/>
    <w:rsid w:val="00866473"/>
    <w:rsid w:val="00874F55"/>
    <w:rsid w:val="00883571"/>
    <w:rsid w:val="008907B3"/>
    <w:rsid w:val="008909A4"/>
    <w:rsid w:val="00895487"/>
    <w:rsid w:val="008A06AC"/>
    <w:rsid w:val="008A1E4E"/>
    <w:rsid w:val="008A1FBB"/>
    <w:rsid w:val="008A41C9"/>
    <w:rsid w:val="008A7EE1"/>
    <w:rsid w:val="008B2C32"/>
    <w:rsid w:val="008B2F03"/>
    <w:rsid w:val="008B5271"/>
    <w:rsid w:val="008C594A"/>
    <w:rsid w:val="008D2635"/>
    <w:rsid w:val="008D284E"/>
    <w:rsid w:val="008E04F5"/>
    <w:rsid w:val="008F1FBA"/>
    <w:rsid w:val="00912C88"/>
    <w:rsid w:val="00914AEA"/>
    <w:rsid w:val="0091699E"/>
    <w:rsid w:val="009260AF"/>
    <w:rsid w:val="00946263"/>
    <w:rsid w:val="0098116A"/>
    <w:rsid w:val="009844CF"/>
    <w:rsid w:val="00985707"/>
    <w:rsid w:val="009A186B"/>
    <w:rsid w:val="009A24F6"/>
    <w:rsid w:val="009A26D1"/>
    <w:rsid w:val="009B6B51"/>
    <w:rsid w:val="009C31DB"/>
    <w:rsid w:val="009D0342"/>
    <w:rsid w:val="009D69EA"/>
    <w:rsid w:val="009E11CF"/>
    <w:rsid w:val="009F065B"/>
    <w:rsid w:val="00A10209"/>
    <w:rsid w:val="00A11A9E"/>
    <w:rsid w:val="00A13AC9"/>
    <w:rsid w:val="00A21664"/>
    <w:rsid w:val="00A31B67"/>
    <w:rsid w:val="00A409B0"/>
    <w:rsid w:val="00A57CC8"/>
    <w:rsid w:val="00A722DF"/>
    <w:rsid w:val="00A7721D"/>
    <w:rsid w:val="00A92C1D"/>
    <w:rsid w:val="00AA34D0"/>
    <w:rsid w:val="00AE593F"/>
    <w:rsid w:val="00AF370F"/>
    <w:rsid w:val="00AF4A33"/>
    <w:rsid w:val="00B00C8C"/>
    <w:rsid w:val="00B00D45"/>
    <w:rsid w:val="00B01D13"/>
    <w:rsid w:val="00B074CB"/>
    <w:rsid w:val="00B305E0"/>
    <w:rsid w:val="00B35145"/>
    <w:rsid w:val="00B367F0"/>
    <w:rsid w:val="00B3694B"/>
    <w:rsid w:val="00B36FC0"/>
    <w:rsid w:val="00B50F22"/>
    <w:rsid w:val="00B5100E"/>
    <w:rsid w:val="00B53262"/>
    <w:rsid w:val="00B56993"/>
    <w:rsid w:val="00B63DFC"/>
    <w:rsid w:val="00B67486"/>
    <w:rsid w:val="00B72C72"/>
    <w:rsid w:val="00B87812"/>
    <w:rsid w:val="00B9220C"/>
    <w:rsid w:val="00BC0014"/>
    <w:rsid w:val="00BC2042"/>
    <w:rsid w:val="00BC2451"/>
    <w:rsid w:val="00BC6969"/>
    <w:rsid w:val="00BC7A61"/>
    <w:rsid w:val="00BD2ADE"/>
    <w:rsid w:val="00BD46CA"/>
    <w:rsid w:val="00BD555E"/>
    <w:rsid w:val="00BD7753"/>
    <w:rsid w:val="00BE5909"/>
    <w:rsid w:val="00C00D1B"/>
    <w:rsid w:val="00C222CA"/>
    <w:rsid w:val="00C27EDE"/>
    <w:rsid w:val="00C35F96"/>
    <w:rsid w:val="00C47D9D"/>
    <w:rsid w:val="00C64B16"/>
    <w:rsid w:val="00C756B9"/>
    <w:rsid w:val="00CD16FD"/>
    <w:rsid w:val="00CD2285"/>
    <w:rsid w:val="00CF2123"/>
    <w:rsid w:val="00CF24B5"/>
    <w:rsid w:val="00CF24F2"/>
    <w:rsid w:val="00CF2827"/>
    <w:rsid w:val="00D17D3A"/>
    <w:rsid w:val="00D20551"/>
    <w:rsid w:val="00D26CDD"/>
    <w:rsid w:val="00D2751A"/>
    <w:rsid w:val="00D36C66"/>
    <w:rsid w:val="00D36C6D"/>
    <w:rsid w:val="00D57B84"/>
    <w:rsid w:val="00D76948"/>
    <w:rsid w:val="00D83881"/>
    <w:rsid w:val="00D84110"/>
    <w:rsid w:val="00D91DE8"/>
    <w:rsid w:val="00D9790F"/>
    <w:rsid w:val="00DA1D9B"/>
    <w:rsid w:val="00DA6858"/>
    <w:rsid w:val="00DA7CF4"/>
    <w:rsid w:val="00DB2D94"/>
    <w:rsid w:val="00DB7AEA"/>
    <w:rsid w:val="00DD72B4"/>
    <w:rsid w:val="00DE03F7"/>
    <w:rsid w:val="00DE6F23"/>
    <w:rsid w:val="00DE76AC"/>
    <w:rsid w:val="00DF612D"/>
    <w:rsid w:val="00E03A9B"/>
    <w:rsid w:val="00E03DD9"/>
    <w:rsid w:val="00E3144C"/>
    <w:rsid w:val="00E44280"/>
    <w:rsid w:val="00E44D40"/>
    <w:rsid w:val="00E617A7"/>
    <w:rsid w:val="00E73734"/>
    <w:rsid w:val="00E73F2B"/>
    <w:rsid w:val="00E757DC"/>
    <w:rsid w:val="00E81F4E"/>
    <w:rsid w:val="00E926E2"/>
    <w:rsid w:val="00E9770D"/>
    <w:rsid w:val="00EB21BC"/>
    <w:rsid w:val="00EC0A48"/>
    <w:rsid w:val="00EC0D71"/>
    <w:rsid w:val="00EC3EDE"/>
    <w:rsid w:val="00ED17A2"/>
    <w:rsid w:val="00ED3504"/>
    <w:rsid w:val="00ED3BEA"/>
    <w:rsid w:val="00ED4DDF"/>
    <w:rsid w:val="00ED77E4"/>
    <w:rsid w:val="00EE1628"/>
    <w:rsid w:val="00EF53F5"/>
    <w:rsid w:val="00F11EF1"/>
    <w:rsid w:val="00F12DDF"/>
    <w:rsid w:val="00F16B8E"/>
    <w:rsid w:val="00F221A9"/>
    <w:rsid w:val="00F25AA6"/>
    <w:rsid w:val="00F27991"/>
    <w:rsid w:val="00F626D2"/>
    <w:rsid w:val="00F71286"/>
    <w:rsid w:val="00F832B1"/>
    <w:rsid w:val="00F86AFD"/>
    <w:rsid w:val="00F97977"/>
    <w:rsid w:val="00FB18E3"/>
    <w:rsid w:val="00FE7B5D"/>
    <w:rsid w:val="00FF0A2D"/>
    <w:rsid w:val="00FF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/>
    <o:shapelayout v:ext="edit">
      <o:idmap v:ext="edit" data="1"/>
    </o:shapelayout>
  </w:shapeDefaults>
  <w:decimalSymbol w:val="."/>
  <w:listSeparator w:val=";"/>
  <w15:docId w15:val="{5BB5B935-33EC-4D8A-AFFA-EE1B07CDE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BAB"/>
  </w:style>
  <w:style w:type="paragraph" w:styleId="Titre1">
    <w:name w:val="heading 1"/>
    <w:basedOn w:val="Normal"/>
    <w:next w:val="Normal"/>
    <w:link w:val="Titre1Car"/>
    <w:uiPriority w:val="9"/>
    <w:qFormat/>
    <w:rsid w:val="001830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45B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45B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045B6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045B6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045B6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045B6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045B6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045B6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830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eintense">
    <w:name w:val="Intense Emphasis"/>
    <w:basedOn w:val="Policepardfaut"/>
    <w:uiPriority w:val="21"/>
    <w:qFormat/>
    <w:rsid w:val="00183043"/>
    <w:rPr>
      <w:b/>
      <w:bCs/>
      <w:i/>
      <w:iCs/>
      <w:color w:val="4F81BD" w:themeColor="accent1"/>
    </w:rPr>
  </w:style>
  <w:style w:type="character" w:styleId="lev">
    <w:name w:val="Strong"/>
    <w:basedOn w:val="Policepardfaut"/>
    <w:uiPriority w:val="22"/>
    <w:qFormat/>
    <w:rsid w:val="00171060"/>
  </w:style>
  <w:style w:type="paragraph" w:styleId="Citation">
    <w:name w:val="Quote"/>
    <w:basedOn w:val="Normal"/>
    <w:next w:val="Normal"/>
    <w:link w:val="CitationCar"/>
    <w:uiPriority w:val="29"/>
    <w:qFormat/>
    <w:rsid w:val="00183043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183043"/>
    <w:rPr>
      <w:i/>
      <w:iCs/>
      <w:color w:val="000000" w:themeColor="text1"/>
    </w:rPr>
  </w:style>
  <w:style w:type="paragraph" w:styleId="En-tte">
    <w:name w:val="header"/>
    <w:basedOn w:val="Normal"/>
    <w:link w:val="En-tteCar"/>
    <w:uiPriority w:val="99"/>
    <w:unhideWhenUsed/>
    <w:rsid w:val="000A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15D2"/>
  </w:style>
  <w:style w:type="paragraph" w:styleId="Pieddepage">
    <w:name w:val="footer"/>
    <w:basedOn w:val="Normal"/>
    <w:link w:val="PieddepageCar"/>
    <w:uiPriority w:val="99"/>
    <w:unhideWhenUsed/>
    <w:rsid w:val="000A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15D2"/>
  </w:style>
  <w:style w:type="table" w:styleId="Grilledutableau">
    <w:name w:val="Table Grid"/>
    <w:basedOn w:val="TableauNormal"/>
    <w:uiPriority w:val="59"/>
    <w:rsid w:val="000A1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045B6C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45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5B6C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045B6C"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9"/>
    <w:rsid w:val="00045B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045B6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045B6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sid w:val="00045B6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sid w:val="00045B6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sid w:val="00045B6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rsid w:val="00045B6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sid w:val="00045B6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045B6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45B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45B6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045B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eple">
    <w:name w:val="Subtle Emphasis"/>
    <w:basedOn w:val="Policepardfaut"/>
    <w:uiPriority w:val="19"/>
    <w:qFormat/>
    <w:rsid w:val="00045B6C"/>
    <w:rPr>
      <w:i/>
      <w:iCs/>
      <w:color w:val="808080" w:themeColor="text1" w:themeTint="7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45B6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45B6C"/>
    <w:rPr>
      <w:b/>
      <w:bCs/>
      <w:i/>
      <w:iCs/>
      <w:color w:val="4F81BD" w:themeColor="accent1"/>
    </w:rPr>
  </w:style>
  <w:style w:type="paragraph" w:styleId="Paragraphedeliste">
    <w:name w:val="List Paragraph"/>
    <w:basedOn w:val="Normal"/>
    <w:uiPriority w:val="34"/>
    <w:qFormat/>
    <w:rsid w:val="0017106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373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1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.PUBLIC-PC\Documents\Philippe\SPADOM\Dde%20prestations\demande_manifestation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E06386F1A0A4F3082FBC31D005CD4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BB85F7-AD73-4CAC-9AA7-7C9A068B7E77}"/>
      </w:docPartPr>
      <w:docPartBody>
        <w:p w:rsidR="007004D1" w:rsidRDefault="009150DB" w:rsidP="009150DB">
          <w:pPr>
            <w:pStyle w:val="1E06386F1A0A4F3082FBC31D005CD46C85"/>
          </w:pPr>
          <w:r w:rsidRPr="002B62EA">
            <w:rPr>
              <w:rStyle w:val="lev"/>
              <w:rFonts w:ascii="Arial" w:hAnsi="Arial"/>
              <w:bCs/>
              <w:color w:val="A6A6A6" w:themeColor="background1" w:themeShade="A6"/>
              <w:sz w:val="20"/>
              <w:szCs w:val="20"/>
            </w:rPr>
            <w:t>Cliquez ici pour entrer une date.</w:t>
          </w:r>
        </w:p>
      </w:docPartBody>
    </w:docPart>
    <w:docPart>
      <w:docPartPr>
        <w:name w:val="6D3BB4179642403F86715699CBF4DC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5A9BA5-AA4E-4792-B811-3535D998D6A9}"/>
      </w:docPartPr>
      <w:docPartBody>
        <w:p w:rsidR="00325909" w:rsidRDefault="009150DB" w:rsidP="009150DB">
          <w:pPr>
            <w:pStyle w:val="6D3BB4179642403F86715699CBF4DCEB17"/>
          </w:pPr>
          <w:r w:rsidRPr="009777A8">
            <w:rPr>
              <w:rStyle w:val="Textedelespacerserv"/>
              <w:rFonts w:cs="Arial"/>
            </w:rPr>
            <w:t>Cliquez ici pour entrer une date.</w:t>
          </w:r>
        </w:p>
      </w:docPartBody>
    </w:docPart>
    <w:docPart>
      <w:docPartPr>
        <w:name w:val="AC28C8848CE64A3A8288676C3BC738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A247FD-B458-4290-A647-DF11BAE9BE4A}"/>
      </w:docPartPr>
      <w:docPartBody>
        <w:p w:rsidR="00943F0B" w:rsidRDefault="009150DB" w:rsidP="009150DB">
          <w:pPr>
            <w:pStyle w:val="AC28C8848CE64A3A8288676C3BC738B63"/>
          </w:pPr>
          <w:r>
            <w:rPr>
              <w:rStyle w:val="Textedelespacerserv"/>
              <w:color w:val="BFBFBF" w:themeColor="background1" w:themeShade="BF"/>
              <w:sz w:val="20"/>
              <w:szCs w:val="20"/>
            </w:rPr>
            <w:t>Nombre de table</w:t>
          </w:r>
        </w:p>
      </w:docPartBody>
    </w:docPart>
    <w:docPart>
      <w:docPartPr>
        <w:name w:val="9708B2F3B7AC44839D1F2F9102B2B2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2A8392-27BB-44CA-BEAA-4AFA3A27A85D}"/>
      </w:docPartPr>
      <w:docPartBody>
        <w:p w:rsidR="00943F0B" w:rsidRDefault="00604A34" w:rsidP="00604A34">
          <w:pPr>
            <w:pStyle w:val="9708B2F3B7AC44839D1F2F9102B2B2BE"/>
          </w:pPr>
          <w:r>
            <w:rPr>
              <w:rStyle w:val="Textedelespacerserv"/>
            </w:rPr>
            <w:t>Nombre de chaise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4D1"/>
    <w:rsid w:val="00057330"/>
    <w:rsid w:val="000D752E"/>
    <w:rsid w:val="00150D2F"/>
    <w:rsid w:val="00167B13"/>
    <w:rsid w:val="001E650E"/>
    <w:rsid w:val="00203747"/>
    <w:rsid w:val="00255718"/>
    <w:rsid w:val="00325909"/>
    <w:rsid w:val="003E0160"/>
    <w:rsid w:val="004169F9"/>
    <w:rsid w:val="004D1B81"/>
    <w:rsid w:val="00505EA4"/>
    <w:rsid w:val="005240DF"/>
    <w:rsid w:val="00604A34"/>
    <w:rsid w:val="006521AA"/>
    <w:rsid w:val="0067685B"/>
    <w:rsid w:val="00692963"/>
    <w:rsid w:val="006D0221"/>
    <w:rsid w:val="007004D1"/>
    <w:rsid w:val="007067F5"/>
    <w:rsid w:val="00805C38"/>
    <w:rsid w:val="008159F8"/>
    <w:rsid w:val="00847137"/>
    <w:rsid w:val="00857A5E"/>
    <w:rsid w:val="00863766"/>
    <w:rsid w:val="008F6F89"/>
    <w:rsid w:val="00901024"/>
    <w:rsid w:val="009150DB"/>
    <w:rsid w:val="00922974"/>
    <w:rsid w:val="0094200B"/>
    <w:rsid w:val="00943F0B"/>
    <w:rsid w:val="00967322"/>
    <w:rsid w:val="009B5FBD"/>
    <w:rsid w:val="009E4731"/>
    <w:rsid w:val="009F30B6"/>
    <w:rsid w:val="00A345B7"/>
    <w:rsid w:val="00A700A8"/>
    <w:rsid w:val="00B018EC"/>
    <w:rsid w:val="00B55D19"/>
    <w:rsid w:val="00B649AF"/>
    <w:rsid w:val="00B70B52"/>
    <w:rsid w:val="00BB5694"/>
    <w:rsid w:val="00BD2175"/>
    <w:rsid w:val="00BF27D1"/>
    <w:rsid w:val="00CC0ED4"/>
    <w:rsid w:val="00CE33D7"/>
    <w:rsid w:val="00D30451"/>
    <w:rsid w:val="00E47882"/>
    <w:rsid w:val="00F32D98"/>
    <w:rsid w:val="00FE2383"/>
    <w:rsid w:val="00FF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150DB"/>
    <w:rPr>
      <w:color w:val="808080"/>
    </w:rPr>
  </w:style>
  <w:style w:type="paragraph" w:customStyle="1" w:styleId="1E06386F1A0A4F3082FBC31D005CD46C">
    <w:name w:val="1E06386F1A0A4F3082FBC31D005CD46C"/>
  </w:style>
  <w:style w:type="paragraph" w:customStyle="1" w:styleId="0AB462728FFD4532A8EA9E5E17DCDE59">
    <w:name w:val="0AB462728FFD4532A8EA9E5E17DCDE59"/>
  </w:style>
  <w:style w:type="paragraph" w:customStyle="1" w:styleId="9ED893BBFBC94058900831263413BB58">
    <w:name w:val="9ED893BBFBC94058900831263413BB58"/>
  </w:style>
  <w:style w:type="paragraph" w:customStyle="1" w:styleId="1E06386F1A0A4F3082FBC31D005CD46C1">
    <w:name w:val="1E06386F1A0A4F3082FBC31D005CD46C1"/>
    <w:rsid w:val="00B018E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1">
    <w:name w:val="0AB462728FFD4532A8EA9E5E17DCDE591"/>
    <w:rsid w:val="00B018E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1892FF85E2649C2BF34656B6CC76C38">
    <w:name w:val="21892FF85E2649C2BF34656B6CC76C38"/>
    <w:rsid w:val="00B018EC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2">
    <w:name w:val="1E06386F1A0A4F3082FBC31D005CD46C2"/>
    <w:rsid w:val="004D1B8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2">
    <w:name w:val="0AB462728FFD4532A8EA9E5E17DCDE592"/>
    <w:rsid w:val="004D1B8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3">
    <w:name w:val="1E06386F1A0A4F3082FBC31D005CD46C3"/>
    <w:rsid w:val="003E016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3">
    <w:name w:val="0AB462728FFD4532A8EA9E5E17DCDE593"/>
    <w:rsid w:val="003E016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620CACABBB44B24AD5D45497D1731C4">
    <w:name w:val="A620CACABBB44B24AD5D45497D1731C4"/>
    <w:rsid w:val="003E0160"/>
    <w:pPr>
      <w:spacing w:after="200" w:line="276" w:lineRule="auto"/>
    </w:pPr>
    <w:rPr>
      <w:rFonts w:eastAsiaTheme="minorHAnsi"/>
      <w:lang w:eastAsia="en-US"/>
    </w:rPr>
  </w:style>
  <w:style w:type="paragraph" w:customStyle="1" w:styleId="C569D81F07094833AADBC54B621A9817">
    <w:name w:val="C569D81F07094833AADBC54B621A9817"/>
    <w:rsid w:val="008159F8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">
    <w:name w:val="32D7E8B93CC04ECCB17658908A4B1562"/>
    <w:rsid w:val="00167B13"/>
    <w:pPr>
      <w:spacing w:after="200" w:line="276" w:lineRule="auto"/>
    </w:pPr>
    <w:rPr>
      <w:rFonts w:eastAsiaTheme="minorHAnsi"/>
      <w:lang w:eastAsia="en-US"/>
    </w:rPr>
  </w:style>
  <w:style w:type="paragraph" w:customStyle="1" w:styleId="A620CACABBB44B24AD5D45497D1731C41">
    <w:name w:val="A620CACABBB44B24AD5D45497D1731C41"/>
    <w:rsid w:val="00CC0ED4"/>
    <w:pPr>
      <w:spacing w:after="200" w:line="276" w:lineRule="auto"/>
    </w:pPr>
    <w:rPr>
      <w:rFonts w:eastAsiaTheme="minorHAnsi"/>
      <w:lang w:eastAsia="en-US"/>
    </w:rPr>
  </w:style>
  <w:style w:type="paragraph" w:customStyle="1" w:styleId="C569D81F07094833AADBC54B621A98171">
    <w:name w:val="C569D81F07094833AADBC54B621A98171"/>
    <w:rsid w:val="00CC0ED4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1">
    <w:name w:val="32D7E8B93CC04ECCB17658908A4B15621"/>
    <w:rsid w:val="00CC0ED4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">
    <w:name w:val="C7F435CC3A57440B9FD92B04AD37590C"/>
    <w:rsid w:val="00901024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">
    <w:name w:val="67F56010DA644DF6B00CA2CE96551299"/>
    <w:rsid w:val="00D30451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">
    <w:name w:val="DF05DF7E605B4708AE5D66A6DEF5F8A4"/>
    <w:rsid w:val="00D30451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">
    <w:name w:val="7A37C74553284459BA85715C79CAF6E8"/>
    <w:rsid w:val="00D30451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">
    <w:name w:val="AA73E6CBA1364336A8E8C9A674161B2E"/>
    <w:rsid w:val="00D30451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">
    <w:name w:val="87DF20A6E19247A79142447F84835C73"/>
    <w:rsid w:val="00D30451"/>
    <w:pPr>
      <w:spacing w:after="200" w:line="276" w:lineRule="auto"/>
    </w:pPr>
    <w:rPr>
      <w:rFonts w:eastAsiaTheme="minorHAnsi"/>
      <w:lang w:eastAsia="en-US"/>
    </w:rPr>
  </w:style>
  <w:style w:type="paragraph" w:customStyle="1" w:styleId="0AB462728FFD4532A8EA9E5E17DCDE594">
    <w:name w:val="0AB462728FFD4532A8EA9E5E17DCDE594"/>
    <w:rsid w:val="00FF2DE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155D69515C041508BD74137DCD915F0">
    <w:name w:val="5155D69515C041508BD74137DCD915F0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199FC5FE8B2F4759A1EFF78F88BDDA9F">
    <w:name w:val="199FC5FE8B2F4759A1EFF78F88BDDA9F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1">
    <w:name w:val="DF05DF7E605B4708AE5D66A6DEF5F8A41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">
    <w:name w:val="5FDAB2DA99DE40E8BCB94C133E4B7455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1">
    <w:name w:val="7A37C74553284459BA85715C79CAF6E81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1">
    <w:name w:val="AA73E6CBA1364336A8E8C9A674161B2E1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">
    <w:name w:val="FF668186300C43658AA353045816F390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">
    <w:name w:val="718B09BFA6F1468E8B1FBBFA1E3C7279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1">
    <w:name w:val="87DF20A6E19247A79142447F84835C731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">
    <w:name w:val="EF02C6A9D232477BA284BC77B76A6D41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">
    <w:name w:val="3AF67DCE719E412EBBAC65C5DCA6E3F9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A620CACABBB44B24AD5D45497D1731C42">
    <w:name w:val="A620CACABBB44B24AD5D45497D1731C42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C569D81F07094833AADBC54B621A98172">
    <w:name w:val="C569D81F07094833AADBC54B621A98172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2">
    <w:name w:val="32D7E8B93CC04ECCB17658908A4B15622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1">
    <w:name w:val="C7F435CC3A57440B9FD92B04AD37590C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1">
    <w:name w:val="5155D69515C041508BD74137DCD915F0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199FC5FE8B2F4759A1EFF78F88BDDA9F1">
    <w:name w:val="199FC5FE8B2F4759A1EFF78F88BDDA9F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2">
    <w:name w:val="DF05DF7E605B4708AE5D66A6DEF5F8A4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1">
    <w:name w:val="5FDAB2DA99DE40E8BCB94C133E4B7455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2">
    <w:name w:val="7A37C74553284459BA85715C79CAF6E8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2">
    <w:name w:val="AA73E6CBA1364336A8E8C9A674161B2E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1">
    <w:name w:val="FF668186300C43658AA353045816F390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2">
    <w:name w:val="87DF20A6E19247A79142447F84835C73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1">
    <w:name w:val="EF02C6A9D232477BA284BC77B76A6D4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1">
    <w:name w:val="3AF67DCE719E412EBBAC65C5DCA6E3F9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">
    <w:name w:val="773698F3A4A14843810CEDDA5CAE14AE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3">
    <w:name w:val="32D7E8B93CC04ECCB17658908A4B1562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2">
    <w:name w:val="C7F435CC3A57440B9FD92B04AD37590C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2">
    <w:name w:val="5155D69515C041508BD74137DCD915F0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199FC5FE8B2F4759A1EFF78F88BDDA9F2">
    <w:name w:val="199FC5FE8B2F4759A1EFF78F88BDDA9F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3">
    <w:name w:val="DF05DF7E605B4708AE5D66A6DEF5F8A4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2">
    <w:name w:val="5FDAB2DA99DE40E8BCB94C133E4B7455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3">
    <w:name w:val="7A37C74553284459BA85715C79CAF6E8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3">
    <w:name w:val="AA73E6CBA1364336A8E8C9A674161B2E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2">
    <w:name w:val="FF668186300C43658AA353045816F390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3">
    <w:name w:val="87DF20A6E19247A79142447F84835C73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2">
    <w:name w:val="EF02C6A9D232477BA284BC77B76A6D41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2">
    <w:name w:val="3AF67DCE719E412EBBAC65C5DCA6E3F9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1">
    <w:name w:val="773698F3A4A14843810CEDDA5CAE14AE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4">
    <w:name w:val="32D7E8B93CC04ECCB17658908A4B1562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3">
    <w:name w:val="C7F435CC3A57440B9FD92B04AD37590C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3">
    <w:name w:val="5155D69515C041508BD74137DCD915F0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199FC5FE8B2F4759A1EFF78F88BDDA9F3">
    <w:name w:val="199FC5FE8B2F4759A1EFF78F88BDDA9F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4">
    <w:name w:val="DF05DF7E605B4708AE5D66A6DEF5F8A4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3">
    <w:name w:val="5FDAB2DA99DE40E8BCB94C133E4B7455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4">
    <w:name w:val="7A37C74553284459BA85715C79CAF6E8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4">
    <w:name w:val="AA73E6CBA1364336A8E8C9A674161B2E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3">
    <w:name w:val="FF668186300C43658AA353045816F390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4">
    <w:name w:val="87DF20A6E19247A79142447F84835C73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3">
    <w:name w:val="EF02C6A9D232477BA284BC77B76A6D41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3">
    <w:name w:val="3AF67DCE719E412EBBAC65C5DCA6E3F9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2">
    <w:name w:val="773698F3A4A14843810CEDDA5CAE14AE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5">
    <w:name w:val="32D7E8B93CC04ECCB17658908A4B1562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4">
    <w:name w:val="C7F435CC3A57440B9FD92B04AD37590C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4">
    <w:name w:val="5155D69515C041508BD74137DCD915F0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199FC5FE8B2F4759A1EFF78F88BDDA9F4">
    <w:name w:val="199FC5FE8B2F4759A1EFF78F88BDDA9F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5">
    <w:name w:val="DF05DF7E605B4708AE5D66A6DEF5F8A4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4">
    <w:name w:val="5FDAB2DA99DE40E8BCB94C133E4B7455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5">
    <w:name w:val="7A37C74553284459BA85715C79CAF6E8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5">
    <w:name w:val="AA73E6CBA1364336A8E8C9A674161B2E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4">
    <w:name w:val="FF668186300C43658AA353045816F390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1">
    <w:name w:val="718B09BFA6F1468E8B1FBBFA1E3C7279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5">
    <w:name w:val="87DF20A6E19247A79142447F84835C73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4">
    <w:name w:val="EF02C6A9D232477BA284BC77B76A6D41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4">
    <w:name w:val="3AF67DCE719E412EBBAC65C5DCA6E3F9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3">
    <w:name w:val="773698F3A4A14843810CEDDA5CAE14AE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6">
    <w:name w:val="32D7E8B93CC04ECCB17658908A4B1562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5">
    <w:name w:val="C7F435CC3A57440B9FD92B04AD37590C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5">
    <w:name w:val="5155D69515C041508BD74137DCD915F0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199FC5FE8B2F4759A1EFF78F88BDDA9F5">
    <w:name w:val="199FC5FE8B2F4759A1EFF78F88BDDA9F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6">
    <w:name w:val="DF05DF7E605B4708AE5D66A6DEF5F8A4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5">
    <w:name w:val="5FDAB2DA99DE40E8BCB94C133E4B7455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6">
    <w:name w:val="7A37C74553284459BA85715C79CAF6E8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6">
    <w:name w:val="AA73E6CBA1364336A8E8C9A674161B2E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5">
    <w:name w:val="FF668186300C43658AA353045816F390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2">
    <w:name w:val="718B09BFA6F1468E8B1FBBFA1E3C7279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6">
    <w:name w:val="87DF20A6E19247A79142447F84835C73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5">
    <w:name w:val="EF02C6A9D232477BA284BC77B76A6D41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5">
    <w:name w:val="3AF67DCE719E412EBBAC65C5DCA6E3F9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4">
    <w:name w:val="773698F3A4A14843810CEDDA5CAE14AE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7">
    <w:name w:val="32D7E8B93CC04ECCB17658908A4B1562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6">
    <w:name w:val="C7F435CC3A57440B9FD92B04AD37590C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6">
    <w:name w:val="5155D69515C041508BD74137DCD915F0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1">
    <w:name w:val="67F56010DA644DF6B00CA2CE96551299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199FC5FE8B2F4759A1EFF78F88BDDA9F6">
    <w:name w:val="199FC5FE8B2F4759A1EFF78F88BDDA9F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7">
    <w:name w:val="DF05DF7E605B4708AE5D66A6DEF5F8A4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6">
    <w:name w:val="5FDAB2DA99DE40E8BCB94C133E4B7455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7">
    <w:name w:val="7A37C74553284459BA85715C79CAF6E8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7">
    <w:name w:val="AA73E6CBA1364336A8E8C9A674161B2E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6">
    <w:name w:val="FF668186300C43658AA353045816F390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3">
    <w:name w:val="718B09BFA6F1468E8B1FBBFA1E3C7279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7">
    <w:name w:val="87DF20A6E19247A79142447F84835C73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6">
    <w:name w:val="EF02C6A9D232477BA284BC77B76A6D41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6">
    <w:name w:val="3AF67DCE719E412EBBAC65C5DCA6E3F9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5">
    <w:name w:val="773698F3A4A14843810CEDDA5CAE14AE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620CACABBB44B24AD5D45497D1731C43">
    <w:name w:val="A620CACABBB44B24AD5D45497D1731C4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569D81F07094833AADBC54B621A98173">
    <w:name w:val="C569D81F07094833AADBC54B621A9817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8">
    <w:name w:val="32D7E8B93CC04ECCB17658908A4B1562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7">
    <w:name w:val="C7F435CC3A57440B9FD92B04AD37590C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7">
    <w:name w:val="5155D69515C041508BD74137DCD915F0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2">
    <w:name w:val="67F56010DA644DF6B00CA2CE96551299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199FC5FE8B2F4759A1EFF78F88BDDA9F7">
    <w:name w:val="199FC5FE8B2F4759A1EFF78F88BDDA9F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8">
    <w:name w:val="DF05DF7E605B4708AE5D66A6DEF5F8A4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7">
    <w:name w:val="5FDAB2DA99DE40E8BCB94C133E4B7455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8">
    <w:name w:val="7A37C74553284459BA85715C79CAF6E8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8">
    <w:name w:val="AA73E6CBA1364336A8E8C9A674161B2E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7">
    <w:name w:val="FF668186300C43658AA353045816F390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4">
    <w:name w:val="718B09BFA6F1468E8B1FBBFA1E3C7279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8">
    <w:name w:val="87DF20A6E19247A79142447F84835C73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7">
    <w:name w:val="EF02C6A9D232477BA284BC77B76A6D41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7">
    <w:name w:val="3AF67DCE719E412EBBAC65C5DCA6E3F9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6">
    <w:name w:val="773698F3A4A14843810CEDDA5CAE14AE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620CACABBB44B24AD5D45497D1731C44">
    <w:name w:val="A620CACABBB44B24AD5D45497D1731C4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569D81F07094833AADBC54B621A98174">
    <w:name w:val="C569D81F07094833AADBC54B621A9817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9">
    <w:name w:val="32D7E8B93CC04ECCB17658908A4B1562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8">
    <w:name w:val="C7F435CC3A57440B9FD92B04AD37590C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8">
    <w:name w:val="5155D69515C041508BD74137DCD915F0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3">
    <w:name w:val="67F56010DA644DF6B00CA2CE96551299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199FC5FE8B2F4759A1EFF78F88BDDA9F8">
    <w:name w:val="199FC5FE8B2F4759A1EFF78F88BDDA9F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9">
    <w:name w:val="DF05DF7E605B4708AE5D66A6DEF5F8A4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8">
    <w:name w:val="5FDAB2DA99DE40E8BCB94C133E4B7455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9">
    <w:name w:val="7A37C74553284459BA85715C79CAF6E8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9">
    <w:name w:val="AA73E6CBA1364336A8E8C9A674161B2E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8">
    <w:name w:val="FF668186300C43658AA353045816F390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5">
    <w:name w:val="718B09BFA6F1468E8B1FBBFA1E3C7279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9">
    <w:name w:val="87DF20A6E19247A79142447F84835C73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8">
    <w:name w:val="EF02C6A9D232477BA284BC77B76A6D41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8">
    <w:name w:val="3AF67DCE719E412EBBAC65C5DCA6E3F9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7">
    <w:name w:val="773698F3A4A14843810CEDDA5CAE14AE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620CACABBB44B24AD5D45497D1731C45">
    <w:name w:val="A620CACABBB44B24AD5D45497D1731C4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569D81F07094833AADBC54B621A98175">
    <w:name w:val="C569D81F07094833AADBC54B621A9817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10">
    <w:name w:val="32D7E8B93CC04ECCB17658908A4B1562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9">
    <w:name w:val="C7F435CC3A57440B9FD92B04AD37590C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9">
    <w:name w:val="5155D69515C041508BD74137DCD915F0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4">
    <w:name w:val="67F56010DA644DF6B00CA2CE96551299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199FC5FE8B2F4759A1EFF78F88BDDA9F9">
    <w:name w:val="199FC5FE8B2F4759A1EFF78F88BDDA9F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10">
    <w:name w:val="DF05DF7E605B4708AE5D66A6DEF5F8A4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9">
    <w:name w:val="5FDAB2DA99DE40E8BCB94C133E4B7455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10">
    <w:name w:val="7A37C74553284459BA85715C79CAF6E8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10">
    <w:name w:val="AA73E6CBA1364336A8E8C9A674161B2E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9">
    <w:name w:val="FF668186300C43658AA353045816F390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6">
    <w:name w:val="718B09BFA6F1468E8B1FBBFA1E3C7279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10">
    <w:name w:val="87DF20A6E19247A79142447F84835C73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9">
    <w:name w:val="EF02C6A9D232477BA284BC77B76A6D41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">
    <w:name w:val="6915F96EF1AF43DCB6C1471010FA803E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9">
    <w:name w:val="3AF67DCE719E412EBBAC65C5DCA6E3F9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8">
    <w:name w:val="773698F3A4A14843810CEDDA5CAE14AE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620CACABBB44B24AD5D45497D1731C46">
    <w:name w:val="A620CACABBB44B24AD5D45497D1731C4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569D81F07094833AADBC54B621A98176">
    <w:name w:val="C569D81F07094833AADBC54B621A9817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11">
    <w:name w:val="32D7E8B93CC04ECCB17658908A4B1562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10">
    <w:name w:val="C7F435CC3A57440B9FD92B04AD37590C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10">
    <w:name w:val="5155D69515C041508BD74137DCD915F0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5">
    <w:name w:val="67F56010DA644DF6B00CA2CE96551299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199FC5FE8B2F4759A1EFF78F88BDDA9F10">
    <w:name w:val="199FC5FE8B2F4759A1EFF78F88BDDA9F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11">
    <w:name w:val="DF05DF7E605B4708AE5D66A6DEF5F8A4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10">
    <w:name w:val="5FDAB2DA99DE40E8BCB94C133E4B7455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11">
    <w:name w:val="7A37C74553284459BA85715C79CAF6E8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11">
    <w:name w:val="AA73E6CBA1364336A8E8C9A674161B2E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10">
    <w:name w:val="FF668186300C43658AA353045816F390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7">
    <w:name w:val="718B09BFA6F1468E8B1FBBFA1E3C7279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11">
    <w:name w:val="87DF20A6E19247A79142447F84835C73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10">
    <w:name w:val="EF02C6A9D232477BA284BC77B76A6D41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1">
    <w:name w:val="6915F96EF1AF43DCB6C1471010FA803E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10">
    <w:name w:val="3AF67DCE719E412EBBAC65C5DCA6E3F9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">
    <w:name w:val="267643BAABD84372B334B8988F8CE04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9">
    <w:name w:val="773698F3A4A14843810CEDDA5CAE14AE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620CACABBB44B24AD5D45497D1731C47">
    <w:name w:val="A620CACABBB44B24AD5D45497D1731C4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569D81F07094833AADBC54B621A98177">
    <w:name w:val="C569D81F07094833AADBC54B621A9817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12">
    <w:name w:val="32D7E8B93CC04ECCB17658908A4B15621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11">
    <w:name w:val="C7F435CC3A57440B9FD92B04AD37590C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11">
    <w:name w:val="5155D69515C041508BD74137DCD915F0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6">
    <w:name w:val="67F56010DA644DF6B00CA2CE96551299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12">
    <w:name w:val="DF05DF7E605B4708AE5D66A6DEF5F8A41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11">
    <w:name w:val="5FDAB2DA99DE40E8BCB94C133E4B7455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12">
    <w:name w:val="7A37C74553284459BA85715C79CAF6E81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12">
    <w:name w:val="AA73E6CBA1364336A8E8C9A674161B2E1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11">
    <w:name w:val="FF668186300C43658AA353045816F390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8">
    <w:name w:val="718B09BFA6F1468E8B1FBBFA1E3C7279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12">
    <w:name w:val="87DF20A6E19247A79142447F84835C731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11">
    <w:name w:val="EF02C6A9D232477BA284BC77B76A6D41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2">
    <w:name w:val="6915F96EF1AF43DCB6C1471010FA803E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11">
    <w:name w:val="3AF67DCE719E412EBBAC65C5DCA6E3F9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1">
    <w:name w:val="267643BAABD84372B334B8988F8CE046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10">
    <w:name w:val="773698F3A4A14843810CEDDA5CAE14AE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620CACABBB44B24AD5D45497D1731C48">
    <w:name w:val="A620CACABBB44B24AD5D45497D1731C4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569D81F07094833AADBC54B621A98178">
    <w:name w:val="C569D81F07094833AADBC54B621A9817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13">
    <w:name w:val="32D7E8B93CC04ECCB17658908A4B15621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12">
    <w:name w:val="C7F435CC3A57440B9FD92B04AD37590C1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12">
    <w:name w:val="5155D69515C041508BD74137DCD915F01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7">
    <w:name w:val="67F56010DA644DF6B00CA2CE96551299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13">
    <w:name w:val="DF05DF7E605B4708AE5D66A6DEF5F8A41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12">
    <w:name w:val="5FDAB2DA99DE40E8BCB94C133E4B74551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13">
    <w:name w:val="7A37C74553284459BA85715C79CAF6E81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13">
    <w:name w:val="AA73E6CBA1364336A8E8C9A674161B2E1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12">
    <w:name w:val="FF668186300C43658AA353045816F3901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9">
    <w:name w:val="718B09BFA6F1468E8B1FBBFA1E3C7279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13">
    <w:name w:val="87DF20A6E19247A79142447F84835C731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12">
    <w:name w:val="EF02C6A9D232477BA284BC77B76A6D411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3">
    <w:name w:val="6915F96EF1AF43DCB6C1471010FA803E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12">
    <w:name w:val="3AF67DCE719E412EBBAC65C5DCA6E3F91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2">
    <w:name w:val="267643BAABD84372B334B8988F8CE046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11">
    <w:name w:val="773698F3A4A14843810CEDDA5CAE14AE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620CACABBB44B24AD5D45497D1731C49">
    <w:name w:val="A620CACABBB44B24AD5D45497D1731C4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569D81F07094833AADBC54B621A98179">
    <w:name w:val="C569D81F07094833AADBC54B621A9817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14">
    <w:name w:val="32D7E8B93CC04ECCB17658908A4B15621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13">
    <w:name w:val="C7F435CC3A57440B9FD92B04AD37590C13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13">
    <w:name w:val="5155D69515C041508BD74137DCD915F013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8">
    <w:name w:val="67F56010DA644DF6B00CA2CE965512998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14">
    <w:name w:val="DF05DF7E605B4708AE5D66A6DEF5F8A414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13">
    <w:name w:val="5FDAB2DA99DE40E8BCB94C133E4B745513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14">
    <w:name w:val="7A37C74553284459BA85715C79CAF6E814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14">
    <w:name w:val="AA73E6CBA1364336A8E8C9A674161B2E14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13">
    <w:name w:val="FF668186300C43658AA353045816F39013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10">
    <w:name w:val="718B09BFA6F1468E8B1FBBFA1E3C727910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14">
    <w:name w:val="87DF20A6E19247A79142447F84835C7314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13">
    <w:name w:val="EF02C6A9D232477BA284BC77B76A6D4113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4">
    <w:name w:val="6915F96EF1AF43DCB6C1471010FA803E4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13">
    <w:name w:val="3AF67DCE719E412EBBAC65C5DCA6E3F913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3">
    <w:name w:val="267643BAABD84372B334B8988F8CE0463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12">
    <w:name w:val="773698F3A4A14843810CEDDA5CAE14AE12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A620CACABBB44B24AD5D45497D1731C410">
    <w:name w:val="A620CACABBB44B24AD5D45497D1731C410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C569D81F07094833AADBC54B621A981710">
    <w:name w:val="C569D81F07094833AADBC54B621A981710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15">
    <w:name w:val="32D7E8B93CC04ECCB17658908A4B156215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14">
    <w:name w:val="C7F435CC3A57440B9FD92B04AD37590C14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14">
    <w:name w:val="5155D69515C041508BD74137DCD915F014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9">
    <w:name w:val="67F56010DA644DF6B00CA2CE965512999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15">
    <w:name w:val="DF05DF7E605B4708AE5D66A6DEF5F8A41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14">
    <w:name w:val="5FDAB2DA99DE40E8BCB94C133E4B745514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15">
    <w:name w:val="7A37C74553284459BA85715C79CAF6E81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15">
    <w:name w:val="AA73E6CBA1364336A8E8C9A674161B2E1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14">
    <w:name w:val="FF668186300C43658AA353045816F39014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11">
    <w:name w:val="718B09BFA6F1468E8B1FBBFA1E3C727911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15">
    <w:name w:val="87DF20A6E19247A79142447F84835C731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14">
    <w:name w:val="EF02C6A9D232477BA284BC77B76A6D4114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5">
    <w:name w:val="6915F96EF1AF43DCB6C1471010FA803E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14">
    <w:name w:val="3AF67DCE719E412EBBAC65C5DCA6E3F914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4">
    <w:name w:val="267643BAABD84372B334B8988F8CE0464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13">
    <w:name w:val="773698F3A4A14843810CEDDA5CAE14AE13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40C00F0B985B4B159B25BF081EEB1D61">
    <w:name w:val="40C00F0B985B4B159B25BF081EEB1D61"/>
    <w:rsid w:val="00BD2175"/>
    <w:pPr>
      <w:spacing w:after="200" w:line="276" w:lineRule="auto"/>
    </w:pPr>
  </w:style>
  <w:style w:type="paragraph" w:customStyle="1" w:styleId="C7F435CC3A57440B9FD92B04AD37590C15">
    <w:name w:val="C7F435CC3A57440B9FD92B04AD37590C1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15">
    <w:name w:val="5155D69515C041508BD74137DCD915F01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10">
    <w:name w:val="67F56010DA644DF6B00CA2CE9655129910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16">
    <w:name w:val="DF05DF7E605B4708AE5D66A6DEF5F8A41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15">
    <w:name w:val="5FDAB2DA99DE40E8BCB94C133E4B74551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16">
    <w:name w:val="7A37C74553284459BA85715C79CAF6E81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16">
    <w:name w:val="AA73E6CBA1364336A8E8C9A674161B2E1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15">
    <w:name w:val="FF668186300C43658AA353045816F3901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12">
    <w:name w:val="718B09BFA6F1468E8B1FBBFA1E3C727912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16">
    <w:name w:val="87DF20A6E19247A79142447F84835C731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15">
    <w:name w:val="EF02C6A9D232477BA284BC77B76A6D411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6">
    <w:name w:val="6915F96EF1AF43DCB6C1471010FA803E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15">
    <w:name w:val="3AF67DCE719E412EBBAC65C5DCA6E3F91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5">
    <w:name w:val="267643BAABD84372B334B8988F8CE046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14">
    <w:name w:val="773698F3A4A14843810CEDDA5CAE14AE14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16">
    <w:name w:val="C7F435CC3A57440B9FD92B04AD37590C1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16">
    <w:name w:val="5155D69515C041508BD74137DCD915F01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11">
    <w:name w:val="67F56010DA644DF6B00CA2CE9655129911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17">
    <w:name w:val="DF05DF7E605B4708AE5D66A6DEF5F8A41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16">
    <w:name w:val="5FDAB2DA99DE40E8BCB94C133E4B74551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17">
    <w:name w:val="7A37C74553284459BA85715C79CAF6E81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17">
    <w:name w:val="AA73E6CBA1364336A8E8C9A674161B2E1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16">
    <w:name w:val="FF668186300C43658AA353045816F3901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13">
    <w:name w:val="718B09BFA6F1468E8B1FBBFA1E3C727913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17">
    <w:name w:val="87DF20A6E19247A79142447F84835C731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16">
    <w:name w:val="EF02C6A9D232477BA284BC77B76A6D411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7">
    <w:name w:val="6915F96EF1AF43DCB6C1471010FA803E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16">
    <w:name w:val="3AF67DCE719E412EBBAC65C5DCA6E3F91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6">
    <w:name w:val="267643BAABD84372B334B8988F8CE046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D6268EFF6763427FB458FF682EFD2C46">
    <w:name w:val="D6268EFF6763427FB458FF682EFD2C4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15">
    <w:name w:val="773698F3A4A14843810CEDDA5CAE14AE1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17">
    <w:name w:val="C7F435CC3A57440B9FD92B04AD37590C1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17">
    <w:name w:val="5155D69515C041508BD74137DCD915F01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12">
    <w:name w:val="67F56010DA644DF6B00CA2CE9655129912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18">
    <w:name w:val="DF05DF7E605B4708AE5D66A6DEF5F8A418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17">
    <w:name w:val="5FDAB2DA99DE40E8BCB94C133E4B74551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18">
    <w:name w:val="7A37C74553284459BA85715C79CAF6E818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18">
    <w:name w:val="AA73E6CBA1364336A8E8C9A674161B2E18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17">
    <w:name w:val="FF668186300C43658AA353045816F3901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14">
    <w:name w:val="718B09BFA6F1468E8B1FBBFA1E3C727914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18">
    <w:name w:val="87DF20A6E19247A79142447F84835C7318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17">
    <w:name w:val="EF02C6A9D232477BA284BC77B76A6D411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8">
    <w:name w:val="6915F96EF1AF43DCB6C1471010FA803E8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17">
    <w:name w:val="3AF67DCE719E412EBBAC65C5DCA6E3F91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7">
    <w:name w:val="267643BAABD84372B334B8988F8CE046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D6268EFF6763427FB458FF682EFD2C461">
    <w:name w:val="D6268EFF6763427FB458FF682EFD2C461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16">
    <w:name w:val="773698F3A4A14843810CEDDA5CAE14AE1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18">
    <w:name w:val="C7F435CC3A57440B9FD92B04AD37590C18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18">
    <w:name w:val="5155D69515C041508BD74137DCD915F018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13">
    <w:name w:val="67F56010DA644DF6B00CA2CE9655129913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19">
    <w:name w:val="DF05DF7E605B4708AE5D66A6DEF5F8A419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18">
    <w:name w:val="5FDAB2DA99DE40E8BCB94C133E4B745518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19">
    <w:name w:val="7A37C74553284459BA85715C79CAF6E819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19">
    <w:name w:val="AA73E6CBA1364336A8E8C9A674161B2E19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18">
    <w:name w:val="FF668186300C43658AA353045816F39018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15">
    <w:name w:val="718B09BFA6F1468E8B1FBBFA1E3C72791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19">
    <w:name w:val="87DF20A6E19247A79142447F84835C7319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18">
    <w:name w:val="EF02C6A9D232477BA284BC77B76A6D4118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9">
    <w:name w:val="6915F96EF1AF43DCB6C1471010FA803E9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18">
    <w:name w:val="3AF67DCE719E412EBBAC65C5DCA6E3F918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8">
    <w:name w:val="267643BAABD84372B334B8988F8CE0468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D6268EFF6763427FB458FF682EFD2C462">
    <w:name w:val="D6268EFF6763427FB458FF682EFD2C462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17">
    <w:name w:val="773698F3A4A14843810CEDDA5CAE14AE1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">
    <w:name w:val="AD3683E34DCC487A815BB05DE1CEF258"/>
    <w:rsid w:val="00A345B7"/>
    <w:pPr>
      <w:spacing w:after="200" w:line="276" w:lineRule="auto"/>
    </w:pPr>
  </w:style>
  <w:style w:type="paragraph" w:customStyle="1" w:styleId="C1A12D37BD3D4C4E938DBE6469B6765F">
    <w:name w:val="C1A12D37BD3D4C4E938DBE6469B6765F"/>
    <w:rsid w:val="00847137"/>
    <w:pPr>
      <w:spacing w:after="200" w:line="276" w:lineRule="auto"/>
    </w:pPr>
  </w:style>
  <w:style w:type="paragraph" w:customStyle="1" w:styleId="C7F435CC3A57440B9FD92B04AD37590C19">
    <w:name w:val="C7F435CC3A57440B9FD92B04AD37590C19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19">
    <w:name w:val="5155D69515C041508BD74137DCD915F019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14">
    <w:name w:val="67F56010DA644DF6B00CA2CE9655129914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20">
    <w:name w:val="DF05DF7E605B4708AE5D66A6DEF5F8A42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19">
    <w:name w:val="5FDAB2DA99DE40E8BCB94C133E4B745519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20">
    <w:name w:val="7A37C74553284459BA85715C79CAF6E82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20">
    <w:name w:val="AA73E6CBA1364336A8E8C9A674161B2E2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19">
    <w:name w:val="FF668186300C43658AA353045816F39019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16">
    <w:name w:val="718B09BFA6F1468E8B1FBBFA1E3C727916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20">
    <w:name w:val="87DF20A6E19247A79142447F84835C732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19">
    <w:name w:val="EF02C6A9D232477BA284BC77B76A6D4119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10">
    <w:name w:val="6915F96EF1AF43DCB6C1471010FA803E1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19">
    <w:name w:val="3AF67DCE719E412EBBAC65C5DCA6E3F919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9">
    <w:name w:val="267643BAABD84372B334B8988F8CE0469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D6268EFF6763427FB458FF682EFD2C463">
    <w:name w:val="D6268EFF6763427FB458FF682EFD2C463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1">
    <w:name w:val="AD3683E34DCC487A815BB05DE1CEF258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18">
    <w:name w:val="773698F3A4A14843810CEDDA5CAE14AE18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1">
    <w:name w:val="C1A12D37BD3D4C4E938DBE6469B6765F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20">
    <w:name w:val="C7F435CC3A57440B9FD92B04AD37590C2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20">
    <w:name w:val="5155D69515C041508BD74137DCD915F02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15">
    <w:name w:val="67F56010DA644DF6B00CA2CE9655129915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21">
    <w:name w:val="DF05DF7E605B4708AE5D66A6DEF5F8A42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20">
    <w:name w:val="5FDAB2DA99DE40E8BCB94C133E4B74552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21">
    <w:name w:val="7A37C74553284459BA85715C79CAF6E82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21">
    <w:name w:val="AA73E6CBA1364336A8E8C9A674161B2E2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20">
    <w:name w:val="FF668186300C43658AA353045816F3902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17">
    <w:name w:val="718B09BFA6F1468E8B1FBBFA1E3C727917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21">
    <w:name w:val="87DF20A6E19247A79142447F84835C732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20">
    <w:name w:val="EF02C6A9D232477BA284BC77B76A6D412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11">
    <w:name w:val="6915F96EF1AF43DCB6C1471010FA803E1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20">
    <w:name w:val="3AF67DCE719E412EBBAC65C5DCA6E3F92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10">
    <w:name w:val="267643BAABD84372B334B8988F8CE0461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D6268EFF6763427FB458FF682EFD2C464">
    <w:name w:val="D6268EFF6763427FB458FF682EFD2C464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2">
    <w:name w:val="AD3683E34DCC487A815BB05DE1CEF2582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19">
    <w:name w:val="773698F3A4A14843810CEDDA5CAE14AE19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2">
    <w:name w:val="C1A12D37BD3D4C4E938DBE6469B6765F2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">
    <w:name w:val="493CFE0E054F47DE9A5740D865BFF37E"/>
    <w:rsid w:val="00847137"/>
    <w:pPr>
      <w:spacing w:after="200" w:line="276" w:lineRule="auto"/>
    </w:pPr>
  </w:style>
  <w:style w:type="paragraph" w:customStyle="1" w:styleId="C7F435CC3A57440B9FD92B04AD37590C21">
    <w:name w:val="C7F435CC3A57440B9FD92B04AD37590C2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21">
    <w:name w:val="5155D69515C041508BD74137DCD915F02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16">
    <w:name w:val="67F56010DA644DF6B00CA2CE9655129916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22">
    <w:name w:val="DF05DF7E605B4708AE5D66A6DEF5F8A422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21">
    <w:name w:val="5FDAB2DA99DE40E8BCB94C133E4B74552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22">
    <w:name w:val="7A37C74553284459BA85715C79CAF6E822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22">
    <w:name w:val="AA73E6CBA1364336A8E8C9A674161B2E22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21">
    <w:name w:val="FF668186300C43658AA353045816F3902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18">
    <w:name w:val="718B09BFA6F1468E8B1FBBFA1E3C727918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22">
    <w:name w:val="87DF20A6E19247A79142447F84835C7322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21">
    <w:name w:val="EF02C6A9D232477BA284BC77B76A6D412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12">
    <w:name w:val="6915F96EF1AF43DCB6C1471010FA803E12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21">
    <w:name w:val="3AF67DCE719E412EBBAC65C5DCA6E3F92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11">
    <w:name w:val="267643BAABD84372B334B8988F8CE0461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D6268EFF6763427FB458FF682EFD2C465">
    <w:name w:val="D6268EFF6763427FB458FF682EFD2C465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3">
    <w:name w:val="AD3683E34DCC487A815BB05DE1CEF2583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20">
    <w:name w:val="773698F3A4A14843810CEDDA5CAE14AE2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3">
    <w:name w:val="C1A12D37BD3D4C4E938DBE6469B6765F3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1">
    <w:name w:val="493CFE0E054F47DE9A5740D865BFF37E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26A98F6E8593456AA48335BCE2B81FD1">
    <w:name w:val="26A98F6E8593456AA48335BCE2B81FD1"/>
    <w:rsid w:val="005240DF"/>
    <w:pPr>
      <w:spacing w:after="200" w:line="276" w:lineRule="auto"/>
    </w:pPr>
  </w:style>
  <w:style w:type="paragraph" w:customStyle="1" w:styleId="640C464E6969406EB120116FE55EE0C4">
    <w:name w:val="640C464E6969406EB120116FE55EE0C4"/>
    <w:rsid w:val="005240DF"/>
    <w:pPr>
      <w:spacing w:after="200" w:line="276" w:lineRule="auto"/>
    </w:pPr>
  </w:style>
  <w:style w:type="paragraph" w:customStyle="1" w:styleId="55A6CA60F1E2470DADE97CE1670205EA">
    <w:name w:val="55A6CA60F1E2470DADE97CE1670205EA"/>
    <w:rsid w:val="005240DF"/>
    <w:pPr>
      <w:spacing w:after="200" w:line="276" w:lineRule="auto"/>
    </w:pPr>
  </w:style>
  <w:style w:type="paragraph" w:customStyle="1" w:styleId="C7F435CC3A57440B9FD92B04AD37590C22">
    <w:name w:val="C7F435CC3A57440B9FD92B04AD37590C22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22">
    <w:name w:val="5155D69515C041508BD74137DCD915F022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17">
    <w:name w:val="67F56010DA644DF6B00CA2CE9655129917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23">
    <w:name w:val="DF05DF7E605B4708AE5D66A6DEF5F8A423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22">
    <w:name w:val="5FDAB2DA99DE40E8BCB94C133E4B745522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23">
    <w:name w:val="7A37C74553284459BA85715C79CAF6E823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23">
    <w:name w:val="AA73E6CBA1364336A8E8C9A674161B2E23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22">
    <w:name w:val="FF668186300C43658AA353045816F39022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19">
    <w:name w:val="718B09BFA6F1468E8B1FBBFA1E3C727919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23">
    <w:name w:val="87DF20A6E19247A79142447F84835C7323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22">
    <w:name w:val="EF02C6A9D232477BA284BC77B76A6D4122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13">
    <w:name w:val="6915F96EF1AF43DCB6C1471010FA803E13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22">
    <w:name w:val="3AF67DCE719E412EBBAC65C5DCA6E3F922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12">
    <w:name w:val="267643BAABD84372B334B8988F8CE04612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D6268EFF6763427FB458FF682EFD2C466">
    <w:name w:val="D6268EFF6763427FB458FF682EFD2C466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4">
    <w:name w:val="AD3683E34DCC487A815BB05DE1CEF2584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21">
    <w:name w:val="773698F3A4A14843810CEDDA5CAE14AE21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4">
    <w:name w:val="C1A12D37BD3D4C4E938DBE6469B6765F4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2">
    <w:name w:val="493CFE0E054F47DE9A5740D865BFF37E2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26A98F6E8593456AA48335BCE2B81FD11">
    <w:name w:val="26A98F6E8593456AA48335BCE2B81FD11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640C464E6969406EB120116FE55EE0C41">
    <w:name w:val="640C464E6969406EB120116FE55EE0C41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55A6CA60F1E2470DADE97CE1670205EA1">
    <w:name w:val="55A6CA60F1E2470DADE97CE1670205EA1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4">
    <w:name w:val="1E06386F1A0A4F3082FBC31D005CD46C4"/>
    <w:rsid w:val="00FE238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23">
    <w:name w:val="C7F435CC3A57440B9FD92B04AD37590C2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23">
    <w:name w:val="5155D69515C041508BD74137DCD915F02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18">
    <w:name w:val="67F56010DA644DF6B00CA2CE9655129918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24">
    <w:name w:val="DF05DF7E605B4708AE5D66A6DEF5F8A424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23">
    <w:name w:val="5FDAB2DA99DE40E8BCB94C133E4B74552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24">
    <w:name w:val="7A37C74553284459BA85715C79CAF6E824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24">
    <w:name w:val="AA73E6CBA1364336A8E8C9A674161B2E24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23">
    <w:name w:val="FF668186300C43658AA353045816F3902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20">
    <w:name w:val="718B09BFA6F1468E8B1FBBFA1E3C727920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24">
    <w:name w:val="87DF20A6E19247A79142447F84835C7324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23">
    <w:name w:val="EF02C6A9D232477BA284BC77B76A6D412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14">
    <w:name w:val="6915F96EF1AF43DCB6C1471010FA803E14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23">
    <w:name w:val="3AF67DCE719E412EBBAC65C5DCA6E3F92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13">
    <w:name w:val="267643BAABD84372B334B8988F8CE0461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D6268EFF6763427FB458FF682EFD2C467">
    <w:name w:val="D6268EFF6763427FB458FF682EFD2C467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5">
    <w:name w:val="AD3683E34DCC487A815BB05DE1CEF2585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22">
    <w:name w:val="773698F3A4A14843810CEDDA5CAE14AE2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5">
    <w:name w:val="C1A12D37BD3D4C4E938DBE6469B6765F5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3">
    <w:name w:val="493CFE0E054F47DE9A5740D865BFF37E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26A98F6E8593456AA48335BCE2B81FD12">
    <w:name w:val="26A98F6E8593456AA48335BCE2B81FD1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40C464E6969406EB120116FE55EE0C42">
    <w:name w:val="640C464E6969406EB120116FE55EE0C4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55A6CA60F1E2470DADE97CE1670205EA2">
    <w:name w:val="55A6CA60F1E2470DADE97CE1670205EA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5">
    <w:name w:val="1E06386F1A0A4F3082FBC31D005CD46C5"/>
    <w:rsid w:val="00FE238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24">
    <w:name w:val="C7F435CC3A57440B9FD92B04AD37590C24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24">
    <w:name w:val="5155D69515C041508BD74137DCD915F024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19">
    <w:name w:val="67F56010DA644DF6B00CA2CE9655129919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25">
    <w:name w:val="DF05DF7E605B4708AE5D66A6DEF5F8A425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24">
    <w:name w:val="5FDAB2DA99DE40E8BCB94C133E4B745524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25">
    <w:name w:val="7A37C74553284459BA85715C79CAF6E825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25">
    <w:name w:val="AA73E6CBA1364336A8E8C9A674161B2E25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24">
    <w:name w:val="FF668186300C43658AA353045816F39024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21">
    <w:name w:val="718B09BFA6F1468E8B1FBBFA1E3C727921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25">
    <w:name w:val="87DF20A6E19247A79142447F84835C7325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24">
    <w:name w:val="EF02C6A9D232477BA284BC77B76A6D4124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15">
    <w:name w:val="6915F96EF1AF43DCB6C1471010FA803E15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24">
    <w:name w:val="3AF67DCE719E412EBBAC65C5DCA6E3F924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14">
    <w:name w:val="267643BAABD84372B334B8988F8CE04614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D6268EFF6763427FB458FF682EFD2C468">
    <w:name w:val="D6268EFF6763427FB458FF682EFD2C468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6">
    <w:name w:val="AD3683E34DCC487A815BB05DE1CEF2586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23">
    <w:name w:val="773698F3A4A14843810CEDDA5CAE14AE2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6">
    <w:name w:val="C1A12D37BD3D4C4E938DBE6469B6765F6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4">
    <w:name w:val="493CFE0E054F47DE9A5740D865BFF37E4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26A98F6E8593456AA48335BCE2B81FD13">
    <w:name w:val="26A98F6E8593456AA48335BCE2B81FD1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40C464E6969406EB120116FE55EE0C43">
    <w:name w:val="640C464E6969406EB120116FE55EE0C4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55A6CA60F1E2470DADE97CE1670205EA3">
    <w:name w:val="55A6CA60F1E2470DADE97CE1670205EA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6">
    <w:name w:val="1E06386F1A0A4F3082FBC31D005CD46C6"/>
    <w:rsid w:val="00FE238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25">
    <w:name w:val="C7F435CC3A57440B9FD92B04AD37590C25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25">
    <w:name w:val="5155D69515C041508BD74137DCD915F025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20">
    <w:name w:val="67F56010DA644DF6B00CA2CE9655129920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26">
    <w:name w:val="DF05DF7E605B4708AE5D66A6DEF5F8A426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25">
    <w:name w:val="5FDAB2DA99DE40E8BCB94C133E4B745525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26">
    <w:name w:val="7A37C74553284459BA85715C79CAF6E826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26">
    <w:name w:val="AA73E6CBA1364336A8E8C9A674161B2E26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25">
    <w:name w:val="FF668186300C43658AA353045816F39025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22">
    <w:name w:val="718B09BFA6F1468E8B1FBBFA1E3C72792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26">
    <w:name w:val="87DF20A6E19247A79142447F84835C7326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25">
    <w:name w:val="EF02C6A9D232477BA284BC77B76A6D4125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16">
    <w:name w:val="6915F96EF1AF43DCB6C1471010FA803E16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25">
    <w:name w:val="3AF67DCE719E412EBBAC65C5DCA6E3F925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15">
    <w:name w:val="267643BAABD84372B334B8988F8CE04615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D6268EFF6763427FB458FF682EFD2C469">
    <w:name w:val="D6268EFF6763427FB458FF682EFD2C469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7">
    <w:name w:val="AD3683E34DCC487A815BB05DE1CEF2587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24">
    <w:name w:val="773698F3A4A14843810CEDDA5CAE14AE24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7">
    <w:name w:val="C1A12D37BD3D4C4E938DBE6469B6765F7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5">
    <w:name w:val="493CFE0E054F47DE9A5740D865BFF37E5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26A98F6E8593456AA48335BCE2B81FD14">
    <w:name w:val="26A98F6E8593456AA48335BCE2B81FD14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40C464E6969406EB120116FE55EE0C44">
    <w:name w:val="640C464E6969406EB120116FE55EE0C44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55A6CA60F1E2470DADE97CE1670205EA4">
    <w:name w:val="55A6CA60F1E2470DADE97CE1670205EA4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">
    <w:name w:val="839DCAA09FBB47C088081A376C337A09"/>
    <w:rsid w:val="00FE2383"/>
    <w:pPr>
      <w:spacing w:after="200" w:line="276" w:lineRule="auto"/>
    </w:pPr>
  </w:style>
  <w:style w:type="paragraph" w:customStyle="1" w:styleId="690B09ADAFAE418D960403CDF783C64F">
    <w:name w:val="690B09ADAFAE418D960403CDF783C64F"/>
    <w:rsid w:val="00FE2383"/>
    <w:pPr>
      <w:spacing w:after="200" w:line="276" w:lineRule="auto"/>
    </w:pPr>
  </w:style>
  <w:style w:type="paragraph" w:customStyle="1" w:styleId="D8ED06B45F2543288D94D96BA66F8E22">
    <w:name w:val="D8ED06B45F2543288D94D96BA66F8E22"/>
    <w:rsid w:val="00FE2383"/>
    <w:pPr>
      <w:spacing w:after="200" w:line="276" w:lineRule="auto"/>
    </w:pPr>
  </w:style>
  <w:style w:type="paragraph" w:customStyle="1" w:styleId="38EEB4204EB0446BB0B47A57913401CD">
    <w:name w:val="38EEB4204EB0446BB0B47A57913401CD"/>
    <w:rsid w:val="00FE2383"/>
    <w:pPr>
      <w:spacing w:after="200" w:line="276" w:lineRule="auto"/>
    </w:pPr>
  </w:style>
  <w:style w:type="paragraph" w:customStyle="1" w:styleId="909DF1F7B84144E3A1425B3FB5644453">
    <w:name w:val="909DF1F7B84144E3A1425B3FB5644453"/>
    <w:rsid w:val="00FE2383"/>
    <w:pPr>
      <w:spacing w:after="200" w:line="276" w:lineRule="auto"/>
    </w:pPr>
  </w:style>
  <w:style w:type="paragraph" w:customStyle="1" w:styleId="D12C9A0C11344D8B9C12B3DF11E8957F">
    <w:name w:val="D12C9A0C11344D8B9C12B3DF11E8957F"/>
    <w:rsid w:val="00FE2383"/>
    <w:pPr>
      <w:spacing w:after="200" w:line="276" w:lineRule="auto"/>
    </w:pPr>
  </w:style>
  <w:style w:type="paragraph" w:customStyle="1" w:styleId="3D627694E3FD4D8C8D450116EB1280E0">
    <w:name w:val="3D627694E3FD4D8C8D450116EB1280E0"/>
    <w:rsid w:val="00FE2383"/>
    <w:pPr>
      <w:spacing w:after="200" w:line="276" w:lineRule="auto"/>
    </w:pPr>
  </w:style>
  <w:style w:type="paragraph" w:customStyle="1" w:styleId="5D53E04FF5CB417DA6401F050410D69A">
    <w:name w:val="5D53E04FF5CB417DA6401F050410D69A"/>
    <w:rsid w:val="00FE2383"/>
    <w:pPr>
      <w:spacing w:after="200" w:line="276" w:lineRule="auto"/>
    </w:pPr>
  </w:style>
  <w:style w:type="paragraph" w:customStyle="1" w:styleId="6D04879574F449E3BD912B8ECCA12CEB">
    <w:name w:val="6D04879574F449E3BD912B8ECCA12CEB"/>
    <w:rsid w:val="00FE2383"/>
    <w:pPr>
      <w:spacing w:after="200" w:line="276" w:lineRule="auto"/>
    </w:pPr>
  </w:style>
  <w:style w:type="paragraph" w:customStyle="1" w:styleId="DF60C39A9331499BA69F67D3AAFE7BDE">
    <w:name w:val="DF60C39A9331499BA69F67D3AAFE7BDE"/>
    <w:rsid w:val="00FE2383"/>
    <w:pPr>
      <w:spacing w:after="200" w:line="276" w:lineRule="auto"/>
    </w:pPr>
  </w:style>
  <w:style w:type="paragraph" w:customStyle="1" w:styleId="D55420DC00984D37A84A2DCDE12CC777">
    <w:name w:val="D55420DC00984D37A84A2DCDE12CC777"/>
    <w:rsid w:val="00FE2383"/>
    <w:pPr>
      <w:spacing w:after="200" w:line="276" w:lineRule="auto"/>
    </w:pPr>
  </w:style>
  <w:style w:type="paragraph" w:customStyle="1" w:styleId="D7C3E23CE02B43438E55BCF2E1D484BB">
    <w:name w:val="D7C3E23CE02B43438E55BCF2E1D484BB"/>
    <w:rsid w:val="00FE2383"/>
    <w:pPr>
      <w:spacing w:after="200" w:line="276" w:lineRule="auto"/>
    </w:pPr>
  </w:style>
  <w:style w:type="paragraph" w:customStyle="1" w:styleId="413CDC7208B14FFF9D1D81ADFD770BD8">
    <w:name w:val="413CDC7208B14FFF9D1D81ADFD770BD8"/>
    <w:rsid w:val="00FE2383"/>
    <w:pPr>
      <w:spacing w:after="200" w:line="276" w:lineRule="auto"/>
    </w:pPr>
  </w:style>
  <w:style w:type="paragraph" w:customStyle="1" w:styleId="4DA4565B9B4941F4B630B005ABA83EA1">
    <w:name w:val="4DA4565B9B4941F4B630B005ABA83EA1"/>
    <w:rsid w:val="00FE2383"/>
    <w:pPr>
      <w:spacing w:after="200" w:line="276" w:lineRule="auto"/>
    </w:pPr>
  </w:style>
  <w:style w:type="paragraph" w:customStyle="1" w:styleId="CFB6A183B865433B9D687D7DE483F791">
    <w:name w:val="CFB6A183B865433B9D687D7DE483F791"/>
    <w:rsid w:val="00FE2383"/>
    <w:pPr>
      <w:spacing w:after="200" w:line="276" w:lineRule="auto"/>
    </w:pPr>
  </w:style>
  <w:style w:type="paragraph" w:customStyle="1" w:styleId="6E6854D498074CB4BB41371065678E70">
    <w:name w:val="6E6854D498074CB4BB41371065678E70"/>
    <w:rsid w:val="00FE2383"/>
    <w:pPr>
      <w:spacing w:after="200" w:line="276" w:lineRule="auto"/>
    </w:pPr>
  </w:style>
  <w:style w:type="paragraph" w:customStyle="1" w:styleId="35BC61C365524FBC8E4F656C407C0993">
    <w:name w:val="35BC61C365524FBC8E4F656C407C0993"/>
    <w:rsid w:val="00FE2383"/>
    <w:pPr>
      <w:spacing w:after="200" w:line="276" w:lineRule="auto"/>
    </w:pPr>
  </w:style>
  <w:style w:type="paragraph" w:customStyle="1" w:styleId="E5AA4098E3E149CF93F010F6EF3DD435">
    <w:name w:val="E5AA4098E3E149CF93F010F6EF3DD435"/>
    <w:rsid w:val="00FE2383"/>
    <w:pPr>
      <w:spacing w:after="200" w:line="276" w:lineRule="auto"/>
    </w:pPr>
  </w:style>
  <w:style w:type="paragraph" w:customStyle="1" w:styleId="FB74AF8F87A54E0DA2258D448A6DE343">
    <w:name w:val="FB74AF8F87A54E0DA2258D448A6DE343"/>
    <w:rsid w:val="00FE2383"/>
    <w:pPr>
      <w:spacing w:after="200" w:line="276" w:lineRule="auto"/>
    </w:pPr>
  </w:style>
  <w:style w:type="paragraph" w:customStyle="1" w:styleId="1E06386F1A0A4F3082FBC31D005CD46C7">
    <w:name w:val="1E06386F1A0A4F3082FBC31D005CD46C7"/>
    <w:rsid w:val="00FE238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26">
    <w:name w:val="C7F435CC3A57440B9FD92B04AD37590C26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1">
    <w:name w:val="6D04879574F449E3BD912B8ECCA12CEB1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1">
    <w:name w:val="3D627694E3FD4D8C8D450116EB1280E01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1">
    <w:name w:val="413CDC7208B14FFF9D1D81ADFD770BD81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1">
    <w:name w:val="4DA4565B9B4941F4B630B005ABA83EA11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1">
    <w:name w:val="CFB6A183B865433B9D687D7DE483F7911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1">
    <w:name w:val="839DCAA09FBB47C088081A376C337A091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1">
    <w:name w:val="6E6854D498074CB4BB41371065678E701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27">
    <w:name w:val="AA73E6CBA1364336A8E8C9A674161B2E27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1">
    <w:name w:val="35BC61C365524FBC8E4F656C407C09931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26">
    <w:name w:val="FF668186300C43658AA353045816F39026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1">
    <w:name w:val="E5AA4098E3E149CF93F010F6EF3DD4351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27">
    <w:name w:val="87DF20A6E19247A79142447F84835C7327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1">
    <w:name w:val="FB74AF8F87A54E0DA2258D448A6DE3431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17">
    <w:name w:val="6915F96EF1AF43DCB6C1471010FA803E17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16">
    <w:name w:val="267643BAABD84372B334B8988F8CE04616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8">
    <w:name w:val="AD3683E34DCC487A815BB05DE1CEF2588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8">
    <w:name w:val="C1A12D37BD3D4C4E938DBE6469B6765F8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1">
    <w:name w:val="690B09ADAFAE418D960403CDF783C64F1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6">
    <w:name w:val="493CFE0E054F47DE9A5740D865BFF37E6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1">
    <w:name w:val="D8ED06B45F2543288D94D96BA66F8E221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1">
    <w:name w:val="5D53E04FF5CB417DA6401F050410D69A1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1">
    <w:name w:val="38EEB4204EB0446BB0B47A57913401CD1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8">
    <w:name w:val="1E06386F1A0A4F3082FBC31D005CD46C8"/>
    <w:rsid w:val="00FE238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27">
    <w:name w:val="C7F435CC3A57440B9FD92B04AD37590C27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2">
    <w:name w:val="6D04879574F449E3BD912B8ECCA12CEB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2">
    <w:name w:val="3D627694E3FD4D8C8D450116EB1280E0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2">
    <w:name w:val="413CDC7208B14FFF9D1D81ADFD770BD8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2">
    <w:name w:val="4DA4565B9B4941F4B630B005ABA83EA1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2">
    <w:name w:val="CFB6A183B865433B9D687D7DE483F791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2">
    <w:name w:val="839DCAA09FBB47C088081A376C337A09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2">
    <w:name w:val="6E6854D498074CB4BB41371065678E70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28">
    <w:name w:val="AA73E6CBA1364336A8E8C9A674161B2E28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2">
    <w:name w:val="35BC61C365524FBC8E4F656C407C0993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27">
    <w:name w:val="FF668186300C43658AA353045816F39027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2">
    <w:name w:val="E5AA4098E3E149CF93F010F6EF3DD435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28">
    <w:name w:val="87DF20A6E19247A79142447F84835C7328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2">
    <w:name w:val="FB74AF8F87A54E0DA2258D448A6DE343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18">
    <w:name w:val="6915F96EF1AF43DCB6C1471010FA803E18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17">
    <w:name w:val="267643BAABD84372B334B8988F8CE04617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9">
    <w:name w:val="AD3683E34DCC487A815BB05DE1CEF2589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9">
    <w:name w:val="C1A12D37BD3D4C4E938DBE6469B6765F9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2">
    <w:name w:val="690B09ADAFAE418D960403CDF783C64F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7">
    <w:name w:val="493CFE0E054F47DE9A5740D865BFF37E7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2">
    <w:name w:val="D8ED06B45F2543288D94D96BA66F8E22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2">
    <w:name w:val="5D53E04FF5CB417DA6401F050410D69A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2">
    <w:name w:val="38EEB4204EB0446BB0B47A57913401CD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9">
    <w:name w:val="1E06386F1A0A4F3082FBC31D005CD46C9"/>
    <w:rsid w:val="00FE238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28">
    <w:name w:val="C7F435CC3A57440B9FD92B04AD37590C28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3">
    <w:name w:val="6D04879574F449E3BD912B8ECCA12CEB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3">
    <w:name w:val="3D627694E3FD4D8C8D450116EB1280E0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3">
    <w:name w:val="413CDC7208B14FFF9D1D81ADFD770BD8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3">
    <w:name w:val="4DA4565B9B4941F4B630B005ABA83EA1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3">
    <w:name w:val="CFB6A183B865433B9D687D7DE483F791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3">
    <w:name w:val="839DCAA09FBB47C088081A376C337A09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3">
    <w:name w:val="6E6854D498074CB4BB41371065678E70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29">
    <w:name w:val="AA73E6CBA1364336A8E8C9A674161B2E29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3">
    <w:name w:val="35BC61C365524FBC8E4F656C407C0993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28">
    <w:name w:val="FF668186300C43658AA353045816F39028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3">
    <w:name w:val="E5AA4098E3E149CF93F010F6EF3DD435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29">
    <w:name w:val="87DF20A6E19247A79142447F84835C7329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3">
    <w:name w:val="FB74AF8F87A54E0DA2258D448A6DE343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19">
    <w:name w:val="6915F96EF1AF43DCB6C1471010FA803E19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18">
    <w:name w:val="267643BAABD84372B334B8988F8CE04618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10">
    <w:name w:val="AD3683E34DCC487A815BB05DE1CEF25810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10">
    <w:name w:val="C1A12D37BD3D4C4E938DBE6469B6765F10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3">
    <w:name w:val="690B09ADAFAE418D960403CDF783C64F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8">
    <w:name w:val="493CFE0E054F47DE9A5740D865BFF37E8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3">
    <w:name w:val="D8ED06B45F2543288D94D96BA66F8E22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3">
    <w:name w:val="5D53E04FF5CB417DA6401F050410D69A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3">
    <w:name w:val="38EEB4204EB0446BB0B47A57913401CD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10">
    <w:name w:val="1E06386F1A0A4F3082FBC31D005CD46C10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29">
    <w:name w:val="C7F435CC3A57440B9FD92B04AD37590C2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4">
    <w:name w:val="6D04879574F449E3BD912B8ECCA12CEB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4">
    <w:name w:val="3D627694E3FD4D8C8D450116EB1280E0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4">
    <w:name w:val="413CDC7208B14FFF9D1D81ADFD770BD8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4">
    <w:name w:val="4DA4565B9B4941F4B630B005ABA83EA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4">
    <w:name w:val="CFB6A183B865433B9D687D7DE483F79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4">
    <w:name w:val="839DCAA09FBB47C088081A376C337A09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4">
    <w:name w:val="6E6854D498074CB4BB41371065678E70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30">
    <w:name w:val="AA73E6CBA1364336A8E8C9A674161B2E3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4">
    <w:name w:val="35BC61C365524FBC8E4F656C407C0993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29">
    <w:name w:val="FF668186300C43658AA353045816F3902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4">
    <w:name w:val="E5AA4098E3E149CF93F010F6EF3DD435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30">
    <w:name w:val="87DF20A6E19247A79142447F84835C733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4">
    <w:name w:val="FB74AF8F87A54E0DA2258D448A6DE343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20">
    <w:name w:val="6915F96EF1AF43DCB6C1471010FA803E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19">
    <w:name w:val="267643BAABD84372B334B8988F8CE046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11">
    <w:name w:val="AD3683E34DCC487A815BB05DE1CEF2581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11">
    <w:name w:val="C1A12D37BD3D4C4E938DBE6469B6765F1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4">
    <w:name w:val="690B09ADAFAE418D960403CDF783C64F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9">
    <w:name w:val="493CFE0E054F47DE9A5740D865BFF37E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4">
    <w:name w:val="D8ED06B45F2543288D94D96BA66F8E22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4">
    <w:name w:val="5D53E04FF5CB417DA6401F050410D69A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4">
    <w:name w:val="38EEB4204EB0446BB0B47A57913401CD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11">
    <w:name w:val="1E06386F1A0A4F3082FBC31D005CD46C11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30">
    <w:name w:val="C7F435CC3A57440B9FD92B04AD37590C3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5">
    <w:name w:val="6D04879574F449E3BD912B8ECCA12CEB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5">
    <w:name w:val="3D627694E3FD4D8C8D450116EB1280E0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5">
    <w:name w:val="413CDC7208B14FFF9D1D81ADFD770BD8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5">
    <w:name w:val="4DA4565B9B4941F4B630B005ABA83EA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5">
    <w:name w:val="CFB6A183B865433B9D687D7DE483F79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5">
    <w:name w:val="839DCAA09FBB47C088081A376C337A09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5">
    <w:name w:val="6E6854D498074CB4BB41371065678E70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31">
    <w:name w:val="AA73E6CBA1364336A8E8C9A674161B2E3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5">
    <w:name w:val="35BC61C365524FBC8E4F656C407C0993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30">
    <w:name w:val="FF668186300C43658AA353045816F3903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5">
    <w:name w:val="E5AA4098E3E149CF93F010F6EF3DD435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31">
    <w:name w:val="87DF20A6E19247A79142447F84835C733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5">
    <w:name w:val="FB74AF8F87A54E0DA2258D448A6DE343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21">
    <w:name w:val="6915F96EF1AF43DCB6C1471010FA803E2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20">
    <w:name w:val="267643BAABD84372B334B8988F8CE046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12">
    <w:name w:val="AD3683E34DCC487A815BB05DE1CEF2581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12">
    <w:name w:val="C1A12D37BD3D4C4E938DBE6469B6765F1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5">
    <w:name w:val="690B09ADAFAE418D960403CDF783C64F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10">
    <w:name w:val="493CFE0E054F47DE9A5740D865BFF37E1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5">
    <w:name w:val="D8ED06B45F2543288D94D96BA66F8E22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5">
    <w:name w:val="5D53E04FF5CB417DA6401F050410D69A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5">
    <w:name w:val="38EEB4204EB0446BB0B47A57913401CD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12">
    <w:name w:val="1E06386F1A0A4F3082FBC31D005CD46C12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31">
    <w:name w:val="C7F435CC3A57440B9FD92B04AD37590C3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6">
    <w:name w:val="6D04879574F449E3BD912B8ECCA12CEB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6">
    <w:name w:val="3D627694E3FD4D8C8D450116EB1280E0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6">
    <w:name w:val="413CDC7208B14FFF9D1D81ADFD770BD8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6">
    <w:name w:val="4DA4565B9B4941F4B630B005ABA83EA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6">
    <w:name w:val="CFB6A183B865433B9D687D7DE483F79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6">
    <w:name w:val="839DCAA09FBB47C088081A376C337A09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6">
    <w:name w:val="6E6854D498074CB4BB41371065678E70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32">
    <w:name w:val="AA73E6CBA1364336A8E8C9A674161B2E3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6">
    <w:name w:val="35BC61C365524FBC8E4F656C407C0993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31">
    <w:name w:val="FF668186300C43658AA353045816F3903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6">
    <w:name w:val="E5AA4098E3E149CF93F010F6EF3DD435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32">
    <w:name w:val="87DF20A6E19247A79142447F84835C733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6">
    <w:name w:val="FB74AF8F87A54E0DA2258D448A6DE343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22">
    <w:name w:val="6915F96EF1AF43DCB6C1471010FA803E2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21">
    <w:name w:val="267643BAABD84372B334B8988F8CE0462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13">
    <w:name w:val="AD3683E34DCC487A815BB05DE1CEF2581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13">
    <w:name w:val="C1A12D37BD3D4C4E938DBE6469B6765F1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6">
    <w:name w:val="690B09ADAFAE418D960403CDF783C64F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11">
    <w:name w:val="493CFE0E054F47DE9A5740D865BFF37E1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6">
    <w:name w:val="D8ED06B45F2543288D94D96BA66F8E22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6">
    <w:name w:val="5D53E04FF5CB417DA6401F050410D69A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6">
    <w:name w:val="38EEB4204EB0446BB0B47A57913401CD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13">
    <w:name w:val="1E06386F1A0A4F3082FBC31D005CD46C13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32">
    <w:name w:val="C7F435CC3A57440B9FD92B04AD37590C3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7">
    <w:name w:val="6D04879574F449E3BD912B8ECCA12CEB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7">
    <w:name w:val="3D627694E3FD4D8C8D450116EB1280E0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7">
    <w:name w:val="413CDC7208B14FFF9D1D81ADFD770BD8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7">
    <w:name w:val="4DA4565B9B4941F4B630B005ABA83EA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7">
    <w:name w:val="CFB6A183B865433B9D687D7DE483F79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7">
    <w:name w:val="839DCAA09FBB47C088081A376C337A09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7">
    <w:name w:val="6E6854D498074CB4BB41371065678E70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33">
    <w:name w:val="AA73E6CBA1364336A8E8C9A674161B2E3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7">
    <w:name w:val="35BC61C365524FBC8E4F656C407C0993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32">
    <w:name w:val="FF668186300C43658AA353045816F3903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7">
    <w:name w:val="E5AA4098E3E149CF93F010F6EF3DD435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33">
    <w:name w:val="87DF20A6E19247A79142447F84835C733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7">
    <w:name w:val="FB74AF8F87A54E0DA2258D448A6DE343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23">
    <w:name w:val="6915F96EF1AF43DCB6C1471010FA803E2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22">
    <w:name w:val="267643BAABD84372B334B8988F8CE0462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14">
    <w:name w:val="AD3683E34DCC487A815BB05DE1CEF258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14">
    <w:name w:val="C1A12D37BD3D4C4E938DBE6469B6765F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7">
    <w:name w:val="690B09ADAFAE418D960403CDF783C64F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12">
    <w:name w:val="493CFE0E054F47DE9A5740D865BFF37E1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7">
    <w:name w:val="D8ED06B45F2543288D94D96BA66F8E22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7">
    <w:name w:val="5D53E04FF5CB417DA6401F050410D69A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7">
    <w:name w:val="38EEB4204EB0446BB0B47A57913401CD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14">
    <w:name w:val="1E06386F1A0A4F3082FBC31D005CD46C14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33">
    <w:name w:val="C7F435CC3A57440B9FD92B04AD37590C3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8">
    <w:name w:val="6D04879574F449E3BD912B8ECCA12CEB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8">
    <w:name w:val="3D627694E3FD4D8C8D450116EB1280E0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8">
    <w:name w:val="413CDC7208B14FFF9D1D81ADFD770BD8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8">
    <w:name w:val="4DA4565B9B4941F4B630B005ABA83EA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8">
    <w:name w:val="CFB6A183B865433B9D687D7DE483F79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8">
    <w:name w:val="839DCAA09FBB47C088081A376C337A09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8">
    <w:name w:val="6E6854D498074CB4BB41371065678E70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34">
    <w:name w:val="AA73E6CBA1364336A8E8C9A674161B2E3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8">
    <w:name w:val="35BC61C365524FBC8E4F656C407C0993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33">
    <w:name w:val="FF668186300C43658AA353045816F3903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8">
    <w:name w:val="E5AA4098E3E149CF93F010F6EF3DD435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34">
    <w:name w:val="87DF20A6E19247A79142447F84835C733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8">
    <w:name w:val="FB74AF8F87A54E0DA2258D448A6DE343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24">
    <w:name w:val="6915F96EF1AF43DCB6C1471010FA803E2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23">
    <w:name w:val="267643BAABD84372B334B8988F8CE0462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15">
    <w:name w:val="AD3683E34DCC487A815BB05DE1CEF258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15">
    <w:name w:val="C1A12D37BD3D4C4E938DBE6469B6765F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8">
    <w:name w:val="690B09ADAFAE418D960403CDF783C64F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13">
    <w:name w:val="493CFE0E054F47DE9A5740D865BFF37E1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8">
    <w:name w:val="D8ED06B45F2543288D94D96BA66F8E22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8">
    <w:name w:val="5D53E04FF5CB417DA6401F050410D69A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8">
    <w:name w:val="38EEB4204EB0446BB0B47A57913401CD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15">
    <w:name w:val="1E06386F1A0A4F3082FBC31D005CD46C15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34">
    <w:name w:val="C7F435CC3A57440B9FD92B04AD37590C3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9">
    <w:name w:val="6D04879574F449E3BD912B8ECCA12CEB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9">
    <w:name w:val="3D627694E3FD4D8C8D450116EB1280E0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9">
    <w:name w:val="413CDC7208B14FFF9D1D81ADFD770BD8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9">
    <w:name w:val="4DA4565B9B4941F4B630B005ABA83EA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9">
    <w:name w:val="CFB6A183B865433B9D687D7DE483F79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9">
    <w:name w:val="839DCAA09FBB47C088081A376C337A09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9">
    <w:name w:val="6E6854D498074CB4BB41371065678E70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35">
    <w:name w:val="AA73E6CBA1364336A8E8C9A674161B2E3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9">
    <w:name w:val="35BC61C365524FBC8E4F656C407C0993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34">
    <w:name w:val="FF668186300C43658AA353045816F3903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9">
    <w:name w:val="E5AA4098E3E149CF93F010F6EF3DD435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35">
    <w:name w:val="87DF20A6E19247A79142447F84835C733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9">
    <w:name w:val="FB74AF8F87A54E0DA2258D448A6DE343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25">
    <w:name w:val="6915F96EF1AF43DCB6C1471010FA803E2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24">
    <w:name w:val="267643BAABD84372B334B8988F8CE0462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16">
    <w:name w:val="AD3683E34DCC487A815BB05DE1CEF258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16">
    <w:name w:val="C1A12D37BD3D4C4E938DBE6469B6765F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9">
    <w:name w:val="690B09ADAFAE418D960403CDF783C64F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14">
    <w:name w:val="493CFE0E054F47DE9A5740D865BFF37E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9">
    <w:name w:val="D8ED06B45F2543288D94D96BA66F8E22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9">
    <w:name w:val="5D53E04FF5CB417DA6401F050410D69A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9">
    <w:name w:val="38EEB4204EB0446BB0B47A57913401CD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16">
    <w:name w:val="1E06386F1A0A4F3082FBC31D005CD46C16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35">
    <w:name w:val="C7F435CC3A57440B9FD92B04AD37590C3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10">
    <w:name w:val="6D04879574F449E3BD912B8ECCA12CEB1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10">
    <w:name w:val="3D627694E3FD4D8C8D450116EB1280E01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10">
    <w:name w:val="413CDC7208B14FFF9D1D81ADFD770BD81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10">
    <w:name w:val="4DA4565B9B4941F4B630B005ABA83EA11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10">
    <w:name w:val="CFB6A183B865433B9D687D7DE483F7911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10">
    <w:name w:val="839DCAA09FBB47C088081A376C337A091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10">
    <w:name w:val="6E6854D498074CB4BB41371065678E701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36">
    <w:name w:val="AA73E6CBA1364336A8E8C9A674161B2E3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10">
    <w:name w:val="35BC61C365524FBC8E4F656C407C09931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35">
    <w:name w:val="FF668186300C43658AA353045816F3903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10">
    <w:name w:val="E5AA4098E3E149CF93F010F6EF3DD4351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36">
    <w:name w:val="87DF20A6E19247A79142447F84835C733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10">
    <w:name w:val="FB74AF8F87A54E0DA2258D448A6DE3431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26">
    <w:name w:val="6915F96EF1AF43DCB6C1471010FA803E2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25">
    <w:name w:val="267643BAABD84372B334B8988F8CE0462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17">
    <w:name w:val="AD3683E34DCC487A815BB05DE1CEF258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17">
    <w:name w:val="C1A12D37BD3D4C4E938DBE6469B6765F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10">
    <w:name w:val="690B09ADAFAE418D960403CDF783C64F1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15">
    <w:name w:val="493CFE0E054F47DE9A5740D865BFF37E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10">
    <w:name w:val="D8ED06B45F2543288D94D96BA66F8E221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10">
    <w:name w:val="5D53E04FF5CB417DA6401F050410D69A1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10">
    <w:name w:val="38EEB4204EB0446BB0B47A57913401CD1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17">
    <w:name w:val="1E06386F1A0A4F3082FBC31D005CD46C17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36">
    <w:name w:val="C7F435CC3A57440B9FD92B04AD37590C3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11">
    <w:name w:val="6D04879574F449E3BD912B8ECCA12CEB1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11">
    <w:name w:val="3D627694E3FD4D8C8D450116EB1280E01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11">
    <w:name w:val="413CDC7208B14FFF9D1D81ADFD770BD81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11">
    <w:name w:val="4DA4565B9B4941F4B630B005ABA83EA11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11">
    <w:name w:val="CFB6A183B865433B9D687D7DE483F7911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11">
    <w:name w:val="839DCAA09FBB47C088081A376C337A091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11">
    <w:name w:val="6E6854D498074CB4BB41371065678E701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37">
    <w:name w:val="AA73E6CBA1364336A8E8C9A674161B2E3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11">
    <w:name w:val="35BC61C365524FBC8E4F656C407C09931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36">
    <w:name w:val="FF668186300C43658AA353045816F3903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11">
    <w:name w:val="E5AA4098E3E149CF93F010F6EF3DD4351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37">
    <w:name w:val="87DF20A6E19247A79142447F84835C733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11">
    <w:name w:val="FB74AF8F87A54E0DA2258D448A6DE3431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27">
    <w:name w:val="6915F96EF1AF43DCB6C1471010FA803E2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26">
    <w:name w:val="267643BAABD84372B334B8988F8CE0462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18">
    <w:name w:val="AD3683E34DCC487A815BB05DE1CEF258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18">
    <w:name w:val="C1A12D37BD3D4C4E938DBE6469B6765F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11">
    <w:name w:val="690B09ADAFAE418D960403CDF783C64F1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16">
    <w:name w:val="493CFE0E054F47DE9A5740D865BFF37E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11">
    <w:name w:val="D8ED06B45F2543288D94D96BA66F8E221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11">
    <w:name w:val="5D53E04FF5CB417DA6401F050410D69A1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11">
    <w:name w:val="38EEB4204EB0446BB0B47A57913401CD1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18">
    <w:name w:val="1E06386F1A0A4F3082FBC31D005CD46C18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37">
    <w:name w:val="C7F435CC3A57440B9FD92B04AD37590C3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12">
    <w:name w:val="6D04879574F449E3BD912B8ECCA12CEB1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12">
    <w:name w:val="3D627694E3FD4D8C8D450116EB1280E01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12">
    <w:name w:val="413CDC7208B14FFF9D1D81ADFD770BD81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12">
    <w:name w:val="4DA4565B9B4941F4B630B005ABA83EA11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12">
    <w:name w:val="CFB6A183B865433B9D687D7DE483F7911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12">
    <w:name w:val="839DCAA09FBB47C088081A376C337A091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12">
    <w:name w:val="6E6854D498074CB4BB41371065678E701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38">
    <w:name w:val="AA73E6CBA1364336A8E8C9A674161B2E3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12">
    <w:name w:val="35BC61C365524FBC8E4F656C407C09931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37">
    <w:name w:val="FF668186300C43658AA353045816F3903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12">
    <w:name w:val="E5AA4098E3E149CF93F010F6EF3DD4351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38">
    <w:name w:val="87DF20A6E19247A79142447F84835C733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12">
    <w:name w:val="FB74AF8F87A54E0DA2258D448A6DE3431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28">
    <w:name w:val="6915F96EF1AF43DCB6C1471010FA803E2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27">
    <w:name w:val="267643BAABD84372B334B8988F8CE0462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19">
    <w:name w:val="AD3683E34DCC487A815BB05DE1CEF258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19">
    <w:name w:val="C1A12D37BD3D4C4E938DBE6469B6765F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12">
    <w:name w:val="690B09ADAFAE418D960403CDF783C64F1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17">
    <w:name w:val="493CFE0E054F47DE9A5740D865BFF37E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12">
    <w:name w:val="D8ED06B45F2543288D94D96BA66F8E221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12">
    <w:name w:val="5D53E04FF5CB417DA6401F050410D69A1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12">
    <w:name w:val="38EEB4204EB0446BB0B47A57913401CD1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19">
    <w:name w:val="1E06386F1A0A4F3082FBC31D005CD46C19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38">
    <w:name w:val="C7F435CC3A57440B9FD92B04AD37590C3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13">
    <w:name w:val="6D04879574F449E3BD912B8ECCA12CEB1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13">
    <w:name w:val="3D627694E3FD4D8C8D450116EB1280E01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13">
    <w:name w:val="413CDC7208B14FFF9D1D81ADFD770BD81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13">
    <w:name w:val="4DA4565B9B4941F4B630B005ABA83EA11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13">
    <w:name w:val="CFB6A183B865433B9D687D7DE483F7911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13">
    <w:name w:val="839DCAA09FBB47C088081A376C337A091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13">
    <w:name w:val="6E6854D498074CB4BB41371065678E701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39">
    <w:name w:val="AA73E6CBA1364336A8E8C9A674161B2E3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13">
    <w:name w:val="35BC61C365524FBC8E4F656C407C09931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38">
    <w:name w:val="FF668186300C43658AA353045816F3903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13">
    <w:name w:val="E5AA4098E3E149CF93F010F6EF3DD4351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39">
    <w:name w:val="87DF20A6E19247A79142447F84835C733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13">
    <w:name w:val="FB74AF8F87A54E0DA2258D448A6DE3431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29">
    <w:name w:val="6915F96EF1AF43DCB6C1471010FA803E2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28">
    <w:name w:val="267643BAABD84372B334B8988F8CE0462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20">
    <w:name w:val="AD3683E34DCC487A815BB05DE1CEF258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20">
    <w:name w:val="C1A12D37BD3D4C4E938DBE6469B6765F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13">
    <w:name w:val="690B09ADAFAE418D960403CDF783C64F1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18">
    <w:name w:val="493CFE0E054F47DE9A5740D865BFF37E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13">
    <w:name w:val="D8ED06B45F2543288D94D96BA66F8E221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13">
    <w:name w:val="5D53E04FF5CB417DA6401F050410D69A1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13">
    <w:name w:val="38EEB4204EB0446BB0B47A57913401CD1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20">
    <w:name w:val="1E06386F1A0A4F3082FBC31D005CD46C20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39">
    <w:name w:val="C7F435CC3A57440B9FD92B04AD37590C3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14">
    <w:name w:val="6D04879574F449E3BD912B8ECCA12CEB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14">
    <w:name w:val="3D627694E3FD4D8C8D450116EB1280E0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14">
    <w:name w:val="413CDC7208B14FFF9D1D81ADFD770BD8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14">
    <w:name w:val="4DA4565B9B4941F4B630B005ABA83EA1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14">
    <w:name w:val="CFB6A183B865433B9D687D7DE483F791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14">
    <w:name w:val="839DCAA09FBB47C088081A376C337A09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14">
    <w:name w:val="6E6854D498074CB4BB41371065678E70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40">
    <w:name w:val="AA73E6CBA1364336A8E8C9A674161B2E4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14">
    <w:name w:val="35BC61C365524FBC8E4F656C407C0993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39">
    <w:name w:val="FF668186300C43658AA353045816F3903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14">
    <w:name w:val="E5AA4098E3E149CF93F010F6EF3DD435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40">
    <w:name w:val="87DF20A6E19247A79142447F84835C734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14">
    <w:name w:val="FB74AF8F87A54E0DA2258D448A6DE343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30">
    <w:name w:val="6915F96EF1AF43DCB6C1471010FA803E3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29">
    <w:name w:val="267643BAABD84372B334B8988F8CE0462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21">
    <w:name w:val="AD3683E34DCC487A815BB05DE1CEF2582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21">
    <w:name w:val="C1A12D37BD3D4C4E938DBE6469B6765F2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14">
    <w:name w:val="690B09ADAFAE418D960403CDF783C64F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19">
    <w:name w:val="493CFE0E054F47DE9A5740D865BFF37E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14">
    <w:name w:val="D8ED06B45F2543288D94D96BA66F8E22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14">
    <w:name w:val="5D53E04FF5CB417DA6401F050410D69A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14">
    <w:name w:val="38EEB4204EB0446BB0B47A57913401CD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21">
    <w:name w:val="1E06386F1A0A4F3082FBC31D005CD46C21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40">
    <w:name w:val="C7F435CC3A57440B9FD92B04AD37590C4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15">
    <w:name w:val="6D04879574F449E3BD912B8ECCA12CEB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15">
    <w:name w:val="3D627694E3FD4D8C8D450116EB1280E0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15">
    <w:name w:val="413CDC7208B14FFF9D1D81ADFD770BD8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15">
    <w:name w:val="4DA4565B9B4941F4B630B005ABA83EA1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15">
    <w:name w:val="CFB6A183B865433B9D687D7DE483F791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15">
    <w:name w:val="839DCAA09FBB47C088081A376C337A09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15">
    <w:name w:val="6E6854D498074CB4BB41371065678E70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41">
    <w:name w:val="AA73E6CBA1364336A8E8C9A674161B2E4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15">
    <w:name w:val="35BC61C365524FBC8E4F656C407C0993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40">
    <w:name w:val="FF668186300C43658AA353045816F3904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15">
    <w:name w:val="E5AA4098E3E149CF93F010F6EF3DD435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41">
    <w:name w:val="87DF20A6E19247A79142447F84835C734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15">
    <w:name w:val="FB74AF8F87A54E0DA2258D448A6DE343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31">
    <w:name w:val="6915F96EF1AF43DCB6C1471010FA803E3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30">
    <w:name w:val="267643BAABD84372B334B8988F8CE0463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22">
    <w:name w:val="AD3683E34DCC487A815BB05DE1CEF2582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22">
    <w:name w:val="C1A12D37BD3D4C4E938DBE6469B6765F2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15">
    <w:name w:val="690B09ADAFAE418D960403CDF783C64F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20">
    <w:name w:val="493CFE0E054F47DE9A5740D865BFF37E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15">
    <w:name w:val="D8ED06B45F2543288D94D96BA66F8E22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15">
    <w:name w:val="5D53E04FF5CB417DA6401F050410D69A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15">
    <w:name w:val="38EEB4204EB0446BB0B47A57913401CD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22">
    <w:name w:val="1E06386F1A0A4F3082FBC31D005CD46C22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41">
    <w:name w:val="C7F435CC3A57440B9FD92B04AD37590C4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16">
    <w:name w:val="6D04879574F449E3BD912B8ECCA12CEB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16">
    <w:name w:val="3D627694E3FD4D8C8D450116EB1280E0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16">
    <w:name w:val="413CDC7208B14FFF9D1D81ADFD770BD8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16">
    <w:name w:val="4DA4565B9B4941F4B630B005ABA83EA1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16">
    <w:name w:val="CFB6A183B865433B9D687D7DE483F791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16">
    <w:name w:val="839DCAA09FBB47C088081A376C337A09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16">
    <w:name w:val="6E6854D498074CB4BB41371065678E70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42">
    <w:name w:val="AA73E6CBA1364336A8E8C9A674161B2E4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16">
    <w:name w:val="35BC61C365524FBC8E4F656C407C0993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41">
    <w:name w:val="FF668186300C43658AA353045816F3904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16">
    <w:name w:val="E5AA4098E3E149CF93F010F6EF3DD435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42">
    <w:name w:val="87DF20A6E19247A79142447F84835C734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16">
    <w:name w:val="FB74AF8F87A54E0DA2258D448A6DE343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32">
    <w:name w:val="6915F96EF1AF43DCB6C1471010FA803E3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31">
    <w:name w:val="267643BAABD84372B334B8988F8CE0463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23">
    <w:name w:val="AD3683E34DCC487A815BB05DE1CEF2582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23">
    <w:name w:val="C1A12D37BD3D4C4E938DBE6469B6765F2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16">
    <w:name w:val="690B09ADAFAE418D960403CDF783C64F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21">
    <w:name w:val="493CFE0E054F47DE9A5740D865BFF37E2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16">
    <w:name w:val="D8ED06B45F2543288D94D96BA66F8E22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16">
    <w:name w:val="5D53E04FF5CB417DA6401F050410D69A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16">
    <w:name w:val="38EEB4204EB0446BB0B47A57913401CD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FFB1687629D4D33AFC6FD6F8EB32357">
    <w:name w:val="4FFB1687629D4D33AFC6FD6F8EB32357"/>
    <w:rsid w:val="00BB5694"/>
    <w:pPr>
      <w:spacing w:after="200" w:line="276" w:lineRule="auto"/>
    </w:pPr>
  </w:style>
  <w:style w:type="paragraph" w:customStyle="1" w:styleId="1E06386F1A0A4F3082FBC31D005CD46C23">
    <w:name w:val="1E06386F1A0A4F3082FBC31D005CD46C23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42">
    <w:name w:val="C7F435CC3A57440B9FD92B04AD37590C4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17">
    <w:name w:val="6D04879574F449E3BD912B8ECCA12CEB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17">
    <w:name w:val="3D627694E3FD4D8C8D450116EB1280E0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17">
    <w:name w:val="413CDC7208B14FFF9D1D81ADFD770BD8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17">
    <w:name w:val="4DA4565B9B4941F4B630B005ABA83EA1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17">
    <w:name w:val="CFB6A183B865433B9D687D7DE483F791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17">
    <w:name w:val="839DCAA09FBB47C088081A376C337A09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17">
    <w:name w:val="6E6854D498074CB4BB41371065678E70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43">
    <w:name w:val="AA73E6CBA1364336A8E8C9A674161B2E4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17">
    <w:name w:val="35BC61C365524FBC8E4F656C407C0993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42">
    <w:name w:val="FF668186300C43658AA353045816F3904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17">
    <w:name w:val="E5AA4098E3E149CF93F010F6EF3DD435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43">
    <w:name w:val="87DF20A6E19247A79142447F84835C734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17">
    <w:name w:val="FB74AF8F87A54E0DA2258D448A6DE343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33">
    <w:name w:val="6915F96EF1AF43DCB6C1471010FA803E3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FFB1687629D4D33AFC6FD6F8EB323571">
    <w:name w:val="4FFB1687629D4D33AFC6FD6F8EB32357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32">
    <w:name w:val="267643BAABD84372B334B8988F8CE0463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24">
    <w:name w:val="AD3683E34DCC487A815BB05DE1CEF2582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24">
    <w:name w:val="C1A12D37BD3D4C4E938DBE6469B6765F2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17">
    <w:name w:val="690B09ADAFAE418D960403CDF783C64F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22">
    <w:name w:val="493CFE0E054F47DE9A5740D865BFF37E2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17">
    <w:name w:val="D8ED06B45F2543288D94D96BA66F8E22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17">
    <w:name w:val="5D53E04FF5CB417DA6401F050410D69A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17">
    <w:name w:val="38EEB4204EB0446BB0B47A57913401CD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0D97486792A548B0BECB485740950EB0">
    <w:name w:val="0D97486792A548B0BECB485740950EB0"/>
    <w:rsid w:val="00BB5694"/>
    <w:pPr>
      <w:spacing w:after="200" w:line="276" w:lineRule="auto"/>
    </w:pPr>
  </w:style>
  <w:style w:type="paragraph" w:customStyle="1" w:styleId="1E06386F1A0A4F3082FBC31D005CD46C24">
    <w:name w:val="1E06386F1A0A4F3082FBC31D005CD46C24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5">
    <w:name w:val="0AB462728FFD4532A8EA9E5E17DCDE595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D97486792A548B0BECB485740950EB01">
    <w:name w:val="0D97486792A548B0BECB485740950EB0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43">
    <w:name w:val="C7F435CC3A57440B9FD92B04AD37590C4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18">
    <w:name w:val="6D04879574F449E3BD912B8ECCA12CEB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18">
    <w:name w:val="3D627694E3FD4D8C8D450116EB1280E0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18">
    <w:name w:val="413CDC7208B14FFF9D1D81ADFD770BD8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18">
    <w:name w:val="4DA4565B9B4941F4B630B005ABA83EA1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18">
    <w:name w:val="CFB6A183B865433B9D687D7DE483F791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18">
    <w:name w:val="839DCAA09FBB47C088081A376C337A09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18">
    <w:name w:val="6E6854D498074CB4BB41371065678E70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44">
    <w:name w:val="AA73E6CBA1364336A8E8C9A674161B2E4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18">
    <w:name w:val="35BC61C365524FBC8E4F656C407C0993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43">
    <w:name w:val="FF668186300C43658AA353045816F3904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18">
    <w:name w:val="E5AA4098E3E149CF93F010F6EF3DD435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44">
    <w:name w:val="87DF20A6E19247A79142447F84835C734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18">
    <w:name w:val="FB74AF8F87A54E0DA2258D448A6DE343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34">
    <w:name w:val="6915F96EF1AF43DCB6C1471010FA803E3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FFB1687629D4D33AFC6FD6F8EB323572">
    <w:name w:val="4FFB1687629D4D33AFC6FD6F8EB32357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33">
    <w:name w:val="267643BAABD84372B334B8988F8CE0463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25">
    <w:name w:val="AD3683E34DCC487A815BB05DE1CEF2582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25">
    <w:name w:val="C1A12D37BD3D4C4E938DBE6469B6765F2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18">
    <w:name w:val="690B09ADAFAE418D960403CDF783C64F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23">
    <w:name w:val="493CFE0E054F47DE9A5740D865BFF37E2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18">
    <w:name w:val="D8ED06B45F2543288D94D96BA66F8E22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18">
    <w:name w:val="5D53E04FF5CB417DA6401F050410D69A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18">
    <w:name w:val="38EEB4204EB0446BB0B47A57913401CD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25">
    <w:name w:val="1E06386F1A0A4F3082FBC31D005CD46C25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6">
    <w:name w:val="0AB462728FFD4532A8EA9E5E17DCDE596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44">
    <w:name w:val="C7F435CC3A57440B9FD92B04AD37590C4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19">
    <w:name w:val="6D04879574F449E3BD912B8ECCA12CEB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19">
    <w:name w:val="3D627694E3FD4D8C8D450116EB1280E0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19">
    <w:name w:val="413CDC7208B14FFF9D1D81ADFD770BD8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19">
    <w:name w:val="4DA4565B9B4941F4B630B005ABA83EA1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19">
    <w:name w:val="CFB6A183B865433B9D687D7DE483F791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19">
    <w:name w:val="839DCAA09FBB47C088081A376C337A09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19">
    <w:name w:val="6E6854D498074CB4BB41371065678E70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45">
    <w:name w:val="AA73E6CBA1364336A8E8C9A674161B2E4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19">
    <w:name w:val="35BC61C365524FBC8E4F656C407C0993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44">
    <w:name w:val="FF668186300C43658AA353045816F3904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19">
    <w:name w:val="E5AA4098E3E149CF93F010F6EF3DD435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45">
    <w:name w:val="87DF20A6E19247A79142447F84835C734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19">
    <w:name w:val="FB74AF8F87A54E0DA2258D448A6DE343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35">
    <w:name w:val="6915F96EF1AF43DCB6C1471010FA803E3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FFB1687629D4D33AFC6FD6F8EB323573">
    <w:name w:val="4FFB1687629D4D33AFC6FD6F8EB32357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34">
    <w:name w:val="267643BAABD84372B334B8988F8CE0463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26">
    <w:name w:val="AD3683E34DCC487A815BB05DE1CEF2582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26">
    <w:name w:val="C1A12D37BD3D4C4E938DBE6469B6765F2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19">
    <w:name w:val="690B09ADAFAE418D960403CDF783C64F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24">
    <w:name w:val="493CFE0E054F47DE9A5740D865BFF37E2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19">
    <w:name w:val="D8ED06B45F2543288D94D96BA66F8E22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19">
    <w:name w:val="5D53E04FF5CB417DA6401F050410D69A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19">
    <w:name w:val="38EEB4204EB0446BB0B47A57913401CD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8BD83F1C53B470A81B56CC8B2D0E139">
    <w:name w:val="F8BD83F1C53B470A81B56CC8B2D0E139"/>
    <w:rsid w:val="00BB5694"/>
    <w:pPr>
      <w:spacing w:after="200" w:line="276" w:lineRule="auto"/>
    </w:pPr>
  </w:style>
  <w:style w:type="paragraph" w:customStyle="1" w:styleId="1E06386F1A0A4F3082FBC31D005CD46C26">
    <w:name w:val="1E06386F1A0A4F3082FBC31D005CD46C26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7">
    <w:name w:val="0AB462728FFD4532A8EA9E5E17DCDE597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1">
    <w:name w:val="F8BD83F1C53B470A81B56CC8B2D0E139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45">
    <w:name w:val="C7F435CC3A57440B9FD92B04AD37590C4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20">
    <w:name w:val="6D04879574F449E3BD912B8ECCA12CEB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20">
    <w:name w:val="3D627694E3FD4D8C8D450116EB1280E0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20">
    <w:name w:val="413CDC7208B14FFF9D1D81ADFD770BD8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20">
    <w:name w:val="4DA4565B9B4941F4B630B005ABA83EA1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20">
    <w:name w:val="CFB6A183B865433B9D687D7DE483F791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20">
    <w:name w:val="839DCAA09FBB47C088081A376C337A09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20">
    <w:name w:val="6E6854D498074CB4BB41371065678E70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46">
    <w:name w:val="AA73E6CBA1364336A8E8C9A674161B2E4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20">
    <w:name w:val="35BC61C365524FBC8E4F656C407C0993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45">
    <w:name w:val="FF668186300C43658AA353045816F3904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20">
    <w:name w:val="E5AA4098E3E149CF93F010F6EF3DD435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46">
    <w:name w:val="87DF20A6E19247A79142447F84835C734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20">
    <w:name w:val="FB74AF8F87A54E0DA2258D448A6DE343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36">
    <w:name w:val="6915F96EF1AF43DCB6C1471010FA803E3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FFB1687629D4D33AFC6FD6F8EB323574">
    <w:name w:val="4FFB1687629D4D33AFC6FD6F8EB32357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35">
    <w:name w:val="267643BAABD84372B334B8988F8CE0463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27">
    <w:name w:val="AD3683E34DCC487A815BB05DE1CEF2582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27">
    <w:name w:val="C1A12D37BD3D4C4E938DBE6469B6765F2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20">
    <w:name w:val="690B09ADAFAE418D960403CDF783C64F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25">
    <w:name w:val="493CFE0E054F47DE9A5740D865BFF37E2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20">
    <w:name w:val="D8ED06B45F2543288D94D96BA66F8E22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20">
    <w:name w:val="5D53E04FF5CB417DA6401F050410D69A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20">
    <w:name w:val="38EEB4204EB0446BB0B47A57913401CD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979AE7054847BC82E4860F5591BA46">
    <w:name w:val="FF979AE7054847BC82E4860F5591BA46"/>
    <w:rsid w:val="00692963"/>
    <w:pPr>
      <w:spacing w:after="200" w:line="276" w:lineRule="auto"/>
    </w:pPr>
  </w:style>
  <w:style w:type="paragraph" w:customStyle="1" w:styleId="84F37AD1899E49A79754EE627AD6EE64">
    <w:name w:val="84F37AD1899E49A79754EE627AD6EE64"/>
    <w:rsid w:val="00692963"/>
    <w:pPr>
      <w:spacing w:after="200" w:line="276" w:lineRule="auto"/>
    </w:pPr>
  </w:style>
  <w:style w:type="paragraph" w:customStyle="1" w:styleId="D28B87214AD7424E866F42ED686E92AE">
    <w:name w:val="D28B87214AD7424E866F42ED686E92AE"/>
    <w:rsid w:val="00692963"/>
    <w:pPr>
      <w:spacing w:after="200" w:line="276" w:lineRule="auto"/>
    </w:pPr>
  </w:style>
  <w:style w:type="paragraph" w:customStyle="1" w:styleId="817976812C3046168480C06F28AF65E6">
    <w:name w:val="817976812C3046168480C06F28AF65E6"/>
    <w:rsid w:val="00692963"/>
    <w:pPr>
      <w:spacing w:after="200" w:line="276" w:lineRule="auto"/>
    </w:pPr>
  </w:style>
  <w:style w:type="paragraph" w:customStyle="1" w:styleId="38C7A218634D4E48829E33957F82A9C1">
    <w:name w:val="38C7A218634D4E48829E33957F82A9C1"/>
    <w:rsid w:val="00692963"/>
    <w:pPr>
      <w:spacing w:after="200" w:line="276" w:lineRule="auto"/>
    </w:pPr>
  </w:style>
  <w:style w:type="paragraph" w:customStyle="1" w:styleId="301445472245452DAEF348CD036C5DC2">
    <w:name w:val="301445472245452DAEF348CD036C5DC2"/>
    <w:rsid w:val="00692963"/>
    <w:pPr>
      <w:spacing w:after="200" w:line="276" w:lineRule="auto"/>
    </w:pPr>
  </w:style>
  <w:style w:type="paragraph" w:customStyle="1" w:styleId="BC314A3EC4E949B1B534F84B05456976">
    <w:name w:val="BC314A3EC4E949B1B534F84B05456976"/>
    <w:rsid w:val="00692963"/>
    <w:pPr>
      <w:spacing w:after="200" w:line="276" w:lineRule="auto"/>
    </w:pPr>
  </w:style>
  <w:style w:type="paragraph" w:customStyle="1" w:styleId="7B393DA3EC30459FBF80B559D227F13E">
    <w:name w:val="7B393DA3EC30459FBF80B559D227F13E"/>
    <w:rsid w:val="00692963"/>
    <w:pPr>
      <w:spacing w:after="200" w:line="276" w:lineRule="auto"/>
    </w:pPr>
  </w:style>
  <w:style w:type="paragraph" w:customStyle="1" w:styleId="E9BA5F6870E542EAA603624032967BD4">
    <w:name w:val="E9BA5F6870E542EAA603624032967BD4"/>
    <w:rsid w:val="00692963"/>
    <w:pPr>
      <w:spacing w:after="200" w:line="276" w:lineRule="auto"/>
    </w:pPr>
  </w:style>
  <w:style w:type="paragraph" w:customStyle="1" w:styleId="BF54D1A76D0F42FF8E5D3ACDC69CB8C9">
    <w:name w:val="BF54D1A76D0F42FF8E5D3ACDC69CB8C9"/>
    <w:rsid w:val="00692963"/>
    <w:pPr>
      <w:spacing w:after="200" w:line="276" w:lineRule="auto"/>
    </w:pPr>
  </w:style>
  <w:style w:type="paragraph" w:customStyle="1" w:styleId="FFEE3220D4B84E99BDA4513CB9D295B3">
    <w:name w:val="FFEE3220D4B84E99BDA4513CB9D295B3"/>
    <w:rsid w:val="00692963"/>
    <w:pPr>
      <w:spacing w:after="200" w:line="276" w:lineRule="auto"/>
    </w:pPr>
  </w:style>
  <w:style w:type="paragraph" w:customStyle="1" w:styleId="27DE358B7FFF43F294CE378523F13F9E">
    <w:name w:val="27DE358B7FFF43F294CE378523F13F9E"/>
    <w:rsid w:val="00692963"/>
    <w:pPr>
      <w:spacing w:after="200" w:line="276" w:lineRule="auto"/>
    </w:pPr>
  </w:style>
  <w:style w:type="paragraph" w:customStyle="1" w:styleId="0DBE5E2A969742D18C10DC73C01BBAB1">
    <w:name w:val="0DBE5E2A969742D18C10DC73C01BBAB1"/>
    <w:rsid w:val="00692963"/>
    <w:pPr>
      <w:spacing w:after="200" w:line="276" w:lineRule="auto"/>
    </w:pPr>
  </w:style>
  <w:style w:type="paragraph" w:customStyle="1" w:styleId="9058056694E74399A9E6598C09DA916A">
    <w:name w:val="9058056694E74399A9E6598C09DA916A"/>
    <w:rsid w:val="00692963"/>
    <w:pPr>
      <w:spacing w:after="200" w:line="276" w:lineRule="auto"/>
    </w:pPr>
  </w:style>
  <w:style w:type="paragraph" w:customStyle="1" w:styleId="1E06386F1A0A4F3082FBC31D005CD46C27">
    <w:name w:val="1E06386F1A0A4F3082FBC31D005CD46C27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8">
    <w:name w:val="0AB462728FFD4532A8EA9E5E17DCDE598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2">
    <w:name w:val="F8BD83F1C53B470A81B56CC8B2D0E139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46">
    <w:name w:val="C7F435CC3A57440B9FD92B04AD37590C4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21">
    <w:name w:val="6D04879574F449E3BD912B8ECCA12CEB2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1">
    <w:name w:val="84F37AD1899E49A79754EE627AD6EE64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1">
    <w:name w:val="D28B87214AD7424E866F42ED686E92AE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21">
    <w:name w:val="413CDC7208B14FFF9D1D81ADFD770BD82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21">
    <w:name w:val="4DA4565B9B4941F4B630B005ABA83EA12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21">
    <w:name w:val="839DCAA09FBB47C088081A376C337A092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1">
    <w:name w:val="9058056694E74399A9E6598C09DA916A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47">
    <w:name w:val="AA73E6CBA1364336A8E8C9A674161B2E4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1">
    <w:name w:val="0DBE5E2A969742D18C10DC73C01BBAB1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46">
    <w:name w:val="FF668186300C43658AA353045816F3904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1">
    <w:name w:val="27DE358B7FFF43F294CE378523F13F9E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47">
    <w:name w:val="87DF20A6E19247A79142447F84835C734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1">
    <w:name w:val="FFEE3220D4B84E99BDA4513CB9D295B3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37">
    <w:name w:val="6915F96EF1AF43DCB6C1471010FA803E3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1">
    <w:name w:val="BF54D1A76D0F42FF8E5D3ACDC69CB8C9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1">
    <w:name w:val="817976812C3046168480C06F28AF65E6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1">
    <w:name w:val="E9BA5F6870E542EAA603624032967BD4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1">
    <w:name w:val="38C7A218634D4E48829E33957F82A9C1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28">
    <w:name w:val="C1A12D37BD3D4C4E938DBE6469B6765F2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21">
    <w:name w:val="690B09ADAFAE418D960403CDF783C64F2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26">
    <w:name w:val="493CFE0E054F47DE9A5740D865BFF37E2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21">
    <w:name w:val="D8ED06B45F2543288D94D96BA66F8E222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21">
    <w:name w:val="5D53E04FF5CB417DA6401F050410D69A2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21">
    <w:name w:val="38EEB4204EB0446BB0B47A57913401CD2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28">
    <w:name w:val="1E06386F1A0A4F3082FBC31D005CD46C28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9">
    <w:name w:val="0AB462728FFD4532A8EA9E5E17DCDE599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3">
    <w:name w:val="F8BD83F1C53B470A81B56CC8B2D0E139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47">
    <w:name w:val="C7F435CC3A57440B9FD92B04AD37590C4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22">
    <w:name w:val="6D04879574F449E3BD912B8ECCA12CEB2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2">
    <w:name w:val="84F37AD1899E49A79754EE627AD6EE64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2">
    <w:name w:val="D28B87214AD7424E866F42ED686E92AE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22">
    <w:name w:val="413CDC7208B14FFF9D1D81ADFD770BD82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22">
    <w:name w:val="4DA4565B9B4941F4B630B005ABA83EA12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22">
    <w:name w:val="839DCAA09FBB47C088081A376C337A092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2">
    <w:name w:val="9058056694E74399A9E6598C09DA916A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48">
    <w:name w:val="AA73E6CBA1364336A8E8C9A674161B2E4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2">
    <w:name w:val="0DBE5E2A969742D18C10DC73C01BBAB1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47">
    <w:name w:val="FF668186300C43658AA353045816F3904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2">
    <w:name w:val="27DE358B7FFF43F294CE378523F13F9E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48">
    <w:name w:val="87DF20A6E19247A79142447F84835C734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2">
    <w:name w:val="FFEE3220D4B84E99BDA4513CB9D295B3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38">
    <w:name w:val="6915F96EF1AF43DCB6C1471010FA803E3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2">
    <w:name w:val="BF54D1A76D0F42FF8E5D3ACDC69CB8C9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2">
    <w:name w:val="817976812C3046168480C06F28AF65E6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2">
    <w:name w:val="E9BA5F6870E542EAA603624032967BD4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2">
    <w:name w:val="38C7A218634D4E48829E33957F82A9C1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29">
    <w:name w:val="C1A12D37BD3D4C4E938DBE6469B6765F2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22">
    <w:name w:val="690B09ADAFAE418D960403CDF783C64F2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27">
    <w:name w:val="493CFE0E054F47DE9A5740D865BFF37E2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22">
    <w:name w:val="D8ED06B45F2543288D94D96BA66F8E222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22">
    <w:name w:val="5D53E04FF5CB417DA6401F050410D69A2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22">
    <w:name w:val="38EEB4204EB0446BB0B47A57913401CD2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CF0A510A70B4ADFA5A2BCD435F37317">
    <w:name w:val="FCF0A510A70B4ADFA5A2BCD435F37317"/>
    <w:rsid w:val="00692963"/>
    <w:pPr>
      <w:spacing w:after="200" w:line="276" w:lineRule="auto"/>
    </w:pPr>
  </w:style>
  <w:style w:type="paragraph" w:customStyle="1" w:styleId="FCF0A510A70B4ADFA5A2BCD435F373171">
    <w:name w:val="FCF0A510A70B4ADFA5A2BCD435F373171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29">
    <w:name w:val="1E06386F1A0A4F3082FBC31D005CD46C29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10">
    <w:name w:val="0AB462728FFD4532A8EA9E5E17DCDE5910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4">
    <w:name w:val="F8BD83F1C53B470A81B56CC8B2D0E139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48">
    <w:name w:val="C7F435CC3A57440B9FD92B04AD37590C4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23">
    <w:name w:val="6D04879574F449E3BD912B8ECCA12CEB2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3">
    <w:name w:val="84F37AD1899E49A79754EE627AD6EE64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3">
    <w:name w:val="D28B87214AD7424E866F42ED686E92AE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23">
    <w:name w:val="413CDC7208B14FFF9D1D81ADFD770BD82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23">
    <w:name w:val="4DA4565B9B4941F4B630B005ABA83EA12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23">
    <w:name w:val="839DCAA09FBB47C088081A376C337A092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3">
    <w:name w:val="9058056694E74399A9E6598C09DA916A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49">
    <w:name w:val="AA73E6CBA1364336A8E8C9A674161B2E4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3">
    <w:name w:val="0DBE5E2A969742D18C10DC73C01BBAB1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48">
    <w:name w:val="FF668186300C43658AA353045816F3904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3">
    <w:name w:val="27DE358B7FFF43F294CE378523F13F9E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49">
    <w:name w:val="87DF20A6E19247A79142447F84835C734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3">
    <w:name w:val="FFEE3220D4B84E99BDA4513CB9D295B3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39">
    <w:name w:val="6915F96EF1AF43DCB6C1471010FA803E3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3">
    <w:name w:val="BF54D1A76D0F42FF8E5D3ACDC69CB8C9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3">
    <w:name w:val="817976812C3046168480C06F28AF65E6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3">
    <w:name w:val="E9BA5F6870E542EAA603624032967BD4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3">
    <w:name w:val="38C7A218634D4E48829E33957F82A9C1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30">
    <w:name w:val="C1A12D37BD3D4C4E938DBE6469B6765F3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23">
    <w:name w:val="690B09ADAFAE418D960403CDF783C64F2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28">
    <w:name w:val="493CFE0E054F47DE9A5740D865BFF37E2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23">
    <w:name w:val="D8ED06B45F2543288D94D96BA66F8E222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23">
    <w:name w:val="5D53E04FF5CB417DA6401F050410D69A2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23">
    <w:name w:val="38EEB4204EB0446BB0B47A57913401CD2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CF0A510A70B4ADFA5A2BCD435F373172">
    <w:name w:val="FCF0A510A70B4ADFA5A2BCD435F373172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30">
    <w:name w:val="1E06386F1A0A4F3082FBC31D005CD46C30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11">
    <w:name w:val="0AB462728FFD4532A8EA9E5E17DCDE5911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5">
    <w:name w:val="F8BD83F1C53B470A81B56CC8B2D0E139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49">
    <w:name w:val="C7F435CC3A57440B9FD92B04AD37590C4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24">
    <w:name w:val="6D04879574F449E3BD912B8ECCA12CEB2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4">
    <w:name w:val="84F37AD1899E49A79754EE627AD6EE64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4">
    <w:name w:val="D28B87214AD7424E866F42ED686E92AE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24">
    <w:name w:val="413CDC7208B14FFF9D1D81ADFD770BD82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24">
    <w:name w:val="4DA4565B9B4941F4B630B005ABA83EA12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24">
    <w:name w:val="839DCAA09FBB47C088081A376C337A092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4">
    <w:name w:val="9058056694E74399A9E6598C09DA916A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50">
    <w:name w:val="AA73E6CBA1364336A8E8C9A674161B2E5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4">
    <w:name w:val="0DBE5E2A969742D18C10DC73C01BBAB1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49">
    <w:name w:val="FF668186300C43658AA353045816F3904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4">
    <w:name w:val="27DE358B7FFF43F294CE378523F13F9E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50">
    <w:name w:val="87DF20A6E19247A79142447F84835C735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4">
    <w:name w:val="FFEE3220D4B84E99BDA4513CB9D295B3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40">
    <w:name w:val="6915F96EF1AF43DCB6C1471010FA803E4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4">
    <w:name w:val="BF54D1A76D0F42FF8E5D3ACDC69CB8C9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4">
    <w:name w:val="817976812C3046168480C06F28AF65E6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4">
    <w:name w:val="E9BA5F6870E542EAA603624032967BD4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4">
    <w:name w:val="38C7A218634D4E48829E33957F82A9C1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31">
    <w:name w:val="C1A12D37BD3D4C4E938DBE6469B6765F3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24">
    <w:name w:val="690B09ADAFAE418D960403CDF783C64F2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29">
    <w:name w:val="493CFE0E054F47DE9A5740D865BFF37E2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24">
    <w:name w:val="D8ED06B45F2543288D94D96BA66F8E222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24">
    <w:name w:val="5D53E04FF5CB417DA6401F050410D69A2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24">
    <w:name w:val="38EEB4204EB0446BB0B47A57913401CD2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17C1E49EF87D4450B62082D5E1D7BCC4">
    <w:name w:val="17C1E49EF87D4450B62082D5E1D7BCC4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31">
    <w:name w:val="1E06386F1A0A4F3082FBC31D005CD46C31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12">
    <w:name w:val="0AB462728FFD4532A8EA9E5E17DCDE5912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6">
    <w:name w:val="F8BD83F1C53B470A81B56CC8B2D0E139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50">
    <w:name w:val="C7F435CC3A57440B9FD92B04AD37590C5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25">
    <w:name w:val="6D04879574F449E3BD912B8ECCA12CEB2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5">
    <w:name w:val="84F37AD1899E49A79754EE627AD6EE64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5">
    <w:name w:val="D28B87214AD7424E866F42ED686E92AE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25">
    <w:name w:val="413CDC7208B14FFF9D1D81ADFD770BD82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25">
    <w:name w:val="4DA4565B9B4941F4B630B005ABA83EA12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25">
    <w:name w:val="839DCAA09FBB47C088081A376C337A092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5">
    <w:name w:val="9058056694E74399A9E6598C09DA916A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51">
    <w:name w:val="AA73E6CBA1364336A8E8C9A674161B2E5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5">
    <w:name w:val="0DBE5E2A969742D18C10DC73C01BBAB1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50">
    <w:name w:val="FF668186300C43658AA353045816F3905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5">
    <w:name w:val="27DE358B7FFF43F294CE378523F13F9E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51">
    <w:name w:val="87DF20A6E19247A79142447F84835C735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5">
    <w:name w:val="FFEE3220D4B84E99BDA4513CB9D295B3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41">
    <w:name w:val="6915F96EF1AF43DCB6C1471010FA803E4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5">
    <w:name w:val="BF54D1A76D0F42FF8E5D3ACDC69CB8C9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5">
    <w:name w:val="817976812C3046168480C06F28AF65E6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5">
    <w:name w:val="E9BA5F6870E542EAA603624032967BD4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5">
    <w:name w:val="38C7A218634D4E48829E33957F82A9C1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32">
    <w:name w:val="C1A12D37BD3D4C4E938DBE6469B6765F3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25">
    <w:name w:val="690B09ADAFAE418D960403CDF783C64F2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30">
    <w:name w:val="493CFE0E054F47DE9A5740D865BFF37E3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25">
    <w:name w:val="D8ED06B45F2543288D94D96BA66F8E222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25">
    <w:name w:val="5D53E04FF5CB417DA6401F050410D69A2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25">
    <w:name w:val="38EEB4204EB0446BB0B47A57913401CD2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17C1E49EF87D4450B62082D5E1D7BCC41">
    <w:name w:val="17C1E49EF87D4450B62082D5E1D7BCC41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32">
    <w:name w:val="1E06386F1A0A4F3082FBC31D005CD46C32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13">
    <w:name w:val="0AB462728FFD4532A8EA9E5E17DCDE5913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7">
    <w:name w:val="F8BD83F1C53B470A81B56CC8B2D0E139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51">
    <w:name w:val="C7F435CC3A57440B9FD92B04AD37590C5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26">
    <w:name w:val="6D04879574F449E3BD912B8ECCA12CEB2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6">
    <w:name w:val="84F37AD1899E49A79754EE627AD6EE64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6">
    <w:name w:val="D28B87214AD7424E866F42ED686E92AE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26">
    <w:name w:val="413CDC7208B14FFF9D1D81ADFD770BD82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26">
    <w:name w:val="4DA4565B9B4941F4B630B005ABA83EA12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26">
    <w:name w:val="839DCAA09FBB47C088081A376C337A092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6">
    <w:name w:val="9058056694E74399A9E6598C09DA916A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52">
    <w:name w:val="AA73E6CBA1364336A8E8C9A674161B2E5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6">
    <w:name w:val="0DBE5E2A969742D18C10DC73C01BBAB1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51">
    <w:name w:val="FF668186300C43658AA353045816F3905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6">
    <w:name w:val="27DE358B7FFF43F294CE378523F13F9E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52">
    <w:name w:val="87DF20A6E19247A79142447F84835C735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6">
    <w:name w:val="FFEE3220D4B84E99BDA4513CB9D295B3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42">
    <w:name w:val="6915F96EF1AF43DCB6C1471010FA803E4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6">
    <w:name w:val="BF54D1A76D0F42FF8E5D3ACDC69CB8C9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6">
    <w:name w:val="817976812C3046168480C06F28AF65E6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6">
    <w:name w:val="E9BA5F6870E542EAA603624032967BD4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6">
    <w:name w:val="38C7A218634D4E48829E33957F82A9C1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33">
    <w:name w:val="C1A12D37BD3D4C4E938DBE6469B6765F3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26">
    <w:name w:val="690B09ADAFAE418D960403CDF783C64F2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31">
    <w:name w:val="493CFE0E054F47DE9A5740D865BFF37E3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26">
    <w:name w:val="D8ED06B45F2543288D94D96BA66F8E222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26">
    <w:name w:val="5D53E04FF5CB417DA6401F050410D69A2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26">
    <w:name w:val="38EEB4204EB0446BB0B47A57913401CD2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33">
    <w:name w:val="1E06386F1A0A4F3082FBC31D005CD46C33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14">
    <w:name w:val="0AB462728FFD4532A8EA9E5E17DCDE5914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8">
    <w:name w:val="F8BD83F1C53B470A81B56CC8B2D0E139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52">
    <w:name w:val="C7F435CC3A57440B9FD92B04AD37590C5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27">
    <w:name w:val="6D04879574F449E3BD912B8ECCA12CEB2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7">
    <w:name w:val="84F37AD1899E49A79754EE627AD6EE64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7">
    <w:name w:val="D28B87214AD7424E866F42ED686E92AE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27">
    <w:name w:val="413CDC7208B14FFF9D1D81ADFD770BD82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27">
    <w:name w:val="4DA4565B9B4941F4B630B005ABA83EA12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27">
    <w:name w:val="839DCAA09FBB47C088081A376C337A092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7">
    <w:name w:val="9058056694E74399A9E6598C09DA916A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53">
    <w:name w:val="AA73E6CBA1364336A8E8C9A674161B2E5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7">
    <w:name w:val="0DBE5E2A969742D18C10DC73C01BBAB1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52">
    <w:name w:val="FF668186300C43658AA353045816F3905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7">
    <w:name w:val="27DE358B7FFF43F294CE378523F13F9E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53">
    <w:name w:val="87DF20A6E19247A79142447F84835C735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7">
    <w:name w:val="FFEE3220D4B84E99BDA4513CB9D295B3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43">
    <w:name w:val="6915F96EF1AF43DCB6C1471010FA803E4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7">
    <w:name w:val="BF54D1A76D0F42FF8E5D3ACDC69CB8C9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7">
    <w:name w:val="817976812C3046168480C06F28AF65E6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7">
    <w:name w:val="E9BA5F6870E542EAA603624032967BD4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7">
    <w:name w:val="38C7A218634D4E48829E33957F82A9C1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34">
    <w:name w:val="C1A12D37BD3D4C4E938DBE6469B6765F3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27">
    <w:name w:val="690B09ADAFAE418D960403CDF783C64F2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32">
    <w:name w:val="493CFE0E054F47DE9A5740D865BFF37E3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27">
    <w:name w:val="D8ED06B45F2543288D94D96BA66F8E222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27">
    <w:name w:val="5D53E04FF5CB417DA6401F050410D69A2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27">
    <w:name w:val="38EEB4204EB0446BB0B47A57913401CD2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34">
    <w:name w:val="1E06386F1A0A4F3082FBC31D005CD46C34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15">
    <w:name w:val="0AB462728FFD4532A8EA9E5E17DCDE5915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9">
    <w:name w:val="F8BD83F1C53B470A81B56CC8B2D0E139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53">
    <w:name w:val="C7F435CC3A57440B9FD92B04AD37590C5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28">
    <w:name w:val="6D04879574F449E3BD912B8ECCA12CEB2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8">
    <w:name w:val="84F37AD1899E49A79754EE627AD6EE64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8">
    <w:name w:val="D28B87214AD7424E866F42ED686E92AE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28">
    <w:name w:val="413CDC7208B14FFF9D1D81ADFD770BD82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28">
    <w:name w:val="4DA4565B9B4941F4B630B005ABA83EA12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28">
    <w:name w:val="839DCAA09FBB47C088081A376C337A092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8">
    <w:name w:val="9058056694E74399A9E6598C09DA916A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54">
    <w:name w:val="AA73E6CBA1364336A8E8C9A674161B2E5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8">
    <w:name w:val="0DBE5E2A969742D18C10DC73C01BBAB1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53">
    <w:name w:val="FF668186300C43658AA353045816F3905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8">
    <w:name w:val="27DE358B7FFF43F294CE378523F13F9E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54">
    <w:name w:val="87DF20A6E19247A79142447F84835C735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8">
    <w:name w:val="FFEE3220D4B84E99BDA4513CB9D295B3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44">
    <w:name w:val="6915F96EF1AF43DCB6C1471010FA803E4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8">
    <w:name w:val="BF54D1A76D0F42FF8E5D3ACDC69CB8C9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8">
    <w:name w:val="817976812C3046168480C06F28AF65E6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8">
    <w:name w:val="E9BA5F6870E542EAA603624032967BD4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8">
    <w:name w:val="38C7A218634D4E48829E33957F82A9C1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35">
    <w:name w:val="C1A12D37BD3D4C4E938DBE6469B6765F3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28">
    <w:name w:val="690B09ADAFAE418D960403CDF783C64F2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33">
    <w:name w:val="493CFE0E054F47DE9A5740D865BFF37E3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28">
    <w:name w:val="D8ED06B45F2543288D94D96BA66F8E222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28">
    <w:name w:val="5D53E04FF5CB417DA6401F050410D69A2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28">
    <w:name w:val="38EEB4204EB0446BB0B47A57913401CD2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8A51E192A7349ED932D9263D676A490">
    <w:name w:val="F8A51E192A7349ED932D9263D676A490"/>
    <w:rsid w:val="00692963"/>
    <w:pPr>
      <w:spacing w:after="200" w:line="276" w:lineRule="auto"/>
    </w:pPr>
  </w:style>
  <w:style w:type="paragraph" w:customStyle="1" w:styleId="719C980524734541A51B2FCEEA240983">
    <w:name w:val="719C980524734541A51B2FCEEA240983"/>
    <w:rsid w:val="00692963"/>
    <w:pPr>
      <w:spacing w:after="200" w:line="276" w:lineRule="auto"/>
    </w:pPr>
  </w:style>
  <w:style w:type="paragraph" w:customStyle="1" w:styleId="2BB55309CF2C45DDB600993933DDFEAF">
    <w:name w:val="2BB55309CF2C45DDB600993933DDFEAF"/>
    <w:rsid w:val="00692963"/>
    <w:pPr>
      <w:spacing w:after="200" w:line="276" w:lineRule="auto"/>
    </w:pPr>
  </w:style>
  <w:style w:type="paragraph" w:customStyle="1" w:styleId="9952A054D2024BF99DCC5C1914643B9B">
    <w:name w:val="9952A054D2024BF99DCC5C1914643B9B"/>
    <w:rsid w:val="00692963"/>
    <w:pPr>
      <w:spacing w:after="200" w:line="276" w:lineRule="auto"/>
    </w:pPr>
  </w:style>
  <w:style w:type="paragraph" w:customStyle="1" w:styleId="F8A51E192A7349ED932D9263D676A4901">
    <w:name w:val="F8A51E192A7349ED932D9263D676A4901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35">
    <w:name w:val="1E06386F1A0A4F3082FBC31D005CD46C35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19C980524734541A51B2FCEEA2409831">
    <w:name w:val="719C980524734541A51B2FCEEA2409831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BB55309CF2C45DDB600993933DDFEAF1">
    <w:name w:val="2BB55309CF2C45DDB600993933DDFEAF1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952A054D2024BF99DCC5C1914643B9B1">
    <w:name w:val="9952A054D2024BF99DCC5C1914643B9B1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16">
    <w:name w:val="0AB462728FFD4532A8EA9E5E17DCDE5916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10">
    <w:name w:val="F8BD83F1C53B470A81B56CC8B2D0E1391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54">
    <w:name w:val="C7F435CC3A57440B9FD92B04AD37590C5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29">
    <w:name w:val="6D04879574F449E3BD912B8ECCA12CEB2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9">
    <w:name w:val="84F37AD1899E49A79754EE627AD6EE64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9">
    <w:name w:val="D28B87214AD7424E866F42ED686E92AE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29">
    <w:name w:val="413CDC7208B14FFF9D1D81ADFD770BD82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29">
    <w:name w:val="4DA4565B9B4941F4B630B005ABA83EA12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29">
    <w:name w:val="839DCAA09FBB47C088081A376C337A092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9">
    <w:name w:val="9058056694E74399A9E6598C09DA916A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55">
    <w:name w:val="AA73E6CBA1364336A8E8C9A674161B2E5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9">
    <w:name w:val="0DBE5E2A969742D18C10DC73C01BBAB1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54">
    <w:name w:val="FF668186300C43658AA353045816F3905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9">
    <w:name w:val="27DE358B7FFF43F294CE378523F13F9E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55">
    <w:name w:val="87DF20A6E19247A79142447F84835C735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9">
    <w:name w:val="FFEE3220D4B84E99BDA4513CB9D295B3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45">
    <w:name w:val="6915F96EF1AF43DCB6C1471010FA803E4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9">
    <w:name w:val="BF54D1A76D0F42FF8E5D3ACDC69CB8C9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9">
    <w:name w:val="817976812C3046168480C06F28AF65E6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9">
    <w:name w:val="E9BA5F6870E542EAA603624032967BD4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9">
    <w:name w:val="38C7A218634D4E48829E33957F82A9C1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36">
    <w:name w:val="C1A12D37BD3D4C4E938DBE6469B6765F3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29">
    <w:name w:val="690B09ADAFAE418D960403CDF783C64F2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34">
    <w:name w:val="493CFE0E054F47DE9A5740D865BFF37E3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29">
    <w:name w:val="D8ED06B45F2543288D94D96BA66F8E222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29">
    <w:name w:val="5D53E04FF5CB417DA6401F050410D69A2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29">
    <w:name w:val="38EEB4204EB0446BB0B47A57913401CD29"/>
    <w:rsid w:val="00692963"/>
    <w:pPr>
      <w:spacing w:after="200" w:line="276" w:lineRule="auto"/>
    </w:pPr>
    <w:rPr>
      <w:rFonts w:eastAsiaTheme="minorHAnsi"/>
      <w:lang w:eastAsia="en-US"/>
    </w:rPr>
  </w:style>
  <w:style w:type="character" w:styleId="lev">
    <w:name w:val="Strong"/>
    <w:basedOn w:val="Policepardfaut"/>
    <w:uiPriority w:val="22"/>
    <w:qFormat/>
    <w:rsid w:val="009150DB"/>
  </w:style>
  <w:style w:type="paragraph" w:customStyle="1" w:styleId="F8A51E192A7349ED932D9263D676A4902">
    <w:name w:val="F8A51E192A7349ED932D9263D676A4902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36">
    <w:name w:val="1E06386F1A0A4F3082FBC31D005CD46C36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19C980524734541A51B2FCEEA2409832">
    <w:name w:val="719C980524734541A51B2FCEEA2409832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BB55309CF2C45DDB600993933DDFEAF2">
    <w:name w:val="2BB55309CF2C45DDB600993933DDFEAF2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952A054D2024BF99DCC5C1914643B9B2">
    <w:name w:val="9952A054D2024BF99DCC5C1914643B9B2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17">
    <w:name w:val="0AB462728FFD4532A8EA9E5E17DCDE5917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11">
    <w:name w:val="F8BD83F1C53B470A81B56CC8B2D0E1391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55">
    <w:name w:val="C7F435CC3A57440B9FD92B04AD37590C5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30">
    <w:name w:val="6D04879574F449E3BD912B8ECCA12CEB3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10">
    <w:name w:val="84F37AD1899E49A79754EE627AD6EE641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10">
    <w:name w:val="D28B87214AD7424E866F42ED686E92AE1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30">
    <w:name w:val="413CDC7208B14FFF9D1D81ADFD770BD83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30">
    <w:name w:val="4DA4565B9B4941F4B630B005ABA83EA13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30">
    <w:name w:val="839DCAA09FBB47C088081A376C337A093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10">
    <w:name w:val="9058056694E74399A9E6598C09DA916A1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56">
    <w:name w:val="AA73E6CBA1364336A8E8C9A674161B2E5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10">
    <w:name w:val="0DBE5E2A969742D18C10DC73C01BBAB11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55">
    <w:name w:val="FF668186300C43658AA353045816F3905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10">
    <w:name w:val="27DE358B7FFF43F294CE378523F13F9E1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56">
    <w:name w:val="87DF20A6E19247A79142447F84835C735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10">
    <w:name w:val="FFEE3220D4B84E99BDA4513CB9D295B31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46">
    <w:name w:val="6915F96EF1AF43DCB6C1471010FA803E4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10">
    <w:name w:val="BF54D1A76D0F42FF8E5D3ACDC69CB8C91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10">
    <w:name w:val="817976812C3046168480C06F28AF65E61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10">
    <w:name w:val="E9BA5F6870E542EAA603624032967BD41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10">
    <w:name w:val="38C7A218634D4E48829E33957F82A9C11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37">
    <w:name w:val="C1A12D37BD3D4C4E938DBE6469B6765F3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30">
    <w:name w:val="690B09ADAFAE418D960403CDF783C64F3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35">
    <w:name w:val="493CFE0E054F47DE9A5740D865BFF37E3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30">
    <w:name w:val="D8ED06B45F2543288D94D96BA66F8E223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30">
    <w:name w:val="5D53E04FF5CB417DA6401F050410D69A3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30">
    <w:name w:val="38EEB4204EB0446BB0B47A57913401CD3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0983C3FACE444CC8AFB6AF22FE5F760B">
    <w:name w:val="0983C3FACE444CC8AFB6AF22FE5F760B"/>
    <w:rsid w:val="00692963"/>
    <w:pPr>
      <w:spacing w:after="200" w:line="276" w:lineRule="auto"/>
    </w:pPr>
  </w:style>
  <w:style w:type="paragraph" w:customStyle="1" w:styleId="1E06386F1A0A4F3082FBC31D005CD46C37">
    <w:name w:val="1E06386F1A0A4F3082FBC31D005CD46C37"/>
    <w:rsid w:val="0086376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983C3FACE444CC8AFB6AF22FE5F760B1">
    <w:name w:val="0983C3FACE444CC8AFB6AF22FE5F760B1"/>
    <w:rsid w:val="0086376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12">
    <w:name w:val="F8BD83F1C53B470A81B56CC8B2D0E13912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56">
    <w:name w:val="C7F435CC3A57440B9FD92B04AD37590C56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31">
    <w:name w:val="6D04879574F449E3BD912B8ECCA12CEB3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11">
    <w:name w:val="84F37AD1899E49A79754EE627AD6EE641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11">
    <w:name w:val="D28B87214AD7424E866F42ED686E92AE1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31">
    <w:name w:val="413CDC7208B14FFF9D1D81ADFD770BD83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31">
    <w:name w:val="4DA4565B9B4941F4B630B005ABA83EA13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31">
    <w:name w:val="839DCAA09FBB47C088081A376C337A093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11">
    <w:name w:val="9058056694E74399A9E6598C09DA916A1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57">
    <w:name w:val="AA73E6CBA1364336A8E8C9A674161B2E57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11">
    <w:name w:val="0DBE5E2A969742D18C10DC73C01BBAB11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56">
    <w:name w:val="FF668186300C43658AA353045816F39056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11">
    <w:name w:val="27DE358B7FFF43F294CE378523F13F9E1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57">
    <w:name w:val="87DF20A6E19247A79142447F84835C7357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11">
    <w:name w:val="FFEE3220D4B84E99BDA4513CB9D295B31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47">
    <w:name w:val="6915F96EF1AF43DCB6C1471010FA803E47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11">
    <w:name w:val="BF54D1A76D0F42FF8E5D3ACDC69CB8C91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11">
    <w:name w:val="817976812C3046168480C06F28AF65E61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11">
    <w:name w:val="E9BA5F6870E542EAA603624032967BD41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11">
    <w:name w:val="38C7A218634D4E48829E33957F82A9C11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38">
    <w:name w:val="C1A12D37BD3D4C4E938DBE6469B6765F38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31">
    <w:name w:val="690B09ADAFAE418D960403CDF783C64F3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36">
    <w:name w:val="493CFE0E054F47DE9A5740D865BFF37E36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31">
    <w:name w:val="D8ED06B45F2543288D94D96BA66F8E223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31">
    <w:name w:val="5D53E04FF5CB417DA6401F050410D69A3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31">
    <w:name w:val="38EEB4204EB0446BB0B47A57913401CD3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38">
    <w:name w:val="1E06386F1A0A4F3082FBC31D005CD46C38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983C3FACE444CC8AFB6AF22FE5F760B2">
    <w:name w:val="0983C3FACE444CC8AFB6AF22FE5F760B2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13">
    <w:name w:val="F8BD83F1C53B470A81B56CC8B2D0E1391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57">
    <w:name w:val="C7F435CC3A57440B9FD92B04AD37590C5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32">
    <w:name w:val="6D04879574F449E3BD912B8ECCA12CEB3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12">
    <w:name w:val="84F37AD1899E49A79754EE627AD6EE641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12">
    <w:name w:val="D28B87214AD7424E866F42ED686E92AE1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32">
    <w:name w:val="413CDC7208B14FFF9D1D81ADFD770BD83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32">
    <w:name w:val="4DA4565B9B4941F4B630B005ABA83EA13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32">
    <w:name w:val="839DCAA09FBB47C088081A376C337A093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12">
    <w:name w:val="9058056694E74399A9E6598C09DA916A1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58">
    <w:name w:val="AA73E6CBA1364336A8E8C9A674161B2E5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12">
    <w:name w:val="0DBE5E2A969742D18C10DC73C01BBAB11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57">
    <w:name w:val="FF668186300C43658AA353045816F3905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12">
    <w:name w:val="27DE358B7FFF43F294CE378523F13F9E1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58">
    <w:name w:val="87DF20A6E19247A79142447F84835C735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12">
    <w:name w:val="FFEE3220D4B84E99BDA4513CB9D295B31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48">
    <w:name w:val="6915F96EF1AF43DCB6C1471010FA803E4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12">
    <w:name w:val="BF54D1A76D0F42FF8E5D3ACDC69CB8C91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12">
    <w:name w:val="817976812C3046168480C06F28AF65E61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12">
    <w:name w:val="E9BA5F6870E542EAA603624032967BD41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12">
    <w:name w:val="38C7A218634D4E48829E33957F82A9C11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39">
    <w:name w:val="C1A12D37BD3D4C4E938DBE6469B6765F3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32">
    <w:name w:val="690B09ADAFAE418D960403CDF783C64F3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37">
    <w:name w:val="493CFE0E054F47DE9A5740D865BFF37E3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32">
    <w:name w:val="D8ED06B45F2543288D94D96BA66F8E223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32">
    <w:name w:val="5D53E04FF5CB417DA6401F050410D69A3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32">
    <w:name w:val="38EEB4204EB0446BB0B47A57913401CD3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39">
    <w:name w:val="1E06386F1A0A4F3082FBC31D005CD46C39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983C3FACE444CC8AFB6AF22FE5F760B3">
    <w:name w:val="0983C3FACE444CC8AFB6AF22FE5F760B3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14">
    <w:name w:val="F8BD83F1C53B470A81B56CC8B2D0E1391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58">
    <w:name w:val="C7F435CC3A57440B9FD92B04AD37590C5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33">
    <w:name w:val="6D04879574F449E3BD912B8ECCA12CEB3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13">
    <w:name w:val="84F37AD1899E49A79754EE627AD6EE641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13">
    <w:name w:val="D28B87214AD7424E866F42ED686E92AE1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33">
    <w:name w:val="413CDC7208B14FFF9D1D81ADFD770BD83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33">
    <w:name w:val="4DA4565B9B4941F4B630B005ABA83EA13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33">
    <w:name w:val="839DCAA09FBB47C088081A376C337A093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13">
    <w:name w:val="9058056694E74399A9E6598C09DA916A1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59">
    <w:name w:val="AA73E6CBA1364336A8E8C9A674161B2E5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13">
    <w:name w:val="0DBE5E2A969742D18C10DC73C01BBAB11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58">
    <w:name w:val="FF668186300C43658AA353045816F3905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13">
    <w:name w:val="27DE358B7FFF43F294CE378523F13F9E1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59">
    <w:name w:val="87DF20A6E19247A79142447F84835C735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13">
    <w:name w:val="FFEE3220D4B84E99BDA4513CB9D295B31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49">
    <w:name w:val="6915F96EF1AF43DCB6C1471010FA803E4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13">
    <w:name w:val="BF54D1A76D0F42FF8E5D3ACDC69CB8C91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13">
    <w:name w:val="817976812C3046168480C06F28AF65E61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13">
    <w:name w:val="E9BA5F6870E542EAA603624032967BD41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13">
    <w:name w:val="38C7A218634D4E48829E33957F82A9C11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40">
    <w:name w:val="C1A12D37BD3D4C4E938DBE6469B6765F40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33">
    <w:name w:val="690B09ADAFAE418D960403CDF783C64F3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38">
    <w:name w:val="493CFE0E054F47DE9A5740D865BFF37E3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33">
    <w:name w:val="D8ED06B45F2543288D94D96BA66F8E223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33">
    <w:name w:val="5D53E04FF5CB417DA6401F050410D69A3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33">
    <w:name w:val="38EEB4204EB0446BB0B47A57913401CD3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40">
    <w:name w:val="1E06386F1A0A4F3082FBC31D005CD46C40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983C3FACE444CC8AFB6AF22FE5F760B4">
    <w:name w:val="0983C3FACE444CC8AFB6AF22FE5F760B4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15">
    <w:name w:val="F8BD83F1C53B470A81B56CC8B2D0E1391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59">
    <w:name w:val="C7F435CC3A57440B9FD92B04AD37590C5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34">
    <w:name w:val="6D04879574F449E3BD912B8ECCA12CEB3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14">
    <w:name w:val="84F37AD1899E49A79754EE627AD6EE641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14">
    <w:name w:val="D28B87214AD7424E866F42ED686E92AE1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34">
    <w:name w:val="413CDC7208B14FFF9D1D81ADFD770BD83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34">
    <w:name w:val="4DA4565B9B4941F4B630B005ABA83EA13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34">
    <w:name w:val="839DCAA09FBB47C088081A376C337A093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14">
    <w:name w:val="9058056694E74399A9E6598C09DA916A1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60">
    <w:name w:val="AA73E6CBA1364336A8E8C9A674161B2E60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14">
    <w:name w:val="0DBE5E2A969742D18C10DC73C01BBAB11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59">
    <w:name w:val="FF668186300C43658AA353045816F3905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14">
    <w:name w:val="27DE358B7FFF43F294CE378523F13F9E1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60">
    <w:name w:val="87DF20A6E19247A79142447F84835C7360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14">
    <w:name w:val="FFEE3220D4B84E99BDA4513CB9D295B31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50">
    <w:name w:val="6915F96EF1AF43DCB6C1471010FA803E50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14">
    <w:name w:val="BF54D1A76D0F42FF8E5D3ACDC69CB8C91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14">
    <w:name w:val="817976812C3046168480C06F28AF65E61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14">
    <w:name w:val="E9BA5F6870E542EAA603624032967BD41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14">
    <w:name w:val="38C7A218634D4E48829E33957F82A9C11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41">
    <w:name w:val="C1A12D37BD3D4C4E938DBE6469B6765F41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34">
    <w:name w:val="690B09ADAFAE418D960403CDF783C64F3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39">
    <w:name w:val="493CFE0E054F47DE9A5740D865BFF37E3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34">
    <w:name w:val="D8ED06B45F2543288D94D96BA66F8E223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34">
    <w:name w:val="5D53E04FF5CB417DA6401F050410D69A3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34">
    <w:name w:val="38EEB4204EB0446BB0B47A57913401CD3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41">
    <w:name w:val="1E06386F1A0A4F3082FBC31D005CD46C41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16">
    <w:name w:val="F8BD83F1C53B470A81B56CC8B2D0E1391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60">
    <w:name w:val="C7F435CC3A57440B9FD92B04AD37590C60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35">
    <w:name w:val="6D04879574F449E3BD912B8ECCA12CEB3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15">
    <w:name w:val="84F37AD1899E49A79754EE627AD6EE641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15">
    <w:name w:val="D28B87214AD7424E866F42ED686E92AE1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35">
    <w:name w:val="413CDC7208B14FFF9D1D81ADFD770BD83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35">
    <w:name w:val="4DA4565B9B4941F4B630B005ABA83EA13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35">
    <w:name w:val="839DCAA09FBB47C088081A376C337A093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15">
    <w:name w:val="9058056694E74399A9E6598C09DA916A1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61">
    <w:name w:val="AA73E6CBA1364336A8E8C9A674161B2E61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15">
    <w:name w:val="0DBE5E2A969742D18C10DC73C01BBAB11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60">
    <w:name w:val="FF668186300C43658AA353045816F39060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15">
    <w:name w:val="27DE358B7FFF43F294CE378523F13F9E1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61">
    <w:name w:val="87DF20A6E19247A79142447F84835C7361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15">
    <w:name w:val="FFEE3220D4B84E99BDA4513CB9D295B31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51">
    <w:name w:val="6915F96EF1AF43DCB6C1471010FA803E51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15">
    <w:name w:val="BF54D1A76D0F42FF8E5D3ACDC69CB8C91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15">
    <w:name w:val="817976812C3046168480C06F28AF65E61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15">
    <w:name w:val="E9BA5F6870E542EAA603624032967BD41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15">
    <w:name w:val="38C7A218634D4E48829E33957F82A9C11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42">
    <w:name w:val="C1A12D37BD3D4C4E938DBE6469B6765F4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35">
    <w:name w:val="690B09ADAFAE418D960403CDF783C64F3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40">
    <w:name w:val="493CFE0E054F47DE9A5740D865BFF37E40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35">
    <w:name w:val="D8ED06B45F2543288D94D96BA66F8E223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35">
    <w:name w:val="5D53E04FF5CB417DA6401F050410D69A3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35">
    <w:name w:val="38EEB4204EB0446BB0B47A57913401CD3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42">
    <w:name w:val="1E06386F1A0A4F3082FBC31D005CD46C42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17">
    <w:name w:val="F8BD83F1C53B470A81B56CC8B2D0E1391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61">
    <w:name w:val="C7F435CC3A57440B9FD92B04AD37590C61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36">
    <w:name w:val="6D04879574F449E3BD912B8ECCA12CEB3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16">
    <w:name w:val="84F37AD1899E49A79754EE627AD6EE641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16">
    <w:name w:val="D28B87214AD7424E866F42ED686E92AE1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36">
    <w:name w:val="413CDC7208B14FFF9D1D81ADFD770BD83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36">
    <w:name w:val="4DA4565B9B4941F4B630B005ABA83EA13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36">
    <w:name w:val="839DCAA09FBB47C088081A376C337A093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16">
    <w:name w:val="9058056694E74399A9E6598C09DA916A1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62">
    <w:name w:val="AA73E6CBA1364336A8E8C9A674161B2E6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16">
    <w:name w:val="0DBE5E2A969742D18C10DC73C01BBAB11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61">
    <w:name w:val="FF668186300C43658AA353045816F39061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16">
    <w:name w:val="27DE358B7FFF43F294CE378523F13F9E1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62">
    <w:name w:val="87DF20A6E19247A79142447F84835C736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16">
    <w:name w:val="FFEE3220D4B84E99BDA4513CB9D295B31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52">
    <w:name w:val="6915F96EF1AF43DCB6C1471010FA803E5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16">
    <w:name w:val="BF54D1A76D0F42FF8E5D3ACDC69CB8C91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16">
    <w:name w:val="817976812C3046168480C06F28AF65E61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16">
    <w:name w:val="E9BA5F6870E542EAA603624032967BD41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16">
    <w:name w:val="38C7A218634D4E48829E33957F82A9C11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43">
    <w:name w:val="C1A12D37BD3D4C4E938DBE6469B6765F4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36">
    <w:name w:val="690B09ADAFAE418D960403CDF783C64F3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41">
    <w:name w:val="493CFE0E054F47DE9A5740D865BFF37E41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36">
    <w:name w:val="D8ED06B45F2543288D94D96BA66F8E223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36">
    <w:name w:val="5D53E04FF5CB417DA6401F050410D69A3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36">
    <w:name w:val="38EEB4204EB0446BB0B47A57913401CD3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43">
    <w:name w:val="1E06386F1A0A4F3082FBC31D005CD46C43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18">
    <w:name w:val="F8BD83F1C53B470A81B56CC8B2D0E1391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62">
    <w:name w:val="C7F435CC3A57440B9FD92B04AD37590C6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37">
    <w:name w:val="6D04879574F449E3BD912B8ECCA12CEB3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17">
    <w:name w:val="84F37AD1899E49A79754EE627AD6EE641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17">
    <w:name w:val="D28B87214AD7424E866F42ED686E92AE1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37">
    <w:name w:val="413CDC7208B14FFF9D1D81ADFD770BD83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37">
    <w:name w:val="4DA4565B9B4941F4B630B005ABA83EA13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37">
    <w:name w:val="839DCAA09FBB47C088081A376C337A093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17">
    <w:name w:val="9058056694E74399A9E6598C09DA916A1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63">
    <w:name w:val="AA73E6CBA1364336A8E8C9A674161B2E6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17">
    <w:name w:val="0DBE5E2A969742D18C10DC73C01BBAB11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62">
    <w:name w:val="FF668186300C43658AA353045816F3906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17">
    <w:name w:val="27DE358B7FFF43F294CE378523F13F9E1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63">
    <w:name w:val="87DF20A6E19247A79142447F84835C736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17">
    <w:name w:val="FFEE3220D4B84E99BDA4513CB9D295B31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53">
    <w:name w:val="6915F96EF1AF43DCB6C1471010FA803E5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17">
    <w:name w:val="BF54D1A76D0F42FF8E5D3ACDC69CB8C91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17">
    <w:name w:val="817976812C3046168480C06F28AF65E61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17">
    <w:name w:val="E9BA5F6870E542EAA603624032967BD41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17">
    <w:name w:val="38C7A218634D4E48829E33957F82A9C11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44">
    <w:name w:val="C1A12D37BD3D4C4E938DBE6469B6765F4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37">
    <w:name w:val="690B09ADAFAE418D960403CDF783C64F3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42">
    <w:name w:val="493CFE0E054F47DE9A5740D865BFF37E4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37">
    <w:name w:val="D8ED06B45F2543288D94D96BA66F8E223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37">
    <w:name w:val="5D53E04FF5CB417DA6401F050410D69A3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37">
    <w:name w:val="38EEB4204EB0446BB0B47A57913401CD3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44">
    <w:name w:val="1E06386F1A0A4F3082FBC31D005CD46C44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19">
    <w:name w:val="F8BD83F1C53B470A81B56CC8B2D0E1391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63">
    <w:name w:val="C7F435CC3A57440B9FD92B04AD37590C6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38">
    <w:name w:val="6D04879574F449E3BD912B8ECCA12CEB3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18">
    <w:name w:val="84F37AD1899E49A79754EE627AD6EE641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18">
    <w:name w:val="D28B87214AD7424E866F42ED686E92AE1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38">
    <w:name w:val="413CDC7208B14FFF9D1D81ADFD770BD83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38">
    <w:name w:val="4DA4565B9B4941F4B630B005ABA83EA13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38">
    <w:name w:val="839DCAA09FBB47C088081A376C337A093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18">
    <w:name w:val="9058056694E74399A9E6598C09DA916A1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64">
    <w:name w:val="AA73E6CBA1364336A8E8C9A674161B2E6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18">
    <w:name w:val="0DBE5E2A969742D18C10DC73C01BBAB11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63">
    <w:name w:val="FF668186300C43658AA353045816F3906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18">
    <w:name w:val="27DE358B7FFF43F294CE378523F13F9E1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64">
    <w:name w:val="87DF20A6E19247A79142447F84835C736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18">
    <w:name w:val="FFEE3220D4B84E99BDA4513CB9D295B31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54">
    <w:name w:val="6915F96EF1AF43DCB6C1471010FA803E5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18">
    <w:name w:val="BF54D1A76D0F42FF8E5D3ACDC69CB8C91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18">
    <w:name w:val="817976812C3046168480C06F28AF65E61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18">
    <w:name w:val="E9BA5F6870E542EAA603624032967BD41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18">
    <w:name w:val="38C7A218634D4E48829E33957F82A9C11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45">
    <w:name w:val="C1A12D37BD3D4C4E938DBE6469B6765F4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38">
    <w:name w:val="690B09ADAFAE418D960403CDF783C64F3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43">
    <w:name w:val="493CFE0E054F47DE9A5740D865BFF37E4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38">
    <w:name w:val="D8ED06B45F2543288D94D96BA66F8E223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38">
    <w:name w:val="5D53E04FF5CB417DA6401F050410D69A3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38">
    <w:name w:val="38EEB4204EB0446BB0B47A57913401CD3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45">
    <w:name w:val="1E06386F1A0A4F3082FBC31D005CD46C45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20">
    <w:name w:val="F8BD83F1C53B470A81B56CC8B2D0E13920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64">
    <w:name w:val="C7F435CC3A57440B9FD92B04AD37590C6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39">
    <w:name w:val="6D04879574F449E3BD912B8ECCA12CEB3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19">
    <w:name w:val="84F37AD1899E49A79754EE627AD6EE641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19">
    <w:name w:val="D28B87214AD7424E866F42ED686E92AE1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39">
    <w:name w:val="413CDC7208B14FFF9D1D81ADFD770BD83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39">
    <w:name w:val="4DA4565B9B4941F4B630B005ABA83EA13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39">
    <w:name w:val="839DCAA09FBB47C088081A376C337A093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19">
    <w:name w:val="9058056694E74399A9E6598C09DA916A1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65">
    <w:name w:val="AA73E6CBA1364336A8E8C9A674161B2E6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19">
    <w:name w:val="0DBE5E2A969742D18C10DC73C01BBAB11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64">
    <w:name w:val="FF668186300C43658AA353045816F3906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19">
    <w:name w:val="27DE358B7FFF43F294CE378523F13F9E1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65">
    <w:name w:val="87DF20A6E19247A79142447F84835C736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19">
    <w:name w:val="FFEE3220D4B84E99BDA4513CB9D295B31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55">
    <w:name w:val="6915F96EF1AF43DCB6C1471010FA803E5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19">
    <w:name w:val="BF54D1A76D0F42FF8E5D3ACDC69CB8C91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19">
    <w:name w:val="817976812C3046168480C06F28AF65E61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19">
    <w:name w:val="E9BA5F6870E542EAA603624032967BD41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19">
    <w:name w:val="38C7A218634D4E48829E33957F82A9C11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46">
    <w:name w:val="C1A12D37BD3D4C4E938DBE6469B6765F4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39">
    <w:name w:val="690B09ADAFAE418D960403CDF783C64F3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44">
    <w:name w:val="493CFE0E054F47DE9A5740D865BFF37E4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39">
    <w:name w:val="D8ED06B45F2543288D94D96BA66F8E223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39">
    <w:name w:val="5D53E04FF5CB417DA6401F050410D69A3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39">
    <w:name w:val="38EEB4204EB0446BB0B47A57913401CD3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46">
    <w:name w:val="1E06386F1A0A4F3082FBC31D005CD46C46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47">
    <w:name w:val="1E06386F1A0A4F3082FBC31D005CD46C47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48">
    <w:name w:val="1E06386F1A0A4F3082FBC31D005CD46C48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49">
    <w:name w:val="1E06386F1A0A4F3082FBC31D005CD46C49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667ADA6A78C48ACB44399591877E263">
    <w:name w:val="3667ADA6A78C48ACB44399591877E263"/>
    <w:rsid w:val="0067685B"/>
    <w:pPr>
      <w:spacing w:after="200" w:line="276" w:lineRule="auto"/>
    </w:pPr>
  </w:style>
  <w:style w:type="paragraph" w:customStyle="1" w:styleId="B4FB93C8ED0F4FB7A3AEAB8F82708CD1">
    <w:name w:val="B4FB93C8ED0F4FB7A3AEAB8F82708CD1"/>
    <w:rsid w:val="0067685B"/>
    <w:pPr>
      <w:spacing w:after="200" w:line="276" w:lineRule="auto"/>
    </w:pPr>
  </w:style>
  <w:style w:type="paragraph" w:customStyle="1" w:styleId="1E06386F1A0A4F3082FBC31D005CD46C50">
    <w:name w:val="1E06386F1A0A4F3082FBC31D005CD46C50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4FB93C8ED0F4FB7A3AEAB8F82708CD11">
    <w:name w:val="B4FB93C8ED0F4FB7A3AEAB8F82708CD11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51">
    <w:name w:val="1E06386F1A0A4F3082FBC31D005CD46C51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4FB93C8ED0F4FB7A3AEAB8F82708CD12">
    <w:name w:val="B4FB93C8ED0F4FB7A3AEAB8F82708CD12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52">
    <w:name w:val="1E06386F1A0A4F3082FBC31D005CD46C52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4FB93C8ED0F4FB7A3AEAB8F82708CD13">
    <w:name w:val="B4FB93C8ED0F4FB7A3AEAB8F82708CD13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53">
    <w:name w:val="1E06386F1A0A4F3082FBC31D005CD46C53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54">
    <w:name w:val="1E06386F1A0A4F3082FBC31D005CD46C54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55">
    <w:name w:val="1E06386F1A0A4F3082FBC31D005CD46C55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">
    <w:name w:val="DB92A1EEC50E4ACC9CD794CBE5ABCA83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E170D221F50439CB6B3356129A0874F">
    <w:name w:val="CE170D221F50439CB6B3356129A0874F"/>
    <w:rsid w:val="0067685B"/>
    <w:pPr>
      <w:spacing w:after="200" w:line="276" w:lineRule="auto"/>
    </w:pPr>
  </w:style>
  <w:style w:type="paragraph" w:customStyle="1" w:styleId="1E06386F1A0A4F3082FBC31D005CD46C56">
    <w:name w:val="1E06386F1A0A4F3082FBC31D005CD46C56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1">
    <w:name w:val="DB92A1EEC50E4ACC9CD794CBE5ABCA831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57">
    <w:name w:val="1E06386F1A0A4F3082FBC31D005CD46C57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2">
    <w:name w:val="DB92A1EEC50E4ACC9CD794CBE5ABCA832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58">
    <w:name w:val="1E06386F1A0A4F3082FBC31D005CD46C58"/>
    <w:rsid w:val="001E650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3">
    <w:name w:val="DB92A1EEC50E4ACC9CD794CBE5ABCA833"/>
    <w:rsid w:val="001E650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59">
    <w:name w:val="1E06386F1A0A4F3082FBC31D005CD46C59"/>
    <w:rsid w:val="00B55D1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4">
    <w:name w:val="DB92A1EEC50E4ACC9CD794CBE5ABCA834"/>
    <w:rsid w:val="00B55D1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60">
    <w:name w:val="1E06386F1A0A4F3082FBC31D005CD46C60"/>
    <w:rsid w:val="00B55D1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5">
    <w:name w:val="DB92A1EEC50E4ACC9CD794CBE5ABCA835"/>
    <w:rsid w:val="00B55D1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61">
    <w:name w:val="1E06386F1A0A4F3082FBC31D005CD46C61"/>
    <w:rsid w:val="0005733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6">
    <w:name w:val="DB92A1EEC50E4ACC9CD794CBE5ABCA836"/>
    <w:rsid w:val="0005733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62">
    <w:name w:val="1E06386F1A0A4F3082FBC31D005CD46C62"/>
    <w:rsid w:val="0005733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7">
    <w:name w:val="DB92A1EEC50E4ACC9CD794CBE5ABCA837"/>
    <w:rsid w:val="0005733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63">
    <w:name w:val="1E06386F1A0A4F3082FBC31D005CD46C63"/>
    <w:rsid w:val="0005733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8">
    <w:name w:val="DB92A1EEC50E4ACC9CD794CBE5ABCA838"/>
    <w:rsid w:val="0005733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64">
    <w:name w:val="1E06386F1A0A4F3082FBC31D005CD46C64"/>
    <w:rsid w:val="00150D2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9">
    <w:name w:val="DB92A1EEC50E4ACC9CD794CBE5ABCA839"/>
    <w:rsid w:val="00150D2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65">
    <w:name w:val="1E06386F1A0A4F3082FBC31D005CD46C65"/>
    <w:rsid w:val="00B649A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10">
    <w:name w:val="DB92A1EEC50E4ACC9CD794CBE5ABCA8310"/>
    <w:rsid w:val="00B649A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66">
    <w:name w:val="1E06386F1A0A4F3082FBC31D005CD46C66"/>
    <w:rsid w:val="00CE33D7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11">
    <w:name w:val="DB92A1EEC50E4ACC9CD794CBE5ABCA8311"/>
    <w:rsid w:val="00CE33D7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67">
    <w:name w:val="1E06386F1A0A4F3082FBC31D005CD46C67"/>
    <w:rsid w:val="0032590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12">
    <w:name w:val="DB92A1EEC50E4ACC9CD794CBE5ABCA8312"/>
    <w:rsid w:val="0032590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68">
    <w:name w:val="1E06386F1A0A4F3082FBC31D005CD46C68"/>
    <w:rsid w:val="0032590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13">
    <w:name w:val="DB92A1EEC50E4ACC9CD794CBE5ABCA8313"/>
    <w:rsid w:val="0032590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">
    <w:name w:val="6D3BB4179642403F86715699CBF4DCEB"/>
    <w:rsid w:val="00325909"/>
    <w:pPr>
      <w:spacing w:after="200" w:line="276" w:lineRule="auto"/>
    </w:pPr>
  </w:style>
  <w:style w:type="paragraph" w:customStyle="1" w:styleId="1E06386F1A0A4F3082FBC31D005CD46C69">
    <w:name w:val="1E06386F1A0A4F3082FBC31D005CD46C69"/>
    <w:rsid w:val="0032590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14">
    <w:name w:val="DB92A1EEC50E4ACC9CD794CBE5ABCA8314"/>
    <w:rsid w:val="0032590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1">
    <w:name w:val="6D3BB4179642403F86715699CBF4DCEB1"/>
    <w:rsid w:val="0032590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70">
    <w:name w:val="1E06386F1A0A4F3082FBC31D005CD46C70"/>
    <w:rsid w:val="000D75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15">
    <w:name w:val="DB92A1EEC50E4ACC9CD794CBE5ABCA8315"/>
    <w:rsid w:val="000D75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2">
    <w:name w:val="6D3BB4179642403F86715699CBF4DCEB2"/>
    <w:rsid w:val="000D75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71">
    <w:name w:val="1E06386F1A0A4F3082FBC31D005CD46C71"/>
    <w:rsid w:val="000D75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16">
    <w:name w:val="DB92A1EEC50E4ACC9CD794CBE5ABCA8316"/>
    <w:rsid w:val="000D75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3">
    <w:name w:val="6D3BB4179642403F86715699CBF4DCEB3"/>
    <w:rsid w:val="000D75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72">
    <w:name w:val="1E06386F1A0A4F3082FBC31D005CD46C72"/>
    <w:rsid w:val="000D75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17">
    <w:name w:val="DB92A1EEC50E4ACC9CD794CBE5ABCA8317"/>
    <w:rsid w:val="000D75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4">
    <w:name w:val="6D3BB4179642403F86715699CBF4DCEB4"/>
    <w:rsid w:val="000D75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73">
    <w:name w:val="1E06386F1A0A4F3082FBC31D005CD46C73"/>
    <w:rsid w:val="000D75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18">
    <w:name w:val="DB92A1EEC50E4ACC9CD794CBE5ABCA8318"/>
    <w:rsid w:val="000D75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5">
    <w:name w:val="6D3BB4179642403F86715699CBF4DCEB5"/>
    <w:rsid w:val="000D75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74">
    <w:name w:val="1E06386F1A0A4F3082FBC31D005CD46C74"/>
    <w:rsid w:val="000D75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19">
    <w:name w:val="DB92A1EEC50E4ACC9CD794CBE5ABCA8319"/>
    <w:rsid w:val="000D75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6">
    <w:name w:val="6D3BB4179642403F86715699CBF4DCEB6"/>
    <w:rsid w:val="000D75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75">
    <w:name w:val="1E06386F1A0A4F3082FBC31D005CD46C75"/>
    <w:rsid w:val="00857A5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20">
    <w:name w:val="DB92A1EEC50E4ACC9CD794CBE5ABCA8320"/>
    <w:rsid w:val="00857A5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7">
    <w:name w:val="6D3BB4179642403F86715699CBF4DCEB7"/>
    <w:rsid w:val="00857A5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76">
    <w:name w:val="1E06386F1A0A4F3082FBC31D005CD46C76"/>
    <w:rsid w:val="00857A5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21">
    <w:name w:val="DB92A1EEC50E4ACC9CD794CBE5ABCA8321"/>
    <w:rsid w:val="00857A5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8">
    <w:name w:val="6D3BB4179642403F86715699CBF4DCEB8"/>
    <w:rsid w:val="00857A5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77">
    <w:name w:val="1E06386F1A0A4F3082FBC31D005CD46C77"/>
    <w:rsid w:val="00857A5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22">
    <w:name w:val="DB92A1EEC50E4ACC9CD794CBE5ABCA8322"/>
    <w:rsid w:val="00857A5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9">
    <w:name w:val="6D3BB4179642403F86715699CBF4DCEB9"/>
    <w:rsid w:val="00857A5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78">
    <w:name w:val="1E06386F1A0A4F3082FBC31D005CD46C78"/>
    <w:rsid w:val="00B70B52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23">
    <w:name w:val="DB92A1EEC50E4ACC9CD794CBE5ABCA8323"/>
    <w:rsid w:val="00B70B52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10">
    <w:name w:val="6D3BB4179642403F86715699CBF4DCEB10"/>
    <w:rsid w:val="00B70B52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79">
    <w:name w:val="1E06386F1A0A4F3082FBC31D005CD46C79"/>
    <w:rsid w:val="009F30B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24">
    <w:name w:val="DB92A1EEC50E4ACC9CD794CBE5ABCA8324"/>
    <w:rsid w:val="009F30B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11">
    <w:name w:val="6D3BB4179642403F86715699CBF4DCEB11"/>
    <w:rsid w:val="009F30B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80">
    <w:name w:val="1E06386F1A0A4F3082FBC31D005CD46C80"/>
    <w:rsid w:val="004169F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25">
    <w:name w:val="DB92A1EEC50E4ACC9CD794CBE5ABCA8325"/>
    <w:rsid w:val="004169F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12">
    <w:name w:val="6D3BB4179642403F86715699CBF4DCEB12"/>
    <w:rsid w:val="004169F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81">
    <w:name w:val="1E06386F1A0A4F3082FBC31D005CD46C81"/>
    <w:rsid w:val="007067F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26">
    <w:name w:val="DB92A1EEC50E4ACC9CD794CBE5ABCA8326"/>
    <w:rsid w:val="007067F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13">
    <w:name w:val="6D3BB4179642403F86715699CBF4DCEB13"/>
    <w:rsid w:val="007067F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82">
    <w:name w:val="1E06386F1A0A4F3082FBC31D005CD46C82"/>
    <w:rsid w:val="00E47882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27">
    <w:name w:val="DB92A1EEC50E4ACC9CD794CBE5ABCA8327"/>
    <w:rsid w:val="00E47882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14">
    <w:name w:val="6D3BB4179642403F86715699CBF4DCEB14"/>
    <w:rsid w:val="00E47882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C28C8848CE64A3A8288676C3BC738B6">
    <w:name w:val="AC28C8848CE64A3A8288676C3BC738B6"/>
    <w:rsid w:val="00604A34"/>
  </w:style>
  <w:style w:type="paragraph" w:customStyle="1" w:styleId="9708B2F3B7AC44839D1F2F9102B2B2BE">
    <w:name w:val="9708B2F3B7AC44839D1F2F9102B2B2BE"/>
    <w:rsid w:val="00604A34"/>
  </w:style>
  <w:style w:type="paragraph" w:customStyle="1" w:styleId="1E06386F1A0A4F3082FBC31D005CD46C83">
    <w:name w:val="1E06386F1A0A4F3082FBC31D005CD46C83"/>
    <w:rsid w:val="00F32D9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C28C8848CE64A3A8288676C3BC738B61">
    <w:name w:val="AC28C8848CE64A3A8288676C3BC738B61"/>
    <w:rsid w:val="00F32D9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15">
    <w:name w:val="6D3BB4179642403F86715699CBF4DCEB15"/>
    <w:rsid w:val="00F32D9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84">
    <w:name w:val="1E06386F1A0A4F3082FBC31D005CD46C84"/>
    <w:rsid w:val="009150D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C28C8848CE64A3A8288676C3BC738B62">
    <w:name w:val="AC28C8848CE64A3A8288676C3BC738B62"/>
    <w:rsid w:val="009150D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16">
    <w:name w:val="6D3BB4179642403F86715699CBF4DCEB16"/>
    <w:rsid w:val="009150D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85">
    <w:name w:val="1E06386F1A0A4F3082FBC31D005CD46C85"/>
    <w:rsid w:val="009150D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C28C8848CE64A3A8288676C3BC738B63">
    <w:name w:val="AC28C8848CE64A3A8288676C3BC738B63"/>
    <w:rsid w:val="009150D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17">
    <w:name w:val="6D3BB4179642403F86715699CBF4DCEB17"/>
    <w:rsid w:val="009150DB"/>
    <w:pPr>
      <w:spacing w:after="200" w:line="276" w:lineRule="auto"/>
      <w:ind w:left="720"/>
      <w:contextualSpacing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8F28F-AA7E-49EF-BEDF-1255E0CB7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demande_manifestation.dotx</Template>
  <TotalTime>7</TotalTime>
  <Pages>1</Pages>
  <Words>292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Lausanne</Company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PUBLIC</dc:creator>
  <cp:lastModifiedBy>Fuchs Philippe</cp:lastModifiedBy>
  <cp:revision>3</cp:revision>
  <cp:lastPrinted>2017-11-15T09:11:00Z</cp:lastPrinted>
  <dcterms:created xsi:type="dcterms:W3CDTF">2019-04-12T06:06:00Z</dcterms:created>
  <dcterms:modified xsi:type="dcterms:W3CDTF">2019-04-12T06:13:00Z</dcterms:modified>
</cp:coreProperties>
</file>