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D1A" w:rsidRDefault="006F7D1A" w:rsidP="004D56D1"/>
    <w:p w:rsidR="006F7D1A" w:rsidRDefault="006F7D1A" w:rsidP="0046073D"/>
    <w:p w:rsidR="0046073D" w:rsidRPr="00A34A09" w:rsidRDefault="0046073D" w:rsidP="0023049A">
      <w:pPr>
        <w:tabs>
          <w:tab w:val="right" w:leader="dot" w:pos="8220"/>
        </w:tabs>
        <w:rPr>
          <w:b/>
        </w:rPr>
      </w:pPr>
      <w:r w:rsidRPr="00A34A09">
        <w:rPr>
          <w:b/>
        </w:rPr>
        <w:t>Nom du parti politique</w:t>
      </w:r>
      <w:r w:rsidR="00C746E0">
        <w:rPr>
          <w:b/>
        </w:rPr>
        <w:t> </w:t>
      </w:r>
      <w:r w:rsidR="00C746E0" w:rsidRPr="00C746E0">
        <w:t>:</w:t>
      </w:r>
      <w:r w:rsidR="00C4108F">
        <w:rPr>
          <w:rStyle w:val="lev"/>
          <w:rFonts w:cs="Arial"/>
          <w:b/>
          <w:bCs/>
          <w:noProof/>
          <w:sz w:val="20"/>
        </w:rPr>
        <w:t> </w:t>
      </w:r>
      <w:sdt>
        <w:sdtPr>
          <w:rPr>
            <w:rStyle w:val="lev"/>
            <w:rFonts w:cs="Arial"/>
            <w:b/>
            <w:bCs/>
            <w:noProof/>
            <w:sz w:val="20"/>
          </w:rPr>
          <w:id w:val="639780769"/>
          <w:placeholder>
            <w:docPart w:val="DefaultPlaceholder_1081868574"/>
          </w:placeholder>
          <w:showingPlcHdr/>
        </w:sdtPr>
        <w:sdtEndPr>
          <w:rPr>
            <w:rStyle w:val="lev"/>
          </w:rPr>
        </w:sdtEndPr>
        <w:sdtContent>
          <w:r w:rsidR="00C4108F" w:rsidRPr="00C20DA1">
            <w:rPr>
              <w:rStyle w:val="Textedelespacerserv"/>
            </w:rPr>
            <w:t>Cliquez ici pour entrer du texte.</w:t>
          </w:r>
        </w:sdtContent>
      </w:sdt>
      <w:r w:rsidR="00CA75E8" w:rsidRPr="0015291B">
        <w:tab/>
      </w:r>
    </w:p>
    <w:p w:rsidR="0023049A" w:rsidRDefault="0023049A" w:rsidP="0023049A">
      <w:pPr>
        <w:tabs>
          <w:tab w:val="right" w:leader="dot" w:pos="8220"/>
        </w:tabs>
      </w:pPr>
    </w:p>
    <w:p w:rsidR="0046073D" w:rsidRPr="0015291B" w:rsidRDefault="00057900" w:rsidP="0046073D">
      <w:pPr>
        <w:tabs>
          <w:tab w:val="right" w:leader="dot" w:pos="8220"/>
        </w:tabs>
        <w:rPr>
          <w:b/>
        </w:rPr>
      </w:pPr>
      <w:r>
        <w:rPr>
          <w:b/>
        </w:rPr>
        <w:t>D</w:t>
      </w:r>
      <w:r w:rsidR="0046073D" w:rsidRPr="0015291B">
        <w:rPr>
          <w:b/>
        </w:rPr>
        <w:t>ate de la tenue du stand</w:t>
      </w:r>
      <w:r w:rsidR="00C746E0">
        <w:rPr>
          <w:b/>
        </w:rPr>
        <w:t> </w:t>
      </w:r>
      <w:r w:rsidR="00C746E0" w:rsidRPr="00C746E0">
        <w:t>:</w:t>
      </w:r>
      <w:r w:rsidR="00C746E0">
        <w:rPr>
          <w:b/>
        </w:rPr>
        <w:t xml:space="preserve"> </w:t>
      </w:r>
      <w:sdt>
        <w:sdtPr>
          <w:rPr>
            <w:rStyle w:val="lev"/>
            <w:rFonts w:cs="Arial"/>
            <w:bCs/>
            <w:noProof/>
            <w:sz w:val="20"/>
          </w:rPr>
          <w:id w:val="1956137721"/>
          <w:placeholder>
            <w:docPart w:val="E983A5FFE4C94FD6BE18148D4ADE3727"/>
          </w:placeholder>
          <w:showingPlcHdr/>
        </w:sdtPr>
        <w:sdtEndPr>
          <w:rPr>
            <w:rStyle w:val="lev"/>
          </w:rPr>
        </w:sdtEndPr>
        <w:sdtContent>
          <w:r w:rsidR="00C20DA1" w:rsidRPr="00C20DA1">
            <w:rPr>
              <w:rStyle w:val="Textedelespacerserv"/>
            </w:rPr>
            <w:t>Cliquez ici pour entrer du texte.</w:t>
          </w:r>
        </w:sdtContent>
      </w:sdt>
      <w:r w:rsidR="0046073D" w:rsidRPr="003A4FD8">
        <w:tab/>
      </w:r>
    </w:p>
    <w:p w:rsidR="0046073D" w:rsidRDefault="0046073D" w:rsidP="0046073D">
      <w:pPr>
        <w:tabs>
          <w:tab w:val="right" w:leader="dot" w:pos="8220"/>
        </w:tabs>
      </w:pPr>
      <w:r>
        <w:t xml:space="preserve"> </w:t>
      </w:r>
    </w:p>
    <w:p w:rsidR="0046073D" w:rsidRPr="0015291B" w:rsidRDefault="0046073D" w:rsidP="0046073D">
      <w:pPr>
        <w:tabs>
          <w:tab w:val="right" w:leader="dot" w:pos="8220"/>
        </w:tabs>
        <w:rPr>
          <w:b/>
        </w:rPr>
      </w:pPr>
      <w:r w:rsidRPr="0015291B">
        <w:rPr>
          <w:b/>
        </w:rPr>
        <w:t>Horaires</w:t>
      </w:r>
      <w:r w:rsidR="00C746E0">
        <w:rPr>
          <w:b/>
        </w:rPr>
        <w:t> </w:t>
      </w:r>
      <w:r w:rsidR="00C746E0" w:rsidRPr="00C746E0">
        <w:t>:</w:t>
      </w:r>
      <w:r w:rsidR="00C746E0">
        <w:rPr>
          <w:b/>
        </w:rPr>
        <w:t xml:space="preserve"> </w:t>
      </w:r>
      <w:sdt>
        <w:sdtPr>
          <w:rPr>
            <w:b/>
          </w:rPr>
          <w:id w:val="-1457319647"/>
          <w:placeholder>
            <w:docPart w:val="DefaultPlaceholder_1081868574"/>
          </w:placeholder>
        </w:sdtPr>
        <w:sdtEndPr/>
        <w:sdtContent>
          <w:sdt>
            <w:sdtPr>
              <w:rPr>
                <w:rStyle w:val="lev"/>
                <w:rFonts w:cs="Arial"/>
                <w:bCs/>
                <w:noProof/>
                <w:sz w:val="20"/>
              </w:rPr>
              <w:id w:val="991917574"/>
              <w:placeholder>
                <w:docPart w:val="D940FE782FB843038A534EC11A1419C3"/>
              </w:placeholder>
              <w:showingPlcHdr/>
            </w:sdtPr>
            <w:sdtEndPr>
              <w:rPr>
                <w:rStyle w:val="lev"/>
              </w:rPr>
            </w:sdtEndPr>
            <w:sdtContent>
              <w:r w:rsidR="00C20DA1" w:rsidRPr="00C20DA1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  <w:r w:rsidRPr="003A4FD8">
        <w:tab/>
      </w:r>
    </w:p>
    <w:p w:rsidR="0046073D" w:rsidRDefault="0046073D" w:rsidP="0046073D">
      <w:pPr>
        <w:tabs>
          <w:tab w:val="right" w:leader="dot" w:pos="8220"/>
        </w:tabs>
      </w:pPr>
    </w:p>
    <w:p w:rsidR="00B2604F" w:rsidRDefault="00057900" w:rsidP="0046073D">
      <w:pPr>
        <w:tabs>
          <w:tab w:val="right" w:leader="dot" w:pos="8220"/>
        </w:tabs>
      </w:pPr>
      <w:r>
        <w:rPr>
          <w:b/>
        </w:rPr>
        <w:t>E</w:t>
      </w:r>
      <w:r w:rsidR="00B2604F" w:rsidRPr="0015291B">
        <w:rPr>
          <w:b/>
        </w:rPr>
        <w:t>mplacement souhaité </w:t>
      </w:r>
      <w:r w:rsidR="00B2604F">
        <w:t xml:space="preserve">: </w:t>
      </w:r>
      <w:r>
        <w:t xml:space="preserve"> </w:t>
      </w:r>
      <w:sdt>
        <w:sdtPr>
          <w:alias w:val="A"/>
          <w:tag w:val="A"/>
          <w:id w:val="1952978665"/>
          <w:placeholder>
            <w:docPart w:val="DefaultPlaceholder_1081868575"/>
          </w:placeholder>
          <w:showingPlcHdr/>
          <w:dropDownList>
            <w:listItem w:value="Choisissez un élément."/>
            <w:listItem w:displayText="Emplacement A" w:value="Emplacement A"/>
            <w:listItem w:displayText="Emplacement B" w:value="Emplacement B"/>
            <w:listItem w:displayText="Emplacement C" w:value="Emplacement C"/>
            <w:listItem w:displayText="Emplacement D" w:value="Emplacement D"/>
          </w:dropDownList>
        </w:sdtPr>
        <w:sdtEndPr/>
        <w:sdtContent>
          <w:r w:rsidR="005319ED" w:rsidRPr="001C6B82">
            <w:rPr>
              <w:rStyle w:val="Textedelespacerserv"/>
            </w:rPr>
            <w:t>Choisissez un élément.</w:t>
          </w:r>
        </w:sdtContent>
      </w:sdt>
      <w:r>
        <w:tab/>
        <w:t xml:space="preserve"> sur le plan </w:t>
      </w:r>
    </w:p>
    <w:p w:rsidR="00B2604F" w:rsidRPr="0015291B" w:rsidRDefault="00B2604F" w:rsidP="0046073D">
      <w:pPr>
        <w:tabs>
          <w:tab w:val="right" w:leader="dot" w:pos="8220"/>
        </w:tabs>
        <w:rPr>
          <w:b/>
        </w:rPr>
      </w:pPr>
    </w:p>
    <w:p w:rsidR="003907A0" w:rsidRDefault="003907A0" w:rsidP="0046073D">
      <w:pPr>
        <w:tabs>
          <w:tab w:val="right" w:leader="dot" w:pos="8220"/>
        </w:tabs>
      </w:pPr>
      <w:r w:rsidRPr="0015291B">
        <w:rPr>
          <w:b/>
        </w:rPr>
        <w:t>Une distribution est-elle prévue</w:t>
      </w:r>
      <w:r w:rsidR="0015291B">
        <w:t> ? Si oui</w:t>
      </w:r>
      <w:r w:rsidR="003A4FD8">
        <w:t> :</w:t>
      </w:r>
      <w:r w:rsidR="0015291B">
        <w:t xml:space="preserve"> </w:t>
      </w:r>
      <w:r>
        <w:sym w:font="Wingdings" w:char="F071"/>
      </w:r>
      <w:r>
        <w:t xml:space="preserve"> flyers </w:t>
      </w:r>
      <w:r>
        <w:sym w:font="Wingdings" w:char="F071"/>
      </w:r>
      <w:r>
        <w:t xml:space="preserve"> nourriture </w:t>
      </w:r>
      <w:r>
        <w:sym w:font="Wingdings" w:char="F071"/>
      </w:r>
      <w:r>
        <w:t xml:space="preserve"> autre : </w:t>
      </w:r>
      <w:sdt>
        <w:sdtPr>
          <w:rPr>
            <w:rStyle w:val="lev"/>
            <w:rFonts w:cs="Arial"/>
            <w:b/>
            <w:bCs/>
            <w:noProof/>
            <w:sz w:val="20"/>
          </w:rPr>
          <w:id w:val="48585735"/>
          <w:placeholder>
            <w:docPart w:val="3C30AE25253B4BF088C3D69B21C6305D"/>
          </w:placeholder>
        </w:sdtPr>
        <w:sdtEndPr>
          <w:rPr>
            <w:rStyle w:val="lev"/>
          </w:rPr>
        </w:sdtEndPr>
        <w:sdtContent>
          <w:sdt>
            <w:sdtPr>
              <w:rPr>
                <w:rStyle w:val="lev"/>
                <w:rFonts w:cs="Arial"/>
                <w:bCs/>
                <w:noProof/>
                <w:sz w:val="20"/>
              </w:rPr>
              <w:id w:val="-1973509949"/>
              <w:placeholder>
                <w:docPart w:val="BD5242DAEE164C839059456D55916796"/>
              </w:placeholder>
              <w:showingPlcHdr/>
            </w:sdtPr>
            <w:sdtEndPr>
              <w:rPr>
                <w:rStyle w:val="lev"/>
              </w:rPr>
            </w:sdtEndPr>
            <w:sdtContent>
              <w:r w:rsidR="00C20DA1" w:rsidRPr="00C20DA1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  <w:r>
        <w:tab/>
      </w:r>
    </w:p>
    <w:p w:rsidR="009204F0" w:rsidRDefault="005319ED" w:rsidP="005319ED">
      <w:pPr>
        <w:tabs>
          <w:tab w:val="right" w:leader="dot" w:pos="8220"/>
        </w:tabs>
        <w:spacing w:before="120"/>
      </w:pPr>
      <w:r w:rsidRPr="005319ED">
        <w:rPr>
          <w:sz w:val="30"/>
          <w:szCs w:val="30"/>
        </w:rPr>
        <w:sym w:font="Wingdings" w:char="F047"/>
      </w:r>
      <w:r w:rsidR="00092221">
        <w:rPr>
          <w:sz w:val="30"/>
          <w:szCs w:val="30"/>
        </w:rPr>
        <w:t xml:space="preserve"> </w:t>
      </w:r>
      <w:r w:rsidRPr="005319ED">
        <w:rPr>
          <w:i/>
        </w:rPr>
        <w:t xml:space="preserve">Le parti s’engage à ramasser tous les déchets liés à sa distribution ce jour-là, </w:t>
      </w:r>
      <w:r w:rsidR="005A1EAA">
        <w:rPr>
          <w:i/>
        </w:rPr>
        <w:t xml:space="preserve">devant le </w:t>
      </w:r>
      <w:r w:rsidRPr="005319ED">
        <w:rPr>
          <w:i/>
        </w:rPr>
        <w:t>Centre commercial et sur l’entier du parking.</w:t>
      </w:r>
    </w:p>
    <w:p w:rsidR="005319ED" w:rsidRDefault="005319ED" w:rsidP="0046073D">
      <w:pPr>
        <w:tabs>
          <w:tab w:val="right" w:leader="dot" w:pos="8220"/>
        </w:tabs>
      </w:pPr>
    </w:p>
    <w:p w:rsidR="006D3B11" w:rsidRDefault="006D3B11" w:rsidP="0046073D">
      <w:pPr>
        <w:tabs>
          <w:tab w:val="right" w:leader="dot" w:pos="8220"/>
        </w:tabs>
      </w:pPr>
    </w:p>
    <w:p w:rsidR="0046073D" w:rsidRPr="0015291B" w:rsidRDefault="0046073D" w:rsidP="0046073D">
      <w:pPr>
        <w:tabs>
          <w:tab w:val="right" w:leader="dot" w:pos="8220"/>
        </w:tabs>
        <w:rPr>
          <w:b/>
        </w:rPr>
      </w:pPr>
      <w:r w:rsidRPr="0015291B">
        <w:rPr>
          <w:b/>
        </w:rPr>
        <w:t xml:space="preserve">Coordonnées </w:t>
      </w:r>
      <w:r w:rsidR="003A4FD8">
        <w:rPr>
          <w:b/>
        </w:rPr>
        <w:t>de la</w:t>
      </w:r>
      <w:r w:rsidRPr="0015291B">
        <w:rPr>
          <w:b/>
        </w:rPr>
        <w:t xml:space="preserve"> personne de référence</w:t>
      </w:r>
      <w:r w:rsidR="0036420A">
        <w:rPr>
          <w:b/>
        </w:rPr>
        <w:t xml:space="preserve">, </w:t>
      </w:r>
      <w:r w:rsidR="00057900">
        <w:rPr>
          <w:b/>
        </w:rPr>
        <w:t xml:space="preserve">laquelle sera sur place ou atteignable en permanence durant la tenue du stand </w:t>
      </w:r>
      <w:r w:rsidR="00A72246">
        <w:rPr>
          <w:b/>
        </w:rPr>
        <w:t>:</w:t>
      </w:r>
    </w:p>
    <w:p w:rsidR="0046073D" w:rsidRDefault="0046073D" w:rsidP="0046073D">
      <w:pPr>
        <w:tabs>
          <w:tab w:val="right" w:leader="dot" w:pos="8220"/>
        </w:tabs>
      </w:pPr>
    </w:p>
    <w:p w:rsidR="0046073D" w:rsidRDefault="0046073D" w:rsidP="00FC3743">
      <w:pPr>
        <w:tabs>
          <w:tab w:val="right" w:leader="dot" w:pos="8220"/>
        </w:tabs>
        <w:spacing w:after="120"/>
      </w:pPr>
      <w:r>
        <w:t>Nom et prénom</w:t>
      </w:r>
      <w:r w:rsidR="00C746E0">
        <w:t> :</w:t>
      </w:r>
      <w:r w:rsidR="00C20DA1" w:rsidRPr="00C20DA1">
        <w:rPr>
          <w:rStyle w:val="lev"/>
          <w:rFonts w:cs="Arial"/>
          <w:b/>
          <w:bCs/>
          <w:noProof/>
          <w:sz w:val="20"/>
        </w:rPr>
        <w:t xml:space="preserve"> </w:t>
      </w:r>
      <w:sdt>
        <w:sdtPr>
          <w:rPr>
            <w:rStyle w:val="lev"/>
            <w:rFonts w:cs="Arial"/>
            <w:b/>
            <w:bCs/>
            <w:noProof/>
            <w:sz w:val="20"/>
          </w:rPr>
          <w:id w:val="606464087"/>
          <w:placeholder>
            <w:docPart w:val="7712114FBD8549B9880B3AA0D1BAE9F2"/>
          </w:placeholder>
        </w:sdtPr>
        <w:sdtEndPr>
          <w:rPr>
            <w:rStyle w:val="lev"/>
          </w:rPr>
        </w:sdtEndPr>
        <w:sdtContent>
          <w:sdt>
            <w:sdtPr>
              <w:rPr>
                <w:rStyle w:val="lev"/>
                <w:rFonts w:cs="Arial"/>
                <w:bCs/>
                <w:noProof/>
                <w:sz w:val="20"/>
              </w:rPr>
              <w:id w:val="2093430775"/>
              <w:placeholder>
                <w:docPart w:val="8157800FF03C464CA207C3987366EDFD"/>
              </w:placeholder>
              <w:showingPlcHdr/>
            </w:sdtPr>
            <w:sdtEndPr>
              <w:rPr>
                <w:rStyle w:val="lev"/>
              </w:rPr>
            </w:sdtEndPr>
            <w:sdtContent>
              <w:r w:rsidR="00C20DA1" w:rsidRPr="00C20DA1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  <w:r>
        <w:tab/>
      </w:r>
    </w:p>
    <w:p w:rsidR="0046073D" w:rsidRDefault="0046073D" w:rsidP="00FC3743">
      <w:pPr>
        <w:tabs>
          <w:tab w:val="right" w:leader="dot" w:pos="8220"/>
        </w:tabs>
        <w:spacing w:after="120"/>
      </w:pPr>
      <w:r>
        <w:t>Adresse</w:t>
      </w:r>
      <w:r w:rsidR="00C746E0">
        <w:t> :</w:t>
      </w:r>
      <w:r>
        <w:t xml:space="preserve"> </w:t>
      </w:r>
      <w:sdt>
        <w:sdtPr>
          <w:rPr>
            <w:rStyle w:val="lev"/>
            <w:rFonts w:cs="Arial"/>
            <w:b/>
            <w:bCs/>
            <w:noProof/>
            <w:sz w:val="20"/>
          </w:rPr>
          <w:id w:val="2004319754"/>
          <w:placeholder>
            <w:docPart w:val="3C4248B1ED874306AB74E0C2FDE28B81"/>
          </w:placeholder>
        </w:sdtPr>
        <w:sdtEndPr>
          <w:rPr>
            <w:rStyle w:val="lev"/>
          </w:rPr>
        </w:sdtEndPr>
        <w:sdtContent>
          <w:sdt>
            <w:sdtPr>
              <w:rPr>
                <w:rStyle w:val="lev"/>
                <w:rFonts w:cs="Arial"/>
                <w:bCs/>
                <w:noProof/>
                <w:sz w:val="20"/>
              </w:rPr>
              <w:id w:val="1549347483"/>
              <w:placeholder>
                <w:docPart w:val="45C0C03A5FDA4D2CA1B6DA71EC1C6A94"/>
              </w:placeholder>
              <w:showingPlcHdr/>
            </w:sdtPr>
            <w:sdtEndPr>
              <w:rPr>
                <w:rStyle w:val="lev"/>
              </w:rPr>
            </w:sdtEndPr>
            <w:sdtContent>
              <w:r w:rsidR="00C20DA1" w:rsidRPr="00C20DA1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  <w:r>
        <w:tab/>
      </w:r>
    </w:p>
    <w:p w:rsidR="005A1EAA" w:rsidRDefault="005A1EAA" w:rsidP="00FC3743">
      <w:pPr>
        <w:tabs>
          <w:tab w:val="right" w:leader="dot" w:pos="8220"/>
        </w:tabs>
        <w:spacing w:after="120"/>
      </w:pPr>
      <w:r>
        <w:t xml:space="preserve">NP et localité : </w:t>
      </w:r>
      <w:sdt>
        <w:sdtPr>
          <w:rPr>
            <w:rStyle w:val="lev"/>
            <w:rFonts w:cs="Arial"/>
            <w:b/>
            <w:bCs/>
            <w:noProof/>
            <w:sz w:val="20"/>
          </w:rPr>
          <w:id w:val="-488864623"/>
          <w:placeholder>
            <w:docPart w:val="0B4A5CCB69B644B59BEA1CF4FBDD41E7"/>
          </w:placeholder>
        </w:sdtPr>
        <w:sdtEndPr>
          <w:rPr>
            <w:rStyle w:val="lev"/>
          </w:rPr>
        </w:sdtEndPr>
        <w:sdtContent>
          <w:sdt>
            <w:sdtPr>
              <w:rPr>
                <w:rStyle w:val="lev"/>
                <w:rFonts w:cs="Arial"/>
                <w:bCs/>
                <w:noProof/>
                <w:sz w:val="20"/>
              </w:rPr>
              <w:id w:val="-87081328"/>
              <w:placeholder>
                <w:docPart w:val="46F4A7F5ED0E42AFB4219C815CF3DA00"/>
              </w:placeholder>
              <w:showingPlcHdr/>
            </w:sdtPr>
            <w:sdtEndPr>
              <w:rPr>
                <w:rStyle w:val="lev"/>
              </w:rPr>
            </w:sdtEndPr>
            <w:sdtContent>
              <w:r w:rsidRPr="00C20DA1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:rsidR="0046073D" w:rsidRDefault="0046073D" w:rsidP="00FC3743">
      <w:pPr>
        <w:tabs>
          <w:tab w:val="right" w:leader="dot" w:pos="8220"/>
        </w:tabs>
        <w:spacing w:after="120"/>
      </w:pPr>
      <w:r>
        <w:t>Numéro de téléphone</w:t>
      </w:r>
      <w:r w:rsidR="00C746E0">
        <w:t> :</w:t>
      </w:r>
      <w:r w:rsidR="00C20DA1">
        <w:t xml:space="preserve"> </w:t>
      </w:r>
      <w:sdt>
        <w:sdtPr>
          <w:rPr>
            <w:rStyle w:val="lev"/>
            <w:rFonts w:cs="Arial"/>
            <w:b/>
            <w:bCs/>
            <w:noProof/>
            <w:sz w:val="20"/>
          </w:rPr>
          <w:id w:val="1288473124"/>
          <w:placeholder>
            <w:docPart w:val="9E7B757D36E349CFB9EC09251696BA71"/>
          </w:placeholder>
        </w:sdtPr>
        <w:sdtEndPr>
          <w:rPr>
            <w:rStyle w:val="lev"/>
          </w:rPr>
        </w:sdtEndPr>
        <w:sdtContent>
          <w:sdt>
            <w:sdtPr>
              <w:rPr>
                <w:rStyle w:val="lev"/>
                <w:rFonts w:cs="Arial"/>
                <w:bCs/>
                <w:noProof/>
                <w:sz w:val="20"/>
              </w:rPr>
              <w:id w:val="-461118653"/>
              <w:placeholder>
                <w:docPart w:val="EEC0A8EF9DDA40AC817C43286BDA3FF4"/>
              </w:placeholder>
              <w:showingPlcHdr/>
            </w:sdtPr>
            <w:sdtEndPr>
              <w:rPr>
                <w:rStyle w:val="lev"/>
              </w:rPr>
            </w:sdtEndPr>
            <w:sdtContent>
              <w:r w:rsidR="00C20DA1" w:rsidRPr="00C20DA1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  <w:r>
        <w:tab/>
      </w:r>
    </w:p>
    <w:p w:rsidR="0046073D" w:rsidRDefault="0046073D" w:rsidP="0046073D">
      <w:pPr>
        <w:tabs>
          <w:tab w:val="right" w:leader="dot" w:pos="8220"/>
        </w:tabs>
      </w:pPr>
      <w:r>
        <w:t>Adresse e-mail</w:t>
      </w:r>
      <w:r w:rsidR="00C746E0">
        <w:t> :</w:t>
      </w:r>
      <w:r w:rsidR="00C20DA1">
        <w:t xml:space="preserve"> </w:t>
      </w:r>
      <w:sdt>
        <w:sdtPr>
          <w:rPr>
            <w:rStyle w:val="lev"/>
            <w:rFonts w:cs="Arial"/>
            <w:b/>
            <w:bCs/>
            <w:noProof/>
            <w:sz w:val="20"/>
          </w:rPr>
          <w:id w:val="945585423"/>
          <w:placeholder>
            <w:docPart w:val="17EE9B356D964E98BC0D1CB8762F03C0"/>
          </w:placeholder>
        </w:sdtPr>
        <w:sdtEndPr>
          <w:rPr>
            <w:rStyle w:val="lev"/>
          </w:rPr>
        </w:sdtEndPr>
        <w:sdtContent>
          <w:sdt>
            <w:sdtPr>
              <w:rPr>
                <w:rStyle w:val="lev"/>
                <w:rFonts w:cs="Arial"/>
                <w:bCs/>
                <w:noProof/>
                <w:sz w:val="20"/>
              </w:rPr>
              <w:id w:val="1328326658"/>
              <w:placeholder>
                <w:docPart w:val="077ACBC5D0B546C69DB756F8EF988AD9"/>
              </w:placeholder>
              <w:showingPlcHdr/>
            </w:sdtPr>
            <w:sdtEndPr>
              <w:rPr>
                <w:rStyle w:val="lev"/>
              </w:rPr>
            </w:sdtEndPr>
            <w:sdtContent>
              <w:r w:rsidR="00C20DA1" w:rsidRPr="00C20DA1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  <w:r>
        <w:tab/>
      </w:r>
    </w:p>
    <w:p w:rsidR="00BD1FD1" w:rsidRDefault="00BD1FD1" w:rsidP="0046073D">
      <w:pPr>
        <w:tabs>
          <w:tab w:val="right" w:leader="dot" w:pos="8220"/>
        </w:tabs>
      </w:pPr>
    </w:p>
    <w:p w:rsidR="00092221" w:rsidRDefault="00092221" w:rsidP="0046073D">
      <w:pPr>
        <w:tabs>
          <w:tab w:val="right" w:leader="dot" w:pos="8220"/>
        </w:tabs>
      </w:pPr>
      <w:r w:rsidRPr="005319ED">
        <w:rPr>
          <w:sz w:val="30"/>
          <w:szCs w:val="30"/>
        </w:rPr>
        <w:sym w:font="Wingdings" w:char="F047"/>
      </w:r>
      <w:r>
        <w:rPr>
          <w:sz w:val="30"/>
          <w:szCs w:val="30"/>
        </w:rPr>
        <w:t xml:space="preserve"> </w:t>
      </w:r>
      <w:r>
        <w:t xml:space="preserve">Lors de son arrivée sur place, le parti est tenu de contacter le service de conciergerie </w:t>
      </w:r>
      <w:r w:rsidR="0036420A">
        <w:t xml:space="preserve">du Centre commercial du Croset </w:t>
      </w:r>
      <w:bookmarkStart w:id="0" w:name="_GoBack"/>
      <w:bookmarkEnd w:id="0"/>
      <w:r>
        <w:t>au 079 824 67 72 (ou numéro interne 7004 sur le téléphone disponible dans le hall d’entrée).</w:t>
      </w:r>
    </w:p>
    <w:p w:rsidR="00092221" w:rsidRDefault="00092221" w:rsidP="0046073D">
      <w:pPr>
        <w:tabs>
          <w:tab w:val="right" w:leader="dot" w:pos="8220"/>
        </w:tabs>
      </w:pPr>
    </w:p>
    <w:p w:rsidR="006D3B11" w:rsidRDefault="006D3B11" w:rsidP="0046073D">
      <w:pPr>
        <w:tabs>
          <w:tab w:val="right" w:leader="dot" w:pos="8220"/>
        </w:tabs>
      </w:pPr>
    </w:p>
    <w:p w:rsidR="00CA75E8" w:rsidRPr="005A1EAA" w:rsidRDefault="00092221" w:rsidP="0098491B">
      <w:pPr>
        <w:tabs>
          <w:tab w:val="right" w:leader="dot" w:pos="8220"/>
        </w:tabs>
        <w:jc w:val="center"/>
        <w:rPr>
          <w:i/>
        </w:rPr>
      </w:pPr>
      <w:r>
        <w:rPr>
          <w:b/>
        </w:rPr>
        <w:t>Ce formulaire dûment complété e</w:t>
      </w:r>
      <w:r w:rsidR="00267BA5">
        <w:rPr>
          <w:b/>
        </w:rPr>
        <w:t>s</w:t>
      </w:r>
      <w:r>
        <w:rPr>
          <w:b/>
        </w:rPr>
        <w:t xml:space="preserve">t à retourner </w:t>
      </w:r>
      <w:r w:rsidR="006D3B11">
        <w:rPr>
          <w:b/>
        </w:rPr>
        <w:t>d’ici au 1</w:t>
      </w:r>
      <w:r w:rsidR="006D3B11" w:rsidRPr="006D3B11">
        <w:rPr>
          <w:b/>
          <w:vertAlign w:val="superscript"/>
        </w:rPr>
        <w:t>er</w:t>
      </w:r>
      <w:r w:rsidR="006D3B11">
        <w:rPr>
          <w:b/>
        </w:rPr>
        <w:t xml:space="preserve"> septembre 2023 </w:t>
      </w:r>
      <w:r>
        <w:rPr>
          <w:b/>
        </w:rPr>
        <w:t>au :</w:t>
      </w:r>
    </w:p>
    <w:p w:rsidR="0003739C" w:rsidRDefault="0003739C" w:rsidP="0098491B">
      <w:pPr>
        <w:tabs>
          <w:tab w:val="right" w:leader="dot" w:pos="8220"/>
        </w:tabs>
        <w:jc w:val="center"/>
        <w:rPr>
          <w:b/>
        </w:rPr>
      </w:pPr>
    </w:p>
    <w:p w:rsidR="0003739C" w:rsidRDefault="00092221" w:rsidP="0098491B">
      <w:pPr>
        <w:tabs>
          <w:tab w:val="right" w:leader="dot" w:pos="8220"/>
        </w:tabs>
        <w:jc w:val="center"/>
      </w:pPr>
      <w:r>
        <w:t>Greffe municipal</w:t>
      </w:r>
    </w:p>
    <w:p w:rsidR="00092221" w:rsidRDefault="00092221" w:rsidP="0098491B">
      <w:pPr>
        <w:tabs>
          <w:tab w:val="right" w:leader="dot" w:pos="8220"/>
        </w:tabs>
        <w:jc w:val="center"/>
      </w:pPr>
      <w:r>
        <w:t>Chemin de la Colline 5</w:t>
      </w:r>
    </w:p>
    <w:p w:rsidR="00092221" w:rsidRPr="0003739C" w:rsidRDefault="00092221" w:rsidP="0098491B">
      <w:pPr>
        <w:tabs>
          <w:tab w:val="right" w:leader="dot" w:pos="8220"/>
        </w:tabs>
        <w:jc w:val="center"/>
      </w:pPr>
      <w:r>
        <w:t>Case postal</w:t>
      </w:r>
      <w:r w:rsidR="00267BA5">
        <w:t>e</w:t>
      </w:r>
      <w:r>
        <w:t xml:space="preserve"> 133</w:t>
      </w:r>
    </w:p>
    <w:p w:rsidR="0003739C" w:rsidRDefault="0003739C" w:rsidP="0098491B">
      <w:pPr>
        <w:tabs>
          <w:tab w:val="right" w:leader="dot" w:pos="8220"/>
        </w:tabs>
        <w:jc w:val="center"/>
      </w:pPr>
      <w:r w:rsidRPr="0003739C">
        <w:t>1024 Ecublens</w:t>
      </w:r>
    </w:p>
    <w:p w:rsidR="005A1EAA" w:rsidRPr="0003739C" w:rsidRDefault="005A1EAA" w:rsidP="0098491B">
      <w:pPr>
        <w:tabs>
          <w:tab w:val="right" w:leader="dot" w:pos="8220"/>
        </w:tabs>
        <w:jc w:val="center"/>
      </w:pPr>
      <w:r>
        <w:t xml:space="preserve">Tél. 021 695 </w:t>
      </w:r>
      <w:r w:rsidR="00092221">
        <w:t>33 10</w:t>
      </w:r>
    </w:p>
    <w:p w:rsidR="0003739C" w:rsidRPr="0003739C" w:rsidRDefault="00092221" w:rsidP="0098491B">
      <w:pPr>
        <w:tabs>
          <w:tab w:val="right" w:leader="dot" w:pos="8220"/>
        </w:tabs>
        <w:jc w:val="center"/>
      </w:pPr>
      <w:r>
        <w:t>greffe.municipal</w:t>
      </w:r>
      <w:r w:rsidR="00267BA5">
        <w:t>@</w:t>
      </w:r>
      <w:r>
        <w:t>ecublens</w:t>
      </w:r>
      <w:r w:rsidR="0003739C" w:rsidRPr="0003739C">
        <w:t>.ch</w:t>
      </w:r>
    </w:p>
    <w:p w:rsidR="00057900" w:rsidRDefault="00057900" w:rsidP="00A72246">
      <w:pPr>
        <w:tabs>
          <w:tab w:val="right" w:leader="dot" w:pos="8220"/>
        </w:tabs>
        <w:jc w:val="left"/>
        <w:rPr>
          <w:b/>
        </w:rPr>
      </w:pPr>
    </w:p>
    <w:p w:rsidR="006D3B11" w:rsidRDefault="006D3B11" w:rsidP="00A72246">
      <w:pPr>
        <w:tabs>
          <w:tab w:val="right" w:leader="dot" w:pos="8220"/>
        </w:tabs>
        <w:jc w:val="left"/>
        <w:rPr>
          <w:b/>
        </w:rPr>
      </w:pPr>
    </w:p>
    <w:p w:rsidR="006D3B11" w:rsidRDefault="006D3B11" w:rsidP="00A72246">
      <w:pPr>
        <w:tabs>
          <w:tab w:val="right" w:leader="dot" w:pos="8220"/>
        </w:tabs>
        <w:jc w:val="left"/>
        <w:rPr>
          <w:b/>
        </w:rPr>
      </w:pPr>
    </w:p>
    <w:p w:rsidR="006D3B11" w:rsidRDefault="006D3B11" w:rsidP="00A72246">
      <w:pPr>
        <w:tabs>
          <w:tab w:val="right" w:leader="dot" w:pos="8220"/>
        </w:tabs>
        <w:jc w:val="left"/>
        <w:rPr>
          <w:b/>
        </w:rPr>
      </w:pPr>
    </w:p>
    <w:p w:rsidR="006D3B11" w:rsidRDefault="006D3B11" w:rsidP="00A72246">
      <w:pPr>
        <w:tabs>
          <w:tab w:val="right" w:leader="dot" w:pos="8220"/>
        </w:tabs>
        <w:jc w:val="left"/>
        <w:rPr>
          <w:b/>
        </w:rPr>
      </w:pPr>
    </w:p>
    <w:p w:rsidR="00952B5A" w:rsidRPr="00A72246" w:rsidRDefault="003A4FD8" w:rsidP="00A72246">
      <w:pPr>
        <w:tabs>
          <w:tab w:val="right" w:leader="dot" w:pos="8220"/>
        </w:tabs>
        <w:jc w:val="left"/>
        <w:rPr>
          <w:b/>
        </w:rPr>
      </w:pPr>
      <w:r>
        <w:rPr>
          <w:b/>
        </w:rPr>
        <w:t xml:space="preserve">Annexe : </w:t>
      </w:r>
      <w:r w:rsidR="00A72246">
        <w:t>pla</w:t>
      </w:r>
      <w:r w:rsidR="009235BE">
        <w:t>n</w:t>
      </w:r>
    </w:p>
    <w:sectPr w:rsidR="00952B5A" w:rsidRPr="00A72246" w:rsidSect="00057900">
      <w:headerReference w:type="default" r:id="rId8"/>
      <w:headerReference w:type="first" r:id="rId9"/>
      <w:footerReference w:type="first" r:id="rId10"/>
      <w:pgSz w:w="11906" w:h="16838"/>
      <w:pgMar w:top="497" w:right="1418" w:bottom="426" w:left="2268" w:header="11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EC1" w:rsidRDefault="005D5EC1">
      <w:r>
        <w:separator/>
      </w:r>
    </w:p>
  </w:endnote>
  <w:endnote w:type="continuationSeparator" w:id="0">
    <w:p w:rsidR="005D5EC1" w:rsidRDefault="005D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D1A" w:rsidRDefault="005D5EC1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86995</wp:posOffset>
              </wp:positionH>
              <wp:positionV relativeFrom="page">
                <wp:posOffset>8443595</wp:posOffset>
              </wp:positionV>
              <wp:extent cx="1297940" cy="18478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7940" cy="1847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D1A" w:rsidRDefault="006F7D1A">
                          <w:pPr>
                            <w:spacing w:line="200" w:lineRule="exact"/>
                            <w:jc w:val="right"/>
                            <w:rPr>
                              <w:kern w:val="17"/>
                              <w:sz w:val="17"/>
                            </w:rPr>
                          </w:pPr>
                        </w:p>
                        <w:p w:rsidR="006F7D1A" w:rsidRDefault="006F7D1A">
                          <w:pPr>
                            <w:spacing w:line="200" w:lineRule="exact"/>
                            <w:jc w:val="right"/>
                            <w:rPr>
                              <w:b/>
                              <w:i/>
                              <w:kern w:val="17"/>
                              <w:sz w:val="18"/>
                            </w:rPr>
                          </w:pPr>
                        </w:p>
                        <w:p w:rsidR="00ED2EB6" w:rsidRDefault="00ED2EB6" w:rsidP="00ED2EB6">
                          <w:pPr>
                            <w:jc w:val="right"/>
                            <w:rPr>
                              <w:rFonts w:ascii="Arial Narrow" w:hAnsi="Arial Narrow"/>
                              <w:kern w:val="17"/>
                              <w:sz w:val="18"/>
                            </w:rPr>
                          </w:pPr>
                        </w:p>
                        <w:p w:rsidR="00ED2EB6" w:rsidRDefault="00ED2EB6" w:rsidP="00ED2EB6">
                          <w:pPr>
                            <w:jc w:val="right"/>
                            <w:rPr>
                              <w:rFonts w:ascii="Arial Narrow" w:hAnsi="Arial Narrow"/>
                              <w:kern w:val="17"/>
                              <w:sz w:val="18"/>
                            </w:rPr>
                          </w:pPr>
                          <w:r>
                            <w:rPr>
                              <w:rFonts w:ascii="Arial Narrow" w:hAnsi="Arial Narrow"/>
                              <w:kern w:val="17"/>
                              <w:sz w:val="18"/>
                            </w:rPr>
                            <w:t>Mon Repos</w:t>
                          </w:r>
                          <w:r>
                            <w:rPr>
                              <w:rFonts w:ascii="Arial Narrow" w:hAnsi="Arial Narrow"/>
                              <w:kern w:val="17"/>
                              <w:sz w:val="18"/>
                            </w:rPr>
                            <w:br/>
                            <w:t>Ch. de la Colline 5</w:t>
                          </w:r>
                        </w:p>
                        <w:p w:rsidR="00ED2EB6" w:rsidRDefault="00ED2EB6" w:rsidP="00ED2EB6">
                          <w:pPr>
                            <w:jc w:val="right"/>
                            <w:rPr>
                              <w:rFonts w:ascii="Arial Narrow" w:hAnsi="Arial Narrow"/>
                              <w:kern w:val="17"/>
                              <w:sz w:val="18"/>
                            </w:rPr>
                          </w:pPr>
                          <w:r>
                            <w:rPr>
                              <w:rFonts w:ascii="Arial Narrow" w:hAnsi="Arial Narrow"/>
                              <w:kern w:val="17"/>
                              <w:sz w:val="18"/>
                            </w:rPr>
                            <w:t>Case postale 133</w:t>
                          </w:r>
                        </w:p>
                        <w:p w:rsidR="00ED2EB6" w:rsidRDefault="00ED2EB6" w:rsidP="00ED2EB6">
                          <w:pPr>
                            <w:spacing w:after="100"/>
                            <w:jc w:val="right"/>
                            <w:rPr>
                              <w:rFonts w:ascii="Arial Narrow" w:hAnsi="Arial Narrow"/>
                              <w:kern w:val="17"/>
                              <w:sz w:val="18"/>
                            </w:rPr>
                          </w:pPr>
                          <w:r>
                            <w:rPr>
                              <w:rFonts w:ascii="Arial Narrow" w:hAnsi="Arial Narrow"/>
                              <w:kern w:val="17"/>
                              <w:sz w:val="18"/>
                            </w:rPr>
                            <w:t>1024 Ecublens/VD</w:t>
                          </w:r>
                        </w:p>
                        <w:p w:rsidR="00ED2EB6" w:rsidRDefault="00ED2EB6" w:rsidP="00ED2EB6">
                          <w:pPr>
                            <w:spacing w:after="100"/>
                            <w:jc w:val="right"/>
                            <w:rPr>
                              <w:rFonts w:ascii="Arial Narrow" w:hAnsi="Arial Narrow"/>
                              <w:kern w:val="17"/>
                              <w:sz w:val="18"/>
                            </w:rPr>
                          </w:pPr>
                          <w:r>
                            <w:rPr>
                              <w:rFonts w:ascii="Arial Narrow" w:hAnsi="Arial Narrow"/>
                              <w:kern w:val="17"/>
                              <w:sz w:val="18"/>
                            </w:rPr>
                            <w:t>Tél. 021 695 33 10</w:t>
                          </w:r>
                        </w:p>
                        <w:p w:rsidR="00ED2EB6" w:rsidRDefault="00ED2EB6" w:rsidP="00ED2EB6">
                          <w:pPr>
                            <w:spacing w:after="100"/>
                            <w:jc w:val="right"/>
                            <w:rPr>
                              <w:rFonts w:ascii="Arial Narrow" w:hAnsi="Arial Narrow"/>
                              <w:kern w:val="17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kern w:val="17"/>
                              <w:sz w:val="18"/>
                            </w:rPr>
                            <w:t>greffe.municipal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kern w:val="17"/>
                              <w:sz w:val="18"/>
                            </w:rPr>
                            <w:t>@</w:t>
                          </w:r>
                          <w:r>
                            <w:rPr>
                              <w:rFonts w:ascii="Arial Narrow" w:hAnsi="Arial Narrow"/>
                              <w:kern w:val="17"/>
                              <w:sz w:val="18"/>
                            </w:rPr>
                            <w:br/>
                            <w:t>ecublens.ch</w:t>
                          </w:r>
                        </w:p>
                        <w:p w:rsidR="00ED2EB6" w:rsidRDefault="00ED2EB6" w:rsidP="00ED2EB6">
                          <w:pPr>
                            <w:pStyle w:val="Corpsdetexte"/>
                            <w:tabs>
                              <w:tab w:val="right" w:pos="2977"/>
                            </w:tabs>
                            <w:ind w:right="40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rFonts w:ascii="Arial Narrow" w:hAnsi="Arial Narrow"/>
                              <w:kern w:val="17"/>
                              <w:sz w:val="18"/>
                            </w:rPr>
                            <w:t>www.ecublens.ch</w:t>
                          </w:r>
                        </w:p>
                        <w:p w:rsidR="006F7D1A" w:rsidRDefault="006F7D1A" w:rsidP="00ED2EB6">
                          <w:pPr>
                            <w:spacing w:line="200" w:lineRule="exact"/>
                            <w:jc w:val="right"/>
                            <w:rPr>
                              <w:kern w:val="17"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6.85pt;margin-top:664.85pt;width:102.2pt;height:145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SaAuA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" o:allowincell="f" filled="f" stroked="f">
              <v:textbox>
                <w:txbxContent>
                  <w:p w:rsidR="006F7D1A" w:rsidRDefault="006F7D1A">
                    <w:pPr>
                      <w:spacing w:line="200" w:lineRule="exact"/>
                      <w:jc w:val="right"/>
                      <w:rPr>
                        <w:kern w:val="17"/>
                        <w:sz w:val="17"/>
                      </w:rPr>
                    </w:pPr>
                  </w:p>
                  <w:p w:rsidR="006F7D1A" w:rsidRDefault="006F7D1A">
                    <w:pPr>
                      <w:spacing w:line="200" w:lineRule="exact"/>
                      <w:jc w:val="right"/>
                      <w:rPr>
                        <w:b/>
                        <w:i/>
                        <w:kern w:val="17"/>
                        <w:sz w:val="18"/>
                      </w:rPr>
                    </w:pPr>
                  </w:p>
                  <w:p w:rsidR="00ED2EB6" w:rsidRDefault="00ED2EB6" w:rsidP="00ED2EB6">
                    <w:pPr>
                      <w:jc w:val="right"/>
                      <w:rPr>
                        <w:rFonts w:ascii="Arial Narrow" w:hAnsi="Arial Narrow"/>
                        <w:kern w:val="17"/>
                        <w:sz w:val="18"/>
                      </w:rPr>
                    </w:pPr>
                  </w:p>
                  <w:p w:rsidR="00ED2EB6" w:rsidRDefault="00ED2EB6" w:rsidP="00ED2EB6">
                    <w:pPr>
                      <w:jc w:val="right"/>
                      <w:rPr>
                        <w:rFonts w:ascii="Arial Narrow" w:hAnsi="Arial Narrow"/>
                        <w:kern w:val="17"/>
                        <w:sz w:val="18"/>
                      </w:rPr>
                    </w:pPr>
                    <w:r>
                      <w:rPr>
                        <w:rFonts w:ascii="Arial Narrow" w:hAnsi="Arial Narrow"/>
                        <w:kern w:val="17"/>
                        <w:sz w:val="18"/>
                      </w:rPr>
                      <w:t>Mon Repos</w:t>
                    </w:r>
                    <w:r>
                      <w:rPr>
                        <w:rFonts w:ascii="Arial Narrow" w:hAnsi="Arial Narrow"/>
                        <w:kern w:val="17"/>
                        <w:sz w:val="18"/>
                      </w:rPr>
                      <w:br/>
                      <w:t>Ch. de la Colline 5</w:t>
                    </w:r>
                  </w:p>
                  <w:p w:rsidR="00ED2EB6" w:rsidRDefault="00ED2EB6" w:rsidP="00ED2EB6">
                    <w:pPr>
                      <w:jc w:val="right"/>
                      <w:rPr>
                        <w:rFonts w:ascii="Arial Narrow" w:hAnsi="Arial Narrow"/>
                        <w:kern w:val="17"/>
                        <w:sz w:val="18"/>
                      </w:rPr>
                    </w:pPr>
                    <w:r>
                      <w:rPr>
                        <w:rFonts w:ascii="Arial Narrow" w:hAnsi="Arial Narrow"/>
                        <w:kern w:val="17"/>
                        <w:sz w:val="18"/>
                      </w:rPr>
                      <w:t>Case postale 133</w:t>
                    </w:r>
                  </w:p>
                  <w:p w:rsidR="00ED2EB6" w:rsidRDefault="00ED2EB6" w:rsidP="00ED2EB6">
                    <w:pPr>
                      <w:spacing w:after="100"/>
                      <w:jc w:val="right"/>
                      <w:rPr>
                        <w:rFonts w:ascii="Arial Narrow" w:hAnsi="Arial Narrow"/>
                        <w:kern w:val="17"/>
                        <w:sz w:val="18"/>
                      </w:rPr>
                    </w:pPr>
                    <w:r>
                      <w:rPr>
                        <w:rFonts w:ascii="Arial Narrow" w:hAnsi="Arial Narrow"/>
                        <w:kern w:val="17"/>
                        <w:sz w:val="18"/>
                      </w:rPr>
                      <w:t>1024 Ecublens/VD</w:t>
                    </w:r>
                  </w:p>
                  <w:p w:rsidR="00ED2EB6" w:rsidRDefault="00ED2EB6" w:rsidP="00ED2EB6">
                    <w:pPr>
                      <w:spacing w:after="100"/>
                      <w:jc w:val="right"/>
                      <w:rPr>
                        <w:rFonts w:ascii="Arial Narrow" w:hAnsi="Arial Narrow"/>
                        <w:kern w:val="17"/>
                        <w:sz w:val="18"/>
                      </w:rPr>
                    </w:pPr>
                    <w:r>
                      <w:rPr>
                        <w:rFonts w:ascii="Arial Narrow" w:hAnsi="Arial Narrow"/>
                        <w:kern w:val="17"/>
                        <w:sz w:val="18"/>
                      </w:rPr>
                      <w:t>Tél. 021 695 33 10</w:t>
                    </w:r>
                  </w:p>
                  <w:p w:rsidR="00ED2EB6" w:rsidRDefault="00ED2EB6" w:rsidP="00ED2EB6">
                    <w:pPr>
                      <w:spacing w:after="100"/>
                      <w:jc w:val="right"/>
                      <w:rPr>
                        <w:rFonts w:ascii="Arial Narrow" w:hAnsi="Arial Narrow"/>
                        <w:kern w:val="17"/>
                        <w:sz w:val="18"/>
                      </w:rPr>
                    </w:pPr>
                    <w:proofErr w:type="spellStart"/>
                    <w:r>
                      <w:rPr>
                        <w:rFonts w:ascii="Arial Narrow" w:hAnsi="Arial Narrow"/>
                        <w:kern w:val="17"/>
                        <w:sz w:val="18"/>
                      </w:rPr>
                      <w:t>greffe.municipal</w:t>
                    </w:r>
                    <w:proofErr w:type="spellEnd"/>
                    <w:r>
                      <w:rPr>
                        <w:rFonts w:ascii="Arial Narrow" w:hAnsi="Arial Narrow"/>
                        <w:kern w:val="17"/>
                        <w:sz w:val="18"/>
                      </w:rPr>
                      <w:t>@</w:t>
                    </w:r>
                    <w:r>
                      <w:rPr>
                        <w:rFonts w:ascii="Arial Narrow" w:hAnsi="Arial Narrow"/>
                        <w:kern w:val="17"/>
                        <w:sz w:val="18"/>
                      </w:rPr>
                      <w:br/>
                      <w:t>ecublens.ch</w:t>
                    </w:r>
                  </w:p>
                  <w:p w:rsidR="00ED2EB6" w:rsidRDefault="00ED2EB6" w:rsidP="00ED2EB6">
                    <w:pPr>
                      <w:pStyle w:val="Corpsdetexte"/>
                      <w:tabs>
                        <w:tab w:val="right" w:pos="2977"/>
                      </w:tabs>
                      <w:ind w:right="40"/>
                      <w:jc w:val="right"/>
                      <w:rPr>
                        <w:b/>
                      </w:rPr>
                    </w:pPr>
                    <w:r>
                      <w:rPr>
                        <w:rFonts w:ascii="Arial Narrow" w:hAnsi="Arial Narrow"/>
                        <w:kern w:val="17"/>
                        <w:sz w:val="18"/>
                      </w:rPr>
                      <w:t>www.ecublens.ch</w:t>
                    </w:r>
                  </w:p>
                  <w:p w:rsidR="006F7D1A" w:rsidRDefault="006F7D1A" w:rsidP="00ED2EB6">
                    <w:pPr>
                      <w:spacing w:line="200" w:lineRule="exact"/>
                      <w:jc w:val="right"/>
                      <w:rPr>
                        <w:kern w:val="17"/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EC1" w:rsidRDefault="005D5EC1">
      <w:r>
        <w:separator/>
      </w:r>
    </w:p>
  </w:footnote>
  <w:footnote w:type="continuationSeparator" w:id="0">
    <w:p w:rsidR="005D5EC1" w:rsidRDefault="005D5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D1A" w:rsidRDefault="006F7D1A">
    <w:pPr>
      <w:pStyle w:val="En-tte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7B56D1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267BA5">
      <w:rPr>
        <w:rStyle w:val="Numrodepage"/>
        <w:noProof/>
      </w:rPr>
      <w:t>1</w:t>
    </w:r>
    <w:r>
      <w:rPr>
        <w:rStyle w:val="Numrodepage"/>
      </w:rPr>
      <w:fldChar w:fldCharType="end"/>
    </w:r>
  </w:p>
  <w:p w:rsidR="006F7D1A" w:rsidRDefault="006F7D1A">
    <w:pPr>
      <w:pStyle w:val="En-tt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D1A" w:rsidRDefault="00952B5A">
    <w:pPr>
      <w:pStyle w:val="En-tte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3108960</wp:posOffset>
          </wp:positionH>
          <wp:positionV relativeFrom="paragraph">
            <wp:posOffset>-388620</wp:posOffset>
          </wp:positionV>
          <wp:extent cx="2000250" cy="1024128"/>
          <wp:effectExtent l="0" t="0" r="0" b="5080"/>
          <wp:wrapThrough wrapText="bothSides">
            <wp:wrapPolygon edited="0">
              <wp:start x="9051" y="0"/>
              <wp:lineTo x="8846" y="7236"/>
              <wp:lineTo x="7611" y="8844"/>
              <wp:lineTo x="7611" y="13667"/>
              <wp:lineTo x="0" y="16481"/>
              <wp:lineTo x="0" y="17687"/>
              <wp:lineTo x="1440" y="20099"/>
              <wp:lineTo x="1440" y="21305"/>
              <wp:lineTo x="19543" y="21305"/>
              <wp:lineTo x="19543" y="20099"/>
              <wp:lineTo x="21394" y="17687"/>
              <wp:lineTo x="21394" y="16481"/>
              <wp:lineTo x="13989" y="13667"/>
              <wp:lineTo x="13166" y="8844"/>
              <wp:lineTo x="12960" y="5226"/>
              <wp:lineTo x="12137" y="3216"/>
              <wp:lineTo x="10080" y="0"/>
              <wp:lineTo x="9051" y="0"/>
            </wp:wrapPolygon>
          </wp:wrapThrough>
          <wp:docPr id="15" name="Image 15" descr="Régie du Croset SA - Gérance Immobilière dans l'Arc Lémani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gie du Croset SA - Gérance Immobilière dans l'Arc Lémaniq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024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5EC1"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column">
            <wp:posOffset>-1905</wp:posOffset>
          </wp:positionH>
          <wp:positionV relativeFrom="paragraph">
            <wp:posOffset>-262890</wp:posOffset>
          </wp:positionV>
          <wp:extent cx="1973580" cy="800735"/>
          <wp:effectExtent l="0" t="0" r="7620" b="0"/>
          <wp:wrapNone/>
          <wp:docPr id="1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800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7D1A" w:rsidRDefault="006F7D1A">
    <w:pPr>
      <w:pStyle w:val="En-tte"/>
    </w:pPr>
  </w:p>
  <w:p w:rsidR="006F7D1A" w:rsidRDefault="006F7D1A">
    <w:pPr>
      <w:pStyle w:val="En-tte"/>
    </w:pPr>
  </w:p>
  <w:p w:rsidR="006F7D1A" w:rsidRDefault="006F7D1A">
    <w:pPr>
      <w:pStyle w:val="En-tte"/>
    </w:pPr>
  </w:p>
  <w:p w:rsidR="006F7D1A" w:rsidRDefault="006F7D1A">
    <w:pPr>
      <w:pStyle w:val="Titre3"/>
      <w:jc w:val="left"/>
    </w:pPr>
  </w:p>
  <w:p w:rsidR="006F7D1A" w:rsidRDefault="005D5EC1">
    <w:pPr>
      <w:pStyle w:val="En-tte"/>
      <w:rPr>
        <w:b/>
        <w:i/>
        <w:sz w:val="24"/>
      </w:rPr>
    </w:pPr>
    <w:r>
      <w:rPr>
        <w:rFonts w:ascii="Arial Narrow" w:hAnsi="Arial Narrow"/>
        <w:b/>
        <w:i/>
        <w:noProof/>
        <w:sz w:val="24"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1337310</wp:posOffset>
              </wp:positionH>
              <wp:positionV relativeFrom="page">
                <wp:posOffset>1946082</wp:posOffset>
              </wp:positionV>
              <wp:extent cx="5417820" cy="822960"/>
              <wp:effectExtent l="0" t="0" r="0" b="0"/>
              <wp:wrapThrough wrapText="bothSides">
                <wp:wrapPolygon edited="0">
                  <wp:start x="152" y="0"/>
                  <wp:lineTo x="152" y="21000"/>
                  <wp:lineTo x="21342" y="21000"/>
                  <wp:lineTo x="21342" y="0"/>
                  <wp:lineTo x="152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7820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D1A" w:rsidRPr="007B56D1" w:rsidRDefault="007B56D1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7B56D1">
                            <w:rPr>
                              <w:b/>
                              <w:sz w:val="32"/>
                              <w:szCs w:val="32"/>
                            </w:rPr>
                            <w:t xml:space="preserve">Elections fédérales 2023 – </w:t>
                          </w:r>
                          <w:r w:rsidR="00952B5A" w:rsidRPr="007B56D1">
                            <w:rPr>
                              <w:b/>
                              <w:sz w:val="32"/>
                              <w:szCs w:val="32"/>
                            </w:rPr>
                            <w:t>Demande de tenue d’un stand politique</w:t>
                          </w:r>
                          <w:r w:rsidR="0046073D" w:rsidRPr="007B56D1">
                            <w:rPr>
                              <w:b/>
                              <w:sz w:val="32"/>
                              <w:szCs w:val="32"/>
                            </w:rPr>
                            <w:t xml:space="preserve"> devant le Centre commercial du Croset</w:t>
                          </w:r>
                          <w:r w:rsidR="00952B5A" w:rsidRPr="007B56D1"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5.3pt;margin-top:153.25pt;width:426.6pt;height:64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lF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" o:allowincell="f" filled="f" stroked="f">
              <v:textbox>
                <w:txbxContent>
                  <w:p w:rsidR="006F7D1A" w:rsidRPr="007B56D1" w:rsidRDefault="007B56D1">
                    <w:pPr>
                      <w:rPr>
                        <w:b/>
                        <w:sz w:val="32"/>
                        <w:szCs w:val="32"/>
                      </w:rPr>
                    </w:pPr>
                    <w:r w:rsidRPr="007B56D1">
                      <w:rPr>
                        <w:b/>
                        <w:sz w:val="32"/>
                        <w:szCs w:val="32"/>
                      </w:rPr>
                      <w:t xml:space="preserve">Elections fédérales 2023 – </w:t>
                    </w:r>
                    <w:r w:rsidR="00952B5A" w:rsidRPr="007B56D1">
                      <w:rPr>
                        <w:b/>
                        <w:sz w:val="32"/>
                        <w:szCs w:val="32"/>
                      </w:rPr>
                      <w:t>Demande de tenue d’un stand politique</w:t>
                    </w:r>
                    <w:r w:rsidR="0046073D" w:rsidRPr="007B56D1">
                      <w:rPr>
                        <w:b/>
                        <w:sz w:val="32"/>
                        <w:szCs w:val="32"/>
                      </w:rPr>
                      <w:t xml:space="preserve"> devant le Centre commercial du Croset</w:t>
                    </w:r>
                    <w:r w:rsidR="00952B5A" w:rsidRPr="007B56D1"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6F7D1A">
      <w:rPr>
        <w:rFonts w:ascii="Arial Narrow" w:hAnsi="Arial Narrow"/>
        <w:b/>
        <w:i/>
        <w:sz w:val="24"/>
      </w:rPr>
      <w:t>Greffe municipal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47E9"/>
    <w:multiLevelType w:val="hybridMultilevel"/>
    <w:tmpl w:val="E25A5BA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D197E"/>
    <w:multiLevelType w:val="hybridMultilevel"/>
    <w:tmpl w:val="39D61AA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2"/>
  <w:proofState w:spelling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C1"/>
    <w:rsid w:val="0003739C"/>
    <w:rsid w:val="00057900"/>
    <w:rsid w:val="00085435"/>
    <w:rsid w:val="00092221"/>
    <w:rsid w:val="000F4F85"/>
    <w:rsid w:val="0015291B"/>
    <w:rsid w:val="001605FD"/>
    <w:rsid w:val="002267BD"/>
    <w:rsid w:val="0023049A"/>
    <w:rsid w:val="00267BA5"/>
    <w:rsid w:val="002953EE"/>
    <w:rsid w:val="0036420A"/>
    <w:rsid w:val="003907A0"/>
    <w:rsid w:val="003A1552"/>
    <w:rsid w:val="003A4FD8"/>
    <w:rsid w:val="0046073D"/>
    <w:rsid w:val="004D56D1"/>
    <w:rsid w:val="004F0C19"/>
    <w:rsid w:val="005319ED"/>
    <w:rsid w:val="00564E7B"/>
    <w:rsid w:val="005A1EAA"/>
    <w:rsid w:val="005D5EC1"/>
    <w:rsid w:val="0061784C"/>
    <w:rsid w:val="00653F49"/>
    <w:rsid w:val="006D3B11"/>
    <w:rsid w:val="006F7D1A"/>
    <w:rsid w:val="007B56D1"/>
    <w:rsid w:val="00906477"/>
    <w:rsid w:val="009204F0"/>
    <w:rsid w:val="009235BE"/>
    <w:rsid w:val="00952B5A"/>
    <w:rsid w:val="0098491B"/>
    <w:rsid w:val="00A34A09"/>
    <w:rsid w:val="00A72246"/>
    <w:rsid w:val="00B2604F"/>
    <w:rsid w:val="00BD1FD1"/>
    <w:rsid w:val="00C115AB"/>
    <w:rsid w:val="00C20DA1"/>
    <w:rsid w:val="00C4108F"/>
    <w:rsid w:val="00C746E0"/>
    <w:rsid w:val="00CA75E8"/>
    <w:rsid w:val="00CB0CAA"/>
    <w:rsid w:val="00D34B56"/>
    <w:rsid w:val="00ED2EB6"/>
    <w:rsid w:val="00F340EC"/>
    <w:rsid w:val="00F45086"/>
    <w:rsid w:val="00FC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5BC64260-576D-4756-9934-5810E02A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EC"/>
    <w:pPr>
      <w:jc w:val="both"/>
    </w:pPr>
  </w:style>
  <w:style w:type="paragraph" w:styleId="Titre1">
    <w:name w:val="heading 1"/>
    <w:basedOn w:val="Normal"/>
    <w:next w:val="Normal"/>
    <w:qFormat/>
    <w:pPr>
      <w:keepNext/>
      <w:outlineLvl w:val="0"/>
    </w:pPr>
    <w:rPr>
      <w:kern w:val="40"/>
      <w:sz w:val="40"/>
      <w:szCs w:val="40"/>
    </w:rPr>
  </w:style>
  <w:style w:type="paragraph" w:styleId="Titre3">
    <w:name w:val="heading 3"/>
    <w:basedOn w:val="Normal"/>
    <w:next w:val="Normal"/>
    <w:qFormat/>
    <w:pPr>
      <w:keepNext/>
      <w:spacing w:line="200" w:lineRule="exact"/>
      <w:jc w:val="right"/>
      <w:outlineLvl w:val="2"/>
    </w:pPr>
    <w:rPr>
      <w:b/>
      <w:bCs/>
      <w:i/>
      <w:iCs/>
      <w:kern w:val="16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spacing w:line="280" w:lineRule="atLeast"/>
    </w:pPr>
    <w:rPr>
      <w:snapToGrid w:val="0"/>
      <w:color w:val="000000"/>
      <w:sz w:val="24"/>
      <w:szCs w:val="24"/>
    </w:rPr>
  </w:style>
  <w:style w:type="character" w:styleId="Numrodepage">
    <w:name w:val="page number"/>
    <w:basedOn w:val="Policepardfaut"/>
    <w:semiHidden/>
  </w:style>
  <w:style w:type="paragraph" w:styleId="Paragraphedeliste">
    <w:name w:val="List Paragraph"/>
    <w:basedOn w:val="Normal"/>
    <w:uiPriority w:val="34"/>
    <w:qFormat/>
    <w:rsid w:val="0046073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4108F"/>
    <w:rPr>
      <w:color w:val="808080"/>
    </w:rPr>
  </w:style>
  <w:style w:type="character" w:styleId="lev">
    <w:name w:val="Strong"/>
    <w:basedOn w:val="Policepardfaut"/>
    <w:uiPriority w:val="22"/>
    <w:qFormat/>
    <w:rsid w:val="00C4108F"/>
    <w:rPr>
      <w:b w:val="0"/>
      <w:bCs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224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2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Greffe\Mod&#232;les\No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6D17ED-577C-484C-BD4D-72451A2AB816}"/>
      </w:docPartPr>
      <w:docPartBody>
        <w:p w:rsidR="004A786F" w:rsidRDefault="00D54ADA">
          <w:r w:rsidRPr="00C17A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983A5FFE4C94FD6BE18148D4ADE37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528E06-CD31-438D-B4FB-4522661993D8}"/>
      </w:docPartPr>
      <w:docPartBody>
        <w:p w:rsidR="004A786F" w:rsidRDefault="00D54ADA" w:rsidP="00D54ADA">
          <w:pPr>
            <w:pStyle w:val="E983A5FFE4C94FD6BE18148D4ADE3727"/>
          </w:pPr>
          <w:r w:rsidRPr="00C17A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C30AE25253B4BF088C3D69B21C630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653A5A-4B85-415F-A140-BD4E45F162D6}"/>
      </w:docPartPr>
      <w:docPartBody>
        <w:p w:rsidR="004A786F" w:rsidRDefault="00D54ADA" w:rsidP="00D54ADA">
          <w:pPr>
            <w:pStyle w:val="3C30AE25253B4BF088C3D69B21C6305D"/>
          </w:pPr>
          <w:r w:rsidRPr="00C17A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712114FBD8549B9880B3AA0D1BAE9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A34DC0-2FF8-4A2D-A11F-D4CCB0BBDE85}"/>
      </w:docPartPr>
      <w:docPartBody>
        <w:p w:rsidR="004A786F" w:rsidRDefault="00D54ADA" w:rsidP="00D54ADA">
          <w:pPr>
            <w:pStyle w:val="7712114FBD8549B9880B3AA0D1BAE9F2"/>
          </w:pPr>
          <w:r w:rsidRPr="00C17A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C4248B1ED874306AB74E0C2FDE28B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EE5FAA-24D4-4EF3-A282-2EF5F50A2E6C}"/>
      </w:docPartPr>
      <w:docPartBody>
        <w:p w:rsidR="004A786F" w:rsidRDefault="00D54ADA" w:rsidP="00D54ADA">
          <w:pPr>
            <w:pStyle w:val="3C4248B1ED874306AB74E0C2FDE28B81"/>
          </w:pPr>
          <w:r w:rsidRPr="00C17A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E7B757D36E349CFB9EC09251696BA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6289DA-3335-46C3-9FF1-D99162222993}"/>
      </w:docPartPr>
      <w:docPartBody>
        <w:p w:rsidR="004A786F" w:rsidRDefault="00D54ADA" w:rsidP="00D54ADA">
          <w:pPr>
            <w:pStyle w:val="9E7B757D36E349CFB9EC09251696BA71"/>
          </w:pPr>
          <w:r w:rsidRPr="00C17A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7EE9B356D964E98BC0D1CB8762F03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5CCD59-AAD7-4811-AEE6-C7DE2851FEAB}"/>
      </w:docPartPr>
      <w:docPartBody>
        <w:p w:rsidR="004A786F" w:rsidRDefault="00D54ADA" w:rsidP="00D54ADA">
          <w:pPr>
            <w:pStyle w:val="17EE9B356D964E98BC0D1CB8762F03C0"/>
          </w:pPr>
          <w:r w:rsidRPr="00C17A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940FE782FB843038A534EC11A1419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F17BAD-E9DD-4A46-90D0-291044E90DF9}"/>
      </w:docPartPr>
      <w:docPartBody>
        <w:p w:rsidR="004A786F" w:rsidRDefault="00D54ADA" w:rsidP="00D54ADA">
          <w:pPr>
            <w:pStyle w:val="D940FE782FB843038A534EC11A1419C3"/>
          </w:pPr>
          <w:r w:rsidRPr="00C17A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D5242DAEE164C839059456D559167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D01DC9-0B68-4FB3-A1EE-20D329A1EBFA}"/>
      </w:docPartPr>
      <w:docPartBody>
        <w:p w:rsidR="004A786F" w:rsidRDefault="00D54ADA" w:rsidP="00D54ADA">
          <w:pPr>
            <w:pStyle w:val="BD5242DAEE164C839059456D55916796"/>
          </w:pPr>
          <w:r w:rsidRPr="00C17A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157800FF03C464CA207C3987366ED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2D0884-DBC8-49EF-B155-1641502E5C1A}"/>
      </w:docPartPr>
      <w:docPartBody>
        <w:p w:rsidR="004A786F" w:rsidRDefault="00D54ADA" w:rsidP="00D54ADA">
          <w:pPr>
            <w:pStyle w:val="8157800FF03C464CA207C3987366EDFD"/>
          </w:pPr>
          <w:r w:rsidRPr="00C17A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5C0C03A5FDA4D2CA1B6DA71EC1C6A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6748F6-1404-4479-8F01-1CDF96A3C1AF}"/>
      </w:docPartPr>
      <w:docPartBody>
        <w:p w:rsidR="004A786F" w:rsidRDefault="00D54ADA" w:rsidP="00D54ADA">
          <w:pPr>
            <w:pStyle w:val="45C0C03A5FDA4D2CA1B6DA71EC1C6A94"/>
          </w:pPr>
          <w:r w:rsidRPr="00C17A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EC0A8EF9DDA40AC817C43286BDA3F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46390E-4C88-4EDD-8355-A0BA4C51E4BC}"/>
      </w:docPartPr>
      <w:docPartBody>
        <w:p w:rsidR="004A786F" w:rsidRDefault="00D54ADA" w:rsidP="00D54ADA">
          <w:pPr>
            <w:pStyle w:val="EEC0A8EF9DDA40AC817C43286BDA3FF4"/>
          </w:pPr>
          <w:r w:rsidRPr="00C17A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77ACBC5D0B546C69DB756F8EF988A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842D5A-DA65-47AA-B6E0-27E115AD0C93}"/>
      </w:docPartPr>
      <w:docPartBody>
        <w:p w:rsidR="004A786F" w:rsidRDefault="00D54ADA" w:rsidP="00D54ADA">
          <w:pPr>
            <w:pStyle w:val="077ACBC5D0B546C69DB756F8EF988AD9"/>
          </w:pPr>
          <w:r w:rsidRPr="00C17A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E20DAE-2B3D-4FCF-90AA-265480AC7547}"/>
      </w:docPartPr>
      <w:docPartBody>
        <w:p w:rsidR="00904B17" w:rsidRDefault="00FF500B">
          <w:r w:rsidRPr="001C6B82">
            <w:rPr>
              <w:rStyle w:val="Textedelespacerserv"/>
            </w:rPr>
            <w:t>Choisissez un élément.</w:t>
          </w:r>
        </w:p>
      </w:docPartBody>
    </w:docPart>
    <w:docPart>
      <w:docPartPr>
        <w:name w:val="0B4A5CCB69B644B59BEA1CF4FBDD41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0FE105-9B07-4D6E-9490-B05DDEA5FC14}"/>
      </w:docPartPr>
      <w:docPartBody>
        <w:p w:rsidR="00904B17" w:rsidRDefault="00FF500B" w:rsidP="00FF500B">
          <w:pPr>
            <w:pStyle w:val="0B4A5CCB69B644B59BEA1CF4FBDD41E7"/>
          </w:pPr>
          <w:r w:rsidRPr="00C17A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6F4A7F5ED0E42AFB4219C815CF3DA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7D72B2-6BD8-4609-8822-C1976E71D163}"/>
      </w:docPartPr>
      <w:docPartBody>
        <w:p w:rsidR="00904B17" w:rsidRDefault="00FF500B" w:rsidP="00FF500B">
          <w:pPr>
            <w:pStyle w:val="46F4A7F5ED0E42AFB4219C815CF3DA00"/>
          </w:pPr>
          <w:r w:rsidRPr="00C17A2A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DA"/>
    <w:rsid w:val="003B12F1"/>
    <w:rsid w:val="004A786F"/>
    <w:rsid w:val="00904B17"/>
    <w:rsid w:val="00D54ADA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F500B"/>
    <w:rPr>
      <w:color w:val="808080"/>
    </w:rPr>
  </w:style>
  <w:style w:type="paragraph" w:customStyle="1" w:styleId="E983A5FFE4C94FD6BE18148D4ADE3727">
    <w:name w:val="E983A5FFE4C94FD6BE18148D4ADE3727"/>
    <w:rsid w:val="00D54ADA"/>
  </w:style>
  <w:style w:type="paragraph" w:customStyle="1" w:styleId="983CBF8F97BA4D6487749D81000B9561">
    <w:name w:val="983CBF8F97BA4D6487749D81000B9561"/>
    <w:rsid w:val="00D54ADA"/>
  </w:style>
  <w:style w:type="paragraph" w:customStyle="1" w:styleId="15687BF3D4F14EF989542F9B42241129">
    <w:name w:val="15687BF3D4F14EF989542F9B42241129"/>
    <w:rsid w:val="00D54ADA"/>
  </w:style>
  <w:style w:type="paragraph" w:customStyle="1" w:styleId="0EEDD67C11F945F589DDC896AE379B4C">
    <w:name w:val="0EEDD67C11F945F589DDC896AE379B4C"/>
    <w:rsid w:val="00D54ADA"/>
  </w:style>
  <w:style w:type="paragraph" w:customStyle="1" w:styleId="53A846A2B643400BA32E4F3CD49D16FB">
    <w:name w:val="53A846A2B643400BA32E4F3CD49D16FB"/>
    <w:rsid w:val="00D54ADA"/>
  </w:style>
  <w:style w:type="paragraph" w:customStyle="1" w:styleId="3C30AE25253B4BF088C3D69B21C6305D">
    <w:name w:val="3C30AE25253B4BF088C3D69B21C6305D"/>
    <w:rsid w:val="00D54ADA"/>
  </w:style>
  <w:style w:type="paragraph" w:customStyle="1" w:styleId="7712114FBD8549B9880B3AA0D1BAE9F2">
    <w:name w:val="7712114FBD8549B9880B3AA0D1BAE9F2"/>
    <w:rsid w:val="00D54ADA"/>
  </w:style>
  <w:style w:type="paragraph" w:customStyle="1" w:styleId="3C4248B1ED874306AB74E0C2FDE28B81">
    <w:name w:val="3C4248B1ED874306AB74E0C2FDE28B81"/>
    <w:rsid w:val="00D54ADA"/>
  </w:style>
  <w:style w:type="paragraph" w:customStyle="1" w:styleId="9E7B757D36E349CFB9EC09251696BA71">
    <w:name w:val="9E7B757D36E349CFB9EC09251696BA71"/>
    <w:rsid w:val="00D54ADA"/>
  </w:style>
  <w:style w:type="paragraph" w:customStyle="1" w:styleId="17EE9B356D964E98BC0D1CB8762F03C0">
    <w:name w:val="17EE9B356D964E98BC0D1CB8762F03C0"/>
    <w:rsid w:val="00D54ADA"/>
  </w:style>
  <w:style w:type="paragraph" w:customStyle="1" w:styleId="D940FE782FB843038A534EC11A1419C3">
    <w:name w:val="D940FE782FB843038A534EC11A1419C3"/>
    <w:rsid w:val="00D54ADA"/>
  </w:style>
  <w:style w:type="paragraph" w:customStyle="1" w:styleId="EF6EA6ACF85E411890D4C9BCE43A3DD5">
    <w:name w:val="EF6EA6ACF85E411890D4C9BCE43A3DD5"/>
    <w:rsid w:val="00D54ADA"/>
  </w:style>
  <w:style w:type="paragraph" w:customStyle="1" w:styleId="3B1E2378A04C433885D86E508FF4F0B0">
    <w:name w:val="3B1E2378A04C433885D86E508FF4F0B0"/>
    <w:rsid w:val="00D54ADA"/>
  </w:style>
  <w:style w:type="paragraph" w:customStyle="1" w:styleId="6B641F52387246FD9600B6EAE4275A7B">
    <w:name w:val="6B641F52387246FD9600B6EAE4275A7B"/>
    <w:rsid w:val="00D54ADA"/>
  </w:style>
  <w:style w:type="paragraph" w:customStyle="1" w:styleId="548E4C9E1C3441C1AF3ADD185211469A">
    <w:name w:val="548E4C9E1C3441C1AF3ADD185211469A"/>
    <w:rsid w:val="00D54ADA"/>
  </w:style>
  <w:style w:type="paragraph" w:customStyle="1" w:styleId="BD5242DAEE164C839059456D55916796">
    <w:name w:val="BD5242DAEE164C839059456D55916796"/>
    <w:rsid w:val="00D54ADA"/>
  </w:style>
  <w:style w:type="paragraph" w:customStyle="1" w:styleId="8157800FF03C464CA207C3987366EDFD">
    <w:name w:val="8157800FF03C464CA207C3987366EDFD"/>
    <w:rsid w:val="00D54ADA"/>
  </w:style>
  <w:style w:type="paragraph" w:customStyle="1" w:styleId="45C0C03A5FDA4D2CA1B6DA71EC1C6A94">
    <w:name w:val="45C0C03A5FDA4D2CA1B6DA71EC1C6A94"/>
    <w:rsid w:val="00D54ADA"/>
  </w:style>
  <w:style w:type="paragraph" w:customStyle="1" w:styleId="EEC0A8EF9DDA40AC817C43286BDA3FF4">
    <w:name w:val="EEC0A8EF9DDA40AC817C43286BDA3FF4"/>
    <w:rsid w:val="00D54ADA"/>
  </w:style>
  <w:style w:type="paragraph" w:customStyle="1" w:styleId="077ACBC5D0B546C69DB756F8EF988AD9">
    <w:name w:val="077ACBC5D0B546C69DB756F8EF988AD9"/>
    <w:rsid w:val="00D54ADA"/>
  </w:style>
  <w:style w:type="paragraph" w:customStyle="1" w:styleId="5B75808B737F4DB4A7251E2B7747ED34">
    <w:name w:val="5B75808B737F4DB4A7251E2B7747ED34"/>
    <w:rsid w:val="004A786F"/>
  </w:style>
  <w:style w:type="paragraph" w:customStyle="1" w:styleId="85C86D98A7EF4334B98B10FC34F50E19">
    <w:name w:val="85C86D98A7EF4334B98B10FC34F50E19"/>
    <w:rsid w:val="004A786F"/>
  </w:style>
  <w:style w:type="paragraph" w:customStyle="1" w:styleId="BA8EC9AB75B442CBB92F338B6E554D9F">
    <w:name w:val="BA8EC9AB75B442CBB92F338B6E554D9F"/>
    <w:rsid w:val="00FF500B"/>
  </w:style>
  <w:style w:type="paragraph" w:customStyle="1" w:styleId="6E975DBB5439489CBF776C7F152D1443">
    <w:name w:val="6E975DBB5439489CBF776C7F152D1443"/>
    <w:rsid w:val="00FF500B"/>
  </w:style>
  <w:style w:type="paragraph" w:customStyle="1" w:styleId="0B4A5CCB69B644B59BEA1CF4FBDD41E7">
    <w:name w:val="0B4A5CCB69B644B59BEA1CF4FBDD41E7"/>
    <w:rsid w:val="00FF500B"/>
  </w:style>
  <w:style w:type="paragraph" w:customStyle="1" w:styleId="46F4A7F5ED0E42AFB4219C815CF3DA00">
    <w:name w:val="46F4A7F5ED0E42AFB4219C815CF3DA00"/>
    <w:rsid w:val="00FF50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DD3DF-1CC4-43BA-BCAF-BE167ACAF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Note.dotx</Template>
  <TotalTime>22</TotalTime>
  <Pages>1</Pages>
  <Words>226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Commune de Renens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 Stéphanie</dc:creator>
  <cp:keywords>Rapport</cp:keywords>
  <cp:lastModifiedBy>Mayor Stéphanie</cp:lastModifiedBy>
  <cp:revision>8</cp:revision>
  <cp:lastPrinted>2023-06-01T12:51:00Z</cp:lastPrinted>
  <dcterms:created xsi:type="dcterms:W3CDTF">2023-06-01T12:28:00Z</dcterms:created>
  <dcterms:modified xsi:type="dcterms:W3CDTF">2023-07-04T09:19:00Z</dcterms:modified>
</cp:coreProperties>
</file>