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A2443D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7"/>
          <w:szCs w:val="17"/>
        </w:rPr>
      </w:pPr>
      <w:r w:rsidRPr="00A2443D">
        <w:rPr>
          <w:rStyle w:val="lev"/>
          <w:rFonts w:ascii="Arial" w:hAnsi="Arial" w:cs="Arial"/>
          <w:bCs/>
          <w:color w:val="FF0000"/>
          <w:sz w:val="17"/>
          <w:szCs w:val="17"/>
        </w:rPr>
        <w:t xml:space="preserve">A remplir dès la date connue ou au plus tard 30 jours avant la location </w:t>
      </w:r>
      <w:r w:rsidRPr="00A2443D">
        <w:rPr>
          <w:rStyle w:val="lev"/>
          <w:rFonts w:ascii="Arial" w:hAnsi="Arial" w:cs="Arial"/>
          <w:color w:val="FF0000"/>
          <w:sz w:val="17"/>
          <w:szCs w:val="17"/>
        </w:rPr>
        <w:t>– une confirmation vous sera transmise dans les meilleurs délais</w:t>
      </w:r>
      <w:r w:rsidRPr="00A2443D">
        <w:rPr>
          <w:rStyle w:val="lev"/>
          <w:rFonts w:ascii="Arial" w:hAnsi="Arial" w:cs="Arial"/>
          <w:b/>
          <w:bCs/>
          <w:color w:val="FF0000"/>
          <w:sz w:val="17"/>
          <w:szCs w:val="17"/>
        </w:rPr>
        <w:t>.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8B5EED" w:rsidP="00312D67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</w:tabs>
        <w:spacing w:after="0"/>
        <w:ind w:left="709" w:hanging="142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>
        <w:rPr>
          <w:rStyle w:val="lev"/>
          <w:rFonts w:ascii="Arial" w:hAnsi="Arial" w:cs="Arial"/>
          <w:b/>
          <w:bCs/>
          <w:sz w:val="20"/>
          <w:szCs w:val="20"/>
        </w:rPr>
        <w:t>Localité</w:t>
      </w:r>
      <w:r w:rsidR="00D17D3A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17D3A"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8B5EED" w:rsidRDefault="008B5EED" w:rsidP="003B37CA">
      <w:pPr>
        <w:pStyle w:val="Paragraphedeliste"/>
        <w:numPr>
          <w:ilvl w:val="0"/>
          <w:numId w:val="1"/>
        </w:num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="00FF4B22">
        <w:rPr>
          <w:rStyle w:val="lev"/>
          <w:rFonts w:ascii="Arial" w:hAnsi="Arial" w:cs="Arial"/>
          <w:b/>
          <w:bCs/>
          <w:sz w:val="20"/>
          <w:szCs w:val="20"/>
        </w:rPr>
        <w:t> </w:t>
      </w:r>
      <w:r w:rsidR="00FF4B22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0" w:name="Texte25"/>
      <w:r w:rsidR="000D4A28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0D4A28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bookmarkEnd w:id="0"/>
    </w:p>
    <w:p w:rsidR="008B5EED" w:rsidRPr="008B5EED" w:rsidRDefault="008B5EED" w:rsidP="008B5EED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C222CA" w:rsidRPr="002B62EA" w:rsidRDefault="00D17D3A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161306" w:rsidRDefault="00FE787B" w:rsidP="00C028D0">
      <w:pPr>
        <w:pStyle w:val="Paragraphedeliste"/>
        <w:numPr>
          <w:ilvl w:val="0"/>
          <w:numId w:val="16"/>
        </w:numPr>
        <w:tabs>
          <w:tab w:val="left" w:pos="3686"/>
          <w:tab w:val="left" w:pos="6946"/>
        </w:tabs>
        <w:spacing w:after="120" w:line="240" w:lineRule="auto"/>
        <w:ind w:left="709" w:hanging="142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42CFC">
        <w:rPr>
          <w:rStyle w:val="lev"/>
          <w:rFonts w:ascii="Arial" w:hAnsi="Arial" w:cs="Arial"/>
          <w:b/>
          <w:bCs/>
          <w:sz w:val="26"/>
          <w:szCs w:val="26"/>
        </w:rPr>
        <w:t>Sélectionner une date</w:t>
      </w:r>
      <w:r w:rsidR="00A23A64" w:rsidRPr="00F42CFC">
        <w:rPr>
          <w:rStyle w:val="lev"/>
          <w:rFonts w:ascii="Arial" w:hAnsi="Arial" w:cs="Arial"/>
          <w:b/>
          <w:bCs/>
          <w:sz w:val="26"/>
          <w:szCs w:val="26"/>
        </w:rPr>
        <w:t xml:space="preserve"> </w:t>
      </w:r>
      <w:r w:rsidR="00A23A64" w:rsidRPr="00444D44">
        <w:rPr>
          <w:rStyle w:val="lev"/>
          <w:rFonts w:ascii="Arial" w:hAnsi="Arial" w:cs="Arial"/>
          <w:b/>
          <w:bCs/>
          <w:sz w:val="20"/>
          <w:szCs w:val="20"/>
        </w:rPr>
        <w:t>du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100302346"/>
          <w:placeholder>
            <w:docPart w:val="02B90FC0351B4C02B56D83B712D6DBB6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A23A64" w:rsidRPr="00E313AF">
        <w:rPr>
          <w:rStyle w:val="lev"/>
          <w:rFonts w:ascii="Arial" w:hAnsi="Arial" w:cs="Arial"/>
          <w:bCs/>
          <w:sz w:val="20"/>
          <w:szCs w:val="20"/>
        </w:rPr>
        <w:tab/>
      </w:r>
      <w:r w:rsidR="00A2443D" w:rsidRPr="00E313AF">
        <w:rPr>
          <w:rStyle w:val="lev"/>
          <w:rFonts w:ascii="Arial" w:hAnsi="Arial" w:cs="Arial"/>
          <w:b/>
          <w:bCs/>
          <w:sz w:val="20"/>
          <w:szCs w:val="20"/>
        </w:rPr>
        <w:t xml:space="preserve">au </w:t>
      </w:r>
      <w:r w:rsidR="00A23A64" w:rsidRPr="00E313AF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A23A64" w:rsidRPr="00E313AF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231514517"/>
          <w:placeholder>
            <w:docPart w:val="C633099BEADE49B887818545C1817F09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 w:rsidR="008B407D" w:rsidRPr="008B407D">
        <w:rPr>
          <w:rStyle w:val="lev"/>
          <w:rFonts w:ascii="Arial" w:hAnsi="Arial" w:cs="Arial"/>
          <w:bCs/>
          <w:sz w:val="20"/>
          <w:szCs w:val="20"/>
        </w:rPr>
        <w:t xml:space="preserve"> </w:t>
      </w:r>
    </w:p>
    <w:p w:rsidR="00AB2B4D" w:rsidRDefault="00AB2B4D" w:rsidP="00AB2B4D">
      <w:pPr>
        <w:tabs>
          <w:tab w:val="left" w:pos="2268"/>
          <w:tab w:val="left" w:pos="3119"/>
          <w:tab w:val="left" w:pos="4536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Heure de début</w:t>
      </w: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AB2B4D">
        <w:rPr>
          <w:b/>
          <w:sz w:val="20"/>
          <w:szCs w:val="20"/>
        </w:rPr>
        <w:t xml:space="preserve"> 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DE1FB9" w:rsidRPr="00AB2B4D">
        <w:rPr>
          <w:rStyle w:val="lev"/>
          <w:rFonts w:ascii="Arial" w:hAnsi="Arial" w:cs="Arial"/>
          <w:bCs/>
          <w:sz w:val="20"/>
          <w:szCs w:val="20"/>
        </w:rPr>
        <w:tab/>
      </w:r>
    </w:p>
    <w:p w:rsidR="00AB2B4D" w:rsidRPr="00AB2B4D" w:rsidRDefault="00AB2B4D" w:rsidP="00AB2B4D">
      <w:pPr>
        <w:tabs>
          <w:tab w:val="left" w:pos="2268"/>
        </w:tabs>
        <w:spacing w:after="0" w:line="240" w:lineRule="auto"/>
        <w:ind w:left="709"/>
        <w:rPr>
          <w:rStyle w:val="lev"/>
          <w:rFonts w:ascii="Arial" w:hAnsi="Arial" w:cs="Arial"/>
          <w:bCs/>
          <w:sz w:val="20"/>
          <w:szCs w:val="20"/>
        </w:rPr>
      </w:pPr>
      <w:r w:rsidRPr="00AB2B4D">
        <w:rPr>
          <w:rStyle w:val="lev"/>
          <w:rFonts w:ascii="Arial" w:hAnsi="Arial" w:cs="Arial"/>
          <w:b/>
          <w:bCs/>
          <w:sz w:val="20"/>
          <w:szCs w:val="20"/>
        </w:rPr>
        <w:t>Heure de  fin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AB2B4D">
        <w:rPr>
          <w:b/>
          <w:sz w:val="20"/>
          <w:szCs w:val="20"/>
        </w:rPr>
        <w:t xml:space="preserve"> 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AB2B4D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2323E" w:rsidRPr="002B133F" w:rsidRDefault="00D2323E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FE787B" w:rsidRPr="002B62EA" w:rsidRDefault="00FE787B" w:rsidP="00C028D0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DE MANIFESTATION</w:t>
      </w:r>
    </w:p>
    <w:p w:rsidR="000D4A28" w:rsidRDefault="00222955" w:rsidP="00161306">
      <w:pPr>
        <w:tabs>
          <w:tab w:val="left" w:pos="2268"/>
          <w:tab w:val="left" w:pos="4111"/>
        </w:tabs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1798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306">
        <w:rPr>
          <w:sz w:val="20"/>
          <w:szCs w:val="20"/>
        </w:rPr>
        <w:t xml:space="preserve"> </w:t>
      </w:r>
      <w:r w:rsidR="00161306">
        <w:rPr>
          <w:rFonts w:ascii="Arial" w:hAnsi="Arial" w:cs="Arial"/>
          <w:sz w:val="20"/>
          <w:szCs w:val="20"/>
        </w:rPr>
        <w:t>Commune</w:t>
      </w:r>
      <w:r w:rsidR="00D4405D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48817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405D">
        <w:rPr>
          <w:sz w:val="20"/>
          <w:szCs w:val="20"/>
        </w:rPr>
        <w:t xml:space="preserve"> </w:t>
      </w:r>
      <w:r w:rsidR="00D4405D">
        <w:rPr>
          <w:rFonts w:ascii="Arial" w:hAnsi="Arial" w:cs="Arial"/>
          <w:sz w:val="20"/>
          <w:szCs w:val="20"/>
        </w:rPr>
        <w:t>Groupe politique</w:t>
      </w:r>
      <w:r w:rsidR="00D4405D">
        <w:rPr>
          <w:rStyle w:val="lev"/>
          <w:rFonts w:ascii="Arial" w:hAnsi="Arial" w:cs="Arial"/>
          <w:bCs/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47024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 w:rsidRPr="00CE3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1306" w:rsidRPr="00CE38DE">
        <w:rPr>
          <w:sz w:val="20"/>
          <w:szCs w:val="20"/>
        </w:rPr>
        <w:t xml:space="preserve"> </w:t>
      </w:r>
      <w:r w:rsidR="00161306" w:rsidRPr="00CE38DE">
        <w:rPr>
          <w:rFonts w:ascii="Arial" w:hAnsi="Arial" w:cs="Arial"/>
          <w:sz w:val="20"/>
          <w:szCs w:val="20"/>
        </w:rPr>
        <w:t>Société USL</w:t>
      </w:r>
      <w:r w:rsidR="00D4405D" w:rsidRPr="00CE38DE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210776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 w:rsidRPr="00CE3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4405D" w:rsidRPr="00CE38DE">
        <w:rPr>
          <w:sz w:val="20"/>
          <w:szCs w:val="20"/>
        </w:rPr>
        <w:t xml:space="preserve"> </w:t>
      </w:r>
      <w:r w:rsidR="00D4405D" w:rsidRPr="00CE38DE">
        <w:rPr>
          <w:rFonts w:ascii="Arial" w:hAnsi="Arial" w:cs="Arial"/>
          <w:sz w:val="20"/>
          <w:szCs w:val="20"/>
        </w:rPr>
        <w:t>Autre</w:t>
      </w:r>
    </w:p>
    <w:p w:rsidR="002E51BD" w:rsidRDefault="002E51BD" w:rsidP="00161306">
      <w:pPr>
        <w:tabs>
          <w:tab w:val="left" w:pos="2268"/>
          <w:tab w:val="left" w:pos="4111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61306" w:rsidRDefault="0016130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710B90" w:rsidRDefault="00E452E3" w:rsidP="008B5EED">
      <w:pPr>
        <w:tabs>
          <w:tab w:val="left" w:pos="3969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Nombre de personnes :</w:t>
      </w:r>
      <w:r w:rsidR="00641B56">
        <w:rPr>
          <w:rStyle w:val="lev"/>
          <w:rFonts w:ascii="Arial" w:hAnsi="Arial" w:cs="Arial"/>
          <w:bCs/>
          <w:sz w:val="20"/>
          <w:szCs w:val="20"/>
        </w:rPr>
        <w:t xml:space="preserve">  </w:t>
      </w:r>
      <w:r w:rsidR="00641B56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8" o:title=""/>
          </v:shape>
          <w:control r:id="rId9" w:name="TextBox3" w:shapeid="_x0000_i1027"/>
        </w:objec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(</w:t>
      </w:r>
      <w:r w:rsidR="008B5EED">
        <w:rPr>
          <w:rStyle w:val="lev"/>
          <w:rFonts w:ascii="Arial" w:hAnsi="Arial" w:cs="Arial"/>
          <w:b/>
          <w:bCs/>
          <w:sz w:val="20"/>
          <w:szCs w:val="20"/>
        </w:rPr>
        <w:t xml:space="preserve">Capacité maximale 100 places debout, 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>74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</w:t>
      </w:r>
      <w:r w:rsidR="00710B90">
        <w:rPr>
          <w:rStyle w:val="lev"/>
          <w:rFonts w:ascii="Arial" w:hAnsi="Arial" w:cs="Arial"/>
          <w:b/>
          <w:bCs/>
          <w:sz w:val="20"/>
          <w:szCs w:val="20"/>
        </w:rPr>
        <w:t>avec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chaises</w:t>
      </w:r>
      <w:r w:rsidR="00710B90">
        <w:rPr>
          <w:rStyle w:val="lev"/>
          <w:rFonts w:ascii="Arial" w:hAnsi="Arial" w:cs="Arial"/>
          <w:b/>
          <w:bCs/>
          <w:sz w:val="20"/>
          <w:szCs w:val="20"/>
        </w:rPr>
        <w:t xml:space="preserve"> en</w:t>
      </w:r>
    </w:p>
    <w:p w:rsidR="00E452E3" w:rsidRDefault="00710B90" w:rsidP="00710B90">
      <w:pPr>
        <w:tabs>
          <w:tab w:val="left" w:pos="3828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mode 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>présentation</w:t>
      </w:r>
      <w:r w:rsidR="008B5EED">
        <w:rPr>
          <w:rStyle w:val="lev"/>
          <w:rFonts w:ascii="Arial" w:hAnsi="Arial" w:cs="Arial"/>
          <w:b/>
          <w:bCs/>
          <w:sz w:val="20"/>
          <w:szCs w:val="20"/>
        </w:rPr>
        <w:t>,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 xml:space="preserve"> 64</w:t>
      </w:r>
      <w:r w:rsidR="0034351A">
        <w:rPr>
          <w:rStyle w:val="lev"/>
          <w:rFonts w:ascii="Arial" w:hAnsi="Arial" w:cs="Arial"/>
          <w:b/>
          <w:bCs/>
          <w:sz w:val="20"/>
          <w:szCs w:val="20"/>
        </w:rPr>
        <w:t xml:space="preserve"> places </w:t>
      </w:r>
      <w:r w:rsidR="008B5EED">
        <w:rPr>
          <w:rStyle w:val="lev"/>
          <w:rFonts w:ascii="Arial" w:hAnsi="Arial" w:cs="Arial"/>
          <w:b/>
          <w:bCs/>
          <w:sz w:val="20"/>
          <w:szCs w:val="20"/>
        </w:rPr>
        <w:t xml:space="preserve">avec tables en mode </w:t>
      </w:r>
      <w:r w:rsidR="000E3633">
        <w:rPr>
          <w:rStyle w:val="lev"/>
          <w:rFonts w:ascii="Arial" w:hAnsi="Arial" w:cs="Arial"/>
          <w:b/>
          <w:bCs/>
          <w:sz w:val="20"/>
          <w:szCs w:val="20"/>
        </w:rPr>
        <w:t>assemblée</w:t>
      </w:r>
      <w:r w:rsidR="00641B56" w:rsidRPr="00641B56">
        <w:rPr>
          <w:rStyle w:val="lev"/>
          <w:rFonts w:ascii="Arial" w:hAnsi="Arial" w:cs="Arial"/>
          <w:b/>
          <w:bCs/>
          <w:sz w:val="20"/>
          <w:szCs w:val="20"/>
        </w:rPr>
        <w:t>)</w:t>
      </w:r>
    </w:p>
    <w:p w:rsidR="00191B16" w:rsidRDefault="00191B16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D2323E" w:rsidRDefault="00D2323E" w:rsidP="004F11B4">
      <w:pPr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191B16" w:rsidRDefault="00191B1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 xml:space="preserve">Descriptif de la manifestation : </w:t>
      </w:r>
      <w:r w:rsidR="00FF4B22" w:rsidRPr="00FF4B22">
        <w:rPr>
          <w:rFonts w:ascii="Arial" w:hAnsi="Arial" w:cs="Arial"/>
          <w:bCs/>
          <w:sz w:val="18"/>
          <w:szCs w:val="18"/>
        </w:rPr>
        <w:t>(</w:t>
      </w:r>
      <w:r w:rsidR="00AF2C62">
        <w:rPr>
          <w:rFonts w:ascii="Arial" w:hAnsi="Arial" w:cs="Arial"/>
          <w:bCs/>
          <w:sz w:val="18"/>
          <w:szCs w:val="18"/>
        </w:rPr>
        <w:t>confére</w:t>
      </w:r>
      <w:r w:rsidR="00D34FD1">
        <w:rPr>
          <w:rFonts w:ascii="Arial" w:hAnsi="Arial" w:cs="Arial"/>
          <w:bCs/>
          <w:sz w:val="18"/>
          <w:szCs w:val="18"/>
        </w:rPr>
        <w:t xml:space="preserve">nce, séance, </w:t>
      </w:r>
      <w:r w:rsidR="00CE38DE">
        <w:rPr>
          <w:rFonts w:ascii="Arial" w:hAnsi="Arial" w:cs="Arial"/>
          <w:bCs/>
          <w:sz w:val="18"/>
          <w:szCs w:val="18"/>
        </w:rPr>
        <w:t xml:space="preserve">séminaire, </w:t>
      </w:r>
      <w:r w:rsidR="00D34FD1">
        <w:rPr>
          <w:rFonts w:ascii="Arial" w:hAnsi="Arial" w:cs="Arial"/>
          <w:bCs/>
          <w:sz w:val="18"/>
          <w:szCs w:val="18"/>
        </w:rPr>
        <w:t>assemblée générale)</w:t>
      </w:r>
    </w:p>
    <w:p w:rsidR="00641B56" w:rsidRPr="00FF4B22" w:rsidRDefault="00641B56" w:rsidP="004F11B4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8"/>
          <w:szCs w:val="18"/>
        </w:rPr>
      </w:pPr>
    </w:p>
    <w:p w:rsidR="00191B16" w:rsidRDefault="003226CA" w:rsidP="004F11B4">
      <w:pPr>
        <w:pStyle w:val="Paragraphedeliste"/>
        <w:spacing w:after="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0D4A28" w:rsidRDefault="000D4A28" w:rsidP="004F11B4">
      <w:pPr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D2323E" w:rsidRPr="002B133F" w:rsidRDefault="00D2323E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FE787B" w:rsidRPr="002B62EA" w:rsidRDefault="00FE787B" w:rsidP="00C028D0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ELEMENTS DEMANDES</w:t>
      </w:r>
    </w:p>
    <w:p w:rsidR="00D2323E" w:rsidRDefault="00222955" w:rsidP="00F841A0">
      <w:pPr>
        <w:tabs>
          <w:tab w:val="left" w:pos="3969"/>
          <w:tab w:val="left" w:pos="6946"/>
        </w:tabs>
        <w:spacing w:after="36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-188424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3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323E">
        <w:rPr>
          <w:sz w:val="20"/>
          <w:szCs w:val="20"/>
        </w:rPr>
        <w:t xml:space="preserve"> </w:t>
      </w:r>
      <w:r w:rsidR="00D2323E">
        <w:rPr>
          <w:rFonts w:ascii="Arial" w:hAnsi="Arial" w:cs="Arial"/>
          <w:sz w:val="20"/>
          <w:szCs w:val="20"/>
        </w:rPr>
        <w:t>Cuisine</w:t>
      </w:r>
      <w:r w:rsidR="00D4405D">
        <w:rPr>
          <w:rFonts w:ascii="Arial" w:hAnsi="Arial" w:cs="Arial"/>
          <w:sz w:val="20"/>
          <w:szCs w:val="20"/>
        </w:rPr>
        <w:t xml:space="preserve"> </w:t>
      </w:r>
    </w:p>
    <w:p w:rsidR="00F841A0" w:rsidRDefault="00222955" w:rsidP="00F841A0">
      <w:pPr>
        <w:tabs>
          <w:tab w:val="left" w:pos="3969"/>
          <w:tab w:val="left" w:pos="6946"/>
        </w:tabs>
        <w:spacing w:after="12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b/>
            <w:sz w:val="20"/>
            <w:szCs w:val="20"/>
          </w:rPr>
          <w:id w:val="-7077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05D" w:rsidRPr="00F841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1306" w:rsidRPr="00F841A0">
        <w:rPr>
          <w:b/>
          <w:sz w:val="20"/>
          <w:szCs w:val="20"/>
        </w:rPr>
        <w:t xml:space="preserve"> </w:t>
      </w:r>
      <w:r w:rsidR="00EF21D3" w:rsidRPr="00F841A0">
        <w:rPr>
          <w:rFonts w:ascii="Arial" w:hAnsi="Arial" w:cs="Arial"/>
          <w:b/>
          <w:sz w:val="20"/>
          <w:szCs w:val="20"/>
        </w:rPr>
        <w:t>Beamer</w:t>
      </w:r>
      <w:r w:rsidR="00F841A0">
        <w:rPr>
          <w:rFonts w:ascii="Arial" w:hAnsi="Arial" w:cs="Arial"/>
          <w:sz w:val="20"/>
          <w:szCs w:val="20"/>
        </w:rPr>
        <w:t xml:space="preserve"> </w:t>
      </w:r>
      <w:r w:rsidR="00F841A0" w:rsidRPr="00F841A0">
        <w:rPr>
          <w:rFonts w:ascii="Arial" w:hAnsi="Arial" w:cs="Arial"/>
          <w:b/>
          <w:sz w:val="20"/>
          <w:szCs w:val="20"/>
        </w:rPr>
        <w:t>:</w:t>
      </w:r>
    </w:p>
    <w:p w:rsidR="00FE787B" w:rsidRDefault="00222955" w:rsidP="00F841A0">
      <w:pPr>
        <w:tabs>
          <w:tab w:val="left" w:pos="3969"/>
          <w:tab w:val="left" w:pos="6946"/>
        </w:tabs>
        <w:spacing w:after="36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8850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 xml:space="preserve">Vidéo seule     </w:t>
      </w:r>
      <w:sdt>
        <w:sdtPr>
          <w:rPr>
            <w:sz w:val="20"/>
            <w:szCs w:val="20"/>
          </w:rPr>
          <w:id w:val="19389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>Vidéo et son</w:t>
      </w:r>
    </w:p>
    <w:p w:rsidR="00F841A0" w:rsidRDefault="00222955" w:rsidP="00F841A0">
      <w:pPr>
        <w:pStyle w:val="Paragraphedeliste"/>
        <w:spacing w:after="12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70745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>Micro</w:t>
      </w:r>
    </w:p>
    <w:p w:rsidR="00D2323E" w:rsidRDefault="00222955" w:rsidP="00F841A0">
      <w:pPr>
        <w:pStyle w:val="Paragraphedeliste"/>
        <w:spacing w:after="36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44792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41A0">
        <w:rPr>
          <w:sz w:val="20"/>
          <w:szCs w:val="20"/>
        </w:rPr>
        <w:t xml:space="preserve"> </w:t>
      </w:r>
      <w:r w:rsidR="00F841A0">
        <w:rPr>
          <w:rFonts w:ascii="Arial" w:hAnsi="Arial" w:cs="Arial"/>
          <w:sz w:val="20"/>
          <w:szCs w:val="20"/>
        </w:rPr>
        <w:t>Flipchart</w:t>
      </w:r>
    </w:p>
    <w:p w:rsidR="00DE4E82" w:rsidRDefault="00222955" w:rsidP="00BF3531">
      <w:pPr>
        <w:pStyle w:val="Paragraphedeliste"/>
        <w:spacing w:after="120" w:line="240" w:lineRule="auto"/>
        <w:ind w:left="567"/>
        <w:contextualSpacing w:val="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b/>
            <w:sz w:val="20"/>
            <w:szCs w:val="20"/>
          </w:rPr>
          <w:id w:val="-117063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B9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E3633">
        <w:rPr>
          <w:rFonts w:ascii="Arial" w:hAnsi="Arial" w:cs="Arial"/>
          <w:b/>
          <w:bCs/>
          <w:sz w:val="20"/>
          <w:szCs w:val="20"/>
        </w:rPr>
        <w:t xml:space="preserve"> A</w:t>
      </w:r>
      <w:r w:rsidR="00904767">
        <w:rPr>
          <w:rFonts w:ascii="Arial" w:hAnsi="Arial" w:cs="Arial"/>
          <w:b/>
          <w:bCs/>
          <w:sz w:val="20"/>
          <w:szCs w:val="20"/>
        </w:rPr>
        <w:t>ménagement (voir plan</w:t>
      </w:r>
      <w:r w:rsidR="00DE4E82">
        <w:rPr>
          <w:rFonts w:ascii="Arial" w:hAnsi="Arial" w:cs="Arial"/>
          <w:b/>
          <w:bCs/>
          <w:sz w:val="20"/>
          <w:szCs w:val="20"/>
        </w:rPr>
        <w:t>s</w:t>
      </w:r>
      <w:r w:rsidR="00904767">
        <w:rPr>
          <w:rFonts w:ascii="Arial" w:hAnsi="Arial" w:cs="Arial"/>
          <w:b/>
          <w:bCs/>
          <w:sz w:val="20"/>
          <w:szCs w:val="20"/>
        </w:rPr>
        <w:t xml:space="preserve"> annexés) :</w:t>
      </w:r>
    </w:p>
    <w:p w:rsidR="00BF3531" w:rsidRPr="000E3633" w:rsidRDefault="00222955" w:rsidP="00BF3531">
      <w:pPr>
        <w:pStyle w:val="Paragraphedeliste"/>
        <w:tabs>
          <w:tab w:val="left" w:pos="4962"/>
        </w:tabs>
        <w:spacing w:after="0" w:line="240" w:lineRule="auto"/>
        <w:ind w:left="567"/>
        <w:contextualSpacing w:val="0"/>
        <w:rPr>
          <w:rFonts w:ascii="Arial" w:hAnsi="Arial" w:cs="Arial"/>
          <w:bCs/>
          <w:sz w:val="20"/>
          <w:szCs w:val="20"/>
        </w:rPr>
      </w:pPr>
      <w:sdt>
        <w:sdtPr>
          <w:rPr>
            <w:sz w:val="20"/>
            <w:szCs w:val="20"/>
          </w:rPr>
          <w:id w:val="188736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51BD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bCs/>
          <w:sz w:val="20"/>
          <w:szCs w:val="20"/>
        </w:rPr>
        <w:t xml:space="preserve">1 </w:t>
      </w:r>
      <w:r w:rsidR="00522760" w:rsidRPr="000E3633">
        <w:rPr>
          <w:rFonts w:ascii="Arial" w:hAnsi="Arial" w:cs="Arial"/>
          <w:bCs/>
          <w:sz w:val="20"/>
          <w:szCs w:val="20"/>
        </w:rPr>
        <w:t>"</w:t>
      </w:r>
      <w:r w:rsidR="00BF3531" w:rsidRPr="000E3633">
        <w:rPr>
          <w:rFonts w:ascii="Arial" w:hAnsi="Arial" w:cs="Arial"/>
          <w:bCs/>
          <w:sz w:val="20"/>
          <w:szCs w:val="20"/>
        </w:rPr>
        <w:t>Assemblé</w:t>
      </w:r>
      <w:r w:rsidR="00522760" w:rsidRPr="000E3633">
        <w:rPr>
          <w:rFonts w:ascii="Arial" w:hAnsi="Arial" w:cs="Arial"/>
          <w:bCs/>
          <w:sz w:val="20"/>
          <w:szCs w:val="20"/>
        </w:rPr>
        <w:t>e"</w:t>
      </w:r>
      <w:r w:rsidR="00BF3531" w:rsidRPr="000E3633">
        <w:rPr>
          <w:rFonts w:ascii="Arial" w:hAnsi="Arial" w:cs="Arial"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-37947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531" w:rsidRP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3531" w:rsidRPr="000E3633">
        <w:rPr>
          <w:rFonts w:ascii="Arial" w:hAnsi="Arial" w:cs="Arial"/>
          <w:sz w:val="20"/>
          <w:szCs w:val="20"/>
        </w:rPr>
        <w:t xml:space="preserve"> 4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Séance 22 places</w:t>
      </w:r>
      <w:r w:rsidR="00522760" w:rsidRPr="000E3633">
        <w:rPr>
          <w:rFonts w:ascii="Arial" w:hAnsi="Arial" w:cs="Arial"/>
          <w:sz w:val="20"/>
          <w:szCs w:val="20"/>
        </w:rPr>
        <w:t>"</w:t>
      </w:r>
    </w:p>
    <w:p w:rsidR="00BF3531" w:rsidRPr="000E3633" w:rsidRDefault="00222955" w:rsidP="00BF3531">
      <w:pPr>
        <w:pStyle w:val="Paragraphedeliste"/>
        <w:tabs>
          <w:tab w:val="left" w:pos="4962"/>
        </w:tabs>
        <w:spacing w:after="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463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E51BD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sz w:val="20"/>
          <w:szCs w:val="20"/>
        </w:rPr>
        <w:t xml:space="preserve">2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Présentation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91632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531" w:rsidRP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3531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sz w:val="20"/>
          <w:szCs w:val="20"/>
        </w:rPr>
        <w:t xml:space="preserve">5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Séance 12 places</w:t>
      </w:r>
      <w:r w:rsidR="00522760" w:rsidRPr="000E3633">
        <w:rPr>
          <w:rFonts w:ascii="Arial" w:hAnsi="Arial" w:cs="Arial"/>
          <w:sz w:val="20"/>
          <w:szCs w:val="20"/>
        </w:rPr>
        <w:t>"</w:t>
      </w:r>
    </w:p>
    <w:p w:rsidR="00904767" w:rsidRPr="000E3633" w:rsidRDefault="00222955" w:rsidP="00F841A0">
      <w:pPr>
        <w:pStyle w:val="Paragraphedeliste"/>
        <w:tabs>
          <w:tab w:val="left" w:pos="1418"/>
          <w:tab w:val="left" w:pos="2268"/>
        </w:tabs>
        <w:spacing w:after="240" w:line="240" w:lineRule="auto"/>
        <w:ind w:left="567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2423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429" w:rsidRP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32429" w:rsidRPr="000E3633">
        <w:rPr>
          <w:sz w:val="20"/>
          <w:szCs w:val="20"/>
        </w:rPr>
        <w:t xml:space="preserve"> </w:t>
      </w:r>
      <w:r w:rsidR="00BF3531" w:rsidRPr="000E3633">
        <w:rPr>
          <w:rFonts w:ascii="Arial" w:hAnsi="Arial" w:cs="Arial"/>
          <w:sz w:val="20"/>
          <w:szCs w:val="20"/>
        </w:rPr>
        <w:t xml:space="preserve">3 </w:t>
      </w:r>
      <w:r w:rsidR="00522760" w:rsidRPr="000E3633">
        <w:rPr>
          <w:rFonts w:ascii="Arial" w:hAnsi="Arial" w:cs="Arial"/>
          <w:sz w:val="20"/>
          <w:szCs w:val="20"/>
        </w:rPr>
        <w:t>"</w:t>
      </w:r>
      <w:r w:rsidR="00BF3531" w:rsidRPr="000E3633">
        <w:rPr>
          <w:rFonts w:ascii="Arial" w:hAnsi="Arial" w:cs="Arial"/>
          <w:sz w:val="20"/>
          <w:szCs w:val="20"/>
        </w:rPr>
        <w:t>Présentation avec apéritif</w:t>
      </w:r>
      <w:r w:rsidR="00522760" w:rsidRPr="000E3633">
        <w:rPr>
          <w:rFonts w:ascii="Arial" w:hAnsi="Arial" w:cs="Arial"/>
          <w:sz w:val="20"/>
          <w:szCs w:val="20"/>
        </w:rPr>
        <w:t>"</w:t>
      </w:r>
    </w:p>
    <w:p w:rsidR="000E3633" w:rsidRDefault="00222955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sz w:val="20"/>
            <w:szCs w:val="20"/>
          </w:rPr>
          <w:id w:val="-84578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E3633">
        <w:rPr>
          <w:rFonts w:ascii="Arial" w:hAnsi="Arial" w:cs="Arial"/>
          <w:b/>
          <w:bCs/>
          <w:sz w:val="20"/>
          <w:szCs w:val="20"/>
        </w:rPr>
        <w:t xml:space="preserve"> </w:t>
      </w:r>
      <w:r w:rsidR="00710B90">
        <w:rPr>
          <w:rFonts w:ascii="Arial" w:hAnsi="Arial" w:cs="Arial"/>
          <w:bCs/>
          <w:sz w:val="20"/>
          <w:szCs w:val="20"/>
        </w:rPr>
        <w:t xml:space="preserve">Aucun </w:t>
      </w:r>
      <w:r w:rsidR="000E3633" w:rsidRPr="00710B90">
        <w:rPr>
          <w:rFonts w:ascii="Arial" w:hAnsi="Arial" w:cs="Arial"/>
          <w:bCs/>
          <w:sz w:val="20"/>
          <w:szCs w:val="20"/>
        </w:rPr>
        <w:t>aménagement</w:t>
      </w:r>
      <w:r w:rsidR="000E363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3633" w:rsidRPr="002B133F" w:rsidRDefault="000E3633" w:rsidP="002B133F">
      <w:pPr>
        <w:tabs>
          <w:tab w:val="left" w:pos="3402"/>
          <w:tab w:val="left" w:pos="5954"/>
          <w:tab w:val="left" w:pos="7513"/>
          <w:tab w:val="left" w:pos="7655"/>
          <w:tab w:val="left" w:pos="8647"/>
        </w:tabs>
        <w:spacing w:after="0" w:line="240" w:lineRule="auto"/>
        <w:ind w:left="567"/>
        <w:rPr>
          <w:rStyle w:val="lev"/>
          <w:sz w:val="16"/>
          <w:szCs w:val="16"/>
        </w:rPr>
      </w:pPr>
    </w:p>
    <w:p w:rsidR="00873FBC" w:rsidRPr="002B62EA" w:rsidRDefault="00873FBC" w:rsidP="00873FBC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</w:p>
    <w:p w:rsidR="00524064" w:rsidRDefault="00524064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 w:rsidRPr="00E452E3">
        <w:rPr>
          <w:rStyle w:val="lev"/>
          <w:rFonts w:ascii="Arial" w:hAnsi="Arial" w:cs="Arial"/>
          <w:bCs/>
          <w:sz w:val="20"/>
          <w:szCs w:val="20"/>
        </w:rPr>
        <w:t>En cas d’utilisatio</w:t>
      </w:r>
      <w:r w:rsidR="00961E28">
        <w:rPr>
          <w:rStyle w:val="lev"/>
          <w:rFonts w:ascii="Arial" w:hAnsi="Arial" w:cs="Arial"/>
          <w:bCs/>
          <w:sz w:val="20"/>
          <w:szCs w:val="20"/>
        </w:rPr>
        <w:t xml:space="preserve">n </w:t>
      </w:r>
      <w:r w:rsidR="00D4405D">
        <w:rPr>
          <w:rStyle w:val="lev"/>
          <w:rFonts w:ascii="Arial" w:hAnsi="Arial" w:cs="Arial"/>
          <w:bCs/>
          <w:sz w:val="20"/>
          <w:szCs w:val="20"/>
        </w:rPr>
        <w:t>du beamer et/ou du micro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, nous préconisons de venir 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au minimum </w:t>
      </w:r>
      <w:r w:rsidR="001348BE">
        <w:rPr>
          <w:rStyle w:val="lev"/>
          <w:rFonts w:ascii="Arial" w:hAnsi="Arial" w:cs="Arial"/>
          <w:bCs/>
          <w:sz w:val="20"/>
          <w:szCs w:val="20"/>
        </w:rPr>
        <w:t>48</w:t>
      </w:r>
      <w:r w:rsidR="00AF2C62">
        <w:rPr>
          <w:rStyle w:val="lev"/>
          <w:rFonts w:ascii="Arial" w:hAnsi="Arial" w:cs="Arial"/>
          <w:bCs/>
          <w:sz w:val="20"/>
          <w:szCs w:val="20"/>
        </w:rPr>
        <w:t xml:space="preserve"> heures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avant</w:t>
      </w:r>
      <w:r w:rsidR="00A45997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afin de contrôler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la concordance entre les systèmes</w:t>
      </w:r>
      <w:r w:rsidRPr="00E452E3">
        <w:rPr>
          <w:rStyle w:val="lev"/>
          <w:rFonts w:ascii="Arial" w:hAnsi="Arial" w:cs="Arial"/>
          <w:bCs/>
          <w:sz w:val="20"/>
          <w:szCs w:val="20"/>
        </w:rPr>
        <w:t>.</w:t>
      </w:r>
      <w:r w:rsidR="00E452E3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Nous </w:t>
      </w:r>
      <w:r w:rsidR="0053341E" w:rsidRPr="00E452E3">
        <w:rPr>
          <w:rStyle w:val="lev"/>
          <w:rFonts w:ascii="Arial" w:hAnsi="Arial" w:cs="Arial"/>
          <w:bCs/>
          <w:sz w:val="20"/>
          <w:szCs w:val="20"/>
        </w:rPr>
        <w:t>nous tenons à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votre disposition,</w:t>
      </w:r>
      <w:r w:rsidR="000F1611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0F1611" w:rsidRPr="000F1611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F1611">
        <w:rPr>
          <w:rStyle w:val="lev"/>
          <w:rFonts w:ascii="Arial" w:hAnsi="Arial" w:cs="Arial"/>
          <w:bCs/>
          <w:sz w:val="20"/>
          <w:szCs w:val="20"/>
        </w:rPr>
        <w:t>,</w:t>
      </w:r>
      <w:r w:rsidRPr="00E452E3">
        <w:rPr>
          <w:rStyle w:val="lev"/>
          <w:rFonts w:ascii="Arial" w:hAnsi="Arial" w:cs="Arial"/>
          <w:bCs/>
          <w:sz w:val="20"/>
          <w:szCs w:val="20"/>
        </w:rPr>
        <w:t xml:space="preserve"> pendant les heures de bureau, pour tester le matériel.</w:t>
      </w:r>
    </w:p>
    <w:p w:rsidR="00D4405D" w:rsidRDefault="00D4405D" w:rsidP="004F11B4">
      <w:pPr>
        <w:pStyle w:val="Paragraphedeliste"/>
        <w:numPr>
          <w:ilvl w:val="0"/>
          <w:numId w:val="18"/>
        </w:numPr>
        <w:spacing w:after="60" w:line="240" w:lineRule="auto"/>
        <w:ind w:left="709" w:hanging="142"/>
        <w:contextualSpacing w:val="0"/>
        <w:jc w:val="both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Facture payable à réception validant ainsi la réservation.</w:t>
      </w:r>
    </w:p>
    <w:p w:rsidR="00E757DC" w:rsidRDefault="00E757DC" w:rsidP="002E51BD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E757DC" w:rsidRDefault="00E757DC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Le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soussigné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 déclare avoir pris connaissance du règlement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 xml:space="preserve">de location et </w:t>
      </w:r>
      <w:r w:rsidRPr="00191B16">
        <w:rPr>
          <w:rStyle w:val="lev"/>
          <w:rFonts w:ascii="Arial" w:hAnsi="Arial" w:cs="Arial"/>
          <w:bCs/>
          <w:sz w:val="18"/>
          <w:szCs w:val="18"/>
        </w:rPr>
        <w:t xml:space="preserve">d’utilisation </w:t>
      </w:r>
      <w:r w:rsidR="00873FBC" w:rsidRPr="00191B16">
        <w:rPr>
          <w:rStyle w:val="lev"/>
          <w:rFonts w:ascii="Arial" w:hAnsi="Arial" w:cs="Arial"/>
          <w:bCs/>
          <w:sz w:val="18"/>
          <w:szCs w:val="18"/>
        </w:rPr>
        <w:t>et accepte de s’y conformer</w:t>
      </w:r>
      <w:r w:rsidRPr="00191B16">
        <w:rPr>
          <w:rStyle w:val="lev"/>
          <w:rFonts w:ascii="Arial" w:hAnsi="Arial" w:cs="Arial"/>
          <w:bCs/>
          <w:sz w:val="18"/>
          <w:szCs w:val="18"/>
        </w:rPr>
        <w:t>.</w:t>
      </w:r>
    </w:p>
    <w:p w:rsidR="002E51BD" w:rsidRDefault="002E51BD" w:rsidP="004F11B4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8"/>
          <w:szCs w:val="18"/>
        </w:rPr>
      </w:pPr>
    </w:p>
    <w:p w:rsidR="00E757DC" w:rsidRPr="00E757DC" w:rsidRDefault="00E757DC" w:rsidP="004F11B4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date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313AF" w:rsidRPr="00E313AF">
            <w:rPr>
              <w:rStyle w:val="lev"/>
              <w:rFonts w:ascii="Arial" w:hAnsi="Arial" w:cs="Arial"/>
              <w:bCs/>
              <w:sz w:val="20"/>
              <w:szCs w:val="20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8F3886">
      <w:headerReference w:type="default" r:id="rId10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67" w:rsidRDefault="00904767" w:rsidP="000A15D2">
      <w:pPr>
        <w:spacing w:after="0" w:line="240" w:lineRule="auto"/>
      </w:pPr>
      <w:r>
        <w:separator/>
      </w:r>
    </w:p>
  </w:endnote>
  <w:endnote w:type="continuationSeparator" w:id="0">
    <w:p w:rsidR="00904767" w:rsidRDefault="00904767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67" w:rsidRDefault="00904767" w:rsidP="000A15D2">
      <w:pPr>
        <w:spacing w:after="0" w:line="240" w:lineRule="auto"/>
      </w:pPr>
      <w:r>
        <w:separator/>
      </w:r>
    </w:p>
  </w:footnote>
  <w:footnote w:type="continuationSeparator" w:id="0">
    <w:p w:rsidR="00904767" w:rsidRDefault="00904767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0476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04767" w:rsidRPr="00661A58" w:rsidRDefault="00904767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35A7E5DD" wp14:editId="052A12F3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04767" w:rsidRPr="00AF370F" w:rsidRDefault="00904767" w:rsidP="004875B4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Durabilité</w:t>
          </w:r>
        </w:p>
      </w:tc>
    </w:tr>
    <w:tr w:rsidR="00904767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04767" w:rsidRPr="00661A58" w:rsidRDefault="00904767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04767" w:rsidRPr="00BD555E" w:rsidRDefault="00904767" w:rsidP="008B5EED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la salle des Combles</w:t>
          </w:r>
        </w:p>
      </w:tc>
    </w:tr>
  </w:tbl>
  <w:p w:rsidR="00904767" w:rsidRPr="002526F9" w:rsidRDefault="00904767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C20F8"/>
    <w:multiLevelType w:val="hybridMultilevel"/>
    <w:tmpl w:val="7F8221D4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7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iF0WNmgBCmQRl2FiOrhdnMUbqKr48Nb7diq7/+I2IXsWaBOHig3lPo/ACSt48B49tvRw/mZjwVPz1LLpPfNPA==" w:salt="UqDHeq6i2YlHOH4WDil5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5508"/>
    <w:rsid w:val="000168B2"/>
    <w:rsid w:val="000221DC"/>
    <w:rsid w:val="000267AE"/>
    <w:rsid w:val="00042228"/>
    <w:rsid w:val="00045B6C"/>
    <w:rsid w:val="00050E72"/>
    <w:rsid w:val="00082DF5"/>
    <w:rsid w:val="0008345E"/>
    <w:rsid w:val="00086242"/>
    <w:rsid w:val="000905F0"/>
    <w:rsid w:val="000A15D2"/>
    <w:rsid w:val="000A6FA8"/>
    <w:rsid w:val="000C2D94"/>
    <w:rsid w:val="000C48C7"/>
    <w:rsid w:val="000D2E17"/>
    <w:rsid w:val="000D4A28"/>
    <w:rsid w:val="000E0609"/>
    <w:rsid w:val="000E3633"/>
    <w:rsid w:val="000F1611"/>
    <w:rsid w:val="000F2925"/>
    <w:rsid w:val="00105710"/>
    <w:rsid w:val="00122F6D"/>
    <w:rsid w:val="0012689C"/>
    <w:rsid w:val="001348BE"/>
    <w:rsid w:val="001373F0"/>
    <w:rsid w:val="00140FCA"/>
    <w:rsid w:val="001453C2"/>
    <w:rsid w:val="00161306"/>
    <w:rsid w:val="00163C87"/>
    <w:rsid w:val="001669BB"/>
    <w:rsid w:val="00171060"/>
    <w:rsid w:val="00173A40"/>
    <w:rsid w:val="00174B5A"/>
    <w:rsid w:val="00183043"/>
    <w:rsid w:val="00191B16"/>
    <w:rsid w:val="0019618C"/>
    <w:rsid w:val="001972E6"/>
    <w:rsid w:val="001A11AE"/>
    <w:rsid w:val="001A4AA7"/>
    <w:rsid w:val="001C6752"/>
    <w:rsid w:val="001D2A88"/>
    <w:rsid w:val="001E1439"/>
    <w:rsid w:val="001E5AFA"/>
    <w:rsid w:val="001F0A44"/>
    <w:rsid w:val="00222955"/>
    <w:rsid w:val="00222F43"/>
    <w:rsid w:val="00232429"/>
    <w:rsid w:val="00243165"/>
    <w:rsid w:val="0024437F"/>
    <w:rsid w:val="002525B8"/>
    <w:rsid w:val="002526F9"/>
    <w:rsid w:val="00261A3F"/>
    <w:rsid w:val="0027619A"/>
    <w:rsid w:val="00285A27"/>
    <w:rsid w:val="00291C93"/>
    <w:rsid w:val="002954A6"/>
    <w:rsid w:val="002A25F6"/>
    <w:rsid w:val="002B133F"/>
    <w:rsid w:val="002B62EA"/>
    <w:rsid w:val="002C1BE2"/>
    <w:rsid w:val="002C597E"/>
    <w:rsid w:val="002E0784"/>
    <w:rsid w:val="002E09A7"/>
    <w:rsid w:val="002E3067"/>
    <w:rsid w:val="002E51BD"/>
    <w:rsid w:val="002F1A5B"/>
    <w:rsid w:val="00305D54"/>
    <w:rsid w:val="00312D67"/>
    <w:rsid w:val="003226CA"/>
    <w:rsid w:val="00327813"/>
    <w:rsid w:val="0033696C"/>
    <w:rsid w:val="0034351A"/>
    <w:rsid w:val="003466B6"/>
    <w:rsid w:val="00362C50"/>
    <w:rsid w:val="00367BAB"/>
    <w:rsid w:val="00372B5F"/>
    <w:rsid w:val="00373360"/>
    <w:rsid w:val="003860B9"/>
    <w:rsid w:val="003922FF"/>
    <w:rsid w:val="003A760E"/>
    <w:rsid w:val="003B37CA"/>
    <w:rsid w:val="003B4411"/>
    <w:rsid w:val="003C09A7"/>
    <w:rsid w:val="003C0B45"/>
    <w:rsid w:val="003D056A"/>
    <w:rsid w:val="003D0ACD"/>
    <w:rsid w:val="003E0474"/>
    <w:rsid w:val="003E4255"/>
    <w:rsid w:val="003E4FBE"/>
    <w:rsid w:val="003E75BB"/>
    <w:rsid w:val="003F4D38"/>
    <w:rsid w:val="0040107E"/>
    <w:rsid w:val="00406D1E"/>
    <w:rsid w:val="00410867"/>
    <w:rsid w:val="004136E3"/>
    <w:rsid w:val="00415298"/>
    <w:rsid w:val="004216AD"/>
    <w:rsid w:val="004270CD"/>
    <w:rsid w:val="00444D44"/>
    <w:rsid w:val="00444F58"/>
    <w:rsid w:val="00450423"/>
    <w:rsid w:val="004554F6"/>
    <w:rsid w:val="004639C6"/>
    <w:rsid w:val="0046454B"/>
    <w:rsid w:val="00467A63"/>
    <w:rsid w:val="00484FB0"/>
    <w:rsid w:val="00486339"/>
    <w:rsid w:val="00486657"/>
    <w:rsid w:val="004875B4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F11B4"/>
    <w:rsid w:val="00505FF2"/>
    <w:rsid w:val="005145DB"/>
    <w:rsid w:val="00522760"/>
    <w:rsid w:val="00524064"/>
    <w:rsid w:val="005269A0"/>
    <w:rsid w:val="00526E51"/>
    <w:rsid w:val="0053341E"/>
    <w:rsid w:val="00556850"/>
    <w:rsid w:val="00570C43"/>
    <w:rsid w:val="00574CE3"/>
    <w:rsid w:val="00582342"/>
    <w:rsid w:val="00587A8F"/>
    <w:rsid w:val="005A613E"/>
    <w:rsid w:val="005C0E97"/>
    <w:rsid w:val="005C1464"/>
    <w:rsid w:val="005C75AD"/>
    <w:rsid w:val="005D5C89"/>
    <w:rsid w:val="005E3518"/>
    <w:rsid w:val="005F1B4B"/>
    <w:rsid w:val="00613930"/>
    <w:rsid w:val="00630AC0"/>
    <w:rsid w:val="00641B56"/>
    <w:rsid w:val="00644C77"/>
    <w:rsid w:val="00661163"/>
    <w:rsid w:val="00663AC0"/>
    <w:rsid w:val="00664E51"/>
    <w:rsid w:val="00683797"/>
    <w:rsid w:val="006A787B"/>
    <w:rsid w:val="006B48FA"/>
    <w:rsid w:val="006D3117"/>
    <w:rsid w:val="006E2C2D"/>
    <w:rsid w:val="006F1287"/>
    <w:rsid w:val="006F1ACD"/>
    <w:rsid w:val="006F3FD8"/>
    <w:rsid w:val="00701735"/>
    <w:rsid w:val="0070609C"/>
    <w:rsid w:val="00710B90"/>
    <w:rsid w:val="00714341"/>
    <w:rsid w:val="00735967"/>
    <w:rsid w:val="00737DF8"/>
    <w:rsid w:val="00740CFE"/>
    <w:rsid w:val="007415CE"/>
    <w:rsid w:val="0075116F"/>
    <w:rsid w:val="007560B1"/>
    <w:rsid w:val="007579A0"/>
    <w:rsid w:val="00775089"/>
    <w:rsid w:val="007766FA"/>
    <w:rsid w:val="007818DD"/>
    <w:rsid w:val="007A0522"/>
    <w:rsid w:val="007B4EC5"/>
    <w:rsid w:val="007C3917"/>
    <w:rsid w:val="007C49E8"/>
    <w:rsid w:val="007C55D2"/>
    <w:rsid w:val="007D002A"/>
    <w:rsid w:val="007E56F6"/>
    <w:rsid w:val="00800E53"/>
    <w:rsid w:val="00815CAA"/>
    <w:rsid w:val="008222C5"/>
    <w:rsid w:val="00831735"/>
    <w:rsid w:val="008458AB"/>
    <w:rsid w:val="00857C55"/>
    <w:rsid w:val="00866473"/>
    <w:rsid w:val="00873FBC"/>
    <w:rsid w:val="00874F55"/>
    <w:rsid w:val="00883571"/>
    <w:rsid w:val="008907B3"/>
    <w:rsid w:val="008909A4"/>
    <w:rsid w:val="00895487"/>
    <w:rsid w:val="008A06AC"/>
    <w:rsid w:val="008A1FBB"/>
    <w:rsid w:val="008A41C9"/>
    <w:rsid w:val="008A7EE1"/>
    <w:rsid w:val="008B2C32"/>
    <w:rsid w:val="008B2F03"/>
    <w:rsid w:val="008B35FC"/>
    <w:rsid w:val="008B407D"/>
    <w:rsid w:val="008B5271"/>
    <w:rsid w:val="008B5EED"/>
    <w:rsid w:val="008C594A"/>
    <w:rsid w:val="008D2635"/>
    <w:rsid w:val="008D281F"/>
    <w:rsid w:val="008D284E"/>
    <w:rsid w:val="008E04F5"/>
    <w:rsid w:val="008F1FBA"/>
    <w:rsid w:val="008F3886"/>
    <w:rsid w:val="00904767"/>
    <w:rsid w:val="00907623"/>
    <w:rsid w:val="0091417E"/>
    <w:rsid w:val="00914AEA"/>
    <w:rsid w:val="0091699E"/>
    <w:rsid w:val="00936366"/>
    <w:rsid w:val="00946263"/>
    <w:rsid w:val="00961E28"/>
    <w:rsid w:val="0097139C"/>
    <w:rsid w:val="0098116A"/>
    <w:rsid w:val="009844CF"/>
    <w:rsid w:val="00985707"/>
    <w:rsid w:val="009A186B"/>
    <w:rsid w:val="009A24F6"/>
    <w:rsid w:val="009A26D1"/>
    <w:rsid w:val="009A3DE4"/>
    <w:rsid w:val="009B6B51"/>
    <w:rsid w:val="009C31DB"/>
    <w:rsid w:val="009D0342"/>
    <w:rsid w:val="009D69EA"/>
    <w:rsid w:val="009E11CF"/>
    <w:rsid w:val="009E1B03"/>
    <w:rsid w:val="009F065B"/>
    <w:rsid w:val="00A10209"/>
    <w:rsid w:val="00A11A9E"/>
    <w:rsid w:val="00A13AC9"/>
    <w:rsid w:val="00A151F9"/>
    <w:rsid w:val="00A21664"/>
    <w:rsid w:val="00A23A64"/>
    <w:rsid w:val="00A2443D"/>
    <w:rsid w:val="00A409B0"/>
    <w:rsid w:val="00A45997"/>
    <w:rsid w:val="00A57CC8"/>
    <w:rsid w:val="00A722DF"/>
    <w:rsid w:val="00A7721D"/>
    <w:rsid w:val="00AA34D0"/>
    <w:rsid w:val="00AB2B4D"/>
    <w:rsid w:val="00AE593F"/>
    <w:rsid w:val="00AF2C62"/>
    <w:rsid w:val="00AF370F"/>
    <w:rsid w:val="00AF4A33"/>
    <w:rsid w:val="00B00B42"/>
    <w:rsid w:val="00B00C8C"/>
    <w:rsid w:val="00B00D45"/>
    <w:rsid w:val="00B01D13"/>
    <w:rsid w:val="00B074CB"/>
    <w:rsid w:val="00B248A3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971DC"/>
    <w:rsid w:val="00BB2AD9"/>
    <w:rsid w:val="00BC0014"/>
    <w:rsid w:val="00BC2042"/>
    <w:rsid w:val="00BC6969"/>
    <w:rsid w:val="00BC7A61"/>
    <w:rsid w:val="00BD2ADE"/>
    <w:rsid w:val="00BD46CA"/>
    <w:rsid w:val="00BD555E"/>
    <w:rsid w:val="00BD7753"/>
    <w:rsid w:val="00BE5909"/>
    <w:rsid w:val="00BF3531"/>
    <w:rsid w:val="00C00D1B"/>
    <w:rsid w:val="00C028D0"/>
    <w:rsid w:val="00C222CA"/>
    <w:rsid w:val="00C27EDE"/>
    <w:rsid w:val="00C35F96"/>
    <w:rsid w:val="00C47D9D"/>
    <w:rsid w:val="00C5036B"/>
    <w:rsid w:val="00C64B16"/>
    <w:rsid w:val="00C8269F"/>
    <w:rsid w:val="00C82FB0"/>
    <w:rsid w:val="00C831E7"/>
    <w:rsid w:val="00CD16FD"/>
    <w:rsid w:val="00CD2285"/>
    <w:rsid w:val="00CE38DE"/>
    <w:rsid w:val="00CF2123"/>
    <w:rsid w:val="00CF24B5"/>
    <w:rsid w:val="00CF24F2"/>
    <w:rsid w:val="00CF2827"/>
    <w:rsid w:val="00D14F79"/>
    <w:rsid w:val="00D17D3A"/>
    <w:rsid w:val="00D20551"/>
    <w:rsid w:val="00D2323E"/>
    <w:rsid w:val="00D26CDD"/>
    <w:rsid w:val="00D2751A"/>
    <w:rsid w:val="00D34FD1"/>
    <w:rsid w:val="00D36C66"/>
    <w:rsid w:val="00D36C6D"/>
    <w:rsid w:val="00D4405D"/>
    <w:rsid w:val="00D71FE2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1FB9"/>
    <w:rsid w:val="00DE3998"/>
    <w:rsid w:val="00DE4E82"/>
    <w:rsid w:val="00DE6F23"/>
    <w:rsid w:val="00DE76AC"/>
    <w:rsid w:val="00DF612D"/>
    <w:rsid w:val="00E03A9B"/>
    <w:rsid w:val="00E03DD9"/>
    <w:rsid w:val="00E313AF"/>
    <w:rsid w:val="00E3144C"/>
    <w:rsid w:val="00E44280"/>
    <w:rsid w:val="00E44CB5"/>
    <w:rsid w:val="00E452E3"/>
    <w:rsid w:val="00E617A7"/>
    <w:rsid w:val="00E73734"/>
    <w:rsid w:val="00E757DC"/>
    <w:rsid w:val="00E81F4E"/>
    <w:rsid w:val="00E926E2"/>
    <w:rsid w:val="00E965FC"/>
    <w:rsid w:val="00E9770D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21D3"/>
    <w:rsid w:val="00EF53F5"/>
    <w:rsid w:val="00F12DDF"/>
    <w:rsid w:val="00F16B8E"/>
    <w:rsid w:val="00F221A9"/>
    <w:rsid w:val="00F25AA6"/>
    <w:rsid w:val="00F27991"/>
    <w:rsid w:val="00F42CFC"/>
    <w:rsid w:val="00F626D2"/>
    <w:rsid w:val="00F71286"/>
    <w:rsid w:val="00F841A0"/>
    <w:rsid w:val="00F86AFD"/>
    <w:rsid w:val="00F97977"/>
    <w:rsid w:val="00FA0B01"/>
    <w:rsid w:val="00FB18E3"/>
    <w:rsid w:val="00FE787B"/>
    <w:rsid w:val="00FE7B5D"/>
    <w:rsid w:val="00FF0A2D"/>
    <w:rsid w:val="00FF343E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;"/>
  <w15:docId w15:val="{B0C4F01D-05D8-44D2-B053-49267AF6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3E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12D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2D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2D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2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2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7E168F" w:rsidP="007E168F">
          <w:pPr>
            <w:pStyle w:val="6D3BB4179642403F86715699CBF4DCEB53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C633099BEADE49B887818545C1817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89D16-A086-4878-A207-CCA889AF642B}"/>
      </w:docPartPr>
      <w:docPartBody>
        <w:p w:rsidR="000F5E27" w:rsidRDefault="007E168F" w:rsidP="007E168F">
          <w:pPr>
            <w:pStyle w:val="C633099BEADE49B887818545C1817F09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02B90FC0351B4C02B56D83B712D6D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034CB-81A7-4963-9E91-01C924833F2A}"/>
      </w:docPartPr>
      <w:docPartBody>
        <w:p w:rsidR="000F5E27" w:rsidRDefault="007E168F" w:rsidP="007E168F">
          <w:pPr>
            <w:pStyle w:val="02B90FC0351B4C02B56D83B712D6DBB6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0F5E27"/>
    <w:rsid w:val="00150D2F"/>
    <w:rsid w:val="00167B13"/>
    <w:rsid w:val="001E650E"/>
    <w:rsid w:val="00203747"/>
    <w:rsid w:val="00255718"/>
    <w:rsid w:val="00260493"/>
    <w:rsid w:val="003025C1"/>
    <w:rsid w:val="00325909"/>
    <w:rsid w:val="003976C8"/>
    <w:rsid w:val="003B2C6F"/>
    <w:rsid w:val="003E0160"/>
    <w:rsid w:val="004D1B81"/>
    <w:rsid w:val="004F108C"/>
    <w:rsid w:val="00505EA4"/>
    <w:rsid w:val="005240DF"/>
    <w:rsid w:val="00572A78"/>
    <w:rsid w:val="006341BE"/>
    <w:rsid w:val="006521AA"/>
    <w:rsid w:val="0067685B"/>
    <w:rsid w:val="00692963"/>
    <w:rsid w:val="006D0221"/>
    <w:rsid w:val="007004D1"/>
    <w:rsid w:val="007E168F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67322"/>
    <w:rsid w:val="009A0EDA"/>
    <w:rsid w:val="009B5FBD"/>
    <w:rsid w:val="009E4731"/>
    <w:rsid w:val="00A345B7"/>
    <w:rsid w:val="00A360C0"/>
    <w:rsid w:val="00A700A8"/>
    <w:rsid w:val="00B018EC"/>
    <w:rsid w:val="00B55D19"/>
    <w:rsid w:val="00B649AF"/>
    <w:rsid w:val="00BB5694"/>
    <w:rsid w:val="00BD2175"/>
    <w:rsid w:val="00BF27D1"/>
    <w:rsid w:val="00C54BFB"/>
    <w:rsid w:val="00C93ED0"/>
    <w:rsid w:val="00CC0ED4"/>
    <w:rsid w:val="00CE33D7"/>
    <w:rsid w:val="00D30451"/>
    <w:rsid w:val="00F717D9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25C1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4F108C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">
    <w:name w:val="14907E04BE854C369F2A09BDC1E47827"/>
    <w:rsid w:val="00A360C0"/>
    <w:pPr>
      <w:spacing w:after="200" w:line="276" w:lineRule="auto"/>
    </w:pPr>
  </w:style>
  <w:style w:type="paragraph" w:customStyle="1" w:styleId="14907E04BE854C369F2A09BDC1E478271">
    <w:name w:val="14907E04BE854C369F2A09BDC1E47827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">
    <w:name w:val="14907E04BE854C369F2A09BDC1E47827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3">
    <w:name w:val="14907E04BE854C369F2A09BDC1E47827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0216A3D1EF4226AEDBD7FD7F2E7473">
    <w:name w:val="0A0216A3D1EF4226AEDBD7FD7F2E7473"/>
    <w:rsid w:val="00A360C0"/>
    <w:pPr>
      <w:spacing w:after="200" w:line="276" w:lineRule="auto"/>
    </w:pPr>
  </w:style>
  <w:style w:type="paragraph" w:customStyle="1" w:styleId="A8B6BA95958740349327C75E89E34005">
    <w:name w:val="A8B6BA95958740349327C75E89E34005"/>
    <w:rsid w:val="00A360C0"/>
    <w:pPr>
      <w:spacing w:after="200" w:line="276" w:lineRule="auto"/>
    </w:pPr>
  </w:style>
  <w:style w:type="paragraph" w:customStyle="1" w:styleId="14907E04BE854C369F2A09BDC1E478274">
    <w:name w:val="14907E04BE854C369F2A09BDC1E478274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3">
    <w:name w:val="1E06386F1A0A4F3082FBC31D005CD46C83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5">
    <w:name w:val="14907E04BE854C369F2A09BDC1E478275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6">
    <w:name w:val="14907E04BE854C369F2A09BDC1E478276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7">
    <w:name w:val="14907E04BE854C369F2A09BDC1E478277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8">
    <w:name w:val="14907E04BE854C369F2A09BDC1E478278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9">
    <w:name w:val="14907E04BE854C369F2A09BDC1E478279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0">
    <w:name w:val="14907E04BE854C369F2A09BDC1E4782710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1">
    <w:name w:val="14907E04BE854C369F2A09BDC1E4782711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A360C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2">
    <w:name w:val="14907E04BE854C369F2A09BDC1E4782712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9A0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3">
    <w:name w:val="14907E04BE854C369F2A09BDC1E4782713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4">
    <w:name w:val="14907E04BE854C369F2A09BDC1E4782714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5">
    <w:name w:val="14907E04BE854C369F2A09BDC1E4782715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6">
    <w:name w:val="6D3BB4179642403F86715699CBF4DCEB2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6">
    <w:name w:val="14907E04BE854C369F2A09BDC1E4782716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7">
    <w:name w:val="6D3BB4179642403F86715699CBF4DCEB27"/>
    <w:rsid w:val="006341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">
    <w:name w:val="E36C163767964E319AA692A8BF9C49EC"/>
    <w:rsid w:val="003B2C6F"/>
  </w:style>
  <w:style w:type="paragraph" w:customStyle="1" w:styleId="14907E04BE854C369F2A09BDC1E4782717">
    <w:name w:val="14907E04BE854C369F2A09BDC1E4782717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1">
    <w:name w:val="E36C163767964E319AA692A8BF9C49EC1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8">
    <w:name w:val="6D3BB4179642403F86715699CBF4DCEB28"/>
    <w:rsid w:val="003B2C6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8">
    <w:name w:val="14907E04BE854C369F2A09BDC1E4782718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2">
    <w:name w:val="E36C163767964E319AA692A8BF9C49EC2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9">
    <w:name w:val="6D3BB4179642403F86715699CBF4DCEB29"/>
    <w:rsid w:val="00C54BF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19">
    <w:name w:val="14907E04BE854C369F2A09BDC1E4782719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3">
    <w:name w:val="E36C163767964E319AA692A8BF9C49EC3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0">
    <w:name w:val="6D3BB4179642403F86715699CBF4DCEB3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907E04BE854C369F2A09BDC1E4782720">
    <w:name w:val="14907E04BE854C369F2A09BDC1E4782720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6C163767964E319AA692A8BF9C49EC4">
    <w:name w:val="E36C163767964E319AA692A8BF9C49EC4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1">
    <w:name w:val="6D3BB4179642403F86715699CBF4DCEB31"/>
    <w:rsid w:val="00572A7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18B5A7C850D4FAAB8DF36FBA9AC3C4C">
    <w:name w:val="F18B5A7C850D4FAAB8DF36FBA9AC3C4C"/>
    <w:rsid w:val="004F108C"/>
  </w:style>
  <w:style w:type="paragraph" w:customStyle="1" w:styleId="9823DF50BD42442CAE7BB2DE101FA4F3">
    <w:name w:val="9823DF50BD42442CAE7BB2DE101FA4F3"/>
    <w:rsid w:val="004F108C"/>
  </w:style>
  <w:style w:type="paragraph" w:customStyle="1" w:styleId="C633099BEADE49B887818545C1817F09">
    <w:name w:val="C633099BEADE49B887818545C1817F09"/>
    <w:rsid w:val="004F108C"/>
  </w:style>
  <w:style w:type="paragraph" w:customStyle="1" w:styleId="02B90FC0351B4C02B56D83B712D6DBB6">
    <w:name w:val="02B90FC0351B4C02B56D83B712D6DBB6"/>
    <w:rsid w:val="004F108C"/>
  </w:style>
  <w:style w:type="paragraph" w:customStyle="1" w:styleId="02B90FC0351B4C02B56D83B712D6DBB61">
    <w:name w:val="02B90FC0351B4C02B56D83B712D6DBB6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">
    <w:name w:val="C633099BEADE49B887818545C1817F091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2">
    <w:name w:val="6D3BB4179642403F86715699CBF4DCEB32"/>
    <w:rsid w:val="004F10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">
    <w:name w:val="02B90FC0351B4C02B56D83B712D6DBB6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">
    <w:name w:val="C633099BEADE49B887818545C1817F092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3">
    <w:name w:val="6D3BB4179642403F86715699CBF4DCEB3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3">
    <w:name w:val="02B90FC0351B4C02B56D83B712D6DBB6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3">
    <w:name w:val="C633099BEADE49B887818545C1817F093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4">
    <w:name w:val="6D3BB4179642403F86715699CBF4DCEB3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4">
    <w:name w:val="02B90FC0351B4C02B56D83B712D6DBB6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4">
    <w:name w:val="C633099BEADE49B887818545C1817F094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5">
    <w:name w:val="6D3BB4179642403F86715699CBF4DCEB3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5">
    <w:name w:val="02B90FC0351B4C02B56D83B712D6DBB6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5">
    <w:name w:val="C633099BEADE49B887818545C1817F095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6">
    <w:name w:val="6D3BB4179642403F86715699CBF4DCEB36"/>
    <w:rsid w:val="00F717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6">
    <w:name w:val="02B90FC0351B4C02B56D83B712D6DBB6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6">
    <w:name w:val="C633099BEADE49B887818545C1817F09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7">
    <w:name w:val="6D3BB4179642403F86715699CBF4DCEB3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7">
    <w:name w:val="02B90FC0351B4C02B56D83B712D6DBB6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7">
    <w:name w:val="C633099BEADE49B887818545C1817F09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8">
    <w:name w:val="6D3BB4179642403F86715699CBF4DCEB3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8">
    <w:name w:val="02B90FC0351B4C02B56D83B712D6DBB6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8">
    <w:name w:val="C633099BEADE49B887818545C1817F09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9">
    <w:name w:val="6D3BB4179642403F86715699CBF4DCEB3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9">
    <w:name w:val="02B90FC0351B4C02B56D83B712D6DBB6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9">
    <w:name w:val="C633099BEADE49B887818545C1817F09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0">
    <w:name w:val="6D3BB4179642403F86715699CBF4DCEB4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0">
    <w:name w:val="02B90FC0351B4C02B56D83B712D6DBB6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0">
    <w:name w:val="C633099BEADE49B887818545C1817F091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1">
    <w:name w:val="6D3BB4179642403F86715699CBF4DCEB4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1">
    <w:name w:val="02B90FC0351B4C02B56D83B712D6DBB6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1">
    <w:name w:val="C633099BEADE49B887818545C1817F091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2">
    <w:name w:val="6D3BB4179642403F86715699CBF4DCEB4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2">
    <w:name w:val="02B90FC0351B4C02B56D83B712D6DBB6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2">
    <w:name w:val="C633099BEADE49B887818545C1817F091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3">
    <w:name w:val="6D3BB4179642403F86715699CBF4DCEB4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3">
    <w:name w:val="02B90FC0351B4C02B56D83B712D6DBB6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3">
    <w:name w:val="C633099BEADE49B887818545C1817F091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4">
    <w:name w:val="6D3BB4179642403F86715699CBF4DCEB4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4">
    <w:name w:val="02B90FC0351B4C02B56D83B712D6DBB6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4">
    <w:name w:val="C633099BEADE49B887818545C1817F0914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5">
    <w:name w:val="6D3BB4179642403F86715699CBF4DCEB4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5">
    <w:name w:val="02B90FC0351B4C02B56D83B712D6DBB6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5">
    <w:name w:val="C633099BEADE49B887818545C1817F0915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6">
    <w:name w:val="6D3BB4179642403F86715699CBF4DCEB4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6">
    <w:name w:val="02B90FC0351B4C02B56D83B712D6DBB6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6">
    <w:name w:val="C633099BEADE49B887818545C1817F0916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7">
    <w:name w:val="6D3BB4179642403F86715699CBF4DCEB4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7">
    <w:name w:val="02B90FC0351B4C02B56D83B712D6DBB6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7">
    <w:name w:val="C633099BEADE49B887818545C1817F0917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8">
    <w:name w:val="6D3BB4179642403F86715699CBF4DCEB4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8">
    <w:name w:val="02B90FC0351B4C02B56D83B712D6DBB6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8">
    <w:name w:val="C633099BEADE49B887818545C1817F0918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9">
    <w:name w:val="6D3BB4179642403F86715699CBF4DCEB4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19">
    <w:name w:val="02B90FC0351B4C02B56D83B712D6DBB6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19">
    <w:name w:val="C633099BEADE49B887818545C1817F0919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0">
    <w:name w:val="6D3BB4179642403F86715699CBF4DCEB5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0">
    <w:name w:val="02B90FC0351B4C02B56D83B712D6DBB6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0">
    <w:name w:val="C633099BEADE49B887818545C1817F0920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1">
    <w:name w:val="6D3BB4179642403F86715699CBF4DCEB5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1">
    <w:name w:val="02B90FC0351B4C02B56D83B712D6DBB6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1">
    <w:name w:val="C633099BEADE49B887818545C1817F0921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2">
    <w:name w:val="6D3BB4179642403F86715699CBF4DCEB5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2B90FC0351B4C02B56D83B712D6DBB622">
    <w:name w:val="02B90FC0351B4C02B56D83B712D6DBB6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33099BEADE49B887818545C1817F0922">
    <w:name w:val="C633099BEADE49B887818545C1817F0922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3">
    <w:name w:val="6D3BB4179642403F86715699CBF4DCEB53"/>
    <w:rsid w:val="007E16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C47C9D3405547749A63E72D507EBAE2">
    <w:name w:val="1C47C9D3405547749A63E72D507EBAE2"/>
    <w:rsid w:val="003025C1"/>
  </w:style>
  <w:style w:type="paragraph" w:customStyle="1" w:styleId="1C47C9D3405547749A63E72D507EBAE21">
    <w:name w:val="1C47C9D3405547749A63E72D507EBAE21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">
    <w:name w:val="EB60597D84ED426D9BB5DDCD71807335"/>
    <w:rsid w:val="003025C1"/>
  </w:style>
  <w:style w:type="paragraph" w:customStyle="1" w:styleId="1C47C9D3405547749A63E72D507EBAE22">
    <w:name w:val="1C47C9D3405547749A63E72D507EBAE22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1">
    <w:name w:val="EB60597D84ED426D9BB5DDCD718073351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3">
    <w:name w:val="1C47C9D3405547749A63E72D507EBAE23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2">
    <w:name w:val="EB60597D84ED426D9BB5DDCD718073352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4">
    <w:name w:val="1C47C9D3405547749A63E72D507EBAE24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3">
    <w:name w:val="EB60597D84ED426D9BB5DDCD718073353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5">
    <w:name w:val="1C47C9D3405547749A63E72D507EBAE25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4">
    <w:name w:val="EB60597D84ED426D9BB5DDCD718073354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1C47C9D3405547749A63E72D507EBAE26">
    <w:name w:val="1C47C9D3405547749A63E72D507EBAE26"/>
    <w:rsid w:val="003025C1"/>
    <w:pPr>
      <w:spacing w:after="200" w:line="276" w:lineRule="auto"/>
    </w:pPr>
    <w:rPr>
      <w:rFonts w:eastAsiaTheme="minorHAnsi"/>
      <w:lang w:eastAsia="en-US"/>
    </w:rPr>
  </w:style>
  <w:style w:type="paragraph" w:customStyle="1" w:styleId="EB60597D84ED426D9BB5DDCD718073355">
    <w:name w:val="EB60597D84ED426D9BB5DDCD718073355"/>
    <w:rsid w:val="003025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0183-0A23-4A9A-91E2-3EE833DF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487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Passavanti Sonia</cp:lastModifiedBy>
  <cp:revision>50</cp:revision>
  <cp:lastPrinted>2022-11-16T08:14:00Z</cp:lastPrinted>
  <dcterms:created xsi:type="dcterms:W3CDTF">2021-03-09T08:55:00Z</dcterms:created>
  <dcterms:modified xsi:type="dcterms:W3CDTF">2023-06-14T06:54:00Z</dcterms:modified>
</cp:coreProperties>
</file>